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F8" w:rsidRDefault="003F2CF8" w:rsidP="00297E94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…………..2020</w:t>
      </w:r>
    </w:p>
    <w:p w:rsidR="003F2CF8" w:rsidRPr="002336FE" w:rsidRDefault="003F2CF8" w:rsidP="002336FE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F2CF8" w:rsidRPr="002336FE" w:rsidRDefault="003F2CF8" w:rsidP="002336FE">
      <w:pPr>
        <w:spacing w:after="0"/>
        <w:ind w:firstLine="708"/>
        <w:jc w:val="center"/>
        <w:rPr>
          <w:rFonts w:ascii="Arial" w:hAnsi="Arial" w:cs="Arial"/>
          <w:b/>
        </w:rPr>
      </w:pPr>
      <w:r w:rsidRPr="002336FE">
        <w:rPr>
          <w:rFonts w:ascii="Arial" w:hAnsi="Arial" w:cs="Arial"/>
          <w:b/>
        </w:rPr>
        <w:t>T.C.</w:t>
      </w:r>
    </w:p>
    <w:p w:rsidR="003F2CF8" w:rsidRDefault="003F2CF8" w:rsidP="002336FE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KIRŞEHİR </w:t>
      </w:r>
      <w:r w:rsidRPr="002336FE">
        <w:rPr>
          <w:rFonts w:ascii="Arial" w:hAnsi="Arial" w:cs="Arial"/>
          <w:b/>
        </w:rPr>
        <w:t>AHİ EVRAN ÜNİVERSİTESİ</w:t>
      </w:r>
    </w:p>
    <w:p w:rsidR="003F2CF8" w:rsidRPr="002336FE" w:rsidRDefault="003F2CF8" w:rsidP="002336FE">
      <w:pPr>
        <w:spacing w:after="0"/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IAESTE Koordinatörlüğü’ne</w:t>
      </w:r>
    </w:p>
    <w:p w:rsidR="003F2CF8" w:rsidRPr="002336FE" w:rsidRDefault="003F2CF8" w:rsidP="002336FE">
      <w:pPr>
        <w:ind w:firstLine="708"/>
        <w:jc w:val="center"/>
        <w:rPr>
          <w:rFonts w:ascii="Arial" w:hAnsi="Arial" w:cs="Arial"/>
        </w:rPr>
      </w:pPr>
    </w:p>
    <w:p w:rsidR="003F2CF8" w:rsidRDefault="003F2CF8" w:rsidP="00134A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Üniversitenizin…………………………… Fakültesi,………………………………. Bölümü ………………….. no’lu ……….. Sınıf öğrencisiyim. </w:t>
      </w:r>
      <w:r w:rsidRPr="002336FE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2336FE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2336FE">
        <w:rPr>
          <w:rFonts w:ascii="Arial" w:hAnsi="Arial" w:cs="Arial"/>
        </w:rPr>
        <w:t xml:space="preserve"> eğitim-öğretim yılı yaz döneminde IAESTE kanalı ile yurtdışında teknik staj yapmak </w:t>
      </w:r>
      <w:r>
        <w:rPr>
          <w:rFonts w:ascii="Arial" w:hAnsi="Arial" w:cs="Arial"/>
        </w:rPr>
        <w:t>üzere Yabancı dil sınavına girmek istiyorum.</w:t>
      </w:r>
    </w:p>
    <w:p w:rsidR="003F2CF8" w:rsidRPr="002336FE" w:rsidRDefault="003F2CF8" w:rsidP="00134A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336FE">
        <w:rPr>
          <w:rFonts w:ascii="Arial" w:hAnsi="Arial" w:cs="Arial"/>
        </w:rPr>
        <w:t>ereğini saygılarımla arz ederim.</w:t>
      </w:r>
    </w:p>
    <w:p w:rsidR="003F2CF8" w:rsidRPr="002336FE" w:rsidRDefault="003F2CF8" w:rsidP="002336FE">
      <w:pPr>
        <w:rPr>
          <w:rFonts w:ascii="Arial" w:hAnsi="Arial" w:cs="Arial"/>
        </w:rPr>
      </w:pPr>
    </w:p>
    <w:p w:rsidR="003F2CF8" w:rsidRPr="002336FE" w:rsidRDefault="003F2CF8" w:rsidP="002336FE">
      <w:pPr>
        <w:rPr>
          <w:rFonts w:ascii="Arial" w:hAnsi="Arial" w:cs="Arial"/>
        </w:rPr>
      </w:pPr>
    </w:p>
    <w:p w:rsidR="003F2CF8" w:rsidRPr="002336FE" w:rsidRDefault="003F2CF8" w:rsidP="00297E94">
      <w:pPr>
        <w:tabs>
          <w:tab w:val="left" w:pos="5245"/>
        </w:tabs>
        <w:rPr>
          <w:rFonts w:ascii="Arial" w:hAnsi="Arial" w:cs="Arial"/>
        </w:rPr>
      </w:pPr>
      <w:r w:rsidRPr="002336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İmza</w:t>
      </w:r>
    </w:p>
    <w:p w:rsidR="003F2CF8" w:rsidRDefault="003F2CF8" w:rsidP="002336FE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Ad-Soyad</w:t>
      </w:r>
    </w:p>
    <w:p w:rsidR="003F2CF8" w:rsidRDefault="003F2CF8">
      <w:pPr>
        <w:rPr>
          <w:rFonts w:ascii="Arial" w:hAnsi="Arial" w:cs="Arial"/>
        </w:rPr>
      </w:pPr>
    </w:p>
    <w:p w:rsidR="003F2CF8" w:rsidRPr="00134A04" w:rsidRDefault="003F2CF8" w:rsidP="00134A04">
      <w:pPr>
        <w:rPr>
          <w:rFonts w:ascii="Arial" w:hAnsi="Arial" w:cs="Arial"/>
        </w:rPr>
      </w:pPr>
    </w:p>
    <w:p w:rsidR="003F2CF8" w:rsidRPr="00134A04" w:rsidRDefault="003F2CF8" w:rsidP="00134A04">
      <w:pPr>
        <w:rPr>
          <w:rFonts w:ascii="Arial" w:hAnsi="Arial" w:cs="Arial"/>
        </w:rPr>
      </w:pPr>
    </w:p>
    <w:p w:rsidR="003F2CF8" w:rsidRDefault="003F2CF8" w:rsidP="00134A04">
      <w:pPr>
        <w:rPr>
          <w:rFonts w:ascii="Arial" w:hAnsi="Arial" w:cs="Arial"/>
        </w:rPr>
      </w:pPr>
    </w:p>
    <w:p w:rsidR="003F2CF8" w:rsidRPr="00134A04" w:rsidRDefault="003F2CF8" w:rsidP="00134A04">
      <w:pPr>
        <w:rPr>
          <w:rFonts w:ascii="Arial" w:hAnsi="Arial" w:cs="Arial"/>
          <w:b/>
        </w:rPr>
      </w:pPr>
      <w:r w:rsidRPr="00134A04">
        <w:rPr>
          <w:rFonts w:ascii="Arial" w:hAnsi="Arial" w:cs="Arial"/>
          <w:b/>
        </w:rPr>
        <w:t>Ek:</w:t>
      </w:r>
    </w:p>
    <w:p w:rsidR="003F2CF8" w:rsidRPr="00134A04" w:rsidRDefault="003F2CF8" w:rsidP="00134A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4A04">
        <w:rPr>
          <w:rFonts w:ascii="Arial" w:hAnsi="Arial" w:cs="Arial"/>
        </w:rPr>
        <w:t>Öğrenci Not Belgesi</w:t>
      </w:r>
    </w:p>
    <w:sectPr w:rsidR="003F2CF8" w:rsidRPr="00134A04" w:rsidSect="00CA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7BA2"/>
    <w:multiLevelType w:val="hybridMultilevel"/>
    <w:tmpl w:val="B128F1DA"/>
    <w:lvl w:ilvl="0" w:tplc="F1C805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6B"/>
    <w:rsid w:val="0002635D"/>
    <w:rsid w:val="00134A04"/>
    <w:rsid w:val="00212666"/>
    <w:rsid w:val="002336FE"/>
    <w:rsid w:val="00297E94"/>
    <w:rsid w:val="003F2CF8"/>
    <w:rsid w:val="003F3391"/>
    <w:rsid w:val="006C44D5"/>
    <w:rsid w:val="007C3A00"/>
    <w:rsid w:val="00930A05"/>
    <w:rsid w:val="0094306B"/>
    <w:rsid w:val="00B16561"/>
    <w:rsid w:val="00CA0209"/>
    <w:rsid w:val="00D037FF"/>
    <w:rsid w:val="00D725BB"/>
    <w:rsid w:val="00D95D4F"/>
    <w:rsid w:val="00E4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64</Words>
  <Characters>367</Characters>
  <Application>Microsoft Office Outlook</Application>
  <DocSecurity>0</DocSecurity>
  <Lines>0</Lines>
  <Paragraphs>0</Paragraphs>
  <ScaleCrop>false</ScaleCrop>
  <Company>-=[By NeC]=-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2016-10-10T06:29:00Z</cp:lastPrinted>
  <dcterms:created xsi:type="dcterms:W3CDTF">2014-11-06T12:02:00Z</dcterms:created>
  <dcterms:modified xsi:type="dcterms:W3CDTF">2020-11-20T06:33:00Z</dcterms:modified>
</cp:coreProperties>
</file>