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2992"/>
        <w:gridCol w:w="226"/>
        <w:gridCol w:w="242"/>
        <w:gridCol w:w="242"/>
        <w:gridCol w:w="506"/>
        <w:gridCol w:w="175"/>
        <w:gridCol w:w="770"/>
        <w:gridCol w:w="3129"/>
        <w:gridCol w:w="226"/>
        <w:gridCol w:w="242"/>
        <w:gridCol w:w="242"/>
        <w:gridCol w:w="506"/>
      </w:tblGrid>
      <w:tr w:rsidR="00DC41EA" w:rsidRPr="00DC41EA" w:rsidTr="00961E18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AHİ EVRAN ÜNİVERSİTESİ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BEDEN EĞİTİMİ VE SPOR YÜKSEKOKULU, ANTRENÖRLÜK EĞİTİMİ BÖLÜMÜ LİSANS PROGRAMI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645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* Seçmeli Bireysel Sporlar I ( 1. Sınıf-II. Yarıyıl )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Modern Danslar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Modern Pentatlon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Orientring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Treking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Engellilerde Bireysel Sporlar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Satranç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 Sportif Ritmik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(Kız)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 Gösteri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Step-Aerobik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Güreş (Erkek)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Taekvando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Halk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Triatlön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İzcilik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411312230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* Seçmeli Bireysel Sporlar II ( 2. Sınıf-III. Yarıyıl )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</w:t>
            </w: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II  Atletizm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Modern Pentatlon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Orientring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Treking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Satranç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 Sportif Ritmik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(Kız)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Step-Aerobik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 Gösteri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Taekwondo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Güreş (Erkek)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Halk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Triatlön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İzcilik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411321215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961E18" w:rsidRPr="00DC41EA" w:rsidRDefault="00961E18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lastRenderedPageBreak/>
              <w:t>* Seçmeli Bireysel Sporlar III ( 2. Sınıf-IV. Yarıyıl )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Modern Pentatlon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Orientring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Treking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Satranç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Sporlar-III Sportif Ritmik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(Kız)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Step-Aerobik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Sporlar-III Gösteri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Taekwondo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Güreş (Erkek)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Halk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Sporlar-III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Triatlön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İzcilik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411322215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Sporlar-III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* Seçmeli Bireysel Sporlar IV ( 3. Sınıf-V. Yarıyıl )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Ders </w:t>
            </w: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br/>
              <w:t>Kodu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Ders Adı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Kredisi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AKTS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Atıcılık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Kayak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Badminton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Kürek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Bilardo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Masa Tenisi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Binicilik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Modern Pentatlon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Bisiklet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Okçuluk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Bocce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Orientring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Treking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Boks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Satranç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Dağcılık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Sportif Ritmik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Cimnastik</w:t>
            </w:r>
            <w:proofErr w:type="spellEnd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(Kız)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411331209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Eskrim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Step-Aerobik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Gösteri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Cimnastiği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Taekwondo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Güreş (Erkek)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Halk Oyunları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Seçmeli Bireysel Sporlar-IV </w:t>
            </w:r>
            <w:proofErr w:type="spell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Triatlön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Halter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Yelken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İzcilik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411331229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Yüzme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</w:tr>
      <w:tr w:rsidR="00DC41EA" w:rsidRPr="00DC41EA" w:rsidTr="00961E1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411331215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Seçmeli Bireysel Sporlar-IV 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C41EA" w:rsidRPr="00DC41EA" w:rsidRDefault="00DC41EA" w:rsidP="00DC4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EA" w:rsidRPr="00DC41EA" w:rsidRDefault="00DC41EA" w:rsidP="00DC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C41E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</w:tr>
    </w:tbl>
    <w:p w:rsidR="00DC41EA" w:rsidRDefault="00DC41EA">
      <w:pPr>
        <w:rPr>
          <w:rFonts w:ascii="Times New Roman" w:hAnsi="Times New Roman" w:cs="Times New Roman"/>
          <w:sz w:val="14"/>
          <w:szCs w:val="14"/>
        </w:rPr>
      </w:pPr>
    </w:p>
    <w:p w:rsidR="00DC41EA" w:rsidRDefault="00DC41EA">
      <w:pPr>
        <w:rPr>
          <w:rFonts w:ascii="Times New Roman" w:hAnsi="Times New Roman" w:cs="Times New Roman"/>
          <w:sz w:val="14"/>
          <w:szCs w:val="14"/>
        </w:rPr>
      </w:pPr>
    </w:p>
    <w:p w:rsidR="00DC41EA" w:rsidRPr="00DC41EA" w:rsidRDefault="00DC41EA">
      <w:pPr>
        <w:rPr>
          <w:rFonts w:ascii="Times New Roman" w:hAnsi="Times New Roman" w:cs="Times New Roman"/>
          <w:sz w:val="14"/>
          <w:szCs w:val="14"/>
        </w:rPr>
      </w:pPr>
    </w:p>
    <w:sectPr w:rsidR="00DC41EA" w:rsidRPr="00DC41EA" w:rsidSect="00DC41EA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8"/>
    <w:rsid w:val="006F7834"/>
    <w:rsid w:val="00961E18"/>
    <w:rsid w:val="00DC41EA"/>
    <w:rsid w:val="00D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537E-1EF2-4CF3-AE39-A890C55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C41E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C41EA"/>
    <w:rPr>
      <w:color w:val="800080"/>
      <w:u w:val="single"/>
    </w:rPr>
  </w:style>
  <w:style w:type="paragraph" w:customStyle="1" w:styleId="xl66">
    <w:name w:val="xl66"/>
    <w:basedOn w:val="Normal"/>
    <w:rsid w:val="00DC41EA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D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DC41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DC41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D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DC4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DC4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DC41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DC41E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2">
    <w:name w:val="xl92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3">
    <w:name w:val="xl93"/>
    <w:basedOn w:val="Normal"/>
    <w:rsid w:val="00DC41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4">
    <w:name w:val="xl94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5">
    <w:name w:val="xl95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6">
    <w:name w:val="xl96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7">
    <w:name w:val="xl97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8">
    <w:name w:val="xl9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99">
    <w:name w:val="xl99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0">
    <w:name w:val="xl10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1">
    <w:name w:val="xl101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2">
    <w:name w:val="xl102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3">
    <w:name w:val="xl103"/>
    <w:basedOn w:val="Normal"/>
    <w:rsid w:val="00DC41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4">
    <w:name w:val="xl104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5">
    <w:name w:val="xl105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6">
    <w:name w:val="xl106"/>
    <w:basedOn w:val="Normal"/>
    <w:rsid w:val="00DC41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7">
    <w:name w:val="xl107"/>
    <w:basedOn w:val="Normal"/>
    <w:rsid w:val="00DC41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8">
    <w:name w:val="xl108"/>
    <w:basedOn w:val="Normal"/>
    <w:rsid w:val="00DC41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09">
    <w:name w:val="xl109"/>
    <w:basedOn w:val="Normal"/>
    <w:rsid w:val="00DC41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0">
    <w:name w:val="xl110"/>
    <w:basedOn w:val="Normal"/>
    <w:rsid w:val="00DC41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1">
    <w:name w:val="xl111"/>
    <w:basedOn w:val="Normal"/>
    <w:rsid w:val="00DC41E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2">
    <w:name w:val="xl112"/>
    <w:basedOn w:val="Normal"/>
    <w:rsid w:val="00DC41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3">
    <w:name w:val="xl113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5">
    <w:name w:val="xl115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6">
    <w:name w:val="xl116"/>
    <w:basedOn w:val="Normal"/>
    <w:rsid w:val="00DC41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7">
    <w:name w:val="xl117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18">
    <w:name w:val="xl11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DC41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DC41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3">
    <w:name w:val="xl123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5">
    <w:name w:val="xl125"/>
    <w:basedOn w:val="Normal"/>
    <w:rsid w:val="00DC41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DC41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7">
    <w:name w:val="xl127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28">
    <w:name w:val="xl128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1">
    <w:name w:val="xl131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2">
    <w:name w:val="xl132"/>
    <w:basedOn w:val="Normal"/>
    <w:rsid w:val="00DC41EA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3">
    <w:name w:val="xl133"/>
    <w:basedOn w:val="Normal"/>
    <w:rsid w:val="00DC4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4">
    <w:name w:val="xl134"/>
    <w:basedOn w:val="Normal"/>
    <w:rsid w:val="00DC4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5">
    <w:name w:val="xl135"/>
    <w:basedOn w:val="Normal"/>
    <w:rsid w:val="00DC41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DC41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DC41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39">
    <w:name w:val="xl139"/>
    <w:basedOn w:val="Normal"/>
    <w:rsid w:val="00DC41EA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0">
    <w:name w:val="xl140"/>
    <w:basedOn w:val="Normal"/>
    <w:rsid w:val="00DC41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41">
    <w:name w:val="xl141"/>
    <w:basedOn w:val="Normal"/>
    <w:rsid w:val="00DC41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42">
    <w:name w:val="xl142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3">
    <w:name w:val="xl143"/>
    <w:basedOn w:val="Normal"/>
    <w:rsid w:val="00DC41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DC41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5">
    <w:name w:val="xl145"/>
    <w:basedOn w:val="Normal"/>
    <w:rsid w:val="00DC41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6">
    <w:name w:val="xl146"/>
    <w:basedOn w:val="Normal"/>
    <w:rsid w:val="00DC41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7">
    <w:name w:val="xl147"/>
    <w:basedOn w:val="Normal"/>
    <w:rsid w:val="00DC41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8">
    <w:name w:val="xl148"/>
    <w:basedOn w:val="Normal"/>
    <w:rsid w:val="00DC41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9">
    <w:name w:val="xl149"/>
    <w:basedOn w:val="Normal"/>
    <w:rsid w:val="00DC41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0">
    <w:name w:val="xl150"/>
    <w:basedOn w:val="Normal"/>
    <w:rsid w:val="00DC41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1">
    <w:name w:val="xl151"/>
    <w:basedOn w:val="Normal"/>
    <w:rsid w:val="00DC41E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2">
    <w:name w:val="xl152"/>
    <w:basedOn w:val="Normal"/>
    <w:rsid w:val="00DC41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153">
    <w:name w:val="xl153"/>
    <w:basedOn w:val="Normal"/>
    <w:rsid w:val="00DC41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4">
    <w:name w:val="xl154"/>
    <w:basedOn w:val="Normal"/>
    <w:rsid w:val="00DC41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5">
    <w:name w:val="xl155"/>
    <w:basedOn w:val="Normal"/>
    <w:rsid w:val="00DC41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6">
    <w:name w:val="xl156"/>
    <w:basedOn w:val="Normal"/>
    <w:rsid w:val="00DC41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7">
    <w:name w:val="xl157"/>
    <w:basedOn w:val="Normal"/>
    <w:rsid w:val="00DC41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8">
    <w:name w:val="xl158"/>
    <w:basedOn w:val="Normal"/>
    <w:rsid w:val="00DC41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59">
    <w:name w:val="xl159"/>
    <w:basedOn w:val="Normal"/>
    <w:rsid w:val="00DC41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cer\Desktop\Yeni%20Microsoft%20Word%20Belges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Yeni Microsoft Word Belgesi</Template>
  <TotalTime>1</TotalTime>
  <Pages>2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Gencer</dc:creator>
  <cp:keywords/>
  <dc:description/>
  <cp:lastModifiedBy>Gencer</cp:lastModifiedBy>
  <cp:revision>1</cp:revision>
  <dcterms:created xsi:type="dcterms:W3CDTF">2016-10-13T12:12:00Z</dcterms:created>
  <dcterms:modified xsi:type="dcterms:W3CDTF">2016-10-13T12:13:00Z</dcterms:modified>
</cp:coreProperties>
</file>