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80C1" w14:textId="77777777" w:rsidR="00487017" w:rsidRPr="00487017" w:rsidRDefault="00487017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14:paraId="61985250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 xml:space="preserve">AHİ EVRAN </w:t>
      </w:r>
      <w:commentRangeStart w:id="1"/>
      <w:r w:rsidRPr="00487017">
        <w:rPr>
          <w:rFonts w:ascii="Times New Roman" w:eastAsia="Times New Roman" w:hAnsi="Times New Roman"/>
          <w:b/>
          <w:sz w:val="28"/>
          <w:szCs w:val="24"/>
        </w:rPr>
        <w:t>ÜNİVERSİTESİ</w:t>
      </w:r>
      <w:commentRangeEnd w:id="1"/>
      <w:r w:rsidRPr="00487017">
        <w:rPr>
          <w:rFonts w:eastAsia="Times New Roman"/>
          <w:sz w:val="16"/>
          <w:szCs w:val="16"/>
        </w:rPr>
        <w:commentReference w:id="1"/>
      </w:r>
    </w:p>
    <w:p w14:paraId="2B9ABDFA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SOSYAL BİLİMLER ENSTİTÜSÜ</w:t>
      </w:r>
    </w:p>
    <w:p w14:paraId="6A76DD69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…………………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ANABİLİM DALI</w:t>
      </w:r>
    </w:p>
    <w:p w14:paraId="6D18EAD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…………..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BİLİM </w:t>
      </w:r>
      <w:commentRangeStart w:id="2"/>
      <w:r w:rsidRPr="00487017">
        <w:rPr>
          <w:rFonts w:ascii="Times New Roman" w:eastAsia="Times New Roman" w:hAnsi="Times New Roman"/>
          <w:b/>
          <w:sz w:val="28"/>
          <w:szCs w:val="28"/>
        </w:rPr>
        <w:t>DALI</w:t>
      </w:r>
      <w:commentRangeEnd w:id="2"/>
      <w:r w:rsidRPr="00487017">
        <w:rPr>
          <w:rFonts w:eastAsia="Times New Roman"/>
          <w:sz w:val="16"/>
          <w:szCs w:val="16"/>
        </w:rPr>
        <w:commentReference w:id="2"/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FF566C8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14:paraId="34750776" w14:textId="77777777" w:rsidR="00487017" w:rsidRPr="00487017" w:rsidRDefault="00487017" w:rsidP="00487017">
      <w:pPr>
        <w:widowControl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8ABF6A3" w14:textId="77777777" w:rsidR="004A09D6" w:rsidRPr="00487017" w:rsidRDefault="004A09D6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48218A9B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SEMİNER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commentRangeStart w:id="3"/>
      <w:r w:rsidRPr="00487017">
        <w:rPr>
          <w:rFonts w:ascii="Times New Roman" w:eastAsia="Times New Roman" w:hAnsi="Times New Roman"/>
          <w:b/>
          <w:sz w:val="32"/>
          <w:szCs w:val="32"/>
        </w:rPr>
        <w:t>ADI</w:t>
      </w:r>
      <w:commentRangeEnd w:id="3"/>
      <w:r w:rsidRPr="00487017">
        <w:rPr>
          <w:rFonts w:eastAsia="Times New Roman"/>
          <w:sz w:val="16"/>
          <w:szCs w:val="16"/>
        </w:rPr>
        <w:commentReference w:id="3"/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49CF296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B747777" w14:textId="77777777" w:rsidR="004A09D6" w:rsidRPr="00487017" w:rsidRDefault="004A09D6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E17CD4C" w14:textId="77777777" w:rsidR="00487017" w:rsidRPr="00487017" w:rsidRDefault="004A09D6" w:rsidP="004A09D6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14:paraId="622BB7DF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</w:t>
      </w:r>
      <w:commentRangeStart w:id="4"/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>SOYADI</w:t>
      </w:r>
      <w:commentRangeEnd w:id="4"/>
      <w:r w:rsidRPr="00487017">
        <w:rPr>
          <w:rFonts w:eastAsia="Times New Roman"/>
          <w:sz w:val="16"/>
          <w:szCs w:val="16"/>
        </w:rPr>
        <w:commentReference w:id="4"/>
      </w:r>
    </w:p>
    <w:p w14:paraId="4239C8FE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DE09017" w14:textId="77777777" w:rsidR="00487017" w:rsidRPr="00487017" w:rsidRDefault="00487017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B0497B2" w14:textId="77777777"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YÜKSEK LİSANS/DOKTORA </w:t>
      </w:r>
      <w:commentRangeStart w:id="5"/>
      <w:r>
        <w:rPr>
          <w:rFonts w:ascii="Times New Roman" w:eastAsia="Times New Roman" w:hAnsi="Times New Roman"/>
          <w:b/>
          <w:sz w:val="32"/>
          <w:szCs w:val="32"/>
        </w:rPr>
        <w:t>SEMİNERİ</w:t>
      </w:r>
      <w:commentRangeEnd w:id="5"/>
      <w:r w:rsidRPr="00487017">
        <w:rPr>
          <w:rFonts w:eastAsia="Times New Roman"/>
          <w:sz w:val="16"/>
          <w:szCs w:val="16"/>
        </w:rPr>
        <w:commentReference w:id="5"/>
      </w:r>
    </w:p>
    <w:p w14:paraId="2A3C8399" w14:textId="77777777"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E9148D7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6A44C27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14:paraId="780A4B4E" w14:textId="77777777"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 xml:space="preserve">Unvanı Adı </w:t>
      </w:r>
      <w:commentRangeStart w:id="6"/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SOYADI</w:t>
      </w:r>
      <w:commentRangeEnd w:id="6"/>
      <w:r w:rsidRPr="004A09D6">
        <w:rPr>
          <w:rStyle w:val="AklamaBavurusu"/>
          <w:rFonts w:ascii="Times New Roman" w:hAnsi="Times New Roman"/>
          <w:sz w:val="28"/>
          <w:szCs w:val="28"/>
        </w:rPr>
        <w:commentReference w:id="6"/>
      </w:r>
    </w:p>
    <w:p w14:paraId="3DF7F90E" w14:textId="77777777" w:rsidR="00487017" w:rsidRDefault="00487017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D1A6287" w14:textId="77777777" w:rsidR="00945581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842CA15" w14:textId="77777777" w:rsidR="00945581" w:rsidRPr="00487017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54F56FB" w14:textId="77777777" w:rsidR="004C6417" w:rsidRDefault="00487017" w:rsidP="004A09D6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commentRangeStart w:id="7"/>
      <w:r w:rsidRPr="00487017">
        <w:rPr>
          <w:rFonts w:ascii="Times New Roman" w:eastAsia="Times New Roman" w:hAnsi="Times New Roman"/>
          <w:b/>
          <w:sz w:val="24"/>
          <w:szCs w:val="24"/>
        </w:rPr>
        <w:t>KIRŞEHİR, 2016</w:t>
      </w:r>
      <w:commentRangeEnd w:id="7"/>
      <w:r w:rsidRPr="00487017">
        <w:rPr>
          <w:rFonts w:eastAsia="Times New Roman"/>
          <w:sz w:val="16"/>
          <w:szCs w:val="16"/>
        </w:rPr>
        <w:commentReference w:id="7"/>
      </w:r>
    </w:p>
    <w:p w14:paraId="3BC980C9" w14:textId="77777777" w:rsidR="00BC1EB5" w:rsidRDefault="00BC1EB5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FC89C5E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lastRenderedPageBreak/>
        <w:t>T.C.</w:t>
      </w:r>
    </w:p>
    <w:p w14:paraId="7E23C36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AHİ EVRAN ÜNİVERSİTESİ</w:t>
      </w:r>
    </w:p>
    <w:p w14:paraId="3D0C06A2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SOSYAL BİLİMLER ENSTİTÜSÜ</w:t>
      </w:r>
    </w:p>
    <w:p w14:paraId="116741F5" w14:textId="77777777"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…………………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ANABİLİM DALI</w:t>
      </w:r>
    </w:p>
    <w:p w14:paraId="415A03F5" w14:textId="77777777" w:rsidR="000B7DAB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…………..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BİLİM DALI</w:t>
      </w:r>
    </w:p>
    <w:p w14:paraId="3556B16F" w14:textId="77777777" w:rsidR="00D16576" w:rsidRPr="00945581" w:rsidRDefault="00862156" w:rsidP="009455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581">
        <w:rPr>
          <w:rFonts w:ascii="Times New Roman" w:hAnsi="Times New Roman"/>
          <w:b/>
          <w:sz w:val="24"/>
          <w:szCs w:val="24"/>
        </w:rPr>
        <w:t>SEMİNER ONAY FORMU</w:t>
      </w:r>
    </w:p>
    <w:tbl>
      <w:tblPr>
        <w:tblpPr w:leftFromText="141" w:rightFromText="141" w:vertAnchor="text" w:horzAnchor="margin" w:tblpY="160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16576" w:rsidRPr="00454049" w14:paraId="312F5CC6" w14:textId="77777777" w:rsidTr="00862156">
        <w:trPr>
          <w:cantSplit/>
          <w:trHeight w:val="699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9E1CA96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25BF7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741001D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06ED47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Lisansüstü Öğretim Türü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C96C00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Yüksek Lisans                 </w:t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 Doktora</w:t>
            </w:r>
          </w:p>
        </w:tc>
      </w:tr>
      <w:tr w:rsidR="00D16576" w:rsidRPr="00454049" w14:paraId="670ACBEA" w14:textId="77777777" w:rsidTr="00862156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3AE1BC9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496C9E89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3B3DC33B" w14:textId="77777777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DC5F2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Seminer Konusu</w:t>
            </w:r>
          </w:p>
          <w:p w14:paraId="70DFAB0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03A4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790E0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63C10E3" w14:textId="77777777" w:rsidTr="00862156">
        <w:trPr>
          <w:cantSplit/>
          <w:trHeight w:val="4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4B7790D0" w14:textId="77777777" w:rsidR="00862156" w:rsidRPr="00454049" w:rsidRDefault="0086215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B685C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Verildiği</w:t>
            </w:r>
          </w:p>
          <w:p w14:paraId="7BDF615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14:paraId="43A74C15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14:paraId="041EA211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2E9502DE" w14:textId="77777777" w:rsidTr="00862156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609C78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5F96CA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88C24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65E5331C" w14:textId="77777777" w:rsidTr="00862156">
        <w:trPr>
          <w:cantSplit/>
          <w:trHeight w:val="498"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59BC48F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D075DE" w14:textId="77777777"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46B045" w14:textId="77777777"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14:paraId="1C4DF2C6" w14:textId="77777777" w:rsidTr="00C04930">
        <w:trPr>
          <w:cantSplit/>
          <w:trHeight w:val="993"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E6B687" w14:textId="77777777" w:rsidR="00D16576" w:rsidRPr="00454049" w:rsidRDefault="00D16576" w:rsidP="00C04930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1F52E76" w14:textId="77777777" w:rsidR="00316015" w:rsidRPr="00316015" w:rsidRDefault="00D16576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Başarılı       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Başarısız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76044167" w14:textId="77777777" w:rsidR="00D16576" w:rsidRPr="00454049" w:rsidRDefault="00316015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Katılmadı (Başarısız olarak değerlendirilir)</w:t>
            </w:r>
          </w:p>
        </w:tc>
      </w:tr>
    </w:tbl>
    <w:p w14:paraId="75674E33" w14:textId="77777777" w:rsidR="009C5E19" w:rsidRPr="001956CE" w:rsidRDefault="00862156" w:rsidP="001956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t xml:space="preserve">  </w:t>
      </w:r>
      <w:r w:rsidR="00AC14F6" w:rsidRPr="00454049">
        <w:rPr>
          <w:rFonts w:ascii="Times New Roman" w:hAnsi="Times New Roman"/>
          <w:sz w:val="24"/>
          <w:szCs w:val="24"/>
        </w:rPr>
        <w:t>Ahi Evran</w:t>
      </w:r>
      <w:r w:rsidRPr="00454049">
        <w:rPr>
          <w:rFonts w:ascii="Times New Roman" w:hAnsi="Times New Roman"/>
          <w:sz w:val="24"/>
          <w:szCs w:val="24"/>
        </w:rPr>
        <w:t xml:space="preserve"> Üniversitesi Lisansüstü Öğretim ve Sınav Yönetmeliğinin </w:t>
      </w:r>
      <w:r w:rsidR="00442466">
        <w:rPr>
          <w:rFonts w:ascii="Times New Roman" w:hAnsi="Times New Roman"/>
          <w:sz w:val="24"/>
          <w:szCs w:val="24"/>
        </w:rPr>
        <w:t>ilgil</w:t>
      </w:r>
      <w:r w:rsidR="00551930">
        <w:rPr>
          <w:rFonts w:ascii="Times New Roman" w:hAnsi="Times New Roman"/>
          <w:sz w:val="24"/>
          <w:szCs w:val="24"/>
        </w:rPr>
        <w:t>i maddesi</w:t>
      </w:r>
      <w:r w:rsidRPr="00454049">
        <w:rPr>
          <w:rFonts w:ascii="Times New Roman" w:hAnsi="Times New Roman"/>
          <w:sz w:val="24"/>
          <w:szCs w:val="24"/>
        </w:rPr>
        <w:t xml:space="preserve"> uyarınca lisansüstü öğrenim öğrencisinin verdiği </w:t>
      </w:r>
      <w:r w:rsidRPr="000B682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0B6827">
        <w:rPr>
          <w:rFonts w:ascii="Times New Roman" w:hAnsi="Times New Roman"/>
          <w:b/>
          <w:sz w:val="24"/>
          <w:szCs w:val="24"/>
        </w:rPr>
        <w:t>seminer</w:t>
      </w:r>
      <w:r w:rsidRPr="00454049">
        <w:rPr>
          <w:rFonts w:ascii="Times New Roman" w:hAnsi="Times New Roman"/>
          <w:sz w:val="24"/>
          <w:szCs w:val="24"/>
        </w:rPr>
        <w:t>”e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ait</w:t>
      </w:r>
      <w:r w:rsidR="00551930">
        <w:rPr>
          <w:rFonts w:ascii="Times New Roman" w:hAnsi="Times New Roman"/>
          <w:sz w:val="24"/>
          <w:szCs w:val="24"/>
        </w:rPr>
        <w:t xml:space="preserve"> başarı durumu bu </w:t>
      </w:r>
      <w:r w:rsidR="000B6827">
        <w:rPr>
          <w:rFonts w:ascii="Times New Roman" w:hAnsi="Times New Roman"/>
          <w:sz w:val="24"/>
          <w:szCs w:val="24"/>
        </w:rPr>
        <w:t xml:space="preserve">seminer onay formu </w:t>
      </w:r>
      <w:proofErr w:type="gramStart"/>
      <w:r w:rsidR="000B6827">
        <w:rPr>
          <w:rFonts w:ascii="Times New Roman" w:hAnsi="Times New Roman"/>
          <w:sz w:val="24"/>
          <w:szCs w:val="24"/>
        </w:rPr>
        <w:t xml:space="preserve">ile </w:t>
      </w:r>
      <w:r w:rsidR="00551930">
        <w:rPr>
          <w:rFonts w:ascii="Times New Roman" w:hAnsi="Times New Roman"/>
          <w:sz w:val="24"/>
          <w:szCs w:val="24"/>
        </w:rPr>
        <w:t xml:space="preserve"> tesp</w:t>
      </w:r>
      <w:r w:rsidRPr="00454049">
        <w:rPr>
          <w:rFonts w:ascii="Times New Roman" w:hAnsi="Times New Roman"/>
          <w:sz w:val="24"/>
          <w:szCs w:val="24"/>
        </w:rPr>
        <w:t>it</w:t>
      </w:r>
      <w:proofErr w:type="gramEnd"/>
      <w:r w:rsidRPr="00454049">
        <w:rPr>
          <w:rFonts w:ascii="Times New Roman" w:hAnsi="Times New Roman"/>
          <w:sz w:val="24"/>
          <w:szCs w:val="24"/>
        </w:rPr>
        <w:t xml:space="preserve"> edilmiştir.</w:t>
      </w:r>
      <w:r w:rsidR="001956C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C5E19" w:rsidRPr="00446555" w14:paraId="2DF2C001" w14:textId="77777777" w:rsidTr="00446555">
        <w:trPr>
          <w:trHeight w:val="1211"/>
        </w:trPr>
        <w:tc>
          <w:tcPr>
            <w:tcW w:w="9337" w:type="dxa"/>
          </w:tcPr>
          <w:p w14:paraId="172FE42E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235170AF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555">
              <w:rPr>
                <w:rFonts w:ascii="Times New Roman" w:hAnsi="Times New Roman"/>
                <w:sz w:val="24"/>
                <w:szCs w:val="24"/>
              </w:rPr>
              <w:t>Ünvan,İsim</w:t>
            </w:r>
            <w:proofErr w:type="spellEnd"/>
            <w:proofErr w:type="gramEnd"/>
            <w:r w:rsidRPr="00446555">
              <w:rPr>
                <w:rFonts w:ascii="Times New Roman" w:hAnsi="Times New Roman"/>
                <w:sz w:val="24"/>
                <w:szCs w:val="24"/>
              </w:rPr>
              <w:t xml:space="preserve"> SOYİSİM </w:t>
            </w:r>
          </w:p>
          <w:p w14:paraId="065CB75B" w14:textId="77777777"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Danışman Öğretim Üyesi</w:t>
            </w:r>
          </w:p>
        </w:tc>
      </w:tr>
      <w:tr w:rsidR="009C5E19" w:rsidRPr="00446555" w14:paraId="26B094A4" w14:textId="77777777" w:rsidTr="00446555">
        <w:trPr>
          <w:trHeight w:val="2464"/>
        </w:trPr>
        <w:tc>
          <w:tcPr>
            <w:tcW w:w="9337" w:type="dxa"/>
          </w:tcPr>
          <w:p w14:paraId="54BCA4B4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…/…/2016</w:t>
            </w:r>
          </w:p>
          <w:p w14:paraId="64076C06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Uygundur</w:t>
            </w:r>
          </w:p>
          <w:p w14:paraId="0BC80BD5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14:paraId="147AA234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555">
              <w:rPr>
                <w:rFonts w:ascii="Times New Roman" w:hAnsi="Times New Roman"/>
                <w:sz w:val="24"/>
                <w:szCs w:val="24"/>
              </w:rPr>
              <w:t>Ünvan,İsim</w:t>
            </w:r>
            <w:proofErr w:type="spellEnd"/>
            <w:proofErr w:type="gramEnd"/>
            <w:r w:rsidRPr="00446555">
              <w:rPr>
                <w:rFonts w:ascii="Times New Roman" w:hAnsi="Times New Roman"/>
                <w:sz w:val="24"/>
                <w:szCs w:val="24"/>
              </w:rPr>
              <w:t xml:space="preserve"> SOYİSİM</w:t>
            </w:r>
          </w:p>
          <w:p w14:paraId="3FAD64BB" w14:textId="77777777"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14:paraId="79FE2A7A" w14:textId="77777777" w:rsidR="009C5E19" w:rsidRPr="00446555" w:rsidRDefault="009C5E19" w:rsidP="004465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3170A" w14:textId="77777777" w:rsidR="00B01516" w:rsidRDefault="00B01516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7D511" w14:textId="77777777" w:rsidR="00EE45A2" w:rsidRPr="00EE45A2" w:rsidRDefault="00454049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lastRenderedPageBreak/>
        <w:t>SEMİNER BİLDİRİMİ</w:t>
      </w:r>
    </w:p>
    <w:p w14:paraId="1215BF60" w14:textId="77777777" w:rsidR="00D16576" w:rsidRDefault="00454049" w:rsidP="0055193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9">
        <w:rPr>
          <w:rFonts w:ascii="Times New Roman" w:hAnsi="Times New Roman"/>
          <w:sz w:val="24"/>
          <w:szCs w:val="24"/>
        </w:rPr>
        <w:t xml:space="preserve">Bu seminerdeki bütün bilgilerin etik davranış ve akademik kurallar çerçevesinde elde edildiğini ve </w:t>
      </w:r>
      <w:proofErr w:type="gramStart"/>
      <w:r w:rsidR="00AF636F">
        <w:rPr>
          <w:rFonts w:ascii="Times New Roman" w:hAnsi="Times New Roman"/>
          <w:sz w:val="24"/>
          <w:szCs w:val="24"/>
        </w:rPr>
        <w:t xml:space="preserve">seminer </w:t>
      </w:r>
      <w:r w:rsidRPr="00105B99">
        <w:rPr>
          <w:rFonts w:ascii="Times New Roman" w:hAnsi="Times New Roman"/>
          <w:sz w:val="24"/>
          <w:szCs w:val="24"/>
        </w:rPr>
        <w:t xml:space="preserve"> yazım</w:t>
      </w:r>
      <w:proofErr w:type="gramEnd"/>
      <w:r w:rsidRPr="00105B99">
        <w:rPr>
          <w:rFonts w:ascii="Times New Roman" w:hAnsi="Times New Roman"/>
          <w:sz w:val="24"/>
          <w:szCs w:val="24"/>
        </w:rPr>
        <w:t xml:space="preserve"> kurallarına uygun olarak hazırlanan bu çalışmada bana ait olmayan her türlü ifade ve bilginin kaynağına eksiksiz atıf yapıldığını bildiririm</w:t>
      </w:r>
      <w:r w:rsidR="00105B99">
        <w:rPr>
          <w:rFonts w:ascii="Times New Roman" w:hAnsi="Times New Roman"/>
          <w:sz w:val="24"/>
          <w:szCs w:val="24"/>
        </w:rPr>
        <w:t>.</w:t>
      </w:r>
    </w:p>
    <w:p w14:paraId="675B835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9922B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F94A0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98955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A57B4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7627E2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E4D694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8BE9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36923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6540D9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75BC91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FEA8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66284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24B5DC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61B95A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1071E9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EC4AD" w14:textId="77777777"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BC9D6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7AD7F0" w14:textId="77777777"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BAB75A" w14:textId="77777777" w:rsidR="007374C8" w:rsidRPr="007374C8" w:rsidRDefault="00AF636F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…/…/2016</w:t>
      </w:r>
    </w:p>
    <w:p w14:paraId="3F18D522" w14:textId="77777777"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Öğrencinin Adı Soyadı</w:t>
      </w:r>
    </w:p>
    <w:p w14:paraId="36B5573D" w14:textId="77777777"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74C8">
        <w:rPr>
          <w:rFonts w:ascii="Times New Roman" w:hAnsi="Times New Roman"/>
          <w:sz w:val="24"/>
          <w:szCs w:val="24"/>
        </w:rPr>
        <w:t>imza</w:t>
      </w:r>
      <w:proofErr w:type="gramEnd"/>
    </w:p>
    <w:p w14:paraId="65E0897D" w14:textId="77777777" w:rsidR="00B26FF3" w:rsidRDefault="004F0289" w:rsidP="004F0289">
      <w:pPr>
        <w:pStyle w:val="TBal"/>
        <w:jc w:val="center"/>
      </w:pPr>
      <w:commentRangeStart w:id="8"/>
      <w:r>
        <w:lastRenderedPageBreak/>
        <w:t xml:space="preserve">                                                              </w:t>
      </w:r>
      <w:r w:rsidR="00B26FF3">
        <w:t>İçindekiler</w:t>
      </w:r>
      <w:r>
        <w:t xml:space="preserve">                                          </w:t>
      </w:r>
      <w:commentRangeEnd w:id="8"/>
      <w:r>
        <w:rPr>
          <w:rStyle w:val="AklamaBavurusu"/>
          <w:rFonts w:ascii="Calibri" w:eastAsia="Calibri" w:hAnsi="Calibri"/>
          <w:b w:val="0"/>
          <w:bCs w:val="0"/>
          <w:color w:val="auto"/>
        </w:rPr>
        <w:commentReference w:id="8"/>
      </w:r>
      <w:r>
        <w:t>Sayfa</w:t>
      </w:r>
    </w:p>
    <w:p w14:paraId="72076171" w14:textId="77777777" w:rsidR="00186ECA" w:rsidRPr="000E269A" w:rsidRDefault="00186ECA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3392" w:history="1">
        <w:r w:rsidRPr="004F0289">
          <w:rPr>
            <w:rStyle w:val="Kpr"/>
            <w:b/>
            <w:noProof/>
            <w:szCs w:val="24"/>
          </w:rPr>
          <w:t>1.</w:t>
        </w:r>
        <w:r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Pr="004F0289">
          <w:rPr>
            <w:rStyle w:val="Kpr"/>
            <w:b/>
            <w:noProof/>
            <w:szCs w:val="24"/>
          </w:rPr>
          <w:t>GİRİŞ</w:t>
        </w:r>
        <w:r w:rsidRPr="004F0289">
          <w:rPr>
            <w:b/>
            <w:noProof/>
            <w:webHidden/>
            <w:szCs w:val="24"/>
          </w:rPr>
          <w:tab/>
        </w:r>
        <w:r w:rsidRPr="004F0289">
          <w:rPr>
            <w:b/>
            <w:noProof/>
            <w:webHidden/>
            <w:szCs w:val="24"/>
          </w:rPr>
          <w:fldChar w:fldCharType="begin"/>
        </w:r>
        <w:r w:rsidRPr="004F0289">
          <w:rPr>
            <w:b/>
            <w:noProof/>
            <w:webHidden/>
            <w:szCs w:val="24"/>
          </w:rPr>
          <w:instrText xml:space="preserve"> PAGEREF _Toc449963392 \h </w:instrText>
        </w:r>
        <w:r w:rsidRPr="004F0289">
          <w:rPr>
            <w:b/>
            <w:noProof/>
            <w:webHidden/>
            <w:szCs w:val="24"/>
          </w:rPr>
        </w:r>
        <w:r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Pr="004F0289">
          <w:rPr>
            <w:b/>
            <w:noProof/>
            <w:webHidden/>
            <w:szCs w:val="24"/>
          </w:rPr>
          <w:fldChar w:fldCharType="end"/>
        </w:r>
      </w:hyperlink>
    </w:p>
    <w:p w14:paraId="20320E82" w14:textId="77777777" w:rsidR="00186ECA" w:rsidRPr="000E269A" w:rsidRDefault="00AC249E" w:rsidP="00186ECA">
      <w:pPr>
        <w:pStyle w:val="T2"/>
        <w:tabs>
          <w:tab w:val="left" w:pos="880"/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3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1.1.Araştırmanın Problemi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_Toc449963393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B635EC7" w14:textId="77777777" w:rsidR="00186ECA" w:rsidRPr="000E269A" w:rsidRDefault="00AC249E">
      <w:pPr>
        <w:pStyle w:val="T2"/>
        <w:tabs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5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1.2.Araştırmanın Amacı ve önemi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_Toc449963395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E37D20E" w14:textId="77777777" w:rsidR="00186ECA" w:rsidRPr="000E269A" w:rsidRDefault="00AC249E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6" w:history="1">
        <w:r w:rsidR="00186ECA" w:rsidRPr="004F0289">
          <w:rPr>
            <w:rStyle w:val="Kpr"/>
            <w:b/>
            <w:caps/>
            <w:noProof/>
            <w:szCs w:val="24"/>
          </w:rPr>
          <w:t>2.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ARAŞTIRMANIN YÖNTEMİ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_Toc449963396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6E825426" w14:textId="77777777" w:rsidR="00186ECA" w:rsidRPr="000E269A" w:rsidRDefault="00AC249E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7" w:history="1">
        <w:r w:rsidR="00186ECA" w:rsidRPr="004F0289">
          <w:rPr>
            <w:rStyle w:val="Kpr"/>
            <w:b/>
            <w:noProof/>
            <w:szCs w:val="24"/>
          </w:rPr>
          <w:t>3.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ARAŞTIRMANIN KURAMSAL ÇERÇEVESI VE ILGILI ARAŞTIRMALAR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_Toc449963397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18E339C2" w14:textId="77777777" w:rsidR="00186ECA" w:rsidRPr="000E269A" w:rsidRDefault="00AC249E" w:rsidP="004F0289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8" w:history="1">
        <w:r w:rsidR="00186ECA" w:rsidRPr="004F0289">
          <w:rPr>
            <w:rStyle w:val="Kpr"/>
            <w:b/>
            <w:noProof/>
            <w:szCs w:val="24"/>
          </w:rPr>
          <w:t>4.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SONUÇ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_Toc449963398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602B7601" w14:textId="77777777" w:rsidR="00186ECA" w:rsidRPr="000E269A" w:rsidRDefault="00AC249E">
      <w:pPr>
        <w:pStyle w:val="T1"/>
        <w:tabs>
          <w:tab w:val="left" w:pos="440"/>
          <w:tab w:val="right" w:leader="dot" w:pos="8777"/>
        </w:tabs>
        <w:rPr>
          <w:rFonts w:ascii="Calibri" w:eastAsia="Times New Roman" w:hAnsi="Calibri"/>
          <w:noProof/>
          <w:sz w:val="22"/>
          <w:lang w:eastAsia="tr-TR"/>
        </w:rPr>
      </w:pPr>
      <w:hyperlink w:anchor="_Toc449963400" w:history="1">
        <w:r w:rsidR="00186ECA" w:rsidRPr="004F0289">
          <w:rPr>
            <w:rStyle w:val="Kpr"/>
            <w:b/>
            <w:caps/>
            <w:noProof/>
            <w:szCs w:val="24"/>
          </w:rPr>
          <w:t>5.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Kaynakça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_Toc449963400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14:paraId="7E5AFCD8" w14:textId="77777777" w:rsidR="00B26FF3" w:rsidRDefault="00186ECA">
      <w:r>
        <w:rPr>
          <w:rFonts w:ascii="Times New Roman" w:hAnsi="Times New Roman"/>
          <w:sz w:val="24"/>
        </w:rPr>
        <w:fldChar w:fldCharType="end"/>
      </w:r>
    </w:p>
    <w:p w14:paraId="03A2EDAC" w14:textId="77777777" w:rsidR="00B26FF3" w:rsidRDefault="00B26FF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C849510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57356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DA922F7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CAF1014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308D1D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467FC3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4432678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F27795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86633AD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3D95B7A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712D1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2B997F3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506E55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4995749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9B64EBB" w14:textId="77777777"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1F73326" w14:textId="77777777" w:rsidR="002C3733" w:rsidRDefault="002C373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3722321" w14:textId="77777777" w:rsidR="005E5669" w:rsidRPr="005D1925" w:rsidRDefault="005E5669" w:rsidP="00073D03">
      <w:pPr>
        <w:pStyle w:val="Balk1"/>
        <w:numPr>
          <w:ilvl w:val="0"/>
          <w:numId w:val="12"/>
        </w:numPr>
        <w:spacing w:before="0" w:after="120" w:line="360" w:lineRule="auto"/>
        <w:rPr>
          <w:rFonts w:ascii="Times New Roman" w:hAnsi="Times New Roman"/>
          <w:szCs w:val="24"/>
        </w:rPr>
      </w:pPr>
      <w:bookmarkStart w:id="9" w:name="_Toc437465758"/>
      <w:bookmarkStart w:id="10" w:name="_Toc449963392"/>
      <w:r w:rsidRPr="005D1925">
        <w:rPr>
          <w:rFonts w:ascii="Times New Roman" w:hAnsi="Times New Roman"/>
          <w:szCs w:val="24"/>
        </w:rPr>
        <w:lastRenderedPageBreak/>
        <w:t>G</w:t>
      </w:r>
      <w:bookmarkEnd w:id="9"/>
      <w:r w:rsidR="004B30AB">
        <w:rPr>
          <w:rFonts w:ascii="Times New Roman" w:hAnsi="Times New Roman"/>
          <w:szCs w:val="24"/>
        </w:rPr>
        <w:t>İRİŞ</w:t>
      </w:r>
      <w:bookmarkEnd w:id="10"/>
    </w:p>
    <w:p w14:paraId="0CBA792A" w14:textId="77777777" w:rsidR="00931AB6" w:rsidRPr="00073D03" w:rsidRDefault="006E7483" w:rsidP="00073D0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B6">
        <w:rPr>
          <w:rFonts w:ascii="Times New Roman" w:hAnsi="Times New Roman"/>
          <w:sz w:val="24"/>
          <w:szCs w:val="24"/>
        </w:rPr>
        <w:t xml:space="preserve">Bu bölümde </w:t>
      </w:r>
      <w:r w:rsidR="00931AB6" w:rsidRPr="00931AB6">
        <w:rPr>
          <w:rFonts w:ascii="Times New Roman" w:hAnsi="Times New Roman"/>
          <w:sz w:val="24"/>
          <w:szCs w:val="24"/>
        </w:rPr>
        <w:t>seminer ça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şm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s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</w:t>
      </w:r>
      <w:r w:rsidR="00931AB6" w:rsidRPr="00931AB6">
        <w:rPr>
          <w:rFonts w:ascii="Times New Roman" w:hAnsi="Times New Roman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da ele alınan konunun/</w:t>
      </w:r>
      <w:r w:rsidR="00931AB6" w:rsidRPr="00931AB6">
        <w:rPr>
          <w:rFonts w:ascii="Times New Roman" w:hAnsi="Times New Roman"/>
          <w:sz w:val="24"/>
          <w:szCs w:val="24"/>
        </w:rPr>
        <w:t xml:space="preserve">problemin ne olduğuna, araştırmanın amacına ve önemine yönelik olarak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okuyucuyu</w:t>
      </w:r>
      <w:r w:rsidR="00931AB6" w:rsidRPr="00931AB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konuya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haz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rla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y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ıc</w:t>
      </w:r>
      <w:r w:rsidR="00931AB6" w:rsidRPr="00931AB6">
        <w:rPr>
          <w:rFonts w:ascii="Times New Roman" w:hAnsi="Times New Roman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itelikte</w:t>
      </w:r>
      <w:r w:rsidR="00931AB6" w:rsidRPr="00931A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g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ve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 xml:space="preserve">elidir. </w:t>
      </w:r>
      <w:r w:rsidR="00931AB6" w:rsidRPr="00931AB6">
        <w:rPr>
          <w:rFonts w:ascii="Times New Roman" w:hAnsi="Times New Roman"/>
          <w:sz w:val="24"/>
          <w:szCs w:val="24"/>
        </w:rPr>
        <w:t>Bu bölümün yazılmasında</w:t>
      </w:r>
      <w:r w:rsidR="00931AB6" w:rsidRPr="00931AB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aşağıdaki</w:t>
      </w:r>
      <w:r w:rsidR="00931AB6" w:rsidRPr="00931AB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alt</w:t>
      </w:r>
      <w:r w:rsidR="00931AB6" w:rsidRPr="00931AB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bölüm</w:t>
      </w:r>
      <w:r w:rsidR="00931AB6" w:rsidRPr="00931AB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ş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z w:val="24"/>
          <w:szCs w:val="24"/>
        </w:rPr>
        <w:t>kla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</w:t>
      </w:r>
      <w:r w:rsidR="00931AB6" w:rsidRPr="00931AB6">
        <w:rPr>
          <w:rFonts w:ascii="Times New Roman" w:hAnsi="Times New Roman"/>
          <w:sz w:val="24"/>
          <w:szCs w:val="24"/>
        </w:rPr>
        <w:t>ı esas alınmalıdır</w:t>
      </w:r>
    </w:p>
    <w:p w14:paraId="68C7015E" w14:textId="77777777" w:rsidR="00073D03" w:rsidRPr="00073D03" w:rsidRDefault="004D3203" w:rsidP="00073D03">
      <w:pPr>
        <w:pStyle w:val="Balk2"/>
        <w:numPr>
          <w:ilvl w:val="1"/>
          <w:numId w:val="11"/>
        </w:numPr>
        <w:spacing w:before="0" w:after="120" w:line="360" w:lineRule="auto"/>
        <w:jc w:val="both"/>
        <w:rPr>
          <w:rFonts w:ascii="Times New Roman" w:hAnsi="Times New Roman"/>
          <w:caps/>
          <w:szCs w:val="24"/>
        </w:rPr>
      </w:pPr>
      <w:bookmarkStart w:id="11" w:name="_Toc437465759"/>
      <w:bookmarkStart w:id="12" w:name="_Toc449963393"/>
      <w:r>
        <w:rPr>
          <w:rFonts w:ascii="Times New Roman" w:hAnsi="Times New Roman"/>
          <w:caps/>
          <w:szCs w:val="24"/>
        </w:rPr>
        <w:t xml:space="preserve">Araştırmanın </w:t>
      </w:r>
      <w:r w:rsidR="00FB47B9" w:rsidRPr="008B2433">
        <w:rPr>
          <w:rFonts w:ascii="Times New Roman" w:hAnsi="Times New Roman"/>
          <w:caps/>
          <w:szCs w:val="24"/>
        </w:rPr>
        <w:t>Proble</w:t>
      </w:r>
      <w:bookmarkEnd w:id="11"/>
      <w:r>
        <w:rPr>
          <w:rFonts w:ascii="Times New Roman" w:hAnsi="Times New Roman"/>
          <w:caps/>
          <w:szCs w:val="24"/>
        </w:rPr>
        <w:t>mi</w:t>
      </w:r>
      <w:bookmarkStart w:id="13" w:name="_Toc437465760"/>
      <w:bookmarkEnd w:id="12"/>
    </w:p>
    <w:p w14:paraId="358C6D6F" w14:textId="77777777" w:rsidR="00073D03" w:rsidRDefault="00073D03" w:rsidP="00073D03">
      <w:pPr>
        <w:pStyle w:val="Balk2"/>
        <w:spacing w:before="0" w:after="120" w:line="360" w:lineRule="auto"/>
        <w:ind w:firstLine="709"/>
        <w:jc w:val="both"/>
        <w:rPr>
          <w:rFonts w:ascii="Times New Roman" w:hAnsi="Times New Roman"/>
          <w:b w:val="0"/>
          <w:szCs w:val="24"/>
          <w:lang w:eastAsia="tr-TR"/>
        </w:rPr>
      </w:pPr>
      <w:bookmarkStart w:id="14" w:name="_Toc449963394"/>
      <w:r w:rsidRPr="00073D03">
        <w:rPr>
          <w:rFonts w:ascii="Times New Roman" w:hAnsi="Times New Roman"/>
          <w:b w:val="0"/>
          <w:szCs w:val="24"/>
          <w:lang w:eastAsia="tr-TR"/>
        </w:rPr>
        <w:t>Bu bölümde, konunun kuramsal/kavramsal çerçevesi bağlamında araştırmanın problemi açık biçimde tanımlanmalıdır.</w:t>
      </w:r>
      <w:bookmarkEnd w:id="14"/>
    </w:p>
    <w:p w14:paraId="674EFF95" w14:textId="77777777" w:rsidR="00073D03" w:rsidRPr="00073D03" w:rsidRDefault="00073D03" w:rsidP="00073D03">
      <w:pPr>
        <w:rPr>
          <w:lang w:eastAsia="tr-TR"/>
        </w:rPr>
      </w:pPr>
    </w:p>
    <w:p w14:paraId="5CAFE32D" w14:textId="77777777" w:rsidR="00FB47B9" w:rsidRPr="008B2433" w:rsidRDefault="00A91A56" w:rsidP="00A91A56">
      <w:pPr>
        <w:pStyle w:val="Balk2"/>
        <w:spacing w:before="0" w:after="120" w:line="360" w:lineRule="auto"/>
        <w:ind w:left="709"/>
        <w:rPr>
          <w:rFonts w:ascii="Times New Roman" w:hAnsi="Times New Roman"/>
          <w:caps/>
          <w:szCs w:val="24"/>
        </w:rPr>
      </w:pPr>
      <w:bookmarkStart w:id="15" w:name="_Toc449963395"/>
      <w:r>
        <w:rPr>
          <w:rFonts w:ascii="Times New Roman" w:hAnsi="Times New Roman"/>
          <w:caps/>
          <w:szCs w:val="24"/>
        </w:rPr>
        <w:t>1.2.</w:t>
      </w:r>
      <w:r w:rsidR="00FB47B9" w:rsidRPr="008B2433">
        <w:rPr>
          <w:rFonts w:ascii="Times New Roman" w:hAnsi="Times New Roman"/>
          <w:caps/>
          <w:szCs w:val="24"/>
        </w:rPr>
        <w:t>Araştırmanın Amacı</w:t>
      </w:r>
      <w:bookmarkEnd w:id="13"/>
      <w:r w:rsidR="00FB47B9" w:rsidRPr="008B2433">
        <w:rPr>
          <w:rFonts w:ascii="Times New Roman" w:hAnsi="Times New Roman"/>
          <w:caps/>
          <w:szCs w:val="24"/>
        </w:rPr>
        <w:t xml:space="preserve"> </w:t>
      </w:r>
      <w:r w:rsidR="004D3203">
        <w:rPr>
          <w:rFonts w:ascii="Times New Roman" w:hAnsi="Times New Roman"/>
          <w:caps/>
          <w:szCs w:val="24"/>
        </w:rPr>
        <w:t>ve önemi</w:t>
      </w:r>
      <w:bookmarkEnd w:id="15"/>
      <w:r w:rsidR="00FB47B9" w:rsidRPr="008B2433">
        <w:rPr>
          <w:rFonts w:ascii="Times New Roman" w:hAnsi="Times New Roman"/>
          <w:caps/>
          <w:szCs w:val="24"/>
        </w:rPr>
        <w:tab/>
      </w:r>
    </w:p>
    <w:p w14:paraId="62AB0C56" w14:textId="77777777" w:rsidR="00807E81" w:rsidRPr="00A2076D" w:rsidRDefault="00807E81" w:rsidP="00807E81">
      <w:pPr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 xml:space="preserve">Bu kısımda araştırmanın amacı somut biçimde ifade edilmeli, incelenen konu kapsamında nelerin araştırıldığı açıklanmalıdır. </w:t>
      </w:r>
    </w:p>
    <w:p w14:paraId="57053B06" w14:textId="77777777" w:rsidR="00807E81" w:rsidRPr="00A2076D" w:rsidRDefault="00807E81" w:rsidP="00807E81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>Araştırma ile hangi sorunun çözümüne ve bilim dünyasına ne tür katkı yapılacağı belirtilmelidir.</w:t>
      </w:r>
    </w:p>
    <w:p w14:paraId="7EB631B6" w14:textId="77777777" w:rsidR="00807E81" w:rsidRDefault="00807E81" w:rsidP="005D1925">
      <w:pPr>
        <w:spacing w:after="120" w:line="360" w:lineRule="auto"/>
        <w:ind w:firstLine="708"/>
        <w:jc w:val="both"/>
        <w:rPr>
          <w:bCs/>
          <w:szCs w:val="24"/>
          <w:lang w:eastAsia="tr-TR"/>
        </w:rPr>
      </w:pPr>
    </w:p>
    <w:p w14:paraId="2E9E1FD5" w14:textId="77777777" w:rsid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</w:pPr>
      <w:bookmarkStart w:id="16" w:name="_Toc449963396"/>
      <w:r w:rsidRPr="006D5DF6"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  <w:t>ARAŞTIRMANIN YÖNTEMİ</w:t>
      </w:r>
      <w:bookmarkEnd w:id="16"/>
    </w:p>
    <w:p w14:paraId="03380D04" w14:textId="77777777" w:rsidR="00A2076D" w:rsidRPr="00A2076D" w:rsidRDefault="00A2076D" w:rsidP="00A2076D">
      <w:pPr>
        <w:ind w:firstLine="709"/>
        <w:rPr>
          <w:rFonts w:ascii="Times New Roman" w:hAnsi="Times New Roman"/>
          <w:sz w:val="24"/>
        </w:rPr>
      </w:pPr>
      <w:r w:rsidRPr="00A2076D">
        <w:rPr>
          <w:rFonts w:ascii="Times New Roman" w:hAnsi="Times New Roman"/>
          <w:sz w:val="24"/>
          <w:szCs w:val="24"/>
          <w:lang w:eastAsia="tr-TR"/>
        </w:rPr>
        <w:t>Bu bölümde, araştırmada izlenen yöntem/ desen /model ifade edilmelidir.</w:t>
      </w:r>
    </w:p>
    <w:p w14:paraId="185815BE" w14:textId="77777777" w:rsidR="006D5DF6" w:rsidRDefault="006D5DF6" w:rsidP="00715E6E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46D1DA" w14:textId="77777777" w:rsidR="00B5017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both"/>
        <w:rPr>
          <w:rStyle w:val="Kpr"/>
          <w:rFonts w:ascii="Times New Roman" w:hAnsi="Times New Roman"/>
          <w:noProof/>
          <w:color w:val="auto"/>
          <w:u w:val="none"/>
        </w:rPr>
      </w:pPr>
      <w:bookmarkStart w:id="17" w:name="_Toc449963397"/>
      <w:r w:rsidRPr="006D5DF6">
        <w:rPr>
          <w:rStyle w:val="Kpr"/>
          <w:rFonts w:ascii="Times New Roman" w:hAnsi="Times New Roman"/>
          <w:noProof/>
          <w:color w:val="auto"/>
          <w:u w:val="none"/>
        </w:rPr>
        <w:t>ARAŞTIRMANIN KURAMSAL ÇERÇEVESI VE ILGILI ARAŞTIRMALAR</w:t>
      </w:r>
      <w:bookmarkEnd w:id="17"/>
    </w:p>
    <w:p w14:paraId="65ED48AC" w14:textId="77777777" w:rsidR="00807E81" w:rsidRPr="00B26FF3" w:rsidRDefault="00807E81" w:rsidP="00B26FF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Bu bölümde;  üzerinde çalışılan konunun literatürdeki </w:t>
      </w:r>
      <w:proofErr w:type="gramStart"/>
      <w:r w:rsidRPr="00B26FF3">
        <w:rPr>
          <w:rFonts w:ascii="Times New Roman" w:hAnsi="Times New Roman"/>
          <w:sz w:val="24"/>
          <w:szCs w:val="24"/>
          <w:lang w:eastAsia="tr-TR"/>
        </w:rPr>
        <w:t xml:space="preserve">yeri </w:t>
      </w:r>
      <w:r w:rsidR="00B26FF3" w:rsidRPr="00B26FF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26FF3">
        <w:rPr>
          <w:rFonts w:ascii="Times New Roman" w:hAnsi="Times New Roman"/>
          <w:sz w:val="24"/>
          <w:szCs w:val="24"/>
          <w:lang w:eastAsia="tr-TR"/>
        </w:rPr>
        <w:t>kaynak</w:t>
      </w:r>
      <w:proofErr w:type="gramEnd"/>
      <w:r w:rsidRPr="00B26FF3">
        <w:rPr>
          <w:rFonts w:ascii="Times New Roman" w:hAnsi="Times New Roman"/>
          <w:sz w:val="24"/>
          <w:szCs w:val="24"/>
          <w:lang w:eastAsia="tr-TR"/>
        </w:rPr>
        <w:t xml:space="preserve"> gösterilerek konuya ilişkin kavramsal/kuramsal bir çerçeve çizilmelidir. </w:t>
      </w:r>
    </w:p>
    <w:p w14:paraId="5B09DC54" w14:textId="77777777" w:rsidR="003D6AC6" w:rsidRPr="00B26FF3" w:rsidRDefault="00A2076D" w:rsidP="003D6A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İlgili araştırmalar bölümde </w:t>
      </w:r>
      <w:proofErr w:type="gramStart"/>
      <w:r w:rsidRPr="00B26FF3">
        <w:rPr>
          <w:rFonts w:ascii="Times New Roman" w:hAnsi="Times New Roman"/>
          <w:sz w:val="24"/>
          <w:szCs w:val="24"/>
          <w:lang w:eastAsia="tr-TR"/>
        </w:rPr>
        <w:t>ise  konuya</w:t>
      </w:r>
      <w:proofErr w:type="gramEnd"/>
      <w:r w:rsidRPr="00B26FF3">
        <w:rPr>
          <w:rFonts w:ascii="Times New Roman" w:hAnsi="Times New Roman"/>
          <w:sz w:val="24"/>
          <w:szCs w:val="24"/>
          <w:lang w:eastAsia="tr-TR"/>
        </w:rPr>
        <w:t xml:space="preserve"> ilişkin alan yazındaki çalışmalardan bahsedilmeli, yapılan çalışmaların kapsamı, yöntemi ve sonuçları üzerinde kısaca durulmalıdır.</w:t>
      </w:r>
    </w:p>
    <w:p w14:paraId="2456674C" w14:textId="77777777" w:rsidR="006D5DF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18" w:name="_Toc449963398"/>
      <w:r w:rsidRPr="006D5DF6">
        <w:rPr>
          <w:rFonts w:ascii="Times New Roman" w:hAnsi="Times New Roman"/>
          <w:szCs w:val="24"/>
        </w:rPr>
        <w:lastRenderedPageBreak/>
        <w:t>SONUÇ</w:t>
      </w:r>
      <w:bookmarkEnd w:id="18"/>
    </w:p>
    <w:p w14:paraId="21C58DDA" w14:textId="77777777" w:rsidR="003D6AC6" w:rsidRPr="006D5DF6" w:rsidRDefault="006D5DF6" w:rsidP="006D5DF6">
      <w:pPr>
        <w:pStyle w:val="Balk1"/>
        <w:spacing w:before="0" w:after="120" w:line="360" w:lineRule="auto"/>
        <w:ind w:firstLine="360"/>
        <w:jc w:val="both"/>
        <w:rPr>
          <w:rFonts w:ascii="Times New Roman" w:hAnsi="Times New Roman"/>
          <w:b w:val="0"/>
          <w:caps/>
          <w:szCs w:val="24"/>
        </w:rPr>
      </w:pPr>
      <w:bookmarkStart w:id="19" w:name="_Toc449963399"/>
      <w:bookmarkStart w:id="20" w:name="_Toc437465768"/>
      <w:r w:rsidRPr="006D5DF6">
        <w:rPr>
          <w:rFonts w:ascii="Times New Roman" w:hAnsi="Times New Roman"/>
          <w:b w:val="0"/>
          <w:szCs w:val="24"/>
        </w:rPr>
        <w:t>Araştırmada elde edilen sonuçlar bu bölümde açıklanmalıdır.</w:t>
      </w:r>
      <w:bookmarkEnd w:id="19"/>
    </w:p>
    <w:p w14:paraId="32DFA35C" w14:textId="77777777" w:rsidR="001766CD" w:rsidRPr="00715E6E" w:rsidRDefault="001766CD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caps/>
          <w:szCs w:val="24"/>
        </w:rPr>
      </w:pPr>
      <w:bookmarkStart w:id="21" w:name="_Toc449963400"/>
      <w:r w:rsidRPr="00715E6E">
        <w:rPr>
          <w:rFonts w:ascii="Times New Roman" w:hAnsi="Times New Roman"/>
          <w:caps/>
          <w:szCs w:val="24"/>
        </w:rPr>
        <w:t>Kaynakça</w:t>
      </w:r>
      <w:bookmarkEnd w:id="20"/>
      <w:bookmarkEnd w:id="21"/>
    </w:p>
    <w:p w14:paraId="32AE1DD3" w14:textId="1E45E74C" w:rsidR="00715E6E" w:rsidRPr="00BC1EB5" w:rsidRDefault="00843C5F" w:rsidP="00BC1EB5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5DF6">
        <w:rPr>
          <w:rFonts w:ascii="Times New Roman" w:hAnsi="Times New Roman"/>
          <w:sz w:val="24"/>
          <w:szCs w:val="24"/>
        </w:rPr>
        <w:t xml:space="preserve">eminerin </w:t>
      </w:r>
      <w:r w:rsidR="00D52772" w:rsidRPr="005D1925">
        <w:rPr>
          <w:rFonts w:ascii="Times New Roman" w:hAnsi="Times New Roman"/>
          <w:sz w:val="24"/>
          <w:szCs w:val="24"/>
        </w:rPr>
        <w:t xml:space="preserve">yazımında yararlanılan ve metin içinde atıfta bulunulan tüm kaynaklar bu bölümde yer almalıdır. </w:t>
      </w:r>
      <w:r w:rsidR="006D5DF6">
        <w:rPr>
          <w:rFonts w:ascii="Times New Roman" w:hAnsi="Times New Roman"/>
          <w:sz w:val="24"/>
          <w:szCs w:val="24"/>
        </w:rPr>
        <w:t xml:space="preserve">Kaynakça yazımında 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T</w:t>
      </w:r>
      <w:r w:rsidR="00632122" w:rsidRPr="00E95190">
        <w:rPr>
          <w:rFonts w:ascii="Times New Roman" w:hAnsi="Times New Roman"/>
          <w:b/>
          <w:sz w:val="24"/>
          <w:szCs w:val="24"/>
          <w:u w:val="single"/>
        </w:rPr>
        <w:t>ez yazım şablonunda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ki</w:t>
      </w:r>
      <w:r w:rsidR="006D5DF6">
        <w:rPr>
          <w:rFonts w:ascii="Times New Roman" w:hAnsi="Times New Roman"/>
          <w:sz w:val="24"/>
          <w:szCs w:val="24"/>
        </w:rPr>
        <w:t xml:space="preserve"> esaslara uyulmalıdır.</w:t>
      </w:r>
    </w:p>
    <w:sectPr w:rsidR="00715E6E" w:rsidRPr="00BC1EB5" w:rsidSect="00BC1EB5">
      <w:footerReference w:type="default" r:id="rId10"/>
      <w:footerReference w:type="first" r:id="rId11"/>
      <w:pgSz w:w="11906" w:h="16838"/>
      <w:pgMar w:top="1135" w:right="1418" w:bottom="1418" w:left="1701" w:header="709" w:footer="404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imsek" w:date="2016-04-04T14:56:00Z" w:initials="S">
    <w:p w14:paraId="44538506" w14:textId="77777777" w:rsidR="00487017" w:rsidRDefault="00487017" w:rsidP="00487017">
      <w:pPr>
        <w:spacing w:after="0" w:line="240" w:lineRule="auto"/>
      </w:pPr>
      <w:r>
        <w:rPr>
          <w:rStyle w:val="AklamaBavurusu"/>
        </w:rPr>
        <w:annotationRef/>
      </w:r>
      <w:r>
        <w:t>14 punto Times New Roman, koyu, büyük harflerle yazılacak.</w:t>
      </w:r>
    </w:p>
    <w:p w14:paraId="53230508" w14:textId="77777777" w:rsidR="00487017" w:rsidRDefault="00487017" w:rsidP="00487017">
      <w:pPr>
        <w:spacing w:after="0" w:line="240" w:lineRule="auto"/>
        <w:rPr>
          <w:szCs w:val="24"/>
        </w:rPr>
      </w:pPr>
      <w:r>
        <w:t xml:space="preserve">Sayfa ortalanacak,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14:paraId="0184D32F" w14:textId="77777777" w:rsidR="00487017" w:rsidRDefault="00487017" w:rsidP="00487017">
      <w:pPr>
        <w:pStyle w:val="AklamaMetni"/>
      </w:pPr>
    </w:p>
  </w:comment>
  <w:comment w:id="2" w:author="Simsek" w:date="2016-04-04T14:56:00Z" w:initials="S">
    <w:p w14:paraId="5FA66C4B" w14:textId="77777777" w:rsidR="00487017" w:rsidRDefault="00487017" w:rsidP="00487017">
      <w:pPr>
        <w:pStyle w:val="AklamaMetni"/>
      </w:pPr>
      <w:r>
        <w:rPr>
          <w:rStyle w:val="AklamaBavurusu"/>
        </w:rPr>
        <w:annotationRef/>
      </w:r>
      <w:r>
        <w:t xml:space="preserve"> Bilim Dalı yoksa siliniz.</w:t>
      </w:r>
    </w:p>
  </w:comment>
  <w:comment w:id="3" w:author="Simsek" w:date="2016-04-04T14:56:00Z" w:initials="S">
    <w:p w14:paraId="0E955842" w14:textId="77777777" w:rsidR="00487017" w:rsidRPr="002006BC" w:rsidRDefault="00487017" w:rsidP="00487017">
      <w:pPr>
        <w:spacing w:after="0" w:line="240" w:lineRule="auto"/>
        <w:rPr>
          <w:szCs w:val="24"/>
        </w:rPr>
      </w:pPr>
      <w:r>
        <w:rPr>
          <w:rStyle w:val="AklamaBavurusu"/>
        </w:rPr>
        <w:annotationRef/>
      </w:r>
      <w:r w:rsidRPr="002006BC">
        <w:rPr>
          <w:szCs w:val="24"/>
        </w:rPr>
        <w:t xml:space="preserve">16 punto, </w:t>
      </w:r>
      <w:r>
        <w:rPr>
          <w:szCs w:val="24"/>
        </w:rPr>
        <w:t>k</w:t>
      </w:r>
      <w:r w:rsidRPr="002006BC">
        <w:rPr>
          <w:szCs w:val="24"/>
        </w:rPr>
        <w:t>oyu,</w:t>
      </w:r>
      <w:r>
        <w:rPr>
          <w:szCs w:val="24"/>
        </w:rPr>
        <w:t xml:space="preserve"> büyük harflerle yazılacak.</w:t>
      </w:r>
    </w:p>
    <w:p w14:paraId="1267A735" w14:textId="77777777" w:rsidR="00487017" w:rsidRDefault="00487017" w:rsidP="00487017">
      <w:pPr>
        <w:spacing w:after="0" w:line="240" w:lineRule="auto"/>
        <w:rPr>
          <w:szCs w:val="24"/>
        </w:rPr>
      </w:pPr>
      <w:r w:rsidRPr="002006BC">
        <w:rPr>
          <w:szCs w:val="24"/>
        </w:rPr>
        <w:t xml:space="preserve">Sayfa ortalanacak, </w:t>
      </w:r>
      <w:r>
        <w:rPr>
          <w:szCs w:val="24"/>
        </w:rPr>
        <w:t>e</w:t>
      </w:r>
      <w:r w:rsidRPr="002006BC">
        <w:rPr>
          <w:szCs w:val="24"/>
        </w:rPr>
        <w:t xml:space="preserve">n fazla 3 </w:t>
      </w:r>
      <w:r>
        <w:rPr>
          <w:szCs w:val="24"/>
        </w:rPr>
        <w:t>s</w:t>
      </w:r>
      <w:r w:rsidRPr="002006BC">
        <w:rPr>
          <w:szCs w:val="24"/>
        </w:rPr>
        <w:t xml:space="preserve">atır,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14:paraId="2D865DD1" w14:textId="77777777" w:rsidR="00487017" w:rsidRDefault="00487017" w:rsidP="00487017">
      <w:pPr>
        <w:pStyle w:val="AklamaMetni"/>
      </w:pPr>
    </w:p>
  </w:comment>
  <w:comment w:id="4" w:author="Simsek" w:date="2016-04-04T14:56:00Z" w:initials="S">
    <w:p w14:paraId="16C9F24C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14:paraId="5C60F924" w14:textId="77777777" w:rsidR="00487017" w:rsidRDefault="00487017" w:rsidP="00487017">
      <w:pPr>
        <w:pStyle w:val="AklamaMetni"/>
      </w:pPr>
    </w:p>
  </w:comment>
  <w:comment w:id="5" w:author="Simsek" w:date="2016-04-04T14:56:00Z" w:initials="S">
    <w:p w14:paraId="0F42C860" w14:textId="77777777"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>
        <w:t xml:space="preserve">16 punto, koyu, büyük harflerle yazılacak. Sayfa ortalanacak, satır </w:t>
      </w:r>
      <w:proofErr w:type="gramStart"/>
      <w:r>
        <w:t>aralığı</w:t>
      </w:r>
      <w:proofErr w:type="gramEnd"/>
      <w:r>
        <w:t xml:space="preserve"> 1.5 olacak.</w:t>
      </w:r>
    </w:p>
    <w:p w14:paraId="100DCCBD" w14:textId="77777777" w:rsidR="00487017" w:rsidRDefault="00487017" w:rsidP="00487017">
      <w:pPr>
        <w:pStyle w:val="AklamaMetni"/>
      </w:pPr>
    </w:p>
  </w:comment>
  <w:comment w:id="6" w:author="Simsek" w:date="2016-04-04T14:57:00Z" w:initials="S">
    <w:p w14:paraId="7C743B89" w14:textId="77777777" w:rsidR="004A09D6" w:rsidRDefault="004A09D6" w:rsidP="004A09D6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14:paraId="121CDE8C" w14:textId="77777777" w:rsidR="004A09D6" w:rsidRDefault="004A09D6" w:rsidP="004A09D6">
      <w:pPr>
        <w:pStyle w:val="AklamaMetni"/>
      </w:pPr>
    </w:p>
  </w:comment>
  <w:comment w:id="7" w:author="Tekin" w:date="2016-04-04T14:56:00Z" w:initials="T">
    <w:p w14:paraId="78926A5C" w14:textId="77777777" w:rsidR="00487017" w:rsidRDefault="00487017" w:rsidP="00487017">
      <w:pPr>
        <w:pStyle w:val="AklamaMetni"/>
      </w:pPr>
      <w:r>
        <w:rPr>
          <w:rStyle w:val="AklamaBavurusu"/>
        </w:rPr>
        <w:annotationRef/>
      </w:r>
      <w:r w:rsidRPr="002006BC">
        <w:t xml:space="preserve">12 punto, </w:t>
      </w:r>
      <w:r>
        <w:t>k</w:t>
      </w:r>
      <w:r w:rsidRPr="002006BC">
        <w:t>oyu</w:t>
      </w:r>
      <w:r>
        <w:t xml:space="preserve"> yazılacak. </w:t>
      </w:r>
      <w:r w:rsidRPr="002006BC">
        <w:t>Sayfa ortalanacak</w:t>
      </w:r>
      <w:r>
        <w:t>.</w:t>
      </w:r>
    </w:p>
  </w:comment>
  <w:comment w:id="8" w:author="user" w:date="2016-05-02T14:48:00Z" w:initials="u">
    <w:p w14:paraId="240752E5" w14:textId="77777777" w:rsidR="004F0289" w:rsidRDefault="004F0289">
      <w:pPr>
        <w:pStyle w:val="AklamaMetni"/>
      </w:pPr>
      <w:r>
        <w:rPr>
          <w:rStyle w:val="AklamaBavurusu"/>
        </w:rPr>
        <w:annotationRef/>
      </w:r>
      <w:r w:rsidRPr="000B0558">
        <w:rPr>
          <w:rFonts w:ascii="Cambria" w:hAnsi="Cambria"/>
          <w:b/>
        </w:rPr>
        <w:t>İÇİNDEKİLER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dizini </w:t>
      </w:r>
      <w:r w:rsidRPr="000B0558">
        <w:rPr>
          <w:rFonts w:ascii="Cambria" w:hAnsi="Cambria"/>
        </w:rPr>
        <w:t xml:space="preserve"> </w:t>
      </w:r>
      <w:r w:rsidRPr="000B0558">
        <w:rPr>
          <w:rFonts w:ascii="Cambria" w:hAnsi="Cambria"/>
          <w:b/>
        </w:rPr>
        <w:t>OTOMATİK</w:t>
      </w:r>
      <w:proofErr w:type="gramEnd"/>
      <w:r w:rsidRPr="000B0558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 xml:space="preserve">larak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>luşturul</w:t>
      </w:r>
      <w:r>
        <w:rPr>
          <w:rFonts w:ascii="Cambria" w:hAnsi="Cambria"/>
        </w:rPr>
        <w:t>malıdır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4D32F" w15:done="0"/>
  <w15:commentEx w15:paraId="5FA66C4B" w15:done="0"/>
  <w15:commentEx w15:paraId="2D865DD1" w15:done="0"/>
  <w15:commentEx w15:paraId="5C60F924" w15:done="0"/>
  <w15:commentEx w15:paraId="100DCCBD" w15:done="0"/>
  <w15:commentEx w15:paraId="121CDE8C" w15:done="0"/>
  <w15:commentEx w15:paraId="78926A5C" w15:done="0"/>
  <w15:commentEx w15:paraId="240752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7A06" w14:textId="77777777" w:rsidR="00AC249E" w:rsidRDefault="00AC249E" w:rsidP="0075149D">
      <w:pPr>
        <w:spacing w:after="0" w:line="240" w:lineRule="auto"/>
      </w:pPr>
      <w:r>
        <w:separator/>
      </w:r>
    </w:p>
  </w:endnote>
  <w:endnote w:type="continuationSeparator" w:id="0">
    <w:p w14:paraId="682DC88C" w14:textId="77777777" w:rsidR="00AC249E" w:rsidRDefault="00AC249E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E90F" w14:textId="77777777" w:rsidR="00B01516" w:rsidRPr="00B01516" w:rsidRDefault="00B01516" w:rsidP="00B01516">
    <w:pPr>
      <w:pStyle w:val="Altbilgi"/>
      <w:ind w:left="-14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</w:rPr>
      <w:t>(Form No: FR- 370</w:t>
    </w:r>
    <w:r w:rsidRPr="00B01516">
      <w:rPr>
        <w:rFonts w:ascii="Times New Roman" w:hAnsi="Times New Roman"/>
        <w:i/>
        <w:sz w:val="16"/>
      </w:rPr>
      <w:t xml:space="preserve"> ; Revizyon Tarihi</w:t>
    </w:r>
    <w:proofErr w:type="gramStart"/>
    <w:r w:rsidRPr="00B01516">
      <w:rPr>
        <w:rFonts w:ascii="Times New Roman" w:hAnsi="Times New Roman"/>
        <w:i/>
        <w:sz w:val="16"/>
      </w:rPr>
      <w:t>:….</w:t>
    </w:r>
    <w:proofErr w:type="gramEnd"/>
    <w:r w:rsidRPr="00B01516">
      <w:rPr>
        <w:rFonts w:ascii="Times New Roman" w:hAnsi="Times New Roman"/>
        <w:i/>
        <w:sz w:val="16"/>
      </w:rPr>
      <w:t>/…/……..; Revizyon No</w:t>
    </w:r>
    <w:r w:rsidRPr="00B01516">
      <w:rPr>
        <w:rFonts w:ascii="Times New Roman" w:hAnsi="Times New Roman"/>
        <w:i/>
        <w:sz w:val="16"/>
        <w:szCs w:val="16"/>
      </w:rPr>
      <w:t>:…….)</w:t>
    </w:r>
  </w:p>
  <w:p w14:paraId="4F9FB140" w14:textId="77777777" w:rsidR="00B01516" w:rsidRDefault="00B01516">
    <w:pPr>
      <w:pStyle w:val="Altbilgi"/>
      <w:jc w:val="center"/>
    </w:pPr>
  </w:p>
  <w:p w14:paraId="3C5FC50F" w14:textId="77777777" w:rsidR="00FD7900" w:rsidRDefault="00B35B35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643">
      <w:rPr>
        <w:noProof/>
      </w:rPr>
      <w:t>5</w:t>
    </w:r>
    <w:r>
      <w:rPr>
        <w:noProof/>
      </w:rPr>
      <w:fldChar w:fldCharType="end"/>
    </w:r>
  </w:p>
  <w:p w14:paraId="41179E00" w14:textId="77777777" w:rsidR="00FD7900" w:rsidRDefault="00FD79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0CE8" w14:textId="77777777" w:rsidR="00B01516" w:rsidRPr="00B01516" w:rsidRDefault="00B01516" w:rsidP="00B01516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</w:rPr>
      <w:t>(Form No: FR- 370</w:t>
    </w:r>
    <w:r w:rsidRPr="00B01516">
      <w:rPr>
        <w:rFonts w:ascii="Times New Roman" w:hAnsi="Times New Roman"/>
        <w:i/>
        <w:sz w:val="16"/>
      </w:rPr>
      <w:t xml:space="preserve"> ; Revizyon Tarihi</w:t>
    </w:r>
    <w:proofErr w:type="gramStart"/>
    <w:r w:rsidRPr="00B01516">
      <w:rPr>
        <w:rFonts w:ascii="Times New Roman" w:hAnsi="Times New Roman"/>
        <w:i/>
        <w:sz w:val="16"/>
      </w:rPr>
      <w:t>:….</w:t>
    </w:r>
    <w:proofErr w:type="gramEnd"/>
    <w:r w:rsidRPr="00B01516">
      <w:rPr>
        <w:rFonts w:ascii="Times New Roman" w:hAnsi="Times New Roman"/>
        <w:i/>
        <w:sz w:val="16"/>
      </w:rPr>
      <w:t>/…/……..; Revizyon No</w:t>
    </w:r>
    <w:r w:rsidRPr="00B01516">
      <w:rPr>
        <w:rFonts w:ascii="Times New Roman" w:hAnsi="Times New Roman"/>
        <w:i/>
        <w:sz w:val="16"/>
        <w:szCs w:val="16"/>
      </w:rPr>
      <w:t>:…….)</w:t>
    </w:r>
  </w:p>
  <w:p w14:paraId="4EC7FDCB" w14:textId="77777777" w:rsidR="00B01516" w:rsidRPr="00B01516" w:rsidRDefault="00B01516">
    <w:pPr>
      <w:pStyle w:val="Altbilgi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F853" w14:textId="77777777" w:rsidR="00AC249E" w:rsidRDefault="00AC249E" w:rsidP="0075149D">
      <w:pPr>
        <w:spacing w:after="0" w:line="240" w:lineRule="auto"/>
      </w:pPr>
      <w:r>
        <w:separator/>
      </w:r>
    </w:p>
  </w:footnote>
  <w:footnote w:type="continuationSeparator" w:id="0">
    <w:p w14:paraId="6FC604F7" w14:textId="77777777" w:rsidR="00AC249E" w:rsidRDefault="00AC249E" w:rsidP="007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84780"/>
    <w:multiLevelType w:val="multilevel"/>
    <w:tmpl w:val="7C26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59B"/>
    <w:multiLevelType w:val="hybridMultilevel"/>
    <w:tmpl w:val="07D4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F"/>
    <w:rsid w:val="0000405C"/>
    <w:rsid w:val="00016723"/>
    <w:rsid w:val="00017607"/>
    <w:rsid w:val="000203E7"/>
    <w:rsid w:val="00040CFE"/>
    <w:rsid w:val="00043496"/>
    <w:rsid w:val="000445A6"/>
    <w:rsid w:val="00047BD2"/>
    <w:rsid w:val="00061E50"/>
    <w:rsid w:val="00073D03"/>
    <w:rsid w:val="00074300"/>
    <w:rsid w:val="000875FF"/>
    <w:rsid w:val="00090149"/>
    <w:rsid w:val="00093532"/>
    <w:rsid w:val="0009462E"/>
    <w:rsid w:val="000A3A15"/>
    <w:rsid w:val="000B6827"/>
    <w:rsid w:val="000B7DAB"/>
    <w:rsid w:val="000C429A"/>
    <w:rsid w:val="000D3623"/>
    <w:rsid w:val="000D78A6"/>
    <w:rsid w:val="000E0634"/>
    <w:rsid w:val="000E0E39"/>
    <w:rsid w:val="000E2294"/>
    <w:rsid w:val="000E269A"/>
    <w:rsid w:val="000E6142"/>
    <w:rsid w:val="000F6AF3"/>
    <w:rsid w:val="00105B99"/>
    <w:rsid w:val="00110505"/>
    <w:rsid w:val="00123060"/>
    <w:rsid w:val="00135790"/>
    <w:rsid w:val="00140DD0"/>
    <w:rsid w:val="0015670C"/>
    <w:rsid w:val="001603C4"/>
    <w:rsid w:val="0017470A"/>
    <w:rsid w:val="001766CD"/>
    <w:rsid w:val="00186ECA"/>
    <w:rsid w:val="001956CE"/>
    <w:rsid w:val="001965FD"/>
    <w:rsid w:val="001A1CEC"/>
    <w:rsid w:val="001B3EED"/>
    <w:rsid w:val="001D1810"/>
    <w:rsid w:val="001E2CBA"/>
    <w:rsid w:val="001E3349"/>
    <w:rsid w:val="001E456A"/>
    <w:rsid w:val="001E6056"/>
    <w:rsid w:val="001E6330"/>
    <w:rsid w:val="002006ED"/>
    <w:rsid w:val="00217180"/>
    <w:rsid w:val="00217AEB"/>
    <w:rsid w:val="002341AD"/>
    <w:rsid w:val="00250734"/>
    <w:rsid w:val="00276EF2"/>
    <w:rsid w:val="00283330"/>
    <w:rsid w:val="00283A7C"/>
    <w:rsid w:val="002916A0"/>
    <w:rsid w:val="00291D6C"/>
    <w:rsid w:val="002A60BD"/>
    <w:rsid w:val="002C0F20"/>
    <w:rsid w:val="002C185C"/>
    <w:rsid w:val="002C3733"/>
    <w:rsid w:val="002D10E1"/>
    <w:rsid w:val="002D1CCC"/>
    <w:rsid w:val="002D5A79"/>
    <w:rsid w:val="002E23B1"/>
    <w:rsid w:val="002F1ED3"/>
    <w:rsid w:val="002F234F"/>
    <w:rsid w:val="002F3D91"/>
    <w:rsid w:val="002F413F"/>
    <w:rsid w:val="00316015"/>
    <w:rsid w:val="00316219"/>
    <w:rsid w:val="00332331"/>
    <w:rsid w:val="003404F8"/>
    <w:rsid w:val="0034176F"/>
    <w:rsid w:val="0035340F"/>
    <w:rsid w:val="003537B1"/>
    <w:rsid w:val="00354796"/>
    <w:rsid w:val="003724AF"/>
    <w:rsid w:val="00391EE2"/>
    <w:rsid w:val="003A5C2A"/>
    <w:rsid w:val="003A7D09"/>
    <w:rsid w:val="003B6B0E"/>
    <w:rsid w:val="003D3373"/>
    <w:rsid w:val="003D69D1"/>
    <w:rsid w:val="003D6AC6"/>
    <w:rsid w:val="003E3383"/>
    <w:rsid w:val="003F50C6"/>
    <w:rsid w:val="003F6B2A"/>
    <w:rsid w:val="003F6D65"/>
    <w:rsid w:val="00401B45"/>
    <w:rsid w:val="00402645"/>
    <w:rsid w:val="004034B5"/>
    <w:rsid w:val="0040477E"/>
    <w:rsid w:val="004109AB"/>
    <w:rsid w:val="0042019D"/>
    <w:rsid w:val="004233DF"/>
    <w:rsid w:val="00434C56"/>
    <w:rsid w:val="00440A71"/>
    <w:rsid w:val="00442466"/>
    <w:rsid w:val="00443B1E"/>
    <w:rsid w:val="00446555"/>
    <w:rsid w:val="0044731A"/>
    <w:rsid w:val="00453C4E"/>
    <w:rsid w:val="00454049"/>
    <w:rsid w:val="00456E97"/>
    <w:rsid w:val="004660BA"/>
    <w:rsid w:val="00473990"/>
    <w:rsid w:val="00475199"/>
    <w:rsid w:val="00475988"/>
    <w:rsid w:val="00477B0D"/>
    <w:rsid w:val="00484304"/>
    <w:rsid w:val="00485828"/>
    <w:rsid w:val="00487017"/>
    <w:rsid w:val="0049643F"/>
    <w:rsid w:val="004A09D6"/>
    <w:rsid w:val="004A56F3"/>
    <w:rsid w:val="004B30AB"/>
    <w:rsid w:val="004C6417"/>
    <w:rsid w:val="004D199E"/>
    <w:rsid w:val="004D3203"/>
    <w:rsid w:val="004D5CC6"/>
    <w:rsid w:val="004E69FF"/>
    <w:rsid w:val="004F0289"/>
    <w:rsid w:val="004F02FC"/>
    <w:rsid w:val="004F454B"/>
    <w:rsid w:val="00526B28"/>
    <w:rsid w:val="005353CF"/>
    <w:rsid w:val="00551930"/>
    <w:rsid w:val="0055257F"/>
    <w:rsid w:val="00552781"/>
    <w:rsid w:val="005561C0"/>
    <w:rsid w:val="00563ED6"/>
    <w:rsid w:val="00566558"/>
    <w:rsid w:val="005A037C"/>
    <w:rsid w:val="005C1A99"/>
    <w:rsid w:val="005D1925"/>
    <w:rsid w:val="005D69E6"/>
    <w:rsid w:val="005E35FB"/>
    <w:rsid w:val="005E5669"/>
    <w:rsid w:val="005E7F43"/>
    <w:rsid w:val="005F0833"/>
    <w:rsid w:val="005F0DD6"/>
    <w:rsid w:val="005F550D"/>
    <w:rsid w:val="005F7DB5"/>
    <w:rsid w:val="0060147D"/>
    <w:rsid w:val="00601E9D"/>
    <w:rsid w:val="006036AC"/>
    <w:rsid w:val="00607A82"/>
    <w:rsid w:val="00614014"/>
    <w:rsid w:val="00620FF1"/>
    <w:rsid w:val="0062104F"/>
    <w:rsid w:val="006262AC"/>
    <w:rsid w:val="0062788C"/>
    <w:rsid w:val="00631FB4"/>
    <w:rsid w:val="00632122"/>
    <w:rsid w:val="006372C4"/>
    <w:rsid w:val="00643F73"/>
    <w:rsid w:val="00647ADD"/>
    <w:rsid w:val="0065011A"/>
    <w:rsid w:val="00651961"/>
    <w:rsid w:val="00655148"/>
    <w:rsid w:val="00655FC9"/>
    <w:rsid w:val="006601EA"/>
    <w:rsid w:val="00663F1E"/>
    <w:rsid w:val="00673235"/>
    <w:rsid w:val="00680D76"/>
    <w:rsid w:val="006831E7"/>
    <w:rsid w:val="00694C9B"/>
    <w:rsid w:val="006A11DE"/>
    <w:rsid w:val="006A31E2"/>
    <w:rsid w:val="006A3353"/>
    <w:rsid w:val="006A7602"/>
    <w:rsid w:val="006C55C6"/>
    <w:rsid w:val="006D3EB5"/>
    <w:rsid w:val="006D5A8D"/>
    <w:rsid w:val="006D5DF6"/>
    <w:rsid w:val="006D664F"/>
    <w:rsid w:val="006E0134"/>
    <w:rsid w:val="006E29E6"/>
    <w:rsid w:val="006E6541"/>
    <w:rsid w:val="006E7483"/>
    <w:rsid w:val="006F0767"/>
    <w:rsid w:val="006F65C8"/>
    <w:rsid w:val="00715C33"/>
    <w:rsid w:val="00715E6E"/>
    <w:rsid w:val="007329F9"/>
    <w:rsid w:val="00734812"/>
    <w:rsid w:val="007374C8"/>
    <w:rsid w:val="00744A92"/>
    <w:rsid w:val="0075149D"/>
    <w:rsid w:val="00754141"/>
    <w:rsid w:val="0076208E"/>
    <w:rsid w:val="0077159E"/>
    <w:rsid w:val="00772CF2"/>
    <w:rsid w:val="00774CA7"/>
    <w:rsid w:val="00777ACA"/>
    <w:rsid w:val="0079258A"/>
    <w:rsid w:val="007A750D"/>
    <w:rsid w:val="007B200A"/>
    <w:rsid w:val="007B5DA5"/>
    <w:rsid w:val="007C1892"/>
    <w:rsid w:val="007C1A19"/>
    <w:rsid w:val="007C4519"/>
    <w:rsid w:val="007C6B44"/>
    <w:rsid w:val="00807E81"/>
    <w:rsid w:val="00810E43"/>
    <w:rsid w:val="008235B5"/>
    <w:rsid w:val="0082759C"/>
    <w:rsid w:val="008303CE"/>
    <w:rsid w:val="0083067F"/>
    <w:rsid w:val="00835EFE"/>
    <w:rsid w:val="00837C76"/>
    <w:rsid w:val="00843315"/>
    <w:rsid w:val="00843C5F"/>
    <w:rsid w:val="00854AC0"/>
    <w:rsid w:val="00854EE0"/>
    <w:rsid w:val="00862156"/>
    <w:rsid w:val="00863F11"/>
    <w:rsid w:val="00876FE9"/>
    <w:rsid w:val="008820A2"/>
    <w:rsid w:val="0088575B"/>
    <w:rsid w:val="00886195"/>
    <w:rsid w:val="00887E79"/>
    <w:rsid w:val="00892EE8"/>
    <w:rsid w:val="0089745E"/>
    <w:rsid w:val="008B2433"/>
    <w:rsid w:val="008B46E2"/>
    <w:rsid w:val="008F4007"/>
    <w:rsid w:val="008F44D0"/>
    <w:rsid w:val="008F6818"/>
    <w:rsid w:val="009007D5"/>
    <w:rsid w:val="00901E47"/>
    <w:rsid w:val="0090236A"/>
    <w:rsid w:val="009166E2"/>
    <w:rsid w:val="009224F9"/>
    <w:rsid w:val="00923559"/>
    <w:rsid w:val="00931AB6"/>
    <w:rsid w:val="009416BB"/>
    <w:rsid w:val="00943A0A"/>
    <w:rsid w:val="00945581"/>
    <w:rsid w:val="009455CE"/>
    <w:rsid w:val="009527F8"/>
    <w:rsid w:val="0097202E"/>
    <w:rsid w:val="00972F7C"/>
    <w:rsid w:val="00981A84"/>
    <w:rsid w:val="0098522B"/>
    <w:rsid w:val="00991990"/>
    <w:rsid w:val="009B4512"/>
    <w:rsid w:val="009B660F"/>
    <w:rsid w:val="009C5E19"/>
    <w:rsid w:val="009C7BED"/>
    <w:rsid w:val="009C7F5D"/>
    <w:rsid w:val="009E6BD5"/>
    <w:rsid w:val="009F4655"/>
    <w:rsid w:val="00A02DC8"/>
    <w:rsid w:val="00A12A70"/>
    <w:rsid w:val="00A2076D"/>
    <w:rsid w:val="00A20F71"/>
    <w:rsid w:val="00A30D78"/>
    <w:rsid w:val="00A33865"/>
    <w:rsid w:val="00A3658B"/>
    <w:rsid w:val="00A468A9"/>
    <w:rsid w:val="00A53D8B"/>
    <w:rsid w:val="00A6315F"/>
    <w:rsid w:val="00A63615"/>
    <w:rsid w:val="00A66E4F"/>
    <w:rsid w:val="00A81646"/>
    <w:rsid w:val="00A91A56"/>
    <w:rsid w:val="00AB1934"/>
    <w:rsid w:val="00AC0107"/>
    <w:rsid w:val="00AC14F6"/>
    <w:rsid w:val="00AC249E"/>
    <w:rsid w:val="00AC2B21"/>
    <w:rsid w:val="00AC5CC9"/>
    <w:rsid w:val="00AF636F"/>
    <w:rsid w:val="00B01516"/>
    <w:rsid w:val="00B027EE"/>
    <w:rsid w:val="00B029D4"/>
    <w:rsid w:val="00B050B6"/>
    <w:rsid w:val="00B219A7"/>
    <w:rsid w:val="00B26FF3"/>
    <w:rsid w:val="00B27A66"/>
    <w:rsid w:val="00B310B9"/>
    <w:rsid w:val="00B33D40"/>
    <w:rsid w:val="00B3465D"/>
    <w:rsid w:val="00B35B35"/>
    <w:rsid w:val="00B410B9"/>
    <w:rsid w:val="00B50176"/>
    <w:rsid w:val="00B53896"/>
    <w:rsid w:val="00B571DA"/>
    <w:rsid w:val="00B5781E"/>
    <w:rsid w:val="00B605FE"/>
    <w:rsid w:val="00B76A51"/>
    <w:rsid w:val="00B90AEF"/>
    <w:rsid w:val="00B96201"/>
    <w:rsid w:val="00BA4090"/>
    <w:rsid w:val="00BA5E0E"/>
    <w:rsid w:val="00BA7E78"/>
    <w:rsid w:val="00BB2766"/>
    <w:rsid w:val="00BC1EB5"/>
    <w:rsid w:val="00BC3C5C"/>
    <w:rsid w:val="00BD6DC2"/>
    <w:rsid w:val="00BD6F43"/>
    <w:rsid w:val="00BD7227"/>
    <w:rsid w:val="00BD7C0F"/>
    <w:rsid w:val="00C04039"/>
    <w:rsid w:val="00C04930"/>
    <w:rsid w:val="00C0731D"/>
    <w:rsid w:val="00C0736B"/>
    <w:rsid w:val="00C21712"/>
    <w:rsid w:val="00C23D7C"/>
    <w:rsid w:val="00C262E8"/>
    <w:rsid w:val="00C308DF"/>
    <w:rsid w:val="00C311EB"/>
    <w:rsid w:val="00C32F16"/>
    <w:rsid w:val="00C4385D"/>
    <w:rsid w:val="00C55BF1"/>
    <w:rsid w:val="00C65EFE"/>
    <w:rsid w:val="00C72376"/>
    <w:rsid w:val="00C81640"/>
    <w:rsid w:val="00C8529F"/>
    <w:rsid w:val="00C9191D"/>
    <w:rsid w:val="00C94648"/>
    <w:rsid w:val="00C948D1"/>
    <w:rsid w:val="00C972B9"/>
    <w:rsid w:val="00CA7A42"/>
    <w:rsid w:val="00CB19C3"/>
    <w:rsid w:val="00CC17CE"/>
    <w:rsid w:val="00CC1DB0"/>
    <w:rsid w:val="00CD5317"/>
    <w:rsid w:val="00CD7398"/>
    <w:rsid w:val="00CF17E5"/>
    <w:rsid w:val="00CF2875"/>
    <w:rsid w:val="00CF5F89"/>
    <w:rsid w:val="00CF6417"/>
    <w:rsid w:val="00CF6A33"/>
    <w:rsid w:val="00D01CCD"/>
    <w:rsid w:val="00D041D0"/>
    <w:rsid w:val="00D04729"/>
    <w:rsid w:val="00D16576"/>
    <w:rsid w:val="00D2005F"/>
    <w:rsid w:val="00D20C00"/>
    <w:rsid w:val="00D24917"/>
    <w:rsid w:val="00D25FFE"/>
    <w:rsid w:val="00D3432B"/>
    <w:rsid w:val="00D422B8"/>
    <w:rsid w:val="00D42C56"/>
    <w:rsid w:val="00D5110E"/>
    <w:rsid w:val="00D52772"/>
    <w:rsid w:val="00D72BC8"/>
    <w:rsid w:val="00D76504"/>
    <w:rsid w:val="00D76D12"/>
    <w:rsid w:val="00D77F9E"/>
    <w:rsid w:val="00DA58FF"/>
    <w:rsid w:val="00DA6468"/>
    <w:rsid w:val="00DC1F5B"/>
    <w:rsid w:val="00DD5292"/>
    <w:rsid w:val="00DE0E26"/>
    <w:rsid w:val="00DE6412"/>
    <w:rsid w:val="00DF1281"/>
    <w:rsid w:val="00DF54F6"/>
    <w:rsid w:val="00E00262"/>
    <w:rsid w:val="00E022B2"/>
    <w:rsid w:val="00E067F7"/>
    <w:rsid w:val="00E56437"/>
    <w:rsid w:val="00E57439"/>
    <w:rsid w:val="00E73AEE"/>
    <w:rsid w:val="00E75667"/>
    <w:rsid w:val="00E82EC3"/>
    <w:rsid w:val="00E83EA1"/>
    <w:rsid w:val="00E95190"/>
    <w:rsid w:val="00E9573B"/>
    <w:rsid w:val="00EA0B92"/>
    <w:rsid w:val="00EB1B26"/>
    <w:rsid w:val="00EC7014"/>
    <w:rsid w:val="00ED24EB"/>
    <w:rsid w:val="00ED7B3B"/>
    <w:rsid w:val="00EE45A2"/>
    <w:rsid w:val="00EE7643"/>
    <w:rsid w:val="00EF598E"/>
    <w:rsid w:val="00F0109E"/>
    <w:rsid w:val="00F01E0A"/>
    <w:rsid w:val="00F302D5"/>
    <w:rsid w:val="00F44BE2"/>
    <w:rsid w:val="00F554C1"/>
    <w:rsid w:val="00F658B1"/>
    <w:rsid w:val="00F66A33"/>
    <w:rsid w:val="00F743AF"/>
    <w:rsid w:val="00F82B40"/>
    <w:rsid w:val="00F84C40"/>
    <w:rsid w:val="00F91412"/>
    <w:rsid w:val="00F973E4"/>
    <w:rsid w:val="00FA2EB4"/>
    <w:rsid w:val="00FB1878"/>
    <w:rsid w:val="00FB241D"/>
    <w:rsid w:val="00FB47B9"/>
    <w:rsid w:val="00FD6B92"/>
    <w:rsid w:val="00FD790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p\Downloads\SEM&#304;NER%20%20&#350;ABLONU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8EB0-9DC1-4336-985D-82EFF6B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SEMİNER  ŞABLONU </Template>
  <TotalTime>0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3468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_Toc449963400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_Toc449963398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_Toc449963397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_Toc449963396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_Toc449963395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_Toc449963393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_Toc449963392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cp:lastPrinted>2016-05-02T11:56:00Z</cp:lastPrinted>
  <dcterms:created xsi:type="dcterms:W3CDTF">2017-02-14T11:58:00Z</dcterms:created>
  <dcterms:modified xsi:type="dcterms:W3CDTF">2017-02-14T11:58:00Z</dcterms:modified>
</cp:coreProperties>
</file>