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2940"/>
        <w:gridCol w:w="226"/>
        <w:gridCol w:w="242"/>
        <w:gridCol w:w="242"/>
        <w:gridCol w:w="506"/>
        <w:gridCol w:w="175"/>
        <w:gridCol w:w="770"/>
        <w:gridCol w:w="3181"/>
        <w:gridCol w:w="226"/>
        <w:gridCol w:w="242"/>
        <w:gridCol w:w="242"/>
        <w:gridCol w:w="506"/>
      </w:tblGrid>
      <w:tr w:rsidR="008F2CED" w:rsidRPr="008F2CED" w:rsidTr="008F2CED">
        <w:trPr>
          <w:trHeight w:val="30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bookmarkStart w:id="0" w:name="_GoBack"/>
            <w:bookmarkEnd w:id="0"/>
            <w:r w:rsidRPr="008F2CE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AHİ EVRAN ÜNİVERSİTESİ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BEDEN EĞİTİMİ VE SPOR YÜKSEKOKULU, ANTRENÖRLÜK EĞİTİMİ BÖLÜMÜ LİSANS PROGRAMI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8F2CED" w:rsidRPr="008F2CED" w:rsidTr="008F2CED">
        <w:trPr>
          <w:trHeight w:val="375"/>
        </w:trPr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* Seçmeli Uzmanlık-I ( 3. Sınıf-VI. Yarıyıl )</w:t>
            </w:r>
          </w:p>
        </w:tc>
      </w:tr>
      <w:tr w:rsidR="008F2CED" w:rsidRPr="008F2CED" w:rsidTr="008F2CED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Ders </w:t>
            </w: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br/>
              <w:t>Kodu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Kredisi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AKTS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Ders </w:t>
            </w: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br/>
              <w:t>Kodu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Kredisi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AKTS</w:t>
            </w:r>
          </w:p>
        </w:tc>
      </w:tr>
      <w:tr w:rsidR="008F2CED" w:rsidRPr="008F2CED" w:rsidTr="008F2CE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8F2CED" w:rsidRPr="008F2CED" w:rsidTr="008F2C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411332201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Uzmanlık-I Artistik </w:t>
            </w:r>
            <w:proofErr w:type="spell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Cimnastik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411332219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Halter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411332202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Atıcılık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Hentbol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411332203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Atletizm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411332221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Judo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411332204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Badminton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411332222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Kayak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411332205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Basketbol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411332223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Kürek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411332206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Bilardo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411332224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Masa Tenisi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411332207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Binicilik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411332225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Modern Dans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411332208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Bisiklet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411332226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Okçuluk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411332209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Uzmanlık-I </w:t>
            </w:r>
            <w:proofErr w:type="spell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Bocce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411332227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Uzmanlık-I Sportif Ritmik </w:t>
            </w:r>
            <w:proofErr w:type="spell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Cimnastik</w:t>
            </w:r>
            <w:proofErr w:type="spellEnd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(Bayan)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411332210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Boks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411332228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Step-</w:t>
            </w:r>
            <w:proofErr w:type="spell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Aeorobik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411332211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Buz Hokeyi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411332229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Uzmanlık-I </w:t>
            </w:r>
            <w:proofErr w:type="spell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Taekvando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411332212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Çim Hokeyi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Tenis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411332213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Dağcılık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411332231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Voleybol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411332214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Engellilerde Bireysel Sporlar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411332232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Uzmanlık-I Vücut Geliştirme ve </w:t>
            </w:r>
            <w:proofErr w:type="spell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Fitness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Engellilerde Takım Sporları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411332233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Yelken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411332216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Eskrim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411332234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Yüzme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Futbol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8F2CED" w:rsidRPr="008F2CED" w:rsidTr="008F2CE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411332218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 Güreş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* Seçmeli Uzmanlık-II ( 4. Sınıf-VII. Yarıyıl )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Ders </w:t>
            </w: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br/>
              <w:t>Kodu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Kredisi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AKTS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Ders </w:t>
            </w: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br/>
              <w:t>Kodu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Kredisi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AKTS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411341241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Uzmanlık-II Artistik </w:t>
            </w:r>
            <w:proofErr w:type="spell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Cimnastik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411341259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Halter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411341242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Atıcılık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411341260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Hentbol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411341243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Atletizm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411341261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Judo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411341244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Badminton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411341262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Kayak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Basketbol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411341263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Kürek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Bilardo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411341264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Masa Tenisi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411341247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Binicilik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411341265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Modern Dans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411341248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Bisiklet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411341266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Okçuluk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411341249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Uzmanlık-II </w:t>
            </w:r>
            <w:proofErr w:type="spell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Bocce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411341267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Uzmanlık-II Sportif Ritmik </w:t>
            </w:r>
            <w:proofErr w:type="spell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Cimnastik</w:t>
            </w:r>
            <w:proofErr w:type="spellEnd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(Bayan)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411341250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Boks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411341268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Step-</w:t>
            </w:r>
            <w:proofErr w:type="spell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Aeorobik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411341251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Buz Hokeyi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411341269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Tekvando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411341252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Çim Hokeyi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411341270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Tenis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411341253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Dağcılık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411341271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Voleybol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411341254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Engellilerde Bireysel Sporlar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411341272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Uzmanlık-II Vücut Geliştirme ve </w:t>
            </w:r>
            <w:proofErr w:type="spell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Fitness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411341255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Engellilerde Takım Sporları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411341273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Yelken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411341256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Eskrim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411341274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Yüzme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411341257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Futbol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411341258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 Güreş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lastRenderedPageBreak/>
              <w:t>* Seçmeli Uzmanlık-III ( 4. Sınıf-VIII. Yarıyıl )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Ders </w:t>
            </w: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br/>
              <w:t>Kodu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Kredisi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AKTS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Ders </w:t>
            </w: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br/>
              <w:t>Kodu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Kredisi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AKTS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411342241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Uzmanlık-III Artistik </w:t>
            </w:r>
            <w:proofErr w:type="spell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Cimnastik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411342259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Halter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411342242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Atıcılık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411342260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Hentbol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411342243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Atletizm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411342261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Judo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411342244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Badminton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411342262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Kayak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Basketbol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411342263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Kürek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411342246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Bilardo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411342264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Masa Tenisi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411342247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Binicilik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411342265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Modern Dans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411342248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Bisiklet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411342266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Okçuluk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411342249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Uzmanlık-III </w:t>
            </w:r>
            <w:proofErr w:type="spell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Bocce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411342267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Uzmanlık-III Sportif Ritmik </w:t>
            </w:r>
            <w:proofErr w:type="spell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Cimnastik</w:t>
            </w:r>
            <w:proofErr w:type="spellEnd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(Bayan)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411342250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Boks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411342268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Step-</w:t>
            </w:r>
            <w:proofErr w:type="spell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Aeorobik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411342251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Buz Hokeyi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411342269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Tekvando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411342252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Çim Hokeyi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411342270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Tenis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411342253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Dağcılık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411342271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Voleybol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411342254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Engellilerde Bireysel Sporlar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411342272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Uzmanlık-III Vücut Geliştirme ve </w:t>
            </w:r>
            <w:proofErr w:type="spell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Fitness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411342255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Engellilerde Takım Sporları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411342273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Yelken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411342256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Eskrim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411342274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Yüzme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411342257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Futbol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8F2CED" w:rsidRPr="008F2CED" w:rsidTr="008F2C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411342258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Uzmanlık-III Güreş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CED" w:rsidRPr="008F2CED" w:rsidRDefault="008F2CED" w:rsidP="008F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CED" w:rsidRPr="008F2CED" w:rsidRDefault="008F2CED" w:rsidP="008F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8F2CE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</w:tr>
    </w:tbl>
    <w:p w:rsidR="00DC41EA" w:rsidRPr="00DC41EA" w:rsidRDefault="00DC41EA">
      <w:pPr>
        <w:rPr>
          <w:rFonts w:ascii="Times New Roman" w:hAnsi="Times New Roman" w:cs="Times New Roman"/>
          <w:sz w:val="14"/>
          <w:szCs w:val="14"/>
        </w:rPr>
      </w:pPr>
    </w:p>
    <w:sectPr w:rsidR="00DC41EA" w:rsidRPr="00DC41EA" w:rsidSect="00DC41EA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8"/>
    <w:rsid w:val="006F7834"/>
    <w:rsid w:val="008F2CED"/>
    <w:rsid w:val="00961E18"/>
    <w:rsid w:val="00DC41EA"/>
    <w:rsid w:val="00D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4537E-1EF2-4CF3-AE39-A890C559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C41E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C41EA"/>
    <w:rPr>
      <w:color w:val="800080"/>
      <w:u w:val="single"/>
    </w:rPr>
  </w:style>
  <w:style w:type="paragraph" w:customStyle="1" w:styleId="xl66">
    <w:name w:val="xl66"/>
    <w:basedOn w:val="Normal"/>
    <w:rsid w:val="00DC41E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DC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DC41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DC41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DC41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DC41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DC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DC4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DC4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DC41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DC4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DC4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DC41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DC41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DC41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DC41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DC41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DC41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DC41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DC41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DC41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DC41E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2">
    <w:name w:val="xl92"/>
    <w:basedOn w:val="Normal"/>
    <w:rsid w:val="00DC41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3">
    <w:name w:val="xl93"/>
    <w:basedOn w:val="Normal"/>
    <w:rsid w:val="00DC41E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4">
    <w:name w:val="xl94"/>
    <w:basedOn w:val="Normal"/>
    <w:rsid w:val="00DC4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5">
    <w:name w:val="xl95"/>
    <w:basedOn w:val="Normal"/>
    <w:rsid w:val="00DC4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6">
    <w:name w:val="xl96"/>
    <w:basedOn w:val="Normal"/>
    <w:rsid w:val="00DC4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7">
    <w:name w:val="xl97"/>
    <w:basedOn w:val="Normal"/>
    <w:rsid w:val="00DC41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8">
    <w:name w:val="xl98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9">
    <w:name w:val="xl99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0">
    <w:name w:val="xl100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1">
    <w:name w:val="xl101"/>
    <w:basedOn w:val="Normal"/>
    <w:rsid w:val="00DC4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2">
    <w:name w:val="xl102"/>
    <w:basedOn w:val="Normal"/>
    <w:rsid w:val="00DC4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3">
    <w:name w:val="xl103"/>
    <w:basedOn w:val="Normal"/>
    <w:rsid w:val="00DC41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4">
    <w:name w:val="xl104"/>
    <w:basedOn w:val="Normal"/>
    <w:rsid w:val="00DC4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5">
    <w:name w:val="xl105"/>
    <w:basedOn w:val="Normal"/>
    <w:rsid w:val="00DC4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6">
    <w:name w:val="xl106"/>
    <w:basedOn w:val="Normal"/>
    <w:rsid w:val="00DC41E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7">
    <w:name w:val="xl107"/>
    <w:basedOn w:val="Normal"/>
    <w:rsid w:val="00DC41E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8">
    <w:name w:val="xl108"/>
    <w:basedOn w:val="Normal"/>
    <w:rsid w:val="00DC41E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9">
    <w:name w:val="xl109"/>
    <w:basedOn w:val="Normal"/>
    <w:rsid w:val="00DC41E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0">
    <w:name w:val="xl110"/>
    <w:basedOn w:val="Normal"/>
    <w:rsid w:val="00DC41E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1">
    <w:name w:val="xl111"/>
    <w:basedOn w:val="Normal"/>
    <w:rsid w:val="00DC41E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2">
    <w:name w:val="xl112"/>
    <w:basedOn w:val="Normal"/>
    <w:rsid w:val="00DC41E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3">
    <w:name w:val="xl113"/>
    <w:basedOn w:val="Normal"/>
    <w:rsid w:val="00DC41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4">
    <w:name w:val="xl114"/>
    <w:basedOn w:val="Normal"/>
    <w:rsid w:val="00DC41E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5">
    <w:name w:val="xl115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6">
    <w:name w:val="xl116"/>
    <w:basedOn w:val="Normal"/>
    <w:rsid w:val="00DC41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7">
    <w:name w:val="xl117"/>
    <w:basedOn w:val="Normal"/>
    <w:rsid w:val="00DC41E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8">
    <w:name w:val="xl118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9">
    <w:name w:val="xl119"/>
    <w:basedOn w:val="Normal"/>
    <w:rsid w:val="00DC41E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DC41E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DC41E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3">
    <w:name w:val="xl123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4">
    <w:name w:val="xl124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5">
    <w:name w:val="xl125"/>
    <w:basedOn w:val="Normal"/>
    <w:rsid w:val="00DC41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6">
    <w:name w:val="xl126"/>
    <w:basedOn w:val="Normal"/>
    <w:rsid w:val="00DC41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7">
    <w:name w:val="xl127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8">
    <w:name w:val="xl128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9">
    <w:name w:val="xl129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0">
    <w:name w:val="xl130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1">
    <w:name w:val="xl131"/>
    <w:basedOn w:val="Normal"/>
    <w:rsid w:val="00DC4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2">
    <w:name w:val="xl132"/>
    <w:basedOn w:val="Normal"/>
    <w:rsid w:val="00DC41EA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3">
    <w:name w:val="xl133"/>
    <w:basedOn w:val="Normal"/>
    <w:rsid w:val="00DC41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4">
    <w:name w:val="xl134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5">
    <w:name w:val="xl135"/>
    <w:basedOn w:val="Normal"/>
    <w:rsid w:val="00DC41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6">
    <w:name w:val="xl136"/>
    <w:basedOn w:val="Normal"/>
    <w:rsid w:val="00DC41E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7">
    <w:name w:val="xl137"/>
    <w:basedOn w:val="Normal"/>
    <w:rsid w:val="00DC41E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8">
    <w:name w:val="xl138"/>
    <w:basedOn w:val="Normal"/>
    <w:rsid w:val="00DC4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9">
    <w:name w:val="xl139"/>
    <w:basedOn w:val="Normal"/>
    <w:rsid w:val="00DC41EA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0">
    <w:name w:val="xl140"/>
    <w:basedOn w:val="Normal"/>
    <w:rsid w:val="00DC41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1">
    <w:name w:val="xl141"/>
    <w:basedOn w:val="Normal"/>
    <w:rsid w:val="00DC41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42">
    <w:name w:val="xl142"/>
    <w:basedOn w:val="Normal"/>
    <w:rsid w:val="00DC4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3">
    <w:name w:val="xl143"/>
    <w:basedOn w:val="Normal"/>
    <w:rsid w:val="00DC4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4">
    <w:name w:val="xl144"/>
    <w:basedOn w:val="Normal"/>
    <w:rsid w:val="00DC41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5">
    <w:name w:val="xl145"/>
    <w:basedOn w:val="Normal"/>
    <w:rsid w:val="00DC41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6">
    <w:name w:val="xl146"/>
    <w:basedOn w:val="Normal"/>
    <w:rsid w:val="00DC41E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7">
    <w:name w:val="xl147"/>
    <w:basedOn w:val="Normal"/>
    <w:rsid w:val="00DC41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8">
    <w:name w:val="xl148"/>
    <w:basedOn w:val="Normal"/>
    <w:rsid w:val="00DC41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9">
    <w:name w:val="xl149"/>
    <w:basedOn w:val="Normal"/>
    <w:rsid w:val="00DC41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0">
    <w:name w:val="xl150"/>
    <w:basedOn w:val="Normal"/>
    <w:rsid w:val="00DC41E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1">
    <w:name w:val="xl151"/>
    <w:basedOn w:val="Normal"/>
    <w:rsid w:val="00DC41E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2">
    <w:name w:val="xl152"/>
    <w:basedOn w:val="Normal"/>
    <w:rsid w:val="00DC41E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3">
    <w:name w:val="xl153"/>
    <w:basedOn w:val="Normal"/>
    <w:rsid w:val="00DC41E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4">
    <w:name w:val="xl154"/>
    <w:basedOn w:val="Normal"/>
    <w:rsid w:val="00DC41E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5">
    <w:name w:val="xl155"/>
    <w:basedOn w:val="Normal"/>
    <w:rsid w:val="00DC41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6">
    <w:name w:val="xl156"/>
    <w:basedOn w:val="Normal"/>
    <w:rsid w:val="00DC4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7">
    <w:name w:val="xl157"/>
    <w:basedOn w:val="Normal"/>
    <w:rsid w:val="00DC41E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8">
    <w:name w:val="xl158"/>
    <w:basedOn w:val="Normal"/>
    <w:rsid w:val="00DC41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9">
    <w:name w:val="xl159"/>
    <w:basedOn w:val="Normal"/>
    <w:rsid w:val="00DC41E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cer\Desktop\Yeni%20Microsoft%20Word%20Belgesi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Yeni Microsoft Word Belgesi</Template>
  <TotalTime>2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Gencer</dc:creator>
  <cp:keywords/>
  <dc:description/>
  <cp:lastModifiedBy>Gencer</cp:lastModifiedBy>
  <cp:revision>2</cp:revision>
  <dcterms:created xsi:type="dcterms:W3CDTF">2016-10-13T12:12:00Z</dcterms:created>
  <dcterms:modified xsi:type="dcterms:W3CDTF">2016-10-13T12:18:00Z</dcterms:modified>
</cp:coreProperties>
</file>