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DAD6" w14:textId="77777777" w:rsidR="00944E8A" w:rsidRPr="00DE1345" w:rsidRDefault="00944E8A" w:rsidP="00750153">
      <w:pPr>
        <w:spacing w:before="120" w:after="120" w:line="360" w:lineRule="auto"/>
        <w:jc w:val="center"/>
        <w:rPr>
          <w:b/>
          <w:szCs w:val="24"/>
        </w:rPr>
      </w:pPr>
      <w:bookmarkStart w:id="0" w:name="_GoBack"/>
      <w:bookmarkEnd w:id="0"/>
      <w:r w:rsidRPr="009F49C1">
        <w:rPr>
          <w:b/>
          <w:sz w:val="28"/>
          <w:szCs w:val="24"/>
        </w:rPr>
        <w:t>T.C.</w:t>
      </w:r>
    </w:p>
    <w:p w14:paraId="5FC0ED8D" w14:textId="77777777" w:rsidR="00944E8A" w:rsidRPr="009F49C1" w:rsidRDefault="00944E8A" w:rsidP="00750153">
      <w:pPr>
        <w:spacing w:before="120" w:after="120" w:line="360" w:lineRule="auto"/>
        <w:jc w:val="center"/>
        <w:rPr>
          <w:b/>
          <w:sz w:val="28"/>
          <w:szCs w:val="24"/>
        </w:rPr>
      </w:pPr>
      <w:r w:rsidRPr="009F49C1">
        <w:rPr>
          <w:b/>
          <w:sz w:val="28"/>
          <w:szCs w:val="24"/>
        </w:rPr>
        <w:t xml:space="preserve">AHİ EVRAN </w:t>
      </w:r>
      <w:commentRangeStart w:id="1"/>
      <w:r w:rsidRPr="009F49C1">
        <w:rPr>
          <w:b/>
          <w:sz w:val="28"/>
          <w:szCs w:val="24"/>
        </w:rPr>
        <w:t>ÜNİVERSİTESİ</w:t>
      </w:r>
      <w:commentRangeEnd w:id="1"/>
      <w:r w:rsidR="005F1EED">
        <w:rPr>
          <w:rStyle w:val="AklamaBavurusu"/>
          <w:rFonts w:ascii="Calibri" w:hAnsi="Calibri"/>
        </w:rPr>
        <w:commentReference w:id="1"/>
      </w:r>
    </w:p>
    <w:p w14:paraId="07662D34" w14:textId="77777777" w:rsidR="00944E8A" w:rsidRDefault="00944E8A" w:rsidP="00750153">
      <w:pPr>
        <w:spacing w:before="120" w:after="120" w:line="360" w:lineRule="auto"/>
        <w:jc w:val="center"/>
        <w:rPr>
          <w:b/>
          <w:sz w:val="28"/>
          <w:szCs w:val="24"/>
        </w:rPr>
      </w:pPr>
      <w:r w:rsidRPr="009F49C1">
        <w:rPr>
          <w:b/>
          <w:sz w:val="28"/>
          <w:szCs w:val="24"/>
        </w:rPr>
        <w:t>SOSYAL BİLİMLER ENSTİTÜSÜ</w:t>
      </w:r>
    </w:p>
    <w:p w14:paraId="75E0C921"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ANA</w:t>
      </w:r>
      <w:r w:rsidR="00F17D2C">
        <w:rPr>
          <w:b/>
          <w:sz w:val="28"/>
          <w:szCs w:val="28"/>
        </w:rPr>
        <w:t xml:space="preserve"> </w:t>
      </w:r>
      <w:r w:rsidR="000C62E8" w:rsidRPr="0007515D">
        <w:rPr>
          <w:b/>
          <w:sz w:val="28"/>
          <w:szCs w:val="28"/>
        </w:rPr>
        <w:t>BİLİM DALI</w:t>
      </w:r>
    </w:p>
    <w:p w14:paraId="4B90DB64"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BİLİM </w:t>
      </w:r>
      <w:commentRangeStart w:id="2"/>
      <w:r w:rsidR="000C62E8" w:rsidRPr="0007515D">
        <w:rPr>
          <w:b/>
          <w:sz w:val="28"/>
          <w:szCs w:val="28"/>
        </w:rPr>
        <w:t>DALI</w:t>
      </w:r>
      <w:commentRangeEnd w:id="2"/>
      <w:r w:rsidR="005F1EED">
        <w:rPr>
          <w:rStyle w:val="AklamaBavurusu"/>
          <w:rFonts w:ascii="Calibri" w:hAnsi="Calibri"/>
        </w:rPr>
        <w:commentReference w:id="2"/>
      </w:r>
      <w:r>
        <w:rPr>
          <w:b/>
          <w:sz w:val="28"/>
          <w:szCs w:val="28"/>
        </w:rPr>
        <w:t xml:space="preserve"> </w:t>
      </w:r>
    </w:p>
    <w:p w14:paraId="0F3D7475" w14:textId="77777777" w:rsidR="000C62E8" w:rsidRPr="009F49C1" w:rsidRDefault="000C62E8" w:rsidP="00750153">
      <w:pPr>
        <w:spacing w:before="120" w:after="120" w:line="360" w:lineRule="auto"/>
        <w:jc w:val="center"/>
        <w:rPr>
          <w:b/>
          <w:sz w:val="28"/>
          <w:szCs w:val="24"/>
        </w:rPr>
      </w:pPr>
    </w:p>
    <w:p w14:paraId="43A959E9" w14:textId="77777777" w:rsidR="00944E8A" w:rsidRPr="00DE1345" w:rsidRDefault="00944E8A" w:rsidP="001024F8">
      <w:pPr>
        <w:spacing w:after="120" w:line="360" w:lineRule="auto"/>
        <w:jc w:val="center"/>
        <w:rPr>
          <w:szCs w:val="24"/>
        </w:rPr>
      </w:pPr>
    </w:p>
    <w:p w14:paraId="52EB1C54" w14:textId="77777777" w:rsidR="00A43373" w:rsidRPr="00DE1345" w:rsidRDefault="00A43373" w:rsidP="00750153">
      <w:pPr>
        <w:spacing w:before="120" w:after="120" w:line="360" w:lineRule="auto"/>
        <w:jc w:val="center"/>
        <w:rPr>
          <w:szCs w:val="24"/>
        </w:rPr>
      </w:pPr>
    </w:p>
    <w:p w14:paraId="20AAB6CE" w14:textId="77777777" w:rsidR="00A43373" w:rsidRPr="00DE1345" w:rsidRDefault="00A43373" w:rsidP="00750153">
      <w:pPr>
        <w:spacing w:before="120" w:after="120" w:line="360" w:lineRule="auto"/>
        <w:jc w:val="center"/>
        <w:rPr>
          <w:szCs w:val="24"/>
        </w:rPr>
      </w:pPr>
    </w:p>
    <w:p w14:paraId="5033D314" w14:textId="77777777" w:rsidR="00A43373" w:rsidRPr="00DE1345" w:rsidRDefault="00A43373" w:rsidP="00750153">
      <w:pPr>
        <w:spacing w:before="120" w:after="120" w:line="360" w:lineRule="auto"/>
        <w:jc w:val="center"/>
        <w:rPr>
          <w:szCs w:val="24"/>
        </w:rPr>
      </w:pPr>
    </w:p>
    <w:p w14:paraId="6F3582B9" w14:textId="77777777" w:rsidR="00794B4B" w:rsidRPr="00794B4B" w:rsidRDefault="00C7393C" w:rsidP="00794B4B">
      <w:pPr>
        <w:spacing w:before="120" w:after="120" w:line="360" w:lineRule="auto"/>
        <w:jc w:val="center"/>
        <w:rPr>
          <w:b/>
          <w:sz w:val="32"/>
          <w:szCs w:val="32"/>
        </w:rPr>
      </w:pPr>
      <w:r>
        <w:rPr>
          <w:b/>
          <w:sz w:val="32"/>
          <w:szCs w:val="32"/>
        </w:rPr>
        <w:t xml:space="preserve">TEZİN </w:t>
      </w:r>
      <w:commentRangeStart w:id="3"/>
      <w:r>
        <w:rPr>
          <w:b/>
          <w:sz w:val="32"/>
          <w:szCs w:val="32"/>
        </w:rPr>
        <w:t>ADI</w:t>
      </w:r>
      <w:commentRangeEnd w:id="3"/>
      <w:r w:rsidR="005F1EED">
        <w:rPr>
          <w:rStyle w:val="AklamaBavurusu"/>
          <w:rFonts w:ascii="Calibri" w:hAnsi="Calibri"/>
        </w:rPr>
        <w:commentReference w:id="3"/>
      </w:r>
      <w:r w:rsidR="00794B4B" w:rsidRPr="00794B4B">
        <w:rPr>
          <w:b/>
          <w:sz w:val="32"/>
          <w:szCs w:val="32"/>
        </w:rPr>
        <w:t xml:space="preserve"> </w:t>
      </w:r>
    </w:p>
    <w:p w14:paraId="72E4F8F4" w14:textId="77777777" w:rsidR="00944E8A" w:rsidRDefault="00944E8A" w:rsidP="00750153">
      <w:pPr>
        <w:spacing w:before="120" w:after="120" w:line="360" w:lineRule="auto"/>
        <w:jc w:val="center"/>
        <w:rPr>
          <w:szCs w:val="24"/>
        </w:rPr>
      </w:pPr>
    </w:p>
    <w:p w14:paraId="552F8B52" w14:textId="77777777" w:rsidR="000C62E8" w:rsidRPr="00DE1345" w:rsidRDefault="000C62E8" w:rsidP="00750153">
      <w:pPr>
        <w:spacing w:before="120" w:after="120" w:line="360" w:lineRule="auto"/>
        <w:jc w:val="center"/>
        <w:rPr>
          <w:szCs w:val="24"/>
        </w:rPr>
      </w:pPr>
    </w:p>
    <w:p w14:paraId="1C00AB2C" w14:textId="77777777"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4"/>
      <w:r>
        <w:rPr>
          <w:b/>
          <w:noProof/>
          <w:sz w:val="28"/>
          <w:szCs w:val="28"/>
          <w:lang w:eastAsia="tr-TR"/>
        </w:rPr>
        <w:t>SOYADI</w:t>
      </w:r>
      <w:commentRangeEnd w:id="4"/>
      <w:r w:rsidR="005F1EED">
        <w:rPr>
          <w:rStyle w:val="AklamaBavurusu"/>
          <w:rFonts w:ascii="Calibri" w:hAnsi="Calibri"/>
        </w:rPr>
        <w:commentReference w:id="4"/>
      </w:r>
    </w:p>
    <w:p w14:paraId="60B37D6A" w14:textId="77777777" w:rsidR="00A43373" w:rsidRDefault="00A43373" w:rsidP="00750153">
      <w:pPr>
        <w:spacing w:before="120" w:after="120" w:line="360" w:lineRule="auto"/>
        <w:jc w:val="center"/>
        <w:rPr>
          <w:b/>
          <w:szCs w:val="24"/>
        </w:rPr>
      </w:pPr>
    </w:p>
    <w:p w14:paraId="60DF41D1" w14:textId="77777777" w:rsidR="000C62E8" w:rsidRPr="00DE1345" w:rsidRDefault="000C62E8" w:rsidP="00750153">
      <w:pPr>
        <w:spacing w:before="120" w:after="120" w:line="360" w:lineRule="auto"/>
        <w:jc w:val="center"/>
        <w:rPr>
          <w:b/>
          <w:szCs w:val="24"/>
        </w:rPr>
      </w:pPr>
    </w:p>
    <w:p w14:paraId="6FECE7DC" w14:textId="77777777" w:rsidR="00A43373" w:rsidRPr="00DE1345" w:rsidRDefault="00A43373" w:rsidP="00750153">
      <w:pPr>
        <w:spacing w:before="120" w:after="120" w:line="360" w:lineRule="auto"/>
        <w:jc w:val="center"/>
        <w:rPr>
          <w:b/>
          <w:szCs w:val="24"/>
        </w:rPr>
      </w:pPr>
    </w:p>
    <w:p w14:paraId="6E87C334" w14:textId="77777777"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5"/>
      <w:r w:rsidRPr="00794B4B">
        <w:rPr>
          <w:b/>
          <w:sz w:val="32"/>
          <w:szCs w:val="32"/>
        </w:rPr>
        <w:t>TEZİ</w:t>
      </w:r>
      <w:commentRangeEnd w:id="5"/>
      <w:r w:rsidR="005F1EED">
        <w:rPr>
          <w:rStyle w:val="AklamaBavurusu"/>
          <w:rFonts w:ascii="Calibri" w:hAnsi="Calibri"/>
        </w:rPr>
        <w:commentReference w:id="5"/>
      </w:r>
    </w:p>
    <w:p w14:paraId="69588B76" w14:textId="77777777" w:rsidR="001616E2" w:rsidRPr="00DE1345" w:rsidRDefault="001616E2" w:rsidP="00750153">
      <w:pPr>
        <w:spacing w:before="120" w:after="120" w:line="360" w:lineRule="auto"/>
        <w:jc w:val="center"/>
        <w:rPr>
          <w:b/>
          <w:szCs w:val="24"/>
        </w:rPr>
      </w:pPr>
    </w:p>
    <w:p w14:paraId="04EB2B87" w14:textId="77777777" w:rsidR="00944E8A" w:rsidRPr="00DE1345" w:rsidRDefault="00944E8A" w:rsidP="00750153">
      <w:pPr>
        <w:spacing w:before="120" w:after="120" w:line="360" w:lineRule="auto"/>
        <w:jc w:val="center"/>
        <w:rPr>
          <w:szCs w:val="24"/>
        </w:rPr>
      </w:pPr>
    </w:p>
    <w:p w14:paraId="4CF17E9C" w14:textId="77777777" w:rsidR="00A43373" w:rsidRPr="00DE1345" w:rsidRDefault="00A43373" w:rsidP="000C62E8">
      <w:pPr>
        <w:spacing w:before="120" w:after="120" w:line="360" w:lineRule="auto"/>
        <w:rPr>
          <w:szCs w:val="24"/>
        </w:rPr>
      </w:pPr>
    </w:p>
    <w:p w14:paraId="6792F2B9" w14:textId="77777777" w:rsidR="00315509" w:rsidRPr="00315509" w:rsidRDefault="00315509" w:rsidP="000C62E8">
      <w:pPr>
        <w:spacing w:before="120" w:after="120" w:line="360" w:lineRule="auto"/>
        <w:jc w:val="center"/>
        <w:rPr>
          <w:b/>
          <w:szCs w:val="24"/>
        </w:rPr>
      </w:pPr>
      <w:commentRangeStart w:id="6"/>
      <w:r w:rsidRPr="00315509">
        <w:rPr>
          <w:b/>
          <w:szCs w:val="24"/>
        </w:rPr>
        <w:t>KIRŞEHİR</w:t>
      </w:r>
      <w:r w:rsidR="00CB7368">
        <w:rPr>
          <w:b/>
          <w:szCs w:val="24"/>
        </w:rPr>
        <w:t>-</w:t>
      </w:r>
      <w:r w:rsidRPr="00315509">
        <w:rPr>
          <w:b/>
          <w:szCs w:val="24"/>
        </w:rPr>
        <w:t>201</w:t>
      </w:r>
      <w:r w:rsidR="00CE5FAD">
        <w:rPr>
          <w:b/>
          <w:szCs w:val="24"/>
        </w:rPr>
        <w:t>6</w:t>
      </w:r>
      <w:commentRangeEnd w:id="6"/>
      <w:r w:rsidR="00CE5FAD">
        <w:rPr>
          <w:rStyle w:val="AklamaBavurusu"/>
          <w:rFonts w:ascii="Calibri" w:hAnsi="Calibri"/>
        </w:rPr>
        <w:commentReference w:id="6"/>
      </w:r>
    </w:p>
    <w:p w14:paraId="0B768B10" w14:textId="77777777" w:rsidR="00A43373" w:rsidRDefault="00A43373" w:rsidP="00750153">
      <w:pPr>
        <w:spacing w:before="120" w:after="120" w:line="360" w:lineRule="auto"/>
        <w:rPr>
          <w:szCs w:val="24"/>
        </w:rPr>
      </w:pPr>
    </w:p>
    <w:p w14:paraId="5DC18ED9" w14:textId="77777777" w:rsidR="0055707A" w:rsidRDefault="0055707A" w:rsidP="00750153">
      <w:pPr>
        <w:spacing w:before="120" w:after="120" w:line="360" w:lineRule="auto"/>
        <w:rPr>
          <w:szCs w:val="24"/>
        </w:rPr>
      </w:pPr>
    </w:p>
    <w:p w14:paraId="6591F0D9" w14:textId="77777777" w:rsidR="0055707A" w:rsidRDefault="0055707A" w:rsidP="00750153">
      <w:pPr>
        <w:spacing w:before="120" w:after="120" w:line="360" w:lineRule="auto"/>
        <w:rPr>
          <w:szCs w:val="24"/>
        </w:rPr>
      </w:pPr>
    </w:p>
    <w:p w14:paraId="2AD1A2C1" w14:textId="77777777" w:rsidR="0055707A" w:rsidRDefault="0055707A" w:rsidP="00750153">
      <w:pPr>
        <w:spacing w:before="120" w:after="120" w:line="360" w:lineRule="auto"/>
        <w:rPr>
          <w:szCs w:val="24"/>
        </w:rPr>
      </w:pPr>
    </w:p>
    <w:p w14:paraId="475D8B7F" w14:textId="77777777" w:rsidR="0055707A" w:rsidRDefault="0055707A" w:rsidP="00750153">
      <w:pPr>
        <w:spacing w:before="120" w:after="120" w:line="360" w:lineRule="auto"/>
        <w:rPr>
          <w:szCs w:val="24"/>
        </w:rPr>
      </w:pPr>
    </w:p>
    <w:p w14:paraId="6ABD689E" w14:textId="77777777" w:rsidR="0055707A" w:rsidRDefault="0055707A" w:rsidP="00750153">
      <w:pPr>
        <w:spacing w:before="120" w:after="120" w:line="360" w:lineRule="auto"/>
        <w:rPr>
          <w:szCs w:val="24"/>
        </w:rPr>
      </w:pPr>
    </w:p>
    <w:p w14:paraId="7F635B4C" w14:textId="77777777" w:rsidR="0055707A" w:rsidRDefault="0055707A" w:rsidP="00750153">
      <w:pPr>
        <w:spacing w:before="120" w:after="120" w:line="360" w:lineRule="auto"/>
        <w:rPr>
          <w:szCs w:val="24"/>
        </w:rPr>
      </w:pPr>
    </w:p>
    <w:p w14:paraId="21B27403" w14:textId="77777777" w:rsidR="0055707A" w:rsidRDefault="0055707A" w:rsidP="00750153">
      <w:pPr>
        <w:spacing w:before="120" w:after="120" w:line="360" w:lineRule="auto"/>
        <w:rPr>
          <w:szCs w:val="24"/>
        </w:rPr>
      </w:pPr>
    </w:p>
    <w:p w14:paraId="5619653D" w14:textId="77777777" w:rsidR="0055707A" w:rsidRDefault="0055707A" w:rsidP="00750153">
      <w:pPr>
        <w:spacing w:before="120" w:after="120" w:line="360" w:lineRule="auto"/>
        <w:rPr>
          <w:szCs w:val="24"/>
        </w:rPr>
      </w:pPr>
    </w:p>
    <w:p w14:paraId="274DC04F" w14:textId="77777777" w:rsidR="0055707A" w:rsidRDefault="0055707A" w:rsidP="00750153">
      <w:pPr>
        <w:spacing w:before="120" w:after="120" w:line="360" w:lineRule="auto"/>
        <w:rPr>
          <w:szCs w:val="24"/>
        </w:rPr>
      </w:pPr>
    </w:p>
    <w:p w14:paraId="6CD766CC" w14:textId="77777777" w:rsidR="0013496F" w:rsidRDefault="0013496F" w:rsidP="00750153">
      <w:pPr>
        <w:spacing w:before="120" w:after="120" w:line="360" w:lineRule="auto"/>
        <w:rPr>
          <w:szCs w:val="24"/>
        </w:rPr>
      </w:pPr>
    </w:p>
    <w:p w14:paraId="1E8F809F" w14:textId="77777777" w:rsidR="0013496F" w:rsidRDefault="0013496F" w:rsidP="00750153">
      <w:pPr>
        <w:spacing w:before="120" w:after="120" w:line="360" w:lineRule="auto"/>
        <w:rPr>
          <w:szCs w:val="24"/>
        </w:rPr>
      </w:pPr>
    </w:p>
    <w:p w14:paraId="02460571" w14:textId="77777777" w:rsidR="0013496F" w:rsidRPr="00186B56" w:rsidRDefault="0013496F" w:rsidP="0013496F">
      <w:pPr>
        <w:spacing w:before="120" w:after="120" w:line="360" w:lineRule="auto"/>
        <w:jc w:val="center"/>
        <w:rPr>
          <w:b/>
          <w:sz w:val="28"/>
          <w:szCs w:val="28"/>
        </w:rPr>
        <w:sectPr w:rsidR="0013496F" w:rsidRPr="00186B56" w:rsidSect="009D2BE8">
          <w:headerReference w:type="default" r:id="rId10"/>
          <w:footerReference w:type="even" r:id="rId11"/>
          <w:footerReference w:type="default" r:id="rId12"/>
          <w:footerReference w:type="first" r:id="rId13"/>
          <w:type w:val="nextColumn"/>
          <w:pgSz w:w="11906" w:h="16838"/>
          <w:pgMar w:top="1418" w:right="1418" w:bottom="1418" w:left="1701" w:header="709" w:footer="181" w:gutter="0"/>
          <w:pgNumType w:start="0"/>
          <w:cols w:space="708"/>
          <w:docGrid w:linePitch="360"/>
        </w:sectPr>
      </w:pPr>
      <w:r w:rsidRPr="00186B56">
        <w:rPr>
          <w:b/>
          <w:sz w:val="28"/>
          <w:szCs w:val="28"/>
        </w:rPr>
        <w:t>©201</w:t>
      </w:r>
      <w:r w:rsidR="003C0A36">
        <w:rPr>
          <w:b/>
          <w:sz w:val="28"/>
          <w:szCs w:val="28"/>
        </w:rPr>
        <w:t>6</w:t>
      </w:r>
      <w:r w:rsidR="00CB7368">
        <w:rPr>
          <w:b/>
          <w:sz w:val="28"/>
          <w:szCs w:val="28"/>
        </w:rPr>
        <w:t>-</w:t>
      </w:r>
      <w:r w:rsidR="00165DB4" w:rsidRPr="00186B56">
        <w:rPr>
          <w:b/>
          <w:sz w:val="28"/>
          <w:szCs w:val="28"/>
        </w:rPr>
        <w:t xml:space="preserve">Yazarın Adı </w:t>
      </w:r>
      <w:commentRangeStart w:id="7"/>
      <w:r w:rsidR="00165DB4" w:rsidRPr="00186B56">
        <w:rPr>
          <w:b/>
          <w:sz w:val="28"/>
          <w:szCs w:val="28"/>
        </w:rPr>
        <w:t>SOYADI</w:t>
      </w:r>
      <w:commentRangeEnd w:id="7"/>
      <w:r w:rsidR="005F1EED">
        <w:rPr>
          <w:rStyle w:val="AklamaBavurusu"/>
          <w:rFonts w:ascii="Calibri" w:hAnsi="Calibri"/>
        </w:rPr>
        <w:commentReference w:id="7"/>
      </w:r>
    </w:p>
    <w:p w14:paraId="534B83EF" w14:textId="77777777"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8"/>
      <w:r w:rsidRPr="009F49C1">
        <w:rPr>
          <w:b/>
          <w:sz w:val="28"/>
          <w:szCs w:val="24"/>
        </w:rPr>
        <w:t>C</w:t>
      </w:r>
      <w:commentRangeEnd w:id="8"/>
      <w:r w:rsidR="00D5447E">
        <w:rPr>
          <w:rStyle w:val="AklamaBavurusu"/>
          <w:rFonts w:ascii="Calibri" w:hAnsi="Calibri"/>
        </w:rPr>
        <w:commentReference w:id="8"/>
      </w:r>
      <w:r w:rsidRPr="009F49C1">
        <w:rPr>
          <w:b/>
          <w:sz w:val="28"/>
          <w:szCs w:val="24"/>
        </w:rPr>
        <w:t>.</w:t>
      </w:r>
    </w:p>
    <w:p w14:paraId="13115766" w14:textId="77777777" w:rsidR="009F49C1" w:rsidRPr="009F49C1" w:rsidRDefault="009F49C1" w:rsidP="009F49C1">
      <w:pPr>
        <w:spacing w:before="120" w:after="120" w:line="360" w:lineRule="auto"/>
        <w:jc w:val="center"/>
        <w:rPr>
          <w:b/>
          <w:sz w:val="28"/>
          <w:szCs w:val="24"/>
        </w:rPr>
      </w:pPr>
      <w:r w:rsidRPr="009F49C1">
        <w:rPr>
          <w:b/>
          <w:sz w:val="28"/>
          <w:szCs w:val="24"/>
        </w:rPr>
        <w:t>AHİ EVRAN ÜNİVERSİTESİ</w:t>
      </w:r>
    </w:p>
    <w:p w14:paraId="1B5299EE" w14:textId="77777777" w:rsidR="009F49C1" w:rsidRDefault="009F49C1" w:rsidP="009F49C1">
      <w:pPr>
        <w:spacing w:before="120" w:after="120" w:line="360" w:lineRule="auto"/>
        <w:jc w:val="center"/>
        <w:rPr>
          <w:b/>
          <w:sz w:val="28"/>
          <w:szCs w:val="24"/>
        </w:rPr>
      </w:pPr>
      <w:r w:rsidRPr="009F49C1">
        <w:rPr>
          <w:b/>
          <w:sz w:val="28"/>
          <w:szCs w:val="24"/>
        </w:rPr>
        <w:t>SOSYAL BİLİMLER ENSTİTÜSÜ</w:t>
      </w:r>
    </w:p>
    <w:p w14:paraId="4AE809F0" w14:textId="77777777"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w:t>
      </w:r>
      <w:r w:rsidR="00F17D2C">
        <w:rPr>
          <w:b/>
          <w:noProof/>
          <w:sz w:val="28"/>
          <w:szCs w:val="28"/>
          <w:lang w:eastAsia="tr-TR"/>
        </w:rPr>
        <w:t xml:space="preserve"> </w:t>
      </w:r>
      <w:r w:rsidR="000C62E8" w:rsidRPr="0001727B">
        <w:rPr>
          <w:b/>
          <w:noProof/>
          <w:sz w:val="28"/>
          <w:szCs w:val="28"/>
          <w:lang w:eastAsia="tr-TR"/>
        </w:rPr>
        <w:t>BİLİM DALI</w:t>
      </w:r>
    </w:p>
    <w:p w14:paraId="42D22B28" w14:textId="77777777"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9"/>
      <w:r w:rsidR="000C62E8" w:rsidRPr="0001727B">
        <w:rPr>
          <w:b/>
          <w:noProof/>
          <w:sz w:val="28"/>
          <w:szCs w:val="28"/>
          <w:lang w:eastAsia="tr-TR"/>
        </w:rPr>
        <w:t>DALI</w:t>
      </w:r>
      <w:commentRangeEnd w:id="9"/>
      <w:r w:rsidR="00D5447E">
        <w:rPr>
          <w:rStyle w:val="AklamaBavurusu"/>
          <w:rFonts w:ascii="Calibri" w:hAnsi="Calibri"/>
        </w:rPr>
        <w:commentReference w:id="9"/>
      </w:r>
      <w:r>
        <w:rPr>
          <w:b/>
          <w:noProof/>
          <w:sz w:val="28"/>
          <w:szCs w:val="28"/>
          <w:lang w:eastAsia="tr-TR"/>
        </w:rPr>
        <w:t xml:space="preserve"> </w:t>
      </w:r>
    </w:p>
    <w:p w14:paraId="13CE77BF" w14:textId="77777777" w:rsidR="000C62E8" w:rsidRPr="0001727B" w:rsidRDefault="000C62E8" w:rsidP="000C62E8">
      <w:pPr>
        <w:spacing w:before="120" w:after="120" w:line="360" w:lineRule="auto"/>
        <w:jc w:val="center"/>
        <w:rPr>
          <w:b/>
          <w:noProof/>
          <w:sz w:val="28"/>
          <w:szCs w:val="28"/>
          <w:lang w:eastAsia="tr-TR"/>
        </w:rPr>
      </w:pPr>
    </w:p>
    <w:p w14:paraId="72D4A889" w14:textId="77777777" w:rsidR="000C62E8" w:rsidRPr="009F49C1" w:rsidRDefault="000C62E8" w:rsidP="009F49C1">
      <w:pPr>
        <w:spacing w:before="120" w:after="120" w:line="360" w:lineRule="auto"/>
        <w:jc w:val="center"/>
        <w:rPr>
          <w:b/>
          <w:sz w:val="28"/>
          <w:szCs w:val="24"/>
        </w:rPr>
      </w:pPr>
    </w:p>
    <w:p w14:paraId="63527AEA" w14:textId="77777777" w:rsidR="009F49C1" w:rsidRPr="00DE1345" w:rsidRDefault="009F49C1" w:rsidP="009F49C1">
      <w:pPr>
        <w:spacing w:before="120" w:after="120" w:line="360" w:lineRule="auto"/>
        <w:jc w:val="center"/>
        <w:rPr>
          <w:szCs w:val="24"/>
        </w:rPr>
      </w:pPr>
    </w:p>
    <w:p w14:paraId="6E42599E" w14:textId="77777777" w:rsidR="00315509" w:rsidRPr="00315509" w:rsidRDefault="003E1B5E" w:rsidP="00315509">
      <w:pPr>
        <w:spacing w:after="120" w:line="360" w:lineRule="auto"/>
        <w:jc w:val="center"/>
        <w:rPr>
          <w:b/>
          <w:sz w:val="32"/>
          <w:szCs w:val="32"/>
        </w:rPr>
      </w:pPr>
      <w:r>
        <w:rPr>
          <w:b/>
          <w:sz w:val="32"/>
          <w:szCs w:val="32"/>
        </w:rPr>
        <w:t xml:space="preserve">TEZİN </w:t>
      </w:r>
      <w:commentRangeStart w:id="10"/>
      <w:r>
        <w:rPr>
          <w:b/>
          <w:sz w:val="32"/>
          <w:szCs w:val="32"/>
        </w:rPr>
        <w:t>ADI</w:t>
      </w:r>
      <w:commentRangeEnd w:id="10"/>
      <w:r w:rsidR="00D5447E">
        <w:rPr>
          <w:rStyle w:val="AklamaBavurusu"/>
          <w:rFonts w:ascii="Calibri" w:hAnsi="Calibri"/>
        </w:rPr>
        <w:commentReference w:id="10"/>
      </w:r>
    </w:p>
    <w:p w14:paraId="0274F0D9" w14:textId="77777777" w:rsidR="00944E8A" w:rsidRPr="00DE1345" w:rsidRDefault="00944E8A" w:rsidP="00750153">
      <w:pPr>
        <w:spacing w:before="120" w:after="120" w:line="360" w:lineRule="auto"/>
        <w:jc w:val="center"/>
        <w:rPr>
          <w:szCs w:val="24"/>
        </w:rPr>
      </w:pPr>
    </w:p>
    <w:p w14:paraId="5B485E6A" w14:textId="77777777" w:rsidR="009710FC" w:rsidRPr="009710FC" w:rsidRDefault="003E1B5E" w:rsidP="009710FC">
      <w:pPr>
        <w:spacing w:before="120" w:after="120" w:line="360" w:lineRule="auto"/>
        <w:jc w:val="center"/>
        <w:rPr>
          <w:b/>
          <w:sz w:val="32"/>
          <w:szCs w:val="32"/>
        </w:rPr>
      </w:pPr>
      <w:r>
        <w:rPr>
          <w:b/>
          <w:sz w:val="32"/>
          <w:szCs w:val="32"/>
        </w:rPr>
        <w:t>TEZİN İNGİLİZCE ADI</w:t>
      </w:r>
    </w:p>
    <w:p w14:paraId="025B0173" w14:textId="77777777" w:rsidR="000C62E8" w:rsidRDefault="000C62E8" w:rsidP="00750153">
      <w:pPr>
        <w:spacing w:before="120" w:after="120" w:line="360" w:lineRule="auto"/>
        <w:jc w:val="center"/>
        <w:rPr>
          <w:b/>
          <w:noProof/>
          <w:sz w:val="28"/>
          <w:szCs w:val="28"/>
          <w:lang w:eastAsia="tr-TR"/>
        </w:rPr>
      </w:pPr>
    </w:p>
    <w:p w14:paraId="78534355" w14:textId="77777777" w:rsidR="009F49C1" w:rsidRPr="009F49C1" w:rsidRDefault="000C62E8" w:rsidP="00750153">
      <w:pPr>
        <w:spacing w:before="120" w:after="120" w:line="360" w:lineRule="auto"/>
        <w:jc w:val="center"/>
        <w:rPr>
          <w:szCs w:val="24"/>
        </w:rPr>
      </w:pPr>
      <w:r>
        <w:rPr>
          <w:b/>
          <w:noProof/>
          <w:sz w:val="28"/>
          <w:szCs w:val="28"/>
          <w:lang w:eastAsia="tr-TR"/>
        </w:rPr>
        <w:t>Hazırlayan</w:t>
      </w:r>
    </w:p>
    <w:p w14:paraId="2D4B1AAE" w14:textId="77777777"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1"/>
      <w:r w:rsidR="006968FE">
        <w:rPr>
          <w:b/>
          <w:noProof/>
          <w:sz w:val="28"/>
          <w:szCs w:val="28"/>
          <w:lang w:eastAsia="tr-TR"/>
        </w:rPr>
        <w:t>SOYADI</w:t>
      </w:r>
      <w:commentRangeEnd w:id="11"/>
      <w:r w:rsidR="00D5447E">
        <w:rPr>
          <w:rStyle w:val="AklamaBavurusu"/>
          <w:rFonts w:ascii="Calibri" w:hAnsi="Calibri"/>
        </w:rPr>
        <w:commentReference w:id="11"/>
      </w:r>
    </w:p>
    <w:p w14:paraId="354B46ED" w14:textId="77777777" w:rsidR="000C62E8" w:rsidRDefault="000C62E8" w:rsidP="000C62E8">
      <w:pPr>
        <w:spacing w:before="120" w:after="120" w:line="360" w:lineRule="auto"/>
        <w:jc w:val="center"/>
        <w:rPr>
          <w:b/>
          <w:noProof/>
          <w:sz w:val="32"/>
          <w:szCs w:val="24"/>
          <w:lang w:eastAsia="tr-TR"/>
        </w:rPr>
      </w:pPr>
    </w:p>
    <w:p w14:paraId="23ECB10A" w14:textId="77777777"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2"/>
      <w:r w:rsidRPr="00D44B63">
        <w:rPr>
          <w:b/>
          <w:noProof/>
          <w:sz w:val="32"/>
          <w:szCs w:val="24"/>
          <w:lang w:eastAsia="tr-TR"/>
        </w:rPr>
        <w:t>TEZİ</w:t>
      </w:r>
      <w:commentRangeEnd w:id="12"/>
      <w:r w:rsidR="00D5447E">
        <w:rPr>
          <w:rStyle w:val="AklamaBavurusu"/>
          <w:rFonts w:ascii="Calibri" w:hAnsi="Calibri"/>
        </w:rPr>
        <w:commentReference w:id="12"/>
      </w:r>
      <w:r w:rsidRPr="0001727B">
        <w:rPr>
          <w:b/>
          <w:noProof/>
          <w:sz w:val="28"/>
          <w:szCs w:val="28"/>
          <w:lang w:eastAsia="tr-TR"/>
        </w:rPr>
        <w:t xml:space="preserve"> </w:t>
      </w:r>
    </w:p>
    <w:p w14:paraId="4A509649" w14:textId="77777777" w:rsidR="000C62E8" w:rsidRDefault="000C62E8" w:rsidP="000C62E8">
      <w:pPr>
        <w:spacing w:before="120" w:after="120" w:line="360" w:lineRule="auto"/>
        <w:jc w:val="center"/>
        <w:rPr>
          <w:b/>
          <w:noProof/>
          <w:sz w:val="28"/>
          <w:szCs w:val="28"/>
          <w:lang w:eastAsia="tr-TR"/>
        </w:rPr>
      </w:pPr>
    </w:p>
    <w:p w14:paraId="10A25D91" w14:textId="77777777"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14:paraId="3FEC3E7F" w14:textId="77777777"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3"/>
      <w:r w:rsidR="006968FE">
        <w:rPr>
          <w:b/>
          <w:noProof/>
          <w:sz w:val="28"/>
          <w:szCs w:val="28"/>
          <w:lang w:eastAsia="tr-TR"/>
        </w:rPr>
        <w:t>SOYADI</w:t>
      </w:r>
      <w:commentRangeEnd w:id="13"/>
      <w:r>
        <w:rPr>
          <w:rStyle w:val="AklamaBavurusu"/>
          <w:rFonts w:ascii="Calibri" w:hAnsi="Calibri"/>
        </w:rPr>
        <w:commentReference w:id="13"/>
      </w:r>
    </w:p>
    <w:p w14:paraId="6526582A" w14:textId="77777777" w:rsidR="000C62E8" w:rsidRDefault="000C62E8" w:rsidP="000C62E8">
      <w:pPr>
        <w:spacing w:before="120" w:after="120" w:line="360" w:lineRule="auto"/>
        <w:jc w:val="center"/>
        <w:rPr>
          <w:b/>
          <w:noProof/>
          <w:szCs w:val="24"/>
          <w:lang w:eastAsia="tr-TR"/>
        </w:rPr>
      </w:pPr>
    </w:p>
    <w:p w14:paraId="0B112EC9" w14:textId="77777777" w:rsidR="009D2BE8" w:rsidRDefault="00D44B63" w:rsidP="00975EDD">
      <w:pPr>
        <w:spacing w:before="120" w:after="120" w:line="360" w:lineRule="auto"/>
        <w:jc w:val="center"/>
        <w:rPr>
          <w:b/>
          <w:noProof/>
          <w:szCs w:val="24"/>
          <w:lang w:eastAsia="tr-TR"/>
        </w:rPr>
      </w:pPr>
      <w:r w:rsidRPr="0001727B">
        <w:rPr>
          <w:b/>
          <w:noProof/>
          <w:szCs w:val="24"/>
          <w:lang w:eastAsia="tr-TR"/>
        </w:rPr>
        <w:t>KIRŞEHİR</w:t>
      </w:r>
      <w:r w:rsidR="00887D72">
        <w:rPr>
          <w:noProof/>
          <w:lang w:eastAsia="tr-TR"/>
        </w:rPr>
        <mc:AlternateContent>
          <mc:Choice Requires="wps">
            <w:drawing>
              <wp:anchor distT="0" distB="0" distL="114300" distR="114300" simplePos="0" relativeHeight="251656192" behindDoc="0" locked="0" layoutInCell="1" allowOverlap="1" wp14:anchorId="4CD70992" wp14:editId="7096F935">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01A36B" id="Rectangle 684" o:spid="_x0000_s1026" style="position:absolute;margin-left:197.15pt;margin-top:59.85pt;width:22.6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887D72">
        <w:rPr>
          <w:noProof/>
          <w:lang w:eastAsia="tr-TR"/>
        </w:rPr>
        <mc:AlternateContent>
          <mc:Choice Requires="wps">
            <w:drawing>
              <wp:anchor distT="0" distB="0" distL="114300" distR="114300" simplePos="0" relativeHeight="251657216" behindDoc="0" locked="0" layoutInCell="1" allowOverlap="1" wp14:anchorId="6AE357EB" wp14:editId="2EB0C157">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9F8D9D" id="Rectangle 718" o:spid="_x0000_s1026" style="position:absolute;margin-left:179.5pt;margin-top:92.7pt;width:40.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00CB7368">
        <w:rPr>
          <w:b/>
          <w:noProof/>
          <w:szCs w:val="24"/>
          <w:lang w:eastAsia="tr-TR"/>
        </w:rPr>
        <w:t>-</w:t>
      </w:r>
      <w:commentRangeStart w:id="14"/>
      <w:r w:rsidRPr="0001727B">
        <w:rPr>
          <w:b/>
          <w:noProof/>
          <w:szCs w:val="24"/>
          <w:lang w:eastAsia="tr-TR"/>
        </w:rPr>
        <w:t>201</w:t>
      </w:r>
      <w:r w:rsidR="00CE5FAD">
        <w:rPr>
          <w:b/>
          <w:noProof/>
          <w:szCs w:val="24"/>
          <w:lang w:eastAsia="tr-TR"/>
        </w:rPr>
        <w:t>6</w:t>
      </w:r>
      <w:commentRangeEnd w:id="14"/>
      <w:r w:rsidR="00D5447E">
        <w:rPr>
          <w:rStyle w:val="AklamaBavurusu"/>
          <w:rFonts w:ascii="Calibri" w:hAnsi="Calibri"/>
        </w:rPr>
        <w:commentReference w:id="14"/>
      </w:r>
    </w:p>
    <w:p w14:paraId="2D3C7B3C" w14:textId="77777777" w:rsidR="009D2BE8" w:rsidRDefault="009D2BE8" w:rsidP="009D2BE8">
      <w:pPr>
        <w:rPr>
          <w:szCs w:val="24"/>
          <w:lang w:eastAsia="tr-TR"/>
        </w:rPr>
      </w:pPr>
    </w:p>
    <w:p w14:paraId="045078B4" w14:textId="77777777" w:rsidR="0045116D" w:rsidRPr="009D2BE8" w:rsidRDefault="009D2BE8" w:rsidP="009D2BE8">
      <w:pPr>
        <w:tabs>
          <w:tab w:val="center" w:pos="4393"/>
        </w:tabs>
        <w:rPr>
          <w:szCs w:val="24"/>
          <w:lang w:eastAsia="tr-TR"/>
        </w:rPr>
        <w:sectPr w:rsidR="0045116D" w:rsidRPr="009D2BE8" w:rsidSect="009D2BE8">
          <w:type w:val="nextColumn"/>
          <w:pgSz w:w="11906" w:h="16838"/>
          <w:pgMar w:top="1418" w:right="1418" w:bottom="1418" w:left="1701" w:header="709" w:footer="181" w:gutter="0"/>
          <w:pgNumType w:fmt="lowerRoman"/>
          <w:cols w:space="708"/>
          <w:docGrid w:linePitch="360"/>
        </w:sectPr>
      </w:pPr>
      <w:r>
        <w:rPr>
          <w:szCs w:val="24"/>
          <w:lang w:eastAsia="tr-TR"/>
        </w:rPr>
        <w:tab/>
      </w:r>
    </w:p>
    <w:p w14:paraId="1E3344F2" w14:textId="77777777" w:rsidR="001056C4" w:rsidRPr="00DE1345" w:rsidRDefault="001056C4" w:rsidP="00975EDD">
      <w:pPr>
        <w:spacing w:before="120" w:after="120" w:line="360" w:lineRule="auto"/>
        <w:jc w:val="center"/>
        <w:outlineLvl w:val="0"/>
        <w:rPr>
          <w:szCs w:val="24"/>
        </w:rPr>
      </w:pPr>
      <w:bookmarkStart w:id="15" w:name="_Toc398484030"/>
      <w:r w:rsidRPr="00DE1345">
        <w:rPr>
          <w:b/>
          <w:szCs w:val="24"/>
        </w:rPr>
        <w:lastRenderedPageBreak/>
        <w:t>KABUL VE ONAY</w:t>
      </w:r>
    </w:p>
    <w:p w14:paraId="2FE8AA31" w14:textId="77777777" w:rsidR="001056C4" w:rsidRPr="00DE5D56" w:rsidRDefault="00C27557" w:rsidP="00C27557">
      <w:pPr>
        <w:spacing w:before="120" w:after="120" w:line="360" w:lineRule="auto"/>
        <w:rPr>
          <w:b/>
          <w:i/>
          <w:szCs w:val="24"/>
        </w:rPr>
      </w:pPr>
      <w:r w:rsidRPr="00C27557">
        <w:rPr>
          <w:szCs w:val="24"/>
        </w:rPr>
        <w:t xml:space="preserve">Ahi Evran Üniversitesi Sosyal Bilimler Enstitüsü </w:t>
      </w:r>
      <w:r w:rsidR="009328E3">
        <w:rPr>
          <w:noProof/>
          <w:szCs w:val="24"/>
          <w:lang w:eastAsia="tr-TR"/>
        </w:rPr>
        <w:t>………..</w:t>
      </w:r>
      <w:r w:rsidRPr="00C27557">
        <w:rPr>
          <w:noProof/>
          <w:szCs w:val="24"/>
          <w:lang w:eastAsia="tr-TR"/>
        </w:rPr>
        <w:t xml:space="preserve"> Ana</w:t>
      </w:r>
      <w:r w:rsidR="00F17D2C">
        <w:rPr>
          <w:noProof/>
          <w:szCs w:val="24"/>
          <w:lang w:eastAsia="tr-TR"/>
        </w:rPr>
        <w:t xml:space="preserve"> B</w:t>
      </w:r>
      <w:r w:rsidRPr="00C27557">
        <w:rPr>
          <w:noProof/>
          <w:szCs w:val="24"/>
          <w:lang w:eastAsia="tr-TR"/>
        </w:rPr>
        <w:t xml:space="preserve">ilim Dalı </w:t>
      </w:r>
      <w:r w:rsidR="009328E3">
        <w:rPr>
          <w:noProof/>
          <w:szCs w:val="24"/>
          <w:lang w:eastAsia="tr-TR"/>
        </w:rPr>
        <w:t>………………</w:t>
      </w:r>
      <w:r w:rsidRPr="00C27557">
        <w:rPr>
          <w:noProof/>
          <w:szCs w:val="24"/>
          <w:lang w:eastAsia="tr-TR"/>
        </w:rPr>
        <w:t xml:space="preserve"> Bilim Dalı yüksek lisans</w:t>
      </w:r>
      <w:r>
        <w:rPr>
          <w:noProof/>
          <w:szCs w:val="24"/>
          <w:lang w:eastAsia="tr-TR"/>
        </w:rPr>
        <w:t>/doktora</w:t>
      </w:r>
      <w:r w:rsidRPr="00C27557">
        <w:rPr>
          <w:noProof/>
          <w:szCs w:val="24"/>
          <w:lang w:eastAsia="tr-TR"/>
        </w:rPr>
        <w:t xml:space="preserve"> öğrencisi</w:t>
      </w:r>
      <w:r w:rsidRPr="00C27557">
        <w:rPr>
          <w:szCs w:val="24"/>
        </w:rPr>
        <w:t xml:space="preserve">, </w:t>
      </w:r>
      <w:r w:rsidR="009328E3">
        <w:rPr>
          <w:szCs w:val="24"/>
        </w:rPr>
        <w:t>………………………</w:t>
      </w:r>
      <w:r w:rsidR="009328E3">
        <w:rPr>
          <w:rStyle w:val="AklamaBavurusu"/>
          <w:rFonts w:ascii="Calibri" w:hAnsi="Calibri"/>
        </w:rPr>
        <w:commentReference w:id="16"/>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Pr="00C27557">
        <w:rPr>
          <w:szCs w:val="24"/>
        </w:rPr>
        <w:t xml:space="preserve"> </w:t>
      </w:r>
      <w:r w:rsidR="007B045B" w:rsidRPr="007B045B">
        <w:rPr>
          <w:szCs w:val="24"/>
        </w:rPr>
        <w:t>……………………..</w:t>
      </w:r>
      <w:r w:rsidR="001056C4" w:rsidRPr="007B045B">
        <w:rPr>
          <w:szCs w:val="24"/>
        </w:rPr>
        <w:t xml:space="preserve"> </w:t>
      </w:r>
      <w:r w:rsidR="001056C4" w:rsidRPr="00C27557">
        <w:rPr>
          <w:szCs w:val="24"/>
        </w:rPr>
        <w:t xml:space="preserve">tarihinde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14:paraId="0BD5EF13" w14:textId="77777777" w:rsidR="00D73B0F" w:rsidRPr="00DE1345" w:rsidRDefault="00D73B0F" w:rsidP="00391973">
      <w:pPr>
        <w:spacing w:before="120" w:after="120" w:line="360" w:lineRule="auto"/>
        <w:jc w:val="center"/>
        <w:rPr>
          <w:szCs w:val="24"/>
        </w:rPr>
      </w:pPr>
    </w:p>
    <w:p w14:paraId="29415424" w14:textId="77777777"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……………………………….(İmza)</w:t>
      </w:r>
    </w:p>
    <w:p w14:paraId="4A45B14F" w14:textId="77777777" w:rsidR="00D73B0F" w:rsidRDefault="00F17D2C" w:rsidP="00750153">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6EB0016F" w14:textId="77777777" w:rsidR="00750153" w:rsidRPr="00DE1345" w:rsidRDefault="00742EBE" w:rsidP="00742EBE">
      <w:pPr>
        <w:spacing w:before="120" w:after="120" w:line="360" w:lineRule="auto"/>
        <w:rPr>
          <w:szCs w:val="24"/>
        </w:rPr>
      </w:pPr>
      <w:r>
        <w:rPr>
          <w:szCs w:val="24"/>
        </w:rPr>
        <w:t xml:space="preserve">                          II.</w:t>
      </w:r>
      <w:commentRangeStart w:id="17"/>
      <w:r>
        <w:rPr>
          <w:szCs w:val="24"/>
        </w:rPr>
        <w:t>Danışman</w:t>
      </w:r>
      <w:commentRangeEnd w:id="17"/>
      <w:r w:rsidR="000652E2">
        <w:rPr>
          <w:rStyle w:val="AklamaBavurusu"/>
          <w:rFonts w:ascii="Calibri" w:hAnsi="Calibri"/>
        </w:rPr>
        <w:commentReference w:id="17"/>
      </w:r>
    </w:p>
    <w:p w14:paraId="7133E214" w14:textId="77777777" w:rsidR="00D73B0F" w:rsidRPr="00DE1345" w:rsidRDefault="00D73B0F" w:rsidP="00750153">
      <w:pPr>
        <w:spacing w:before="120" w:after="120" w:line="360" w:lineRule="auto"/>
        <w:jc w:val="center"/>
        <w:rPr>
          <w:szCs w:val="24"/>
        </w:rPr>
      </w:pPr>
      <w:r w:rsidRPr="00DE1345">
        <w:rPr>
          <w:szCs w:val="24"/>
        </w:rPr>
        <w:t>Üye…..……………………………….(İmza)</w:t>
      </w:r>
    </w:p>
    <w:p w14:paraId="6E7502B0" w14:textId="77777777" w:rsidR="00750153" w:rsidRPr="00DE1345" w:rsidRDefault="00D73B0F" w:rsidP="008578B9">
      <w:pPr>
        <w:spacing w:before="120" w:after="120" w:line="360" w:lineRule="auto"/>
        <w:jc w:val="center"/>
        <w:rPr>
          <w:szCs w:val="24"/>
        </w:rPr>
      </w:pPr>
      <w:commentRangeStart w:id="18"/>
      <w:r w:rsidRPr="00DE1345">
        <w:rPr>
          <w:szCs w:val="24"/>
        </w:rPr>
        <w:t>U</w:t>
      </w:r>
      <w:r w:rsidR="00F17D2C">
        <w:rPr>
          <w:szCs w:val="24"/>
        </w:rPr>
        <w:t xml:space="preserve">nvanı </w:t>
      </w:r>
      <w:r w:rsidR="00E11F95">
        <w:rPr>
          <w:szCs w:val="24"/>
        </w:rPr>
        <w:t xml:space="preserve">Adı </w:t>
      </w:r>
      <w:r w:rsidRPr="00DE1345">
        <w:rPr>
          <w:szCs w:val="24"/>
        </w:rPr>
        <w:t>Soyadı</w:t>
      </w:r>
      <w:commentRangeEnd w:id="18"/>
      <w:r w:rsidR="00BF702D">
        <w:rPr>
          <w:rStyle w:val="AklamaBavurusu"/>
          <w:rFonts w:ascii="Calibri" w:hAnsi="Calibri"/>
        </w:rPr>
        <w:commentReference w:id="18"/>
      </w:r>
    </w:p>
    <w:p w14:paraId="19F509A9" w14:textId="77777777" w:rsidR="00D73B0F" w:rsidRPr="00DE1345" w:rsidRDefault="00D73B0F" w:rsidP="00750153">
      <w:pPr>
        <w:spacing w:before="120" w:after="120" w:line="360" w:lineRule="auto"/>
        <w:jc w:val="center"/>
        <w:rPr>
          <w:szCs w:val="24"/>
        </w:rPr>
      </w:pPr>
      <w:r w:rsidRPr="00DE1345">
        <w:rPr>
          <w:szCs w:val="24"/>
        </w:rPr>
        <w:t>Üye…..……………………………….(İmza)</w:t>
      </w:r>
    </w:p>
    <w:p w14:paraId="68804546" w14:textId="77777777" w:rsidR="00750153" w:rsidRPr="00DE1345" w:rsidRDefault="00F17D2C" w:rsidP="008578B9">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1BEE8711" w14:textId="77777777" w:rsidR="00D73B0F" w:rsidRPr="00DE1345" w:rsidRDefault="00D73B0F" w:rsidP="00750153">
      <w:pPr>
        <w:spacing w:before="120" w:after="120" w:line="360" w:lineRule="auto"/>
        <w:jc w:val="center"/>
        <w:rPr>
          <w:szCs w:val="24"/>
        </w:rPr>
      </w:pPr>
      <w:r w:rsidRPr="00DE1345">
        <w:rPr>
          <w:szCs w:val="24"/>
        </w:rPr>
        <w:t>Üye…..……………………………….(İmza)</w:t>
      </w:r>
    </w:p>
    <w:p w14:paraId="28C05B96" w14:textId="77777777" w:rsidR="00750153" w:rsidRPr="00DE1345" w:rsidRDefault="00F17D2C" w:rsidP="008578B9">
      <w:pPr>
        <w:spacing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76865D1C" w14:textId="77777777" w:rsidR="00D73B0F" w:rsidRPr="00DE1345" w:rsidRDefault="00D73B0F" w:rsidP="00750153">
      <w:pPr>
        <w:spacing w:before="120" w:after="120" w:line="360" w:lineRule="auto"/>
        <w:jc w:val="center"/>
        <w:rPr>
          <w:szCs w:val="24"/>
        </w:rPr>
      </w:pPr>
      <w:r w:rsidRPr="00DE1345">
        <w:rPr>
          <w:szCs w:val="24"/>
        </w:rPr>
        <w:t>Üye…..……………………………….(İmza)</w:t>
      </w:r>
    </w:p>
    <w:p w14:paraId="1BAEF04A" w14:textId="77777777" w:rsidR="00D73B0F" w:rsidRDefault="00F17D2C" w:rsidP="00750153">
      <w:pPr>
        <w:spacing w:before="120" w:after="120" w:line="360" w:lineRule="auto"/>
        <w:jc w:val="center"/>
        <w:rPr>
          <w:szCs w:val="24"/>
        </w:rPr>
      </w:pPr>
      <w:r>
        <w:rPr>
          <w:szCs w:val="24"/>
        </w:rPr>
        <w:t xml:space="preserve">Unvanı </w:t>
      </w:r>
      <w:r w:rsidR="00D73B0F" w:rsidRPr="00DE1345">
        <w:rPr>
          <w:szCs w:val="24"/>
        </w:rPr>
        <w:t>Adı</w:t>
      </w:r>
      <w:r w:rsidR="00E11F95">
        <w:rPr>
          <w:szCs w:val="24"/>
        </w:rPr>
        <w:t xml:space="preserve"> </w:t>
      </w:r>
      <w:commentRangeStart w:id="19"/>
      <w:r w:rsidR="00D73B0F" w:rsidRPr="00DE1345">
        <w:rPr>
          <w:szCs w:val="24"/>
        </w:rPr>
        <w:t>Soyadı</w:t>
      </w:r>
      <w:commentRangeEnd w:id="19"/>
      <w:r w:rsidR="000652E2">
        <w:rPr>
          <w:rStyle w:val="AklamaBavurusu"/>
          <w:rFonts w:ascii="Calibri" w:hAnsi="Calibri"/>
        </w:rPr>
        <w:commentReference w:id="19"/>
      </w:r>
    </w:p>
    <w:p w14:paraId="2144F6C4" w14:textId="77777777" w:rsidR="001056C4" w:rsidRPr="00DE1345" w:rsidRDefault="001056C4" w:rsidP="00750153">
      <w:pPr>
        <w:spacing w:before="120" w:after="120" w:line="360" w:lineRule="auto"/>
        <w:jc w:val="center"/>
        <w:rPr>
          <w:szCs w:val="24"/>
        </w:rPr>
      </w:pPr>
    </w:p>
    <w:p w14:paraId="6DBB734D" w14:textId="77777777"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14:paraId="4B43305B" w14:textId="77777777" w:rsidR="00D73B0F" w:rsidRPr="00DE1345" w:rsidRDefault="00D73B0F" w:rsidP="00E27809">
      <w:pPr>
        <w:spacing w:before="120" w:after="120" w:line="360" w:lineRule="auto"/>
        <w:jc w:val="right"/>
        <w:rPr>
          <w:szCs w:val="24"/>
        </w:rPr>
      </w:pPr>
      <w:r w:rsidRPr="00DE1345">
        <w:rPr>
          <w:szCs w:val="24"/>
        </w:rPr>
        <w:t>…/…/20..</w:t>
      </w:r>
    </w:p>
    <w:p w14:paraId="6BA2F5BD" w14:textId="77777777" w:rsidR="00D73B0F" w:rsidRPr="00DE1345" w:rsidRDefault="00F17D2C" w:rsidP="00E27809">
      <w:pPr>
        <w:spacing w:before="120" w:after="120" w:line="360" w:lineRule="auto"/>
        <w:jc w:val="right"/>
        <w:rPr>
          <w:szCs w:val="24"/>
        </w:rPr>
      </w:pPr>
      <w:r>
        <w:rPr>
          <w:szCs w:val="24"/>
        </w:rPr>
        <w:t>(İmza</w:t>
      </w:r>
      <w:r w:rsidR="00D73B0F" w:rsidRPr="00DE1345">
        <w:rPr>
          <w:szCs w:val="24"/>
        </w:rPr>
        <w:t>)</w:t>
      </w:r>
    </w:p>
    <w:p w14:paraId="65BA35F7" w14:textId="77777777" w:rsidR="001056C4" w:rsidRPr="00DE1345" w:rsidRDefault="00D73B0F" w:rsidP="00E27809">
      <w:pPr>
        <w:spacing w:before="120" w:after="120" w:line="360" w:lineRule="auto"/>
        <w:jc w:val="right"/>
        <w:rPr>
          <w:szCs w:val="24"/>
        </w:rPr>
      </w:pPr>
      <w:commentRangeStart w:id="20"/>
      <w:r w:rsidRPr="00DE1345">
        <w:rPr>
          <w:szCs w:val="24"/>
        </w:rPr>
        <w:t xml:space="preserve"> Unvan</w:t>
      </w:r>
      <w:r w:rsidR="00F17D2C">
        <w:rPr>
          <w:szCs w:val="24"/>
        </w:rPr>
        <w:t>,</w:t>
      </w:r>
      <w:r w:rsidR="001056C4" w:rsidRPr="00DE1345">
        <w:rPr>
          <w:szCs w:val="24"/>
        </w:rPr>
        <w:t>Adı-Soyadı</w:t>
      </w:r>
    </w:p>
    <w:p w14:paraId="33B52A8F" w14:textId="77777777" w:rsidR="008578B9" w:rsidRPr="00C27557" w:rsidRDefault="00D73B0F" w:rsidP="00C27557">
      <w:pPr>
        <w:spacing w:before="120" w:after="120" w:line="360" w:lineRule="auto"/>
        <w:jc w:val="right"/>
        <w:rPr>
          <w:szCs w:val="24"/>
        </w:rPr>
      </w:pPr>
      <w:r w:rsidRPr="00DE1345">
        <w:rPr>
          <w:szCs w:val="24"/>
        </w:rPr>
        <w:t>Enstitü Müdür</w:t>
      </w:r>
      <w:r w:rsidR="00887D72">
        <w:rPr>
          <w:noProof/>
          <w:lang w:eastAsia="tr-TR"/>
        </w:rPr>
        <mc:AlternateContent>
          <mc:Choice Requires="wps">
            <w:drawing>
              <wp:anchor distT="0" distB="0" distL="114300" distR="114300" simplePos="0" relativeHeight="251658240" behindDoc="0" locked="0" layoutInCell="1" allowOverlap="1" wp14:anchorId="17FCFB97" wp14:editId="5F4C9084">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A1BA1" id="Rectangle 717" o:spid="_x0000_s1026" style="position:absolute;margin-left:184.35pt;margin-top:691.95pt;width:5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1" w:name="_Toc424645487"/>
      <w:commentRangeEnd w:id="20"/>
      <w:r w:rsidR="00BF702D">
        <w:rPr>
          <w:rStyle w:val="AklamaBavurusu"/>
          <w:rFonts w:ascii="Calibri" w:hAnsi="Calibri"/>
        </w:rPr>
        <w:commentReference w:id="20"/>
      </w:r>
    </w:p>
    <w:p w14:paraId="482E8405" w14:textId="77777777" w:rsidR="008578B9" w:rsidRPr="00B21504" w:rsidRDefault="008578B9" w:rsidP="004B2F13">
      <w:pPr>
        <w:spacing w:before="120" w:after="120" w:line="360" w:lineRule="auto"/>
        <w:rPr>
          <w:szCs w:val="24"/>
        </w:rPr>
      </w:pPr>
      <w:r w:rsidRPr="008578B9">
        <w:rPr>
          <w:szCs w:val="24"/>
        </w:rPr>
        <w:t xml:space="preserve">Bu tez çalışması ……………. tarafından …………. nolu proje ile </w:t>
      </w:r>
      <w:commentRangeStart w:id="22"/>
      <w:r w:rsidRPr="008578B9">
        <w:rPr>
          <w:szCs w:val="24"/>
        </w:rPr>
        <w:t>desteklenmiştir</w:t>
      </w:r>
      <w:commentRangeEnd w:id="22"/>
      <w:r w:rsidR="000652E2">
        <w:rPr>
          <w:rStyle w:val="AklamaBavurusu"/>
          <w:rFonts w:ascii="Calibri" w:hAnsi="Calibri"/>
        </w:rPr>
        <w:commentReference w:id="22"/>
      </w:r>
      <w:r w:rsidR="00B21504">
        <w:rPr>
          <w:szCs w:val="24"/>
        </w:rPr>
        <w:t>.</w:t>
      </w:r>
    </w:p>
    <w:p w14:paraId="3B8B8603" w14:textId="77777777" w:rsidR="00B1310B" w:rsidRDefault="00B1310B" w:rsidP="00750153">
      <w:pPr>
        <w:spacing w:before="120" w:after="120" w:line="360" w:lineRule="auto"/>
        <w:jc w:val="center"/>
        <w:rPr>
          <w:b/>
          <w:szCs w:val="24"/>
        </w:rPr>
      </w:pPr>
    </w:p>
    <w:p w14:paraId="72A104E4" w14:textId="77777777" w:rsidR="00CE2559" w:rsidRPr="00DE1345" w:rsidRDefault="00CE2559" w:rsidP="00750153">
      <w:pPr>
        <w:spacing w:before="120" w:after="120" w:line="360" w:lineRule="auto"/>
        <w:jc w:val="center"/>
        <w:rPr>
          <w:b/>
          <w:szCs w:val="24"/>
        </w:rPr>
      </w:pPr>
      <w:r w:rsidRPr="00DE1345">
        <w:rPr>
          <w:b/>
          <w:szCs w:val="24"/>
        </w:rPr>
        <w:lastRenderedPageBreak/>
        <w:t>BİLDİRİM</w:t>
      </w:r>
    </w:p>
    <w:p w14:paraId="26459CEF" w14:textId="77777777"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14:paraId="57A24B46" w14:textId="77777777"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14:paraId="082E9D17" w14:textId="77777777"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5E6651">
        <w:rPr>
          <w:szCs w:val="24"/>
        </w:rPr>
        <w:t>Ahi Evran</w:t>
      </w:r>
      <w:r w:rsidR="00E12230">
        <w:rPr>
          <w:szCs w:val="24"/>
        </w:rPr>
        <w:t xml:space="preserve"> Üniversitesi yerleşkele</w:t>
      </w:r>
      <w:r w:rsidRPr="00DE1345">
        <w:rPr>
          <w:szCs w:val="24"/>
        </w:rPr>
        <w:t>rinden erişime açılabilir.</w:t>
      </w:r>
    </w:p>
    <w:p w14:paraId="7F4D3AF7" w14:textId="77777777"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Tezimin …… yıl süreyle erişime açılmasını istemiyorum. Bu sürenin sonunda uzatma için başvuruda bulunmadığım takdirde, tezimin/raporumun tamamı her yerden erişime açılabilir.</w:t>
      </w:r>
    </w:p>
    <w:p w14:paraId="50DC1E19" w14:textId="77777777" w:rsidR="001056C4" w:rsidRDefault="001056C4" w:rsidP="00750153">
      <w:pPr>
        <w:spacing w:before="120" w:after="120" w:line="360" w:lineRule="auto"/>
        <w:ind w:firstLine="709"/>
        <w:jc w:val="center"/>
        <w:rPr>
          <w:szCs w:val="24"/>
        </w:rPr>
      </w:pPr>
    </w:p>
    <w:p w14:paraId="277B9567" w14:textId="77777777" w:rsidR="00A6156D" w:rsidRDefault="00A6156D" w:rsidP="00750153">
      <w:pPr>
        <w:spacing w:before="120" w:after="120" w:line="360" w:lineRule="auto"/>
        <w:ind w:firstLine="709"/>
        <w:jc w:val="center"/>
        <w:rPr>
          <w:szCs w:val="24"/>
        </w:rPr>
      </w:pPr>
    </w:p>
    <w:p w14:paraId="4B1F4E9C" w14:textId="77777777" w:rsidR="00A6156D" w:rsidRDefault="00A6156D" w:rsidP="00750153">
      <w:pPr>
        <w:spacing w:before="120" w:after="120" w:line="360" w:lineRule="auto"/>
        <w:ind w:firstLine="709"/>
        <w:jc w:val="center"/>
        <w:rPr>
          <w:szCs w:val="24"/>
        </w:rPr>
      </w:pPr>
    </w:p>
    <w:p w14:paraId="0B178760" w14:textId="77777777" w:rsidR="00A6156D" w:rsidRDefault="00A6156D" w:rsidP="00750153">
      <w:pPr>
        <w:spacing w:before="120" w:after="120" w:line="360" w:lineRule="auto"/>
        <w:ind w:firstLine="709"/>
        <w:jc w:val="center"/>
        <w:rPr>
          <w:szCs w:val="24"/>
        </w:rPr>
      </w:pPr>
    </w:p>
    <w:p w14:paraId="20B1130B" w14:textId="77777777" w:rsidR="00A6156D" w:rsidRDefault="00A6156D" w:rsidP="00750153">
      <w:pPr>
        <w:spacing w:before="120" w:after="120" w:line="360" w:lineRule="auto"/>
        <w:ind w:firstLine="709"/>
        <w:jc w:val="center"/>
        <w:rPr>
          <w:szCs w:val="24"/>
        </w:rPr>
      </w:pPr>
    </w:p>
    <w:p w14:paraId="44344412" w14:textId="77777777" w:rsidR="00A6156D" w:rsidRDefault="00A6156D" w:rsidP="00750153">
      <w:pPr>
        <w:spacing w:before="120" w:after="120" w:line="360" w:lineRule="auto"/>
        <w:ind w:firstLine="709"/>
        <w:jc w:val="center"/>
        <w:rPr>
          <w:szCs w:val="24"/>
        </w:rPr>
      </w:pPr>
    </w:p>
    <w:p w14:paraId="24242D6C" w14:textId="77777777" w:rsidR="00A6156D" w:rsidRDefault="00A6156D" w:rsidP="00750153">
      <w:pPr>
        <w:spacing w:before="120" w:after="120" w:line="360" w:lineRule="auto"/>
        <w:ind w:firstLine="709"/>
        <w:jc w:val="center"/>
        <w:rPr>
          <w:szCs w:val="24"/>
        </w:rPr>
      </w:pPr>
    </w:p>
    <w:p w14:paraId="1AEF5BA2" w14:textId="77777777" w:rsidR="00A6156D" w:rsidRDefault="00A6156D" w:rsidP="00750153">
      <w:pPr>
        <w:spacing w:before="120" w:after="120" w:line="360" w:lineRule="auto"/>
        <w:ind w:firstLine="709"/>
        <w:jc w:val="center"/>
        <w:rPr>
          <w:szCs w:val="24"/>
        </w:rPr>
      </w:pPr>
    </w:p>
    <w:p w14:paraId="6B9B0FB2" w14:textId="77777777" w:rsidR="00A6156D" w:rsidRDefault="00A6156D" w:rsidP="00750153">
      <w:pPr>
        <w:spacing w:before="120" w:after="120" w:line="360" w:lineRule="auto"/>
        <w:ind w:firstLine="709"/>
        <w:jc w:val="center"/>
        <w:rPr>
          <w:szCs w:val="24"/>
        </w:rPr>
      </w:pPr>
    </w:p>
    <w:p w14:paraId="36B60232" w14:textId="77777777" w:rsidR="00A6156D" w:rsidRDefault="00A6156D" w:rsidP="00750153">
      <w:pPr>
        <w:spacing w:before="120" w:after="120" w:line="360" w:lineRule="auto"/>
        <w:ind w:firstLine="709"/>
        <w:jc w:val="center"/>
        <w:rPr>
          <w:szCs w:val="24"/>
        </w:rPr>
      </w:pPr>
    </w:p>
    <w:p w14:paraId="7F7F0C9B" w14:textId="77777777" w:rsidR="00B21504" w:rsidRDefault="00B21504" w:rsidP="00750153">
      <w:pPr>
        <w:spacing w:before="120" w:after="120" w:line="360" w:lineRule="auto"/>
        <w:ind w:firstLine="709"/>
        <w:jc w:val="center"/>
        <w:rPr>
          <w:szCs w:val="24"/>
        </w:rPr>
      </w:pPr>
    </w:p>
    <w:p w14:paraId="48138B59" w14:textId="77777777" w:rsidR="00B21504" w:rsidRPr="00DE1345" w:rsidRDefault="00B21504" w:rsidP="001D6D66">
      <w:pPr>
        <w:spacing w:before="120" w:after="120" w:line="360" w:lineRule="auto"/>
        <w:rPr>
          <w:szCs w:val="24"/>
        </w:rPr>
      </w:pPr>
    </w:p>
    <w:p w14:paraId="30D5A4AF" w14:textId="77777777" w:rsidR="008D015D" w:rsidRPr="008D015D" w:rsidRDefault="008D015D" w:rsidP="002241D8">
      <w:pPr>
        <w:spacing w:before="120" w:after="120" w:line="360" w:lineRule="auto"/>
        <w:ind w:right="1418"/>
        <w:jc w:val="right"/>
        <w:rPr>
          <w:szCs w:val="24"/>
        </w:rPr>
      </w:pPr>
      <w:r w:rsidRPr="008D015D">
        <w:rPr>
          <w:szCs w:val="24"/>
        </w:rPr>
        <w:t>…/…/20..</w:t>
      </w:r>
    </w:p>
    <w:p w14:paraId="0F1B8EC4" w14:textId="77777777" w:rsidR="00CE2559" w:rsidRPr="00DE1345" w:rsidRDefault="008055C3" w:rsidP="00B5373C">
      <w:pPr>
        <w:spacing w:before="120" w:after="120" w:line="360" w:lineRule="auto"/>
        <w:ind w:right="709"/>
        <w:jc w:val="right"/>
        <w:rPr>
          <w:szCs w:val="24"/>
        </w:rPr>
      </w:pPr>
      <w:r w:rsidRPr="00DE1345">
        <w:rPr>
          <w:szCs w:val="24"/>
        </w:rPr>
        <w:t>Öğrencinin Adı Soyadı</w:t>
      </w:r>
    </w:p>
    <w:p w14:paraId="2F40A9BB" w14:textId="77777777"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3" w:name="_Toc398484032"/>
      <w:bookmarkStart w:id="24" w:name="_Toc424645489"/>
      <w:bookmarkStart w:id="25" w:name="_Toc398484037"/>
      <w:bookmarkStart w:id="26" w:name="_Toc424645495"/>
      <w:bookmarkEnd w:id="15"/>
      <w:bookmarkEnd w:id="21"/>
    </w:p>
    <w:p w14:paraId="5EBC2B12" w14:textId="77777777" w:rsidR="002241D8" w:rsidRDefault="002241D8" w:rsidP="00665685">
      <w:pPr>
        <w:spacing w:before="120" w:after="120" w:line="360" w:lineRule="auto"/>
        <w:jc w:val="center"/>
        <w:rPr>
          <w:b/>
          <w:bCs/>
          <w:szCs w:val="24"/>
        </w:rPr>
      </w:pPr>
    </w:p>
    <w:p w14:paraId="73CD3DF5" w14:textId="77777777" w:rsidR="002241D8" w:rsidRDefault="002241D8" w:rsidP="00665685">
      <w:pPr>
        <w:spacing w:before="120" w:after="120" w:line="360" w:lineRule="auto"/>
        <w:jc w:val="center"/>
        <w:rPr>
          <w:b/>
          <w:bCs/>
          <w:szCs w:val="24"/>
        </w:rPr>
      </w:pPr>
    </w:p>
    <w:p w14:paraId="23CED9D7" w14:textId="77777777" w:rsidR="00665685" w:rsidRPr="00A17AD3" w:rsidRDefault="00665685" w:rsidP="00665685">
      <w:pPr>
        <w:spacing w:before="120" w:after="120" w:line="360" w:lineRule="auto"/>
        <w:jc w:val="center"/>
        <w:rPr>
          <w:b/>
          <w:szCs w:val="24"/>
        </w:rPr>
      </w:pPr>
      <w:r w:rsidRPr="00A17AD3">
        <w:rPr>
          <w:b/>
          <w:bCs/>
          <w:szCs w:val="24"/>
        </w:rPr>
        <w:lastRenderedPageBreak/>
        <w:t>ÖZET</w:t>
      </w:r>
    </w:p>
    <w:p w14:paraId="5187CE11" w14:textId="77777777" w:rsidR="00665685" w:rsidRPr="00A17AD3" w:rsidRDefault="00A5568B" w:rsidP="00665685">
      <w:pPr>
        <w:spacing w:before="120" w:after="120" w:line="360" w:lineRule="auto"/>
        <w:jc w:val="center"/>
        <w:rPr>
          <w:b/>
          <w:caps/>
          <w:szCs w:val="24"/>
        </w:rPr>
      </w:pPr>
      <w:r>
        <w:rPr>
          <w:b/>
          <w:szCs w:val="24"/>
        </w:rPr>
        <w:t>TEZİN ADI</w:t>
      </w:r>
    </w:p>
    <w:p w14:paraId="61F94E85" w14:textId="77777777" w:rsidR="00665685" w:rsidRPr="00A17AD3" w:rsidRDefault="00A5568B" w:rsidP="00665685">
      <w:pPr>
        <w:spacing w:before="120" w:after="120" w:line="360" w:lineRule="auto"/>
        <w:jc w:val="center"/>
        <w:rPr>
          <w:b/>
          <w:caps/>
          <w:szCs w:val="24"/>
        </w:rPr>
      </w:pPr>
      <w:commentRangeStart w:id="27"/>
      <w:r>
        <w:rPr>
          <w:b/>
          <w:szCs w:val="24"/>
        </w:rPr>
        <w:t>TEZİN TÜRÜ</w:t>
      </w:r>
      <w:commentRangeEnd w:id="27"/>
      <w:r w:rsidR="00B1310B">
        <w:rPr>
          <w:rStyle w:val="AklamaBavurusu"/>
          <w:rFonts w:ascii="Calibri" w:hAnsi="Calibri"/>
        </w:rPr>
        <w:commentReference w:id="27"/>
      </w:r>
    </w:p>
    <w:p w14:paraId="3446372F" w14:textId="77777777"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14:paraId="04BFCB03" w14:textId="77777777"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F17D2C">
        <w:rPr>
          <w:b/>
          <w:szCs w:val="24"/>
        </w:rPr>
        <w:t>nvanı</w:t>
      </w:r>
      <w:r w:rsidR="00A5568B">
        <w:rPr>
          <w:b/>
          <w:szCs w:val="24"/>
        </w:rPr>
        <w:t xml:space="preserve"> Adı SOYADI</w:t>
      </w:r>
    </w:p>
    <w:p w14:paraId="4CDBE9C3" w14:textId="77777777" w:rsidR="00255E0F" w:rsidRPr="00A17AD3" w:rsidRDefault="00255E0F" w:rsidP="0052197E">
      <w:pPr>
        <w:spacing w:before="120" w:after="120" w:line="360" w:lineRule="auto"/>
        <w:jc w:val="center"/>
        <w:rPr>
          <w:b/>
          <w:szCs w:val="24"/>
        </w:rPr>
      </w:pPr>
      <w:r w:rsidRPr="00255E0F">
        <w:rPr>
          <w:b/>
          <w:szCs w:val="24"/>
        </w:rPr>
        <w:t xml:space="preserve">II. </w:t>
      </w:r>
      <w:commentRangeStart w:id="28"/>
      <w:r w:rsidRPr="00255E0F">
        <w:rPr>
          <w:b/>
          <w:szCs w:val="24"/>
        </w:rPr>
        <w:t>Danışman</w:t>
      </w:r>
      <w:commentRangeEnd w:id="28"/>
      <w:r w:rsidR="0052197E">
        <w:rPr>
          <w:rStyle w:val="AklamaBavurusu"/>
          <w:rFonts w:ascii="Calibri" w:hAnsi="Calibri"/>
        </w:rPr>
        <w:commentReference w:id="28"/>
      </w:r>
    </w:p>
    <w:p w14:paraId="2BA3B61B" w14:textId="77777777" w:rsidR="00665685" w:rsidRDefault="00665685" w:rsidP="00665685">
      <w:pPr>
        <w:spacing w:before="120" w:after="120" w:line="360" w:lineRule="auto"/>
        <w:jc w:val="center"/>
        <w:rPr>
          <w:b/>
          <w:bCs/>
          <w:szCs w:val="24"/>
        </w:rPr>
      </w:pPr>
      <w:commentRangeStart w:id="29"/>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9"/>
      <w:r w:rsidR="0051575D">
        <w:rPr>
          <w:rStyle w:val="AklamaBavurusu"/>
          <w:rFonts w:ascii="Calibri" w:hAnsi="Calibri"/>
        </w:rPr>
        <w:commentReference w:id="29"/>
      </w:r>
    </w:p>
    <w:p w14:paraId="428E0299" w14:textId="77777777" w:rsidR="00C76E8F" w:rsidRPr="00C76E8F" w:rsidRDefault="00C76E8F" w:rsidP="00C76E8F">
      <w:pPr>
        <w:spacing w:before="120" w:after="120" w:line="360" w:lineRule="auto"/>
        <w:jc w:val="center"/>
        <w:rPr>
          <w:b/>
          <w:bCs/>
          <w:szCs w:val="24"/>
        </w:rPr>
      </w:pPr>
      <w:r>
        <w:rPr>
          <w:b/>
          <w:bCs/>
          <w:szCs w:val="24"/>
        </w:rPr>
        <w:t>Ahi Evran</w:t>
      </w:r>
      <w:r w:rsidRPr="00C76E8F">
        <w:rPr>
          <w:b/>
          <w:bCs/>
          <w:szCs w:val="24"/>
        </w:rPr>
        <w:t xml:space="preserve"> Üniversitesi </w:t>
      </w:r>
      <w:r>
        <w:rPr>
          <w:b/>
          <w:bCs/>
          <w:szCs w:val="24"/>
        </w:rPr>
        <w:t>Sosyal</w:t>
      </w:r>
      <w:r w:rsidRPr="00C76E8F">
        <w:rPr>
          <w:b/>
          <w:bCs/>
          <w:szCs w:val="24"/>
        </w:rPr>
        <w:t xml:space="preserve"> Bilimleri Enstitüsü</w:t>
      </w:r>
    </w:p>
    <w:p w14:paraId="5D068AC9" w14:textId="77777777" w:rsidR="00C76E8F" w:rsidRDefault="00C76E8F" w:rsidP="00CB07FB">
      <w:pPr>
        <w:spacing w:before="120" w:after="120" w:line="360" w:lineRule="auto"/>
        <w:jc w:val="center"/>
        <w:rPr>
          <w:b/>
          <w:bCs/>
          <w:szCs w:val="24"/>
        </w:rPr>
      </w:pPr>
      <w:r w:rsidRPr="00C76E8F">
        <w:rPr>
          <w:b/>
          <w:bCs/>
          <w:szCs w:val="24"/>
        </w:rPr>
        <w:t>…………………………. Ana</w:t>
      </w:r>
      <w:r w:rsidR="00F17D2C">
        <w:rPr>
          <w:b/>
          <w:bCs/>
          <w:szCs w:val="24"/>
        </w:rPr>
        <w:t xml:space="preserve"> B</w:t>
      </w:r>
      <w:r w:rsidRPr="00C76E8F">
        <w:rPr>
          <w:b/>
          <w:bCs/>
          <w:szCs w:val="24"/>
        </w:rPr>
        <w:t>ilim Dalı</w:t>
      </w:r>
    </w:p>
    <w:p w14:paraId="5F072DBD" w14:textId="77777777" w:rsidR="007B045B" w:rsidRPr="007B045B" w:rsidRDefault="007B045B" w:rsidP="007B045B">
      <w:pPr>
        <w:spacing w:before="120" w:after="120" w:line="360" w:lineRule="auto"/>
        <w:jc w:val="center"/>
        <w:rPr>
          <w:b/>
          <w:szCs w:val="24"/>
        </w:rPr>
      </w:pPr>
      <w:r>
        <w:rPr>
          <w:b/>
          <w:bCs/>
          <w:szCs w:val="24"/>
        </w:rPr>
        <w:t xml:space="preserve">………………………..Bilim </w:t>
      </w:r>
      <w:commentRangeStart w:id="30"/>
      <w:r>
        <w:rPr>
          <w:b/>
          <w:bCs/>
          <w:szCs w:val="24"/>
        </w:rPr>
        <w:t>Dalı</w:t>
      </w:r>
      <w:commentRangeEnd w:id="30"/>
      <w:r w:rsidR="007851E6">
        <w:rPr>
          <w:rStyle w:val="AklamaBavurusu"/>
          <w:rFonts w:ascii="Calibri" w:hAnsi="Calibri"/>
        </w:rPr>
        <w:commentReference w:id="30"/>
      </w:r>
      <w:r>
        <w:rPr>
          <w:b/>
          <w:bCs/>
          <w:szCs w:val="24"/>
        </w:rPr>
        <w:t xml:space="preserve"> </w:t>
      </w:r>
    </w:p>
    <w:p w14:paraId="31729B01" w14:textId="77777777" w:rsidR="007B045B" w:rsidRDefault="0051575D" w:rsidP="00CB07FB">
      <w:pPr>
        <w:spacing w:before="120" w:after="120" w:line="360" w:lineRule="auto"/>
        <w:jc w:val="center"/>
        <w:rPr>
          <w:b/>
          <w:bCs/>
          <w:szCs w:val="24"/>
        </w:rPr>
      </w:pPr>
      <w:r>
        <w:rPr>
          <w:b/>
          <w:bCs/>
          <w:szCs w:val="24"/>
        </w:rPr>
        <w:t xml:space="preserve">Jüri </w:t>
      </w:r>
    </w:p>
    <w:p w14:paraId="14B14C0F" w14:textId="77777777" w:rsidR="00665685" w:rsidRPr="00A17AD3" w:rsidRDefault="00665685" w:rsidP="00665685">
      <w:pPr>
        <w:spacing w:before="120" w:after="120" w:line="360" w:lineRule="auto"/>
        <w:jc w:val="center"/>
        <w:rPr>
          <w:b/>
          <w:bCs/>
          <w:szCs w:val="24"/>
        </w:rPr>
      </w:pPr>
      <w:r w:rsidRPr="00A17AD3">
        <w:rPr>
          <w:b/>
          <w:bCs/>
          <w:szCs w:val="24"/>
        </w:rPr>
        <w:t xml:space="preserve"> </w:t>
      </w:r>
      <w:r w:rsidR="0051575D">
        <w:rPr>
          <w:b/>
          <w:bCs/>
          <w:szCs w:val="24"/>
        </w:rPr>
        <w:t>……..</w:t>
      </w:r>
      <w:commentRangeStart w:id="31"/>
      <w:r w:rsidRPr="00A17AD3">
        <w:rPr>
          <w:b/>
          <w:bCs/>
          <w:szCs w:val="24"/>
        </w:rPr>
        <w:t>………………….</w:t>
      </w:r>
    </w:p>
    <w:p w14:paraId="70BF94FE" w14:textId="77777777" w:rsidR="00665685" w:rsidRPr="00A17AD3" w:rsidRDefault="00665685" w:rsidP="00665685">
      <w:pPr>
        <w:spacing w:before="120" w:after="120" w:line="360" w:lineRule="auto"/>
        <w:jc w:val="center"/>
        <w:rPr>
          <w:b/>
          <w:bCs/>
          <w:szCs w:val="24"/>
        </w:rPr>
      </w:pPr>
      <w:r w:rsidRPr="00A17AD3">
        <w:rPr>
          <w:b/>
          <w:bCs/>
          <w:szCs w:val="24"/>
        </w:rPr>
        <w:t>…………………………</w:t>
      </w:r>
    </w:p>
    <w:p w14:paraId="00C3C14C" w14:textId="77777777" w:rsidR="00665685" w:rsidRPr="00A17AD3" w:rsidRDefault="00665685" w:rsidP="00665685">
      <w:pPr>
        <w:spacing w:before="120" w:after="120" w:line="360" w:lineRule="auto"/>
        <w:jc w:val="center"/>
        <w:rPr>
          <w:b/>
          <w:bCs/>
          <w:szCs w:val="24"/>
        </w:rPr>
      </w:pPr>
      <w:r w:rsidRPr="00A17AD3">
        <w:rPr>
          <w:b/>
          <w:bCs/>
          <w:szCs w:val="24"/>
        </w:rPr>
        <w:t>………………………...</w:t>
      </w:r>
    </w:p>
    <w:p w14:paraId="70DB3F2C" w14:textId="77777777" w:rsidR="00665685" w:rsidRPr="00A17AD3" w:rsidRDefault="00665685" w:rsidP="00665685">
      <w:pPr>
        <w:spacing w:before="120" w:after="120" w:line="360" w:lineRule="auto"/>
        <w:jc w:val="center"/>
        <w:rPr>
          <w:b/>
          <w:szCs w:val="24"/>
        </w:rPr>
      </w:pPr>
      <w:r w:rsidRPr="00A17AD3">
        <w:rPr>
          <w:b/>
          <w:szCs w:val="24"/>
        </w:rPr>
        <w:t>.…………………….….</w:t>
      </w:r>
    </w:p>
    <w:p w14:paraId="26136E87" w14:textId="77777777" w:rsidR="00665685" w:rsidRPr="00A17AD3" w:rsidRDefault="00665685" w:rsidP="00665685">
      <w:pPr>
        <w:spacing w:before="120" w:after="120" w:line="360" w:lineRule="auto"/>
        <w:jc w:val="center"/>
        <w:rPr>
          <w:b/>
          <w:szCs w:val="24"/>
        </w:rPr>
      </w:pPr>
      <w:r w:rsidRPr="00A17AD3">
        <w:rPr>
          <w:b/>
          <w:szCs w:val="24"/>
        </w:rPr>
        <w:t>…………………………</w:t>
      </w:r>
      <w:commentRangeEnd w:id="31"/>
      <w:r w:rsidR="0051575D">
        <w:rPr>
          <w:rStyle w:val="AklamaBavurusu"/>
          <w:rFonts w:ascii="Calibri" w:hAnsi="Calibri"/>
        </w:rPr>
        <w:commentReference w:id="31"/>
      </w:r>
    </w:p>
    <w:p w14:paraId="5283F381" w14:textId="77777777"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14:paraId="2B217A20" w14:textId="77777777"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14:paraId="3E56E46F" w14:textId="77777777" w:rsidR="00C13974" w:rsidRPr="00AB546D" w:rsidRDefault="00C13974" w:rsidP="000003B5">
      <w:pPr>
        <w:spacing w:before="120" w:after="120" w:line="240" w:lineRule="auto"/>
        <w:rPr>
          <w:color w:val="101010"/>
          <w:sz w:val="22"/>
          <w:lang w:eastAsia="tr-TR"/>
        </w:rPr>
      </w:pPr>
    </w:p>
    <w:p w14:paraId="268642C1" w14:textId="77777777" w:rsidR="00CB07FB" w:rsidRPr="00AB546D" w:rsidRDefault="00665685" w:rsidP="007E0EF0">
      <w:pPr>
        <w:spacing w:after="120" w:line="360" w:lineRule="auto"/>
        <w:rPr>
          <w:sz w:val="22"/>
        </w:rPr>
      </w:pPr>
      <w:r w:rsidRPr="00AB546D">
        <w:rPr>
          <w:b/>
          <w:sz w:val="22"/>
        </w:rPr>
        <w:t>Anahtar Kelimeler:</w:t>
      </w:r>
      <w:r w:rsidRPr="00AB546D">
        <w:rPr>
          <w:sz w:val="22"/>
        </w:rPr>
        <w:t xml:space="preserve"> ……………….….., ……………..…., ………………………, </w:t>
      </w:r>
    </w:p>
    <w:p w14:paraId="07BBA415" w14:textId="77777777" w:rsidR="00C27557" w:rsidRDefault="00C27557" w:rsidP="001351C9">
      <w:pPr>
        <w:spacing w:after="120" w:line="360" w:lineRule="auto"/>
        <w:jc w:val="center"/>
        <w:rPr>
          <w:b/>
          <w:bCs/>
          <w:szCs w:val="24"/>
        </w:rPr>
      </w:pPr>
    </w:p>
    <w:p w14:paraId="4492756C" w14:textId="77777777" w:rsidR="00EF7CC0" w:rsidRDefault="00EF7CC0" w:rsidP="001351C9">
      <w:pPr>
        <w:spacing w:after="120" w:line="360" w:lineRule="auto"/>
        <w:jc w:val="center"/>
        <w:rPr>
          <w:b/>
          <w:bCs/>
          <w:szCs w:val="24"/>
        </w:rPr>
      </w:pPr>
    </w:p>
    <w:p w14:paraId="41AF8820" w14:textId="77777777" w:rsidR="00EF7CC0" w:rsidRDefault="00EF7CC0" w:rsidP="001351C9">
      <w:pPr>
        <w:spacing w:after="120" w:line="360" w:lineRule="auto"/>
        <w:jc w:val="center"/>
        <w:rPr>
          <w:b/>
          <w:bCs/>
          <w:szCs w:val="24"/>
        </w:rPr>
      </w:pPr>
    </w:p>
    <w:p w14:paraId="06060FF1" w14:textId="77777777" w:rsidR="00AB546D" w:rsidRDefault="00AB546D" w:rsidP="00B5131A">
      <w:pPr>
        <w:spacing w:after="120" w:line="360" w:lineRule="auto"/>
        <w:rPr>
          <w:b/>
          <w:bCs/>
          <w:szCs w:val="24"/>
        </w:rPr>
      </w:pPr>
    </w:p>
    <w:p w14:paraId="319E3BA3" w14:textId="77777777"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14:paraId="1E62A0B4" w14:textId="77777777" w:rsidR="00665685" w:rsidRDefault="00665685" w:rsidP="001351C9">
      <w:pPr>
        <w:spacing w:after="120" w:line="360" w:lineRule="auto"/>
        <w:jc w:val="center"/>
        <w:rPr>
          <w:b/>
          <w:szCs w:val="24"/>
        </w:rPr>
      </w:pPr>
      <w:r>
        <w:rPr>
          <w:b/>
          <w:bCs/>
          <w:szCs w:val="24"/>
          <w:lang w:val="en-US"/>
        </w:rPr>
        <w:t>NAME OF THESİS</w:t>
      </w:r>
    </w:p>
    <w:p w14:paraId="48BBCD9E" w14:textId="77777777"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r w:rsidRPr="00E12EC5">
        <w:rPr>
          <w:b/>
          <w:color w:val="252525"/>
          <w:szCs w:val="24"/>
          <w:shd w:val="clear" w:color="auto" w:fill="FFFFFF"/>
        </w:rPr>
        <w:t>M.</w:t>
      </w:r>
      <w:r w:rsidR="002770BF">
        <w:rPr>
          <w:b/>
          <w:color w:val="252525"/>
          <w:szCs w:val="24"/>
          <w:shd w:val="clear" w:color="auto" w:fill="FFFFFF"/>
        </w:rPr>
        <w:t>Sc.</w:t>
      </w:r>
      <w:commentRangeStart w:id="32"/>
      <w:r>
        <w:rPr>
          <w:b/>
          <w:bCs/>
          <w:szCs w:val="24"/>
          <w:lang w:val="en-US"/>
        </w:rPr>
        <w:t>T</w:t>
      </w:r>
      <w:r w:rsidR="002770BF">
        <w:rPr>
          <w:b/>
          <w:bCs/>
          <w:szCs w:val="24"/>
          <w:lang w:val="en-US"/>
        </w:rPr>
        <w:t>hesis</w:t>
      </w:r>
      <w:commentRangeEnd w:id="32"/>
      <w:r w:rsidR="00156A5B">
        <w:rPr>
          <w:rStyle w:val="AklamaBavurusu"/>
          <w:rFonts w:ascii="Calibri" w:hAnsi="Calibri"/>
        </w:rPr>
        <w:commentReference w:id="32"/>
      </w:r>
    </w:p>
    <w:p w14:paraId="67CBF106" w14:textId="77777777" w:rsidR="00665685" w:rsidRPr="00A17AD3" w:rsidRDefault="00B5131A" w:rsidP="001351C9">
      <w:pPr>
        <w:spacing w:after="120" w:line="360" w:lineRule="auto"/>
        <w:jc w:val="center"/>
        <w:rPr>
          <w:b/>
          <w:szCs w:val="24"/>
        </w:rPr>
      </w:pPr>
      <w:r>
        <w:rPr>
          <w:b/>
          <w:szCs w:val="24"/>
        </w:rPr>
        <w:t>Preparer:</w:t>
      </w:r>
      <w:r w:rsidR="00156A5B">
        <w:rPr>
          <w:b/>
          <w:szCs w:val="24"/>
        </w:rPr>
        <w:t xml:space="preserve"> </w:t>
      </w:r>
      <w:r w:rsidR="00665685">
        <w:rPr>
          <w:b/>
          <w:szCs w:val="24"/>
        </w:rPr>
        <w:t>Name SURNAME of thesis’ preparer</w:t>
      </w:r>
    </w:p>
    <w:p w14:paraId="15EA7017" w14:textId="77777777" w:rsidR="00A6787B" w:rsidRDefault="00665685" w:rsidP="00A6787B">
      <w:pPr>
        <w:spacing w:after="120" w:line="360" w:lineRule="auto"/>
        <w:jc w:val="center"/>
        <w:rPr>
          <w:b/>
          <w:bCs/>
          <w:szCs w:val="24"/>
        </w:rPr>
      </w:pPr>
      <w:r w:rsidRPr="00DE1345">
        <w:rPr>
          <w:b/>
          <w:bCs/>
          <w:szCs w:val="24"/>
        </w:rPr>
        <w:t xml:space="preserve">Advisor : </w:t>
      </w:r>
      <w:r>
        <w:rPr>
          <w:b/>
          <w:bCs/>
          <w:szCs w:val="24"/>
        </w:rPr>
        <w:t>………………</w:t>
      </w:r>
    </w:p>
    <w:p w14:paraId="5DDACDF6" w14:textId="77777777"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3"/>
      <w:r>
        <w:rPr>
          <w:b/>
          <w:bCs/>
          <w:szCs w:val="24"/>
        </w:rPr>
        <w:t>II</w:t>
      </w:r>
      <w:commentRangeEnd w:id="33"/>
      <w:r w:rsidR="00156A5B">
        <w:rPr>
          <w:rStyle w:val="AklamaBavurusu"/>
          <w:rFonts w:ascii="Calibri" w:hAnsi="Calibri"/>
        </w:rPr>
        <w:commentReference w:id="33"/>
      </w:r>
    </w:p>
    <w:p w14:paraId="2E1C4BA2" w14:textId="77777777" w:rsidR="00665685" w:rsidRDefault="00830C69" w:rsidP="001351C9">
      <w:pPr>
        <w:spacing w:after="120" w:line="360" w:lineRule="auto"/>
        <w:jc w:val="center"/>
        <w:rPr>
          <w:b/>
          <w:bCs/>
          <w:szCs w:val="24"/>
        </w:rPr>
      </w:pPr>
      <w:commentRangeStart w:id="34"/>
      <w:r>
        <w:rPr>
          <w:b/>
          <w:bCs/>
          <w:szCs w:val="24"/>
        </w:rPr>
        <w:t>Year</w:t>
      </w:r>
      <w:r w:rsidR="00665685" w:rsidRPr="00DE1345">
        <w:rPr>
          <w:b/>
          <w:bCs/>
          <w:szCs w:val="24"/>
        </w:rPr>
        <w:t xml:space="preserve"> -</w:t>
      </w:r>
      <w:r w:rsidR="00665685">
        <w:rPr>
          <w:b/>
          <w:bCs/>
          <w:szCs w:val="24"/>
        </w:rPr>
        <w:t xml:space="preserve"> </w:t>
      </w:r>
      <w:r w:rsidR="00665685" w:rsidRPr="00DE1345">
        <w:rPr>
          <w:b/>
          <w:bCs/>
          <w:szCs w:val="24"/>
        </w:rPr>
        <w:t xml:space="preserve">Page </w:t>
      </w:r>
      <w:commentRangeEnd w:id="34"/>
      <w:r>
        <w:rPr>
          <w:rStyle w:val="AklamaBavurusu"/>
          <w:rFonts w:ascii="Calibri" w:hAnsi="Calibri"/>
        </w:rPr>
        <w:commentReference w:id="34"/>
      </w:r>
    </w:p>
    <w:p w14:paraId="0E8E4399" w14:textId="77777777" w:rsidR="00CB07FB" w:rsidRPr="00806E5D" w:rsidRDefault="007E0EF0" w:rsidP="00CB07FB">
      <w:pPr>
        <w:spacing w:after="120" w:line="360" w:lineRule="auto"/>
        <w:jc w:val="center"/>
        <w:rPr>
          <w:b/>
          <w:bCs/>
          <w:szCs w:val="24"/>
        </w:rPr>
      </w:pPr>
      <w:r w:rsidRPr="00806E5D">
        <w:rPr>
          <w:b/>
          <w:bCs/>
          <w:szCs w:val="24"/>
        </w:rPr>
        <w:t>Ahi Evran Univers</w:t>
      </w:r>
      <w:r w:rsidR="00E46E6E" w:rsidRPr="00806E5D">
        <w:rPr>
          <w:b/>
          <w:bCs/>
          <w:szCs w:val="24"/>
        </w:rPr>
        <w:t>i</w:t>
      </w:r>
      <w:r w:rsidR="00CB07FB" w:rsidRPr="00806E5D">
        <w:rPr>
          <w:b/>
          <w:bCs/>
          <w:szCs w:val="24"/>
        </w:rPr>
        <w:t>t</w:t>
      </w:r>
      <w:r w:rsidRPr="00806E5D">
        <w:rPr>
          <w:b/>
          <w:bCs/>
          <w:szCs w:val="24"/>
        </w:rPr>
        <w:t>y</w:t>
      </w:r>
      <w:r w:rsidR="00CB07FB" w:rsidRPr="00806E5D">
        <w:rPr>
          <w:b/>
          <w:bCs/>
          <w:szCs w:val="24"/>
        </w:rPr>
        <w:t xml:space="preserve">, Institute Of Social  Sciences </w:t>
      </w:r>
    </w:p>
    <w:p w14:paraId="02C3EB79" w14:textId="77777777" w:rsidR="00956E03" w:rsidRPr="00806E5D" w:rsidRDefault="00956E03" w:rsidP="00CB07FB">
      <w:pPr>
        <w:spacing w:after="120" w:line="360" w:lineRule="auto"/>
        <w:jc w:val="center"/>
        <w:rPr>
          <w:b/>
          <w:bCs/>
          <w:szCs w:val="24"/>
        </w:rPr>
      </w:pPr>
      <w:r w:rsidRPr="00806E5D">
        <w:rPr>
          <w:bCs/>
          <w:szCs w:val="24"/>
        </w:rPr>
        <w:t>………………………….</w:t>
      </w:r>
      <w:r w:rsidR="00B47D00">
        <w:rPr>
          <w:b/>
          <w:bCs/>
          <w:szCs w:val="24"/>
        </w:rPr>
        <w:t>Department</w:t>
      </w:r>
    </w:p>
    <w:p w14:paraId="312D3ED9" w14:textId="77777777" w:rsidR="00CB07FB" w:rsidRPr="00806E5D" w:rsidRDefault="00956E03" w:rsidP="00956E03">
      <w:pPr>
        <w:spacing w:before="120" w:after="120" w:line="360" w:lineRule="auto"/>
        <w:jc w:val="center"/>
        <w:rPr>
          <w:b/>
          <w:szCs w:val="24"/>
        </w:rPr>
      </w:pPr>
      <w:commentRangeStart w:id="35"/>
      <w:r w:rsidRPr="00806E5D">
        <w:rPr>
          <w:b/>
          <w:bCs/>
          <w:szCs w:val="24"/>
        </w:rPr>
        <w:t>…</w:t>
      </w:r>
      <w:r w:rsidRPr="00806E5D">
        <w:rPr>
          <w:bCs/>
          <w:szCs w:val="24"/>
        </w:rPr>
        <w:t>……………………………</w:t>
      </w:r>
      <w:r w:rsidR="00B47D00">
        <w:rPr>
          <w:b/>
          <w:bCs/>
          <w:szCs w:val="24"/>
        </w:rPr>
        <w:t>Science</w:t>
      </w:r>
      <w:r w:rsidRPr="00806E5D">
        <w:rPr>
          <w:b/>
          <w:bCs/>
          <w:szCs w:val="24"/>
        </w:rPr>
        <w:t xml:space="preserve"> </w:t>
      </w:r>
      <w:commentRangeEnd w:id="35"/>
      <w:r w:rsidR="0067593D">
        <w:rPr>
          <w:rStyle w:val="AklamaBavurusu"/>
          <w:rFonts w:ascii="Calibri" w:hAnsi="Calibri"/>
        </w:rPr>
        <w:commentReference w:id="35"/>
      </w:r>
    </w:p>
    <w:p w14:paraId="2FD0E606" w14:textId="77777777" w:rsidR="00830C69" w:rsidRDefault="00665685" w:rsidP="001351C9">
      <w:pPr>
        <w:spacing w:after="120" w:line="360" w:lineRule="auto"/>
        <w:jc w:val="center"/>
        <w:rPr>
          <w:b/>
          <w:bCs/>
          <w:szCs w:val="24"/>
        </w:rPr>
      </w:pPr>
      <w:commentRangeStart w:id="36"/>
      <w:r w:rsidRPr="00DE1345">
        <w:rPr>
          <w:b/>
          <w:bCs/>
          <w:szCs w:val="24"/>
        </w:rPr>
        <w:t>Jury</w:t>
      </w:r>
      <w:commentRangeEnd w:id="36"/>
      <w:r w:rsidR="00156A5B">
        <w:rPr>
          <w:rStyle w:val="AklamaBavurusu"/>
          <w:rFonts w:ascii="Calibri" w:hAnsi="Calibri"/>
        </w:rPr>
        <w:commentReference w:id="36"/>
      </w:r>
    </w:p>
    <w:p w14:paraId="7C1540D4" w14:textId="77777777" w:rsidR="00665685" w:rsidRPr="00DE1345" w:rsidRDefault="00830C69" w:rsidP="001351C9">
      <w:pPr>
        <w:spacing w:after="120" w:line="360" w:lineRule="auto"/>
        <w:jc w:val="center"/>
        <w:rPr>
          <w:b/>
          <w:bCs/>
          <w:szCs w:val="24"/>
        </w:rPr>
      </w:pPr>
      <w:r>
        <w:rPr>
          <w:b/>
          <w:bCs/>
          <w:szCs w:val="24"/>
        </w:rPr>
        <w:t>…….</w:t>
      </w:r>
      <w:r w:rsidR="00665685" w:rsidRPr="00DE1345">
        <w:rPr>
          <w:b/>
          <w:bCs/>
          <w:szCs w:val="24"/>
        </w:rPr>
        <w:t>…………………..</w:t>
      </w:r>
    </w:p>
    <w:p w14:paraId="5664FE40" w14:textId="77777777" w:rsidR="00665685" w:rsidRDefault="00665685" w:rsidP="00665685">
      <w:pPr>
        <w:spacing w:before="120" w:after="120" w:line="360" w:lineRule="auto"/>
        <w:jc w:val="center"/>
        <w:rPr>
          <w:b/>
          <w:bCs/>
          <w:szCs w:val="24"/>
        </w:rPr>
      </w:pPr>
      <w:r>
        <w:rPr>
          <w:b/>
          <w:bCs/>
          <w:szCs w:val="24"/>
        </w:rPr>
        <w:t>…………………………</w:t>
      </w:r>
    </w:p>
    <w:p w14:paraId="7B7AB330" w14:textId="77777777" w:rsidR="00665685" w:rsidRPr="00DE1345" w:rsidRDefault="00665685" w:rsidP="00665685">
      <w:pPr>
        <w:spacing w:before="120" w:after="120" w:line="360" w:lineRule="auto"/>
        <w:jc w:val="center"/>
        <w:rPr>
          <w:b/>
          <w:bCs/>
          <w:szCs w:val="24"/>
        </w:rPr>
      </w:pPr>
      <w:r>
        <w:rPr>
          <w:b/>
          <w:bCs/>
          <w:szCs w:val="24"/>
        </w:rPr>
        <w:t>………………………...</w:t>
      </w:r>
    </w:p>
    <w:p w14:paraId="2D3945C1" w14:textId="77777777" w:rsidR="00665685" w:rsidRDefault="00665685" w:rsidP="00665685">
      <w:pPr>
        <w:spacing w:before="120" w:after="120" w:line="360" w:lineRule="auto"/>
        <w:jc w:val="center"/>
        <w:rPr>
          <w:b/>
          <w:szCs w:val="24"/>
        </w:rPr>
      </w:pPr>
      <w:r>
        <w:rPr>
          <w:b/>
          <w:szCs w:val="24"/>
        </w:rPr>
        <w:t>.…………………….….</w:t>
      </w:r>
    </w:p>
    <w:p w14:paraId="0935C6C5" w14:textId="77777777" w:rsidR="00665685" w:rsidRPr="00DE1345" w:rsidRDefault="00665685" w:rsidP="00665685">
      <w:pPr>
        <w:spacing w:before="120" w:after="120" w:line="360" w:lineRule="auto"/>
        <w:jc w:val="center"/>
        <w:rPr>
          <w:b/>
          <w:szCs w:val="24"/>
        </w:rPr>
      </w:pPr>
      <w:r>
        <w:rPr>
          <w:b/>
          <w:szCs w:val="24"/>
        </w:rPr>
        <w:t>…………………………</w:t>
      </w:r>
    </w:p>
    <w:p w14:paraId="6F173C3F" w14:textId="77777777"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14:paraId="696F1E11" w14:textId="77777777"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r>
        <w:rPr>
          <w:sz w:val="22"/>
        </w:rPr>
        <w:t>Abstract</w:t>
      </w:r>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14:paraId="66E162A4" w14:textId="77777777" w:rsidR="00AB546D" w:rsidRPr="00AB546D" w:rsidRDefault="00AB546D" w:rsidP="006D784D">
      <w:pPr>
        <w:spacing w:after="120" w:line="240" w:lineRule="auto"/>
        <w:ind w:firstLine="709"/>
        <w:rPr>
          <w:color w:val="101010"/>
          <w:sz w:val="22"/>
          <w:lang w:eastAsia="tr-TR"/>
        </w:rPr>
      </w:pPr>
      <w:r>
        <w:rPr>
          <w:color w:val="101010"/>
          <w:sz w:val="22"/>
          <w:lang w:eastAsia="tr-TR"/>
        </w:rPr>
        <w:t>Abstract</w:t>
      </w:r>
      <w:r w:rsidRPr="00AB546D">
        <w:rPr>
          <w:color w:val="101010"/>
          <w:sz w:val="22"/>
          <w:lang w:eastAsia="tr-TR"/>
        </w:rPr>
        <w:t xml:space="preserve">  “Times New Roman” karakterinde ve 11 punto olmalı; yazım alanı iki yana yaslanacak şekilde yazılmalıdır. </w:t>
      </w:r>
      <w:r>
        <w:rPr>
          <w:color w:val="101010"/>
          <w:sz w:val="22"/>
          <w:lang w:eastAsia="tr-TR"/>
        </w:rPr>
        <w:t xml:space="preserve">Abstract </w:t>
      </w:r>
      <w:r w:rsidRPr="00AB546D">
        <w:rPr>
          <w:color w:val="101010"/>
          <w:sz w:val="22"/>
          <w:lang w:eastAsia="tr-TR"/>
        </w:rPr>
        <w:t xml:space="preserve">metni 1satır aralığında yazılmalıdır. </w:t>
      </w:r>
    </w:p>
    <w:p w14:paraId="6F922011" w14:textId="77777777" w:rsidR="00665685" w:rsidRPr="00AB546D" w:rsidRDefault="00665685" w:rsidP="00DF51A9">
      <w:pPr>
        <w:spacing w:after="120" w:line="360" w:lineRule="auto"/>
        <w:ind w:firstLine="709"/>
        <w:rPr>
          <w:sz w:val="22"/>
        </w:rPr>
      </w:pPr>
      <w:r w:rsidRPr="00AB546D">
        <w:rPr>
          <w:b/>
          <w:sz w:val="22"/>
        </w:rPr>
        <w:t>Keywords:</w:t>
      </w:r>
      <w:r w:rsidRPr="00DE1345">
        <w:rPr>
          <w:szCs w:val="24"/>
        </w:rPr>
        <w:t xml:space="preserve"> </w:t>
      </w:r>
      <w:r>
        <w:rPr>
          <w:szCs w:val="24"/>
        </w:rPr>
        <w:t>……………….…..</w:t>
      </w:r>
      <w:r w:rsidRPr="00DE1345">
        <w:rPr>
          <w:szCs w:val="24"/>
        </w:rPr>
        <w:t xml:space="preserve">, </w:t>
      </w:r>
      <w:r>
        <w:rPr>
          <w:szCs w:val="24"/>
        </w:rPr>
        <w:t>……………..….</w:t>
      </w:r>
      <w:r w:rsidRPr="00DE1345">
        <w:rPr>
          <w:szCs w:val="24"/>
        </w:rPr>
        <w:t xml:space="preserve">, </w:t>
      </w:r>
      <w:r>
        <w:rPr>
          <w:szCs w:val="24"/>
        </w:rPr>
        <w:t>………………………</w:t>
      </w:r>
    </w:p>
    <w:p w14:paraId="53E51AFE" w14:textId="77777777" w:rsidR="00AB546D" w:rsidRDefault="00AB546D" w:rsidP="00F17D2C">
      <w:pPr>
        <w:pStyle w:val="Balk1"/>
      </w:pPr>
    </w:p>
    <w:p w14:paraId="174974FE" w14:textId="77777777" w:rsidR="0057486B" w:rsidRDefault="0057486B" w:rsidP="00F17D2C">
      <w:pPr>
        <w:pStyle w:val="Balk1"/>
      </w:pPr>
    </w:p>
    <w:p w14:paraId="7819EB45" w14:textId="77777777" w:rsidR="0067593D" w:rsidRDefault="0067593D" w:rsidP="0067593D"/>
    <w:p w14:paraId="15639C59" w14:textId="77777777" w:rsidR="00EF7CC0" w:rsidRPr="0067593D" w:rsidRDefault="00EF7CC0" w:rsidP="0067593D"/>
    <w:p w14:paraId="2971B390" w14:textId="77777777" w:rsidR="00665685" w:rsidRPr="00DE1345" w:rsidRDefault="00665685" w:rsidP="00F17D2C">
      <w:pPr>
        <w:pStyle w:val="Balk1"/>
      </w:pPr>
      <w:r w:rsidRPr="00DE1345">
        <w:lastRenderedPageBreak/>
        <w:t>ÖN</w:t>
      </w:r>
      <w:r w:rsidR="00F17D2C">
        <w:t xml:space="preserve"> </w:t>
      </w:r>
      <w:r w:rsidRPr="00DE1345">
        <w:t>SÖZ</w:t>
      </w:r>
    </w:p>
    <w:p w14:paraId="0A025BC1" w14:textId="77777777"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r w:rsidR="004379FA">
        <w:rPr>
          <w:szCs w:val="24"/>
        </w:rPr>
        <w:t xml:space="preserve">Tez de bahsedilen bölümlerde tartışılan </w:t>
      </w:r>
      <w:r w:rsidR="00A649DC">
        <w:rPr>
          <w:szCs w:val="24"/>
        </w:rPr>
        <w:t>konular hakkında</w:t>
      </w:r>
      <w:r w:rsidR="004379FA">
        <w:rPr>
          <w:szCs w:val="24"/>
        </w:rPr>
        <w:t xml:space="preserve"> kısa bilgi verilir.</w:t>
      </w:r>
      <w:r w:rsidR="00A649DC">
        <w:rPr>
          <w:szCs w:val="24"/>
        </w:rPr>
        <w:t xml:space="preserve"> </w:t>
      </w:r>
      <w:r w:rsidR="004379FA">
        <w:rPr>
          <w:szCs w:val="24"/>
        </w:rPr>
        <w:t>(Bölümlerin tanıtımı verilebilir.)</w:t>
      </w:r>
    </w:p>
    <w:p w14:paraId="1786B6AF" w14:textId="77777777" w:rsidR="00DF51A9" w:rsidRDefault="00783032" w:rsidP="00156A5B">
      <w:pPr>
        <w:spacing w:after="120" w:line="360" w:lineRule="auto"/>
        <w:ind w:right="990" w:firstLine="709"/>
        <w:rPr>
          <w:szCs w:val="24"/>
        </w:rPr>
      </w:pPr>
      <w:r>
        <w:t>T</w:t>
      </w:r>
      <w:r w:rsidRPr="00713778">
        <w:t>ezin ilk sayfası niteliğinde yazıl</w:t>
      </w:r>
      <w:r>
        <w:t>an ön</w:t>
      </w:r>
      <w:r w:rsidR="00F17D2C">
        <w:t xml:space="preserve"> </w:t>
      </w:r>
      <w:r>
        <w:t xml:space="preserve">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14:paraId="261B1A90" w14:textId="77777777" w:rsidR="006F0929" w:rsidRDefault="006F0929" w:rsidP="00DF51A9">
      <w:pPr>
        <w:spacing w:after="120" w:line="360" w:lineRule="auto"/>
        <w:ind w:firstLine="709"/>
        <w:rPr>
          <w:szCs w:val="24"/>
        </w:rPr>
      </w:pPr>
    </w:p>
    <w:p w14:paraId="78D6C89F" w14:textId="77777777" w:rsidR="006F0929" w:rsidRDefault="006F0929" w:rsidP="00DF51A9">
      <w:pPr>
        <w:spacing w:after="120" w:line="360" w:lineRule="auto"/>
        <w:ind w:firstLine="709"/>
        <w:rPr>
          <w:szCs w:val="24"/>
        </w:rPr>
      </w:pPr>
    </w:p>
    <w:p w14:paraId="62DB7272" w14:textId="77777777" w:rsidR="006F0929" w:rsidRDefault="006F0929" w:rsidP="00DF51A9">
      <w:pPr>
        <w:spacing w:after="120" w:line="360" w:lineRule="auto"/>
        <w:ind w:firstLine="709"/>
        <w:rPr>
          <w:szCs w:val="24"/>
        </w:rPr>
      </w:pPr>
    </w:p>
    <w:p w14:paraId="17C274D4" w14:textId="77777777" w:rsidR="006F0929" w:rsidRDefault="006F0929" w:rsidP="00DF51A9">
      <w:pPr>
        <w:spacing w:after="120" w:line="360" w:lineRule="auto"/>
        <w:ind w:firstLine="709"/>
        <w:rPr>
          <w:szCs w:val="24"/>
        </w:rPr>
      </w:pPr>
    </w:p>
    <w:p w14:paraId="1A08B4B2" w14:textId="77777777" w:rsidR="006F0929" w:rsidRDefault="006F0929" w:rsidP="00DF51A9">
      <w:pPr>
        <w:spacing w:after="120" w:line="360" w:lineRule="auto"/>
        <w:ind w:firstLine="709"/>
        <w:rPr>
          <w:szCs w:val="24"/>
        </w:rPr>
      </w:pPr>
    </w:p>
    <w:p w14:paraId="5B08D5AC" w14:textId="77777777" w:rsidR="006F0929" w:rsidRDefault="006F0929" w:rsidP="00DF51A9">
      <w:pPr>
        <w:spacing w:after="120" w:line="360" w:lineRule="auto"/>
        <w:ind w:firstLine="709"/>
        <w:rPr>
          <w:szCs w:val="24"/>
        </w:rPr>
      </w:pPr>
    </w:p>
    <w:p w14:paraId="7CFA0C7C" w14:textId="77777777" w:rsidR="006F0929" w:rsidRDefault="006F0929" w:rsidP="00DF51A9">
      <w:pPr>
        <w:spacing w:after="120" w:line="360" w:lineRule="auto"/>
        <w:ind w:firstLine="709"/>
        <w:rPr>
          <w:szCs w:val="24"/>
        </w:rPr>
      </w:pPr>
    </w:p>
    <w:p w14:paraId="1FBDEB8F" w14:textId="77777777" w:rsidR="006F0929" w:rsidRDefault="006F0929" w:rsidP="00DF51A9">
      <w:pPr>
        <w:spacing w:after="120" w:line="360" w:lineRule="auto"/>
        <w:ind w:firstLine="709"/>
        <w:rPr>
          <w:szCs w:val="24"/>
        </w:rPr>
      </w:pPr>
    </w:p>
    <w:p w14:paraId="54027FD3" w14:textId="77777777" w:rsidR="006F0929" w:rsidRDefault="006F0929" w:rsidP="00DF51A9">
      <w:pPr>
        <w:spacing w:after="120" w:line="360" w:lineRule="auto"/>
        <w:ind w:firstLine="709"/>
        <w:rPr>
          <w:szCs w:val="24"/>
        </w:rPr>
      </w:pPr>
    </w:p>
    <w:p w14:paraId="7EEEA84D" w14:textId="77777777" w:rsidR="006F0929" w:rsidRDefault="006F0929" w:rsidP="00DF51A9">
      <w:pPr>
        <w:spacing w:after="120" w:line="360" w:lineRule="auto"/>
        <w:ind w:firstLine="709"/>
        <w:rPr>
          <w:szCs w:val="24"/>
        </w:rPr>
      </w:pPr>
    </w:p>
    <w:p w14:paraId="24BB8C55" w14:textId="77777777" w:rsidR="006F0929" w:rsidRDefault="006F0929" w:rsidP="00DF51A9">
      <w:pPr>
        <w:spacing w:after="120" w:line="360" w:lineRule="auto"/>
        <w:ind w:firstLine="709"/>
        <w:rPr>
          <w:szCs w:val="24"/>
        </w:rPr>
      </w:pPr>
    </w:p>
    <w:p w14:paraId="4A03642E" w14:textId="77777777" w:rsidR="006F0929" w:rsidRDefault="006F0929" w:rsidP="00DF51A9">
      <w:pPr>
        <w:spacing w:after="120" w:line="360" w:lineRule="auto"/>
        <w:ind w:firstLine="709"/>
        <w:rPr>
          <w:szCs w:val="24"/>
        </w:rPr>
      </w:pPr>
    </w:p>
    <w:p w14:paraId="7F27279A" w14:textId="77777777" w:rsidR="006F0929" w:rsidRDefault="006F0929" w:rsidP="00DF51A9">
      <w:pPr>
        <w:spacing w:after="120" w:line="360" w:lineRule="auto"/>
        <w:ind w:firstLine="709"/>
        <w:rPr>
          <w:szCs w:val="24"/>
        </w:rPr>
      </w:pPr>
    </w:p>
    <w:p w14:paraId="1C27388E" w14:textId="77777777" w:rsidR="006F0929" w:rsidRDefault="006F0929" w:rsidP="00DF51A9">
      <w:pPr>
        <w:spacing w:after="120" w:line="360" w:lineRule="auto"/>
        <w:ind w:firstLine="709"/>
        <w:rPr>
          <w:szCs w:val="24"/>
        </w:rPr>
      </w:pPr>
    </w:p>
    <w:p w14:paraId="27B171EF" w14:textId="77777777" w:rsidR="006F0929" w:rsidRDefault="006F0929" w:rsidP="00DF51A9">
      <w:pPr>
        <w:spacing w:after="120" w:line="360" w:lineRule="auto"/>
        <w:ind w:firstLine="709"/>
        <w:rPr>
          <w:szCs w:val="24"/>
        </w:rPr>
      </w:pPr>
    </w:p>
    <w:p w14:paraId="5D6CA933" w14:textId="77777777" w:rsidR="006F0929" w:rsidRDefault="006F0929" w:rsidP="00DF51A9">
      <w:pPr>
        <w:spacing w:after="120" w:line="360" w:lineRule="auto"/>
        <w:ind w:firstLine="709"/>
        <w:rPr>
          <w:szCs w:val="24"/>
        </w:rPr>
      </w:pPr>
    </w:p>
    <w:p w14:paraId="2CA3FF64" w14:textId="77777777" w:rsidR="006F0929" w:rsidRDefault="006F0929" w:rsidP="00DF51A9">
      <w:pPr>
        <w:spacing w:after="120" w:line="360" w:lineRule="auto"/>
        <w:ind w:firstLine="709"/>
        <w:rPr>
          <w:szCs w:val="24"/>
        </w:rPr>
      </w:pPr>
    </w:p>
    <w:p w14:paraId="2A896E74" w14:textId="77777777" w:rsidR="00DF51A9" w:rsidRPr="00DF51A9" w:rsidRDefault="002241D8" w:rsidP="0057486B">
      <w:pPr>
        <w:spacing w:after="120" w:line="360" w:lineRule="auto"/>
        <w:ind w:right="849"/>
        <w:rPr>
          <w:szCs w:val="24"/>
        </w:rPr>
        <w:sectPr w:rsidR="00DF51A9" w:rsidRPr="00DF51A9" w:rsidSect="009D2BE8">
          <w:footerReference w:type="default" r:id="rId14"/>
          <w:footerReference w:type="first" r:id="rId15"/>
          <w:pgSz w:w="11906" w:h="16838"/>
          <w:pgMar w:top="1701" w:right="1416" w:bottom="1701" w:left="1134" w:header="709" w:footer="0" w:gutter="0"/>
          <w:pgNumType w:fmt="lowerRoman" w:start="1"/>
          <w:cols w:space="708"/>
          <w:titlePg/>
          <w:docGrid w:linePitch="360"/>
        </w:sectPr>
      </w:pPr>
      <w:r>
        <w:rPr>
          <w:szCs w:val="24"/>
        </w:rPr>
        <w:t xml:space="preserve">             </w:t>
      </w:r>
      <w:r w:rsidR="006F0929">
        <w:rPr>
          <w:szCs w:val="24"/>
        </w:rPr>
        <w:t>Kırşehir</w:t>
      </w:r>
      <w:r w:rsidR="000C0952">
        <w:rPr>
          <w:szCs w:val="24"/>
        </w:rPr>
        <w:t>-</w:t>
      </w:r>
      <w:r w:rsidR="006F0929">
        <w:rPr>
          <w:szCs w:val="24"/>
        </w:rPr>
        <w:t xml:space="preserve"> </w:t>
      </w:r>
      <w:r w:rsidR="005F6559" w:rsidRPr="005F6559">
        <w:rPr>
          <w:szCs w:val="24"/>
        </w:rPr>
        <w:t>201</w:t>
      </w:r>
      <w:r w:rsidR="003A4B83">
        <w:rPr>
          <w:szCs w:val="24"/>
        </w:rPr>
        <w:t>6</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14:paraId="755F2AC9" w14:textId="77777777" w:rsidR="00EE0C20" w:rsidRDefault="00EE0C20" w:rsidP="0007142D">
      <w:pPr>
        <w:spacing w:before="120" w:after="120" w:line="360" w:lineRule="auto"/>
        <w:rPr>
          <w:szCs w:val="24"/>
        </w:rPr>
      </w:pPr>
    </w:p>
    <w:p w14:paraId="5EF94845" w14:textId="77777777" w:rsidR="00EF7CC0" w:rsidRDefault="00EF7CC0" w:rsidP="0007142D">
      <w:pPr>
        <w:spacing w:before="120" w:after="120" w:line="360" w:lineRule="auto"/>
        <w:rPr>
          <w:szCs w:val="24"/>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265"/>
        <w:gridCol w:w="688"/>
      </w:tblGrid>
      <w:tr w:rsidR="008E6A59" w14:paraId="654429F9" w14:textId="77777777" w:rsidTr="00C17156">
        <w:tc>
          <w:tcPr>
            <w:tcW w:w="7763" w:type="dxa"/>
            <w:tcBorders>
              <w:top w:val="nil"/>
              <w:left w:val="nil"/>
              <w:bottom w:val="nil"/>
              <w:right w:val="nil"/>
            </w:tcBorders>
            <w:shd w:val="clear" w:color="auto" w:fill="auto"/>
          </w:tcPr>
          <w:p w14:paraId="1C566499" w14:textId="77777777" w:rsidR="008E6A59" w:rsidRPr="00C17156" w:rsidRDefault="008E6A59" w:rsidP="00C17156">
            <w:pPr>
              <w:autoSpaceDE w:val="0"/>
              <w:autoSpaceDN w:val="0"/>
              <w:spacing w:before="120" w:after="120" w:line="360" w:lineRule="auto"/>
              <w:jc w:val="center"/>
              <w:rPr>
                <w:b/>
                <w:bCs/>
                <w:w w:val="99"/>
                <w:position w:val="-1"/>
                <w:szCs w:val="24"/>
              </w:rPr>
            </w:pPr>
            <w:commentRangeStart w:id="37"/>
            <w:commentRangeStart w:id="38"/>
            <w:r w:rsidRPr="00C17156">
              <w:rPr>
                <w:b/>
                <w:bCs/>
                <w:w w:val="99"/>
                <w:position w:val="-1"/>
                <w:szCs w:val="24"/>
              </w:rPr>
              <w:t>İÇİNDE</w:t>
            </w:r>
            <w:r w:rsidRPr="00C17156">
              <w:rPr>
                <w:b/>
                <w:bCs/>
                <w:spacing w:val="1"/>
                <w:w w:val="99"/>
                <w:position w:val="-1"/>
                <w:szCs w:val="24"/>
              </w:rPr>
              <w:t>Kİ</w:t>
            </w:r>
            <w:r w:rsidRPr="00C17156">
              <w:rPr>
                <w:b/>
                <w:bCs/>
                <w:w w:val="99"/>
                <w:position w:val="-1"/>
                <w:szCs w:val="24"/>
              </w:rPr>
              <w:t>LER</w:t>
            </w:r>
            <w:commentRangeEnd w:id="37"/>
            <w:r w:rsidR="00D3279C" w:rsidRPr="00C17156">
              <w:rPr>
                <w:rStyle w:val="AklamaBavurusu"/>
                <w:rFonts w:ascii="Calibri" w:hAnsi="Calibri"/>
              </w:rPr>
              <w:commentReference w:id="37"/>
            </w:r>
            <w:commentRangeEnd w:id="38"/>
            <w:r w:rsidR="0057486B" w:rsidRPr="00C17156">
              <w:rPr>
                <w:rStyle w:val="AklamaBavurusu"/>
                <w:rFonts w:ascii="Calibri" w:hAnsi="Calibri"/>
              </w:rPr>
              <w:commentReference w:id="38"/>
            </w:r>
          </w:p>
        </w:tc>
        <w:tc>
          <w:tcPr>
            <w:tcW w:w="949" w:type="dxa"/>
            <w:gridSpan w:val="2"/>
            <w:tcBorders>
              <w:top w:val="nil"/>
              <w:left w:val="nil"/>
              <w:bottom w:val="nil"/>
              <w:right w:val="nil"/>
            </w:tcBorders>
            <w:shd w:val="clear" w:color="auto" w:fill="auto"/>
          </w:tcPr>
          <w:p w14:paraId="395DF9C7" w14:textId="77777777" w:rsidR="008E6A59" w:rsidRPr="00C17156" w:rsidRDefault="008E6A59" w:rsidP="00C17156">
            <w:pPr>
              <w:autoSpaceDE w:val="0"/>
              <w:autoSpaceDN w:val="0"/>
              <w:spacing w:before="120" w:after="120" w:line="360" w:lineRule="auto"/>
              <w:jc w:val="left"/>
              <w:rPr>
                <w:b/>
                <w:bCs/>
                <w:w w:val="99"/>
                <w:position w:val="-1"/>
                <w:szCs w:val="24"/>
              </w:rPr>
            </w:pPr>
            <w:r w:rsidRPr="00C17156">
              <w:rPr>
                <w:b/>
                <w:bCs/>
                <w:szCs w:val="24"/>
              </w:rPr>
              <w:t>Sayfa</w:t>
            </w:r>
          </w:p>
        </w:tc>
      </w:tr>
      <w:tr w:rsidR="008E6A59" w:rsidRPr="00CD0BC0" w14:paraId="4EE42CED" w14:textId="77777777" w:rsidTr="00C17156">
        <w:tc>
          <w:tcPr>
            <w:tcW w:w="7999" w:type="dxa"/>
            <w:gridSpan w:val="2"/>
            <w:tcBorders>
              <w:top w:val="nil"/>
              <w:left w:val="nil"/>
              <w:bottom w:val="nil"/>
              <w:right w:val="nil"/>
            </w:tcBorders>
            <w:shd w:val="clear" w:color="auto" w:fill="auto"/>
          </w:tcPr>
          <w:p w14:paraId="030B17C4" w14:textId="77777777" w:rsidR="008E6A59" w:rsidRPr="00C17156" w:rsidRDefault="008E6A59" w:rsidP="00C17156">
            <w:pPr>
              <w:autoSpaceDE w:val="0"/>
              <w:autoSpaceDN w:val="0"/>
              <w:spacing w:before="120" w:after="120" w:line="360" w:lineRule="auto"/>
              <w:ind w:right="-30"/>
              <w:rPr>
                <w:szCs w:val="24"/>
              </w:rPr>
            </w:pPr>
            <w:r w:rsidRPr="00C17156">
              <w:rPr>
                <w:szCs w:val="24"/>
              </w:rPr>
              <w:t xml:space="preserve">KABUL VE </w:t>
            </w:r>
            <w:commentRangeStart w:id="39"/>
            <w:r w:rsidRPr="00C17156">
              <w:rPr>
                <w:szCs w:val="24"/>
              </w:rPr>
              <w:t>ONAY</w:t>
            </w:r>
            <w:commentRangeEnd w:id="39"/>
            <w:r w:rsidR="00D3279C" w:rsidRPr="00C17156">
              <w:rPr>
                <w:rStyle w:val="AklamaBavurusu"/>
                <w:rFonts w:ascii="Calibri" w:hAnsi="Calibri"/>
              </w:rPr>
              <w:commentReference w:id="39"/>
            </w:r>
            <w:r w:rsidRPr="00C17156">
              <w:rPr>
                <w:szCs w:val="24"/>
              </w:rPr>
              <w:t>.………………………………………………………………….</w:t>
            </w:r>
          </w:p>
          <w:p w14:paraId="5B9B79AB" w14:textId="77777777" w:rsidR="008E6A59" w:rsidRPr="00C17156" w:rsidRDefault="008E6A59" w:rsidP="00C17156">
            <w:pPr>
              <w:autoSpaceDE w:val="0"/>
              <w:autoSpaceDN w:val="0"/>
              <w:spacing w:before="120" w:after="120" w:line="360" w:lineRule="auto"/>
              <w:ind w:right="-30"/>
              <w:rPr>
                <w:szCs w:val="24"/>
              </w:rPr>
            </w:pPr>
            <w:r w:rsidRPr="00C17156">
              <w:rPr>
                <w:szCs w:val="24"/>
              </w:rPr>
              <w:t>BİLDİRİM.…………………………………………………………………………...</w:t>
            </w:r>
          </w:p>
          <w:p w14:paraId="76976931" w14:textId="77777777" w:rsidR="008E6A59" w:rsidRPr="00C17156" w:rsidRDefault="008E6A59" w:rsidP="00C17156">
            <w:pPr>
              <w:autoSpaceDE w:val="0"/>
              <w:autoSpaceDN w:val="0"/>
              <w:spacing w:before="120" w:after="120" w:line="360" w:lineRule="auto"/>
              <w:ind w:right="-30"/>
              <w:rPr>
                <w:szCs w:val="24"/>
              </w:rPr>
            </w:pPr>
            <w:r w:rsidRPr="00C17156">
              <w:rPr>
                <w:szCs w:val="24"/>
              </w:rPr>
              <w:t>ÖZET.…………………………………………………………………………………</w:t>
            </w:r>
          </w:p>
          <w:p w14:paraId="29AB6600" w14:textId="77777777" w:rsidR="008E6A59" w:rsidRPr="00C17156" w:rsidRDefault="008E6A59" w:rsidP="00C17156">
            <w:pPr>
              <w:autoSpaceDE w:val="0"/>
              <w:autoSpaceDN w:val="0"/>
              <w:spacing w:before="120" w:after="120" w:line="360" w:lineRule="auto"/>
              <w:rPr>
                <w:szCs w:val="24"/>
              </w:rPr>
            </w:pPr>
            <w:r w:rsidRPr="00C17156">
              <w:rPr>
                <w:szCs w:val="24"/>
              </w:rPr>
              <w:t>ABSTRACT.………………………………………………………………………….</w:t>
            </w:r>
          </w:p>
          <w:p w14:paraId="2F74E8BD" w14:textId="77777777" w:rsidR="00665685" w:rsidRPr="00C17156" w:rsidRDefault="00665685" w:rsidP="00C17156">
            <w:pPr>
              <w:autoSpaceDE w:val="0"/>
              <w:autoSpaceDN w:val="0"/>
              <w:spacing w:before="120" w:after="120" w:line="360" w:lineRule="auto"/>
              <w:rPr>
                <w:szCs w:val="24"/>
              </w:rPr>
            </w:pPr>
            <w:r w:rsidRPr="00C17156">
              <w:rPr>
                <w:szCs w:val="24"/>
              </w:rPr>
              <w:t>ÖN</w:t>
            </w:r>
            <w:r w:rsidR="00F17D2C">
              <w:rPr>
                <w:szCs w:val="24"/>
              </w:rPr>
              <w:t xml:space="preserve"> </w:t>
            </w:r>
            <w:r w:rsidRPr="00C17156">
              <w:rPr>
                <w:szCs w:val="24"/>
              </w:rPr>
              <w:t>SÖZ……………………………………………………………........................</w:t>
            </w:r>
          </w:p>
          <w:p w14:paraId="3311733A" w14:textId="77777777" w:rsidR="008E6A59" w:rsidRPr="00C17156" w:rsidRDefault="008E6A59" w:rsidP="00C17156">
            <w:pPr>
              <w:autoSpaceDE w:val="0"/>
              <w:autoSpaceDN w:val="0"/>
              <w:spacing w:before="120" w:after="120" w:line="360" w:lineRule="auto"/>
              <w:rPr>
                <w:szCs w:val="24"/>
              </w:rPr>
            </w:pPr>
            <w:r w:rsidRPr="00C17156">
              <w:rPr>
                <w:szCs w:val="24"/>
              </w:rPr>
              <w:t>İÇİNDEKİLER ………………………………………………………………………</w:t>
            </w:r>
          </w:p>
          <w:p w14:paraId="3F7E465F" w14:textId="77777777" w:rsidR="008E6A59" w:rsidRPr="00C17156" w:rsidRDefault="00F64181" w:rsidP="00C17156">
            <w:pPr>
              <w:autoSpaceDE w:val="0"/>
              <w:autoSpaceDN w:val="0"/>
              <w:spacing w:before="120" w:after="120" w:line="360" w:lineRule="auto"/>
              <w:rPr>
                <w:szCs w:val="24"/>
              </w:rPr>
            </w:pPr>
            <w:r w:rsidRPr="00C17156">
              <w:rPr>
                <w:szCs w:val="24"/>
              </w:rPr>
              <w:t>TABLOLAR</w:t>
            </w:r>
            <w:r w:rsidR="006F0929" w:rsidRPr="00C17156">
              <w:rPr>
                <w:szCs w:val="24"/>
              </w:rPr>
              <w:t>/ÇİZELGELER</w:t>
            </w:r>
            <w:r w:rsidRPr="00C17156">
              <w:rPr>
                <w:szCs w:val="24"/>
              </w:rPr>
              <w:t xml:space="preserve"> </w:t>
            </w:r>
            <w:r w:rsidR="006F0929" w:rsidRPr="00C17156">
              <w:rPr>
                <w:szCs w:val="24"/>
              </w:rPr>
              <w:t xml:space="preserve"> LİSTESİ...………</w:t>
            </w:r>
            <w:r w:rsidR="008E6A59" w:rsidRPr="00C17156">
              <w:rPr>
                <w:szCs w:val="24"/>
              </w:rPr>
              <w:t>…………………………………....</w:t>
            </w:r>
          </w:p>
          <w:p w14:paraId="6A5E7D3B" w14:textId="77777777" w:rsidR="008E6A59" w:rsidRPr="00C17156" w:rsidRDefault="00F64181" w:rsidP="00C17156">
            <w:pPr>
              <w:autoSpaceDE w:val="0"/>
              <w:autoSpaceDN w:val="0"/>
              <w:spacing w:before="120" w:after="120" w:line="360" w:lineRule="auto"/>
              <w:rPr>
                <w:szCs w:val="24"/>
              </w:rPr>
            </w:pPr>
            <w:r w:rsidRPr="00C17156">
              <w:rPr>
                <w:szCs w:val="24"/>
              </w:rPr>
              <w:t>ŞEKİLLER</w:t>
            </w:r>
            <w:r w:rsidR="008E6A59" w:rsidRPr="00C17156">
              <w:rPr>
                <w:szCs w:val="24"/>
              </w:rPr>
              <w:t xml:space="preserve"> LİSTESİ……….………………………………………………………...</w:t>
            </w:r>
          </w:p>
          <w:p w14:paraId="45F72EA7" w14:textId="77777777" w:rsidR="008E6A59" w:rsidRPr="00C17156" w:rsidRDefault="00344CE9" w:rsidP="00C17156">
            <w:pPr>
              <w:autoSpaceDE w:val="0"/>
              <w:autoSpaceDN w:val="0"/>
              <w:spacing w:before="120" w:after="120" w:line="360" w:lineRule="auto"/>
              <w:rPr>
                <w:szCs w:val="24"/>
              </w:rPr>
            </w:pPr>
            <w:r w:rsidRPr="00C17156">
              <w:rPr>
                <w:szCs w:val="24"/>
              </w:rPr>
              <w:t>RESİMLER</w:t>
            </w:r>
            <w:r w:rsidR="008E6A59" w:rsidRPr="00C17156">
              <w:rPr>
                <w:szCs w:val="24"/>
              </w:rPr>
              <w:t xml:space="preserve"> LİSTESİ………………………………………………………………...</w:t>
            </w:r>
          </w:p>
          <w:p w14:paraId="36C59DED" w14:textId="77777777" w:rsidR="008E6A59" w:rsidRPr="00C17156" w:rsidRDefault="008E6A59" w:rsidP="00C17156">
            <w:pPr>
              <w:autoSpaceDE w:val="0"/>
              <w:autoSpaceDN w:val="0"/>
              <w:spacing w:before="120" w:after="120" w:line="360" w:lineRule="auto"/>
              <w:rPr>
                <w:szCs w:val="24"/>
              </w:rPr>
            </w:pPr>
            <w:r w:rsidRPr="00C17156">
              <w:rPr>
                <w:szCs w:val="24"/>
              </w:rPr>
              <w:t>HARİTALARIN LİSTESİ…………………………………………………………...</w:t>
            </w:r>
            <w:r w:rsidRPr="00C17156">
              <w:rPr>
                <w:spacing w:val="-34"/>
                <w:szCs w:val="24"/>
              </w:rPr>
              <w:t>..</w:t>
            </w:r>
          </w:p>
          <w:p w14:paraId="56485E18" w14:textId="77777777" w:rsidR="008E6A59" w:rsidRPr="00C17156" w:rsidRDefault="008E6A59" w:rsidP="00C17156">
            <w:pPr>
              <w:autoSpaceDE w:val="0"/>
              <w:autoSpaceDN w:val="0"/>
              <w:spacing w:before="120" w:after="120" w:line="360" w:lineRule="auto"/>
              <w:rPr>
                <w:szCs w:val="24"/>
              </w:rPr>
            </w:pPr>
            <w:r w:rsidRPr="00C17156">
              <w:rPr>
                <w:szCs w:val="24"/>
              </w:rPr>
              <w:t>SİMGELER VE KISALTMALAR…………………………………………………..</w:t>
            </w:r>
          </w:p>
          <w:p w14:paraId="113CA15E" w14:textId="77777777" w:rsidR="002B31DB" w:rsidRDefault="002B31DB" w:rsidP="00C17156">
            <w:pPr>
              <w:autoSpaceDE w:val="0"/>
              <w:autoSpaceDN w:val="0"/>
              <w:spacing w:before="120" w:after="120" w:line="360" w:lineRule="auto"/>
              <w:rPr>
                <w:b/>
                <w:szCs w:val="24"/>
              </w:rPr>
            </w:pPr>
          </w:p>
          <w:p w14:paraId="5E074DF7" w14:textId="77777777" w:rsidR="002B31DB" w:rsidRDefault="002B31DB" w:rsidP="00C17156">
            <w:pPr>
              <w:autoSpaceDE w:val="0"/>
              <w:autoSpaceDN w:val="0"/>
              <w:spacing w:before="120" w:after="120" w:line="360" w:lineRule="auto"/>
              <w:rPr>
                <w:b/>
                <w:szCs w:val="24"/>
              </w:rPr>
            </w:pPr>
          </w:p>
          <w:p w14:paraId="5946ED1F" w14:textId="77777777" w:rsidR="002B31DB" w:rsidRDefault="002B31DB" w:rsidP="00C17156">
            <w:pPr>
              <w:autoSpaceDE w:val="0"/>
              <w:autoSpaceDN w:val="0"/>
              <w:spacing w:before="120" w:after="120" w:line="360" w:lineRule="auto"/>
              <w:rPr>
                <w:b/>
                <w:szCs w:val="24"/>
              </w:rPr>
            </w:pPr>
          </w:p>
          <w:p w14:paraId="1103A9C9" w14:textId="77777777" w:rsidR="002B31DB" w:rsidRDefault="002B31DB" w:rsidP="00C17156">
            <w:pPr>
              <w:autoSpaceDE w:val="0"/>
              <w:autoSpaceDN w:val="0"/>
              <w:spacing w:before="120" w:after="120" w:line="360" w:lineRule="auto"/>
              <w:rPr>
                <w:b/>
                <w:szCs w:val="24"/>
              </w:rPr>
            </w:pPr>
          </w:p>
          <w:p w14:paraId="314EA61F" w14:textId="77777777" w:rsidR="008E6A59" w:rsidRPr="00C17156" w:rsidRDefault="008E6A59" w:rsidP="00C17156">
            <w:pPr>
              <w:autoSpaceDE w:val="0"/>
              <w:autoSpaceDN w:val="0"/>
              <w:spacing w:before="120" w:after="120" w:line="360" w:lineRule="auto"/>
              <w:rPr>
                <w:b/>
                <w:szCs w:val="24"/>
              </w:rPr>
            </w:pPr>
            <w:r w:rsidRPr="00C17156">
              <w:rPr>
                <w:b/>
                <w:szCs w:val="24"/>
              </w:rPr>
              <w:t>G</w:t>
            </w:r>
            <w:r w:rsidRPr="00C17156">
              <w:rPr>
                <w:b/>
                <w:spacing w:val="1"/>
                <w:szCs w:val="24"/>
              </w:rPr>
              <w:t>İ</w:t>
            </w:r>
            <w:r w:rsidRPr="00C17156">
              <w:rPr>
                <w:b/>
                <w:szCs w:val="24"/>
              </w:rPr>
              <w:t>R</w:t>
            </w:r>
            <w:r w:rsidRPr="00C17156">
              <w:rPr>
                <w:b/>
                <w:spacing w:val="1"/>
                <w:szCs w:val="24"/>
              </w:rPr>
              <w:t>İ</w:t>
            </w:r>
            <w:r w:rsidRPr="00C17156">
              <w:rPr>
                <w:b/>
                <w:szCs w:val="24"/>
              </w:rPr>
              <w:t>Ş</w:t>
            </w:r>
            <w:r w:rsidR="00B717B9" w:rsidRPr="00AE266A">
              <w:rPr>
                <w:szCs w:val="24"/>
              </w:rPr>
              <w:t>…………………………………………………………………………</w:t>
            </w:r>
            <w:r w:rsidR="00B3690E" w:rsidRPr="00AE266A">
              <w:rPr>
                <w:szCs w:val="24"/>
              </w:rPr>
              <w:t>…</w:t>
            </w:r>
            <w:r w:rsidR="00AE266A" w:rsidRPr="00AE266A">
              <w:rPr>
                <w:szCs w:val="24"/>
              </w:rPr>
              <w:t>…...</w:t>
            </w:r>
          </w:p>
          <w:p w14:paraId="3147C037" w14:textId="77777777" w:rsidR="001A2377" w:rsidRDefault="008E6A59" w:rsidP="00681A0C">
            <w:pPr>
              <w:tabs>
                <w:tab w:val="left" w:pos="284"/>
                <w:tab w:val="left" w:pos="567"/>
                <w:tab w:val="left" w:pos="851"/>
                <w:tab w:val="left" w:pos="1134"/>
                <w:tab w:val="left" w:pos="1418"/>
              </w:tabs>
              <w:autoSpaceDE w:val="0"/>
              <w:autoSpaceDN w:val="0"/>
              <w:spacing w:before="120" w:after="120" w:line="360" w:lineRule="auto"/>
              <w:rPr>
                <w:b/>
                <w:szCs w:val="24"/>
              </w:rPr>
            </w:pPr>
            <w:r w:rsidRPr="00C17156">
              <w:rPr>
                <w:b/>
                <w:szCs w:val="24"/>
              </w:rPr>
              <w:t xml:space="preserve">BÖLÜM </w:t>
            </w:r>
            <w:r w:rsidR="00681A0C">
              <w:rPr>
                <w:b/>
                <w:szCs w:val="24"/>
              </w:rPr>
              <w:t>I</w:t>
            </w:r>
            <w:r w:rsidR="001A2377" w:rsidRPr="00AE266A">
              <w:rPr>
                <w:szCs w:val="24"/>
              </w:rPr>
              <w:t xml:space="preserve"> </w:t>
            </w:r>
            <w:r w:rsidR="006D4AD2" w:rsidRPr="00AE266A">
              <w:rPr>
                <w:szCs w:val="24"/>
              </w:rPr>
              <w:t>.........</w:t>
            </w:r>
            <w:r w:rsidR="00AE266A" w:rsidRPr="00AE266A">
              <w:rPr>
                <w:szCs w:val="24"/>
              </w:rPr>
              <w:t>...........................................................................................................</w:t>
            </w:r>
          </w:p>
          <w:p w14:paraId="28A5C65D" w14:textId="77777777" w:rsidR="009C74B6"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w:t>
            </w:r>
            <w:r w:rsidRPr="00AE266A">
              <w:rPr>
                <w:szCs w:val="24"/>
              </w:rPr>
              <w:t>.........................</w:t>
            </w:r>
            <w:r w:rsidR="00AE266A" w:rsidRPr="00AE266A">
              <w:rPr>
                <w:szCs w:val="24"/>
              </w:rPr>
              <w:t>........................................................................................</w:t>
            </w:r>
            <w:r w:rsidR="00AE266A">
              <w:rPr>
                <w:b/>
                <w:szCs w:val="24"/>
              </w:rPr>
              <w:t>.</w:t>
            </w:r>
          </w:p>
          <w:p w14:paraId="7AB7A317" w14:textId="77777777" w:rsidR="006D4AD2" w:rsidRPr="00681A0C"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III</w:t>
            </w:r>
            <w:r w:rsidRPr="00AE266A">
              <w:rPr>
                <w:szCs w:val="24"/>
              </w:rPr>
              <w:t>.......</w:t>
            </w:r>
            <w:r w:rsidR="00AE266A" w:rsidRPr="00AE266A">
              <w:rPr>
                <w:szCs w:val="24"/>
              </w:rPr>
              <w:t>.......................................................................................................</w:t>
            </w:r>
          </w:p>
          <w:p w14:paraId="71F8AA3B" w14:textId="77777777" w:rsidR="006C7FFD" w:rsidRPr="00AE266A" w:rsidRDefault="006C7FFD" w:rsidP="00C17156">
            <w:pPr>
              <w:autoSpaceDE w:val="0"/>
              <w:autoSpaceDN w:val="0"/>
              <w:spacing w:before="120" w:after="120" w:line="360" w:lineRule="auto"/>
              <w:rPr>
                <w:spacing w:val="1"/>
                <w:szCs w:val="24"/>
              </w:rPr>
            </w:pPr>
            <w:r w:rsidRPr="00C17156">
              <w:rPr>
                <w:b/>
                <w:spacing w:val="1"/>
                <w:szCs w:val="24"/>
              </w:rPr>
              <w:t xml:space="preserve">BÖLÜM </w:t>
            </w:r>
            <w:r w:rsidR="001A2377">
              <w:rPr>
                <w:b/>
                <w:spacing w:val="1"/>
                <w:szCs w:val="24"/>
              </w:rPr>
              <w:t>I</w:t>
            </w:r>
            <w:r w:rsidRPr="00C17156">
              <w:rPr>
                <w:b/>
                <w:spacing w:val="1"/>
                <w:szCs w:val="24"/>
              </w:rPr>
              <w:t xml:space="preserve">V </w:t>
            </w:r>
            <w:r w:rsidR="00AB4F11" w:rsidRPr="00AE266A">
              <w:rPr>
                <w:spacing w:val="1"/>
                <w:szCs w:val="24"/>
              </w:rPr>
              <w:t>………………………………………………………………………</w:t>
            </w:r>
            <w:r w:rsidR="00AE266A">
              <w:rPr>
                <w:spacing w:val="1"/>
                <w:szCs w:val="24"/>
              </w:rPr>
              <w:t>…</w:t>
            </w:r>
          </w:p>
          <w:p w14:paraId="6BA78374" w14:textId="77777777" w:rsidR="006D4AD2" w:rsidRDefault="008E6A59" w:rsidP="006D4AD2">
            <w:pPr>
              <w:autoSpaceDE w:val="0"/>
              <w:autoSpaceDN w:val="0"/>
              <w:spacing w:before="120" w:after="120" w:line="360" w:lineRule="auto"/>
              <w:rPr>
                <w:b/>
                <w:szCs w:val="24"/>
              </w:rPr>
            </w:pPr>
            <w:r w:rsidRPr="00C17156">
              <w:rPr>
                <w:b/>
                <w:spacing w:val="1"/>
                <w:szCs w:val="24"/>
              </w:rPr>
              <w:t>SONUÇ</w:t>
            </w:r>
            <w:r w:rsidR="006D4AD2">
              <w:rPr>
                <w:b/>
                <w:spacing w:val="1"/>
                <w:szCs w:val="24"/>
              </w:rPr>
              <w:t xml:space="preserve"> </w:t>
            </w:r>
            <w:r w:rsidRPr="00C17156">
              <w:rPr>
                <w:b/>
                <w:spacing w:val="1"/>
                <w:szCs w:val="24"/>
              </w:rPr>
              <w:t>VE ÖNERİLER</w:t>
            </w:r>
            <w:r w:rsidR="006C7FFD" w:rsidRPr="00AE266A">
              <w:rPr>
                <w:w w:val="99"/>
                <w:szCs w:val="24"/>
              </w:rPr>
              <w:t>…</w:t>
            </w:r>
            <w:r w:rsidR="00AE266A" w:rsidRPr="00AE266A">
              <w:rPr>
                <w:w w:val="99"/>
                <w:szCs w:val="24"/>
              </w:rPr>
              <w:t>…………………………………………………………</w:t>
            </w:r>
          </w:p>
          <w:p w14:paraId="146AFA3F" w14:textId="77777777" w:rsidR="008E6A59" w:rsidRPr="00AE266A" w:rsidRDefault="008E6A59" w:rsidP="00C17156">
            <w:pPr>
              <w:autoSpaceDE w:val="0"/>
              <w:autoSpaceDN w:val="0"/>
              <w:spacing w:before="120" w:after="120" w:line="360" w:lineRule="auto"/>
              <w:rPr>
                <w:szCs w:val="24"/>
              </w:rPr>
            </w:pPr>
            <w:r w:rsidRPr="00C17156">
              <w:rPr>
                <w:b/>
                <w:szCs w:val="24"/>
              </w:rPr>
              <w:t>KAYNAKÇA</w:t>
            </w:r>
            <w:r w:rsidRPr="00AE266A">
              <w:rPr>
                <w:szCs w:val="24"/>
              </w:rPr>
              <w:t>……………………………………………………………………</w:t>
            </w:r>
            <w:r w:rsidR="00AE266A">
              <w:rPr>
                <w:szCs w:val="24"/>
              </w:rPr>
              <w:t>…...</w:t>
            </w:r>
          </w:p>
          <w:p w14:paraId="670EF529" w14:textId="77777777" w:rsidR="008E6A59" w:rsidRPr="00C17156" w:rsidRDefault="00E61529" w:rsidP="00C17156">
            <w:pPr>
              <w:autoSpaceDE w:val="0"/>
              <w:autoSpaceDN w:val="0"/>
              <w:spacing w:before="120" w:after="120" w:line="360" w:lineRule="auto"/>
              <w:rPr>
                <w:szCs w:val="24"/>
              </w:rPr>
            </w:pPr>
            <w:r>
              <w:rPr>
                <w:b/>
                <w:szCs w:val="24"/>
              </w:rPr>
              <w:lastRenderedPageBreak/>
              <w:t>EKL</w:t>
            </w:r>
            <w:r w:rsidR="008E6A59" w:rsidRPr="00C17156">
              <w:rPr>
                <w:b/>
                <w:szCs w:val="24"/>
              </w:rPr>
              <w:t>ER</w:t>
            </w:r>
            <w:r>
              <w:rPr>
                <w:szCs w:val="24"/>
              </w:rPr>
              <w:t>………………………………</w:t>
            </w:r>
            <w:r w:rsidR="000661C5" w:rsidRPr="00C17156">
              <w:rPr>
                <w:szCs w:val="24"/>
              </w:rPr>
              <w:t>……………………………………</w:t>
            </w:r>
            <w:r w:rsidR="00AE266A">
              <w:rPr>
                <w:szCs w:val="24"/>
              </w:rPr>
              <w:t>…………</w:t>
            </w:r>
          </w:p>
        </w:tc>
        <w:tc>
          <w:tcPr>
            <w:tcW w:w="713" w:type="dxa"/>
            <w:tcBorders>
              <w:top w:val="nil"/>
              <w:left w:val="nil"/>
              <w:bottom w:val="nil"/>
              <w:right w:val="nil"/>
            </w:tcBorders>
            <w:shd w:val="clear" w:color="auto" w:fill="auto"/>
          </w:tcPr>
          <w:p w14:paraId="43E02187" w14:textId="77777777" w:rsidR="008E6A59" w:rsidRPr="00C17156" w:rsidRDefault="008E6A59" w:rsidP="00C17156">
            <w:pPr>
              <w:autoSpaceDE w:val="0"/>
              <w:autoSpaceDN w:val="0"/>
              <w:spacing w:before="120" w:after="120" w:line="360" w:lineRule="auto"/>
              <w:jc w:val="left"/>
              <w:rPr>
                <w:szCs w:val="24"/>
              </w:rPr>
            </w:pPr>
            <w:r w:rsidRPr="00C17156">
              <w:rPr>
                <w:szCs w:val="24"/>
              </w:rPr>
              <w:lastRenderedPageBreak/>
              <w:t>i</w:t>
            </w:r>
          </w:p>
          <w:p w14:paraId="087306A5" w14:textId="77777777" w:rsidR="008E6A59" w:rsidRPr="00C17156" w:rsidRDefault="008E6A59" w:rsidP="00C17156">
            <w:pPr>
              <w:autoSpaceDE w:val="0"/>
              <w:autoSpaceDN w:val="0"/>
              <w:spacing w:before="120" w:after="120" w:line="360" w:lineRule="auto"/>
              <w:jc w:val="left"/>
              <w:rPr>
                <w:szCs w:val="24"/>
              </w:rPr>
            </w:pPr>
            <w:r w:rsidRPr="00C17156">
              <w:rPr>
                <w:szCs w:val="24"/>
              </w:rPr>
              <w:t>ii</w:t>
            </w:r>
          </w:p>
          <w:p w14:paraId="3FD2B02C" w14:textId="77777777" w:rsidR="008E6A59" w:rsidRPr="00C17156" w:rsidRDefault="008E6A59" w:rsidP="00C17156">
            <w:pPr>
              <w:autoSpaceDE w:val="0"/>
              <w:autoSpaceDN w:val="0"/>
              <w:spacing w:before="120" w:after="120" w:line="360" w:lineRule="auto"/>
              <w:jc w:val="left"/>
              <w:rPr>
                <w:szCs w:val="24"/>
              </w:rPr>
            </w:pPr>
            <w:r w:rsidRPr="00C17156">
              <w:rPr>
                <w:szCs w:val="24"/>
              </w:rPr>
              <w:t>iii</w:t>
            </w:r>
          </w:p>
          <w:p w14:paraId="10BD65B9" w14:textId="77777777" w:rsidR="008E6A59" w:rsidRPr="00C17156" w:rsidRDefault="008E6A59" w:rsidP="00C17156">
            <w:pPr>
              <w:autoSpaceDE w:val="0"/>
              <w:autoSpaceDN w:val="0"/>
              <w:spacing w:before="120" w:after="120" w:line="360" w:lineRule="auto"/>
              <w:jc w:val="left"/>
              <w:rPr>
                <w:szCs w:val="24"/>
              </w:rPr>
            </w:pPr>
            <w:r w:rsidRPr="00C17156">
              <w:rPr>
                <w:szCs w:val="24"/>
              </w:rPr>
              <w:t>iv</w:t>
            </w:r>
          </w:p>
          <w:p w14:paraId="4CF42699" w14:textId="77777777" w:rsidR="008E6A59" w:rsidRPr="00C17156" w:rsidRDefault="008E6A59" w:rsidP="00C17156">
            <w:pPr>
              <w:autoSpaceDE w:val="0"/>
              <w:autoSpaceDN w:val="0"/>
              <w:spacing w:before="120" w:after="120" w:line="360" w:lineRule="auto"/>
              <w:jc w:val="left"/>
              <w:rPr>
                <w:szCs w:val="24"/>
              </w:rPr>
            </w:pPr>
            <w:r w:rsidRPr="00C17156">
              <w:rPr>
                <w:szCs w:val="24"/>
              </w:rPr>
              <w:t>v</w:t>
            </w:r>
          </w:p>
          <w:p w14:paraId="4D79A4DB" w14:textId="77777777" w:rsidR="008E6A59" w:rsidRPr="00C17156" w:rsidRDefault="00665685" w:rsidP="00C17156">
            <w:pPr>
              <w:autoSpaceDE w:val="0"/>
              <w:autoSpaceDN w:val="0"/>
              <w:spacing w:before="120" w:after="120" w:line="360" w:lineRule="auto"/>
              <w:jc w:val="left"/>
              <w:rPr>
                <w:szCs w:val="24"/>
              </w:rPr>
            </w:pPr>
            <w:r w:rsidRPr="00C17156">
              <w:rPr>
                <w:szCs w:val="24"/>
              </w:rPr>
              <w:t>vi</w:t>
            </w:r>
          </w:p>
          <w:p w14:paraId="4EB64744" w14:textId="77777777" w:rsidR="008E6A59" w:rsidRPr="00C17156" w:rsidRDefault="008E6A59" w:rsidP="00C17156">
            <w:pPr>
              <w:autoSpaceDE w:val="0"/>
              <w:autoSpaceDN w:val="0"/>
              <w:spacing w:before="120" w:after="120" w:line="360" w:lineRule="auto"/>
              <w:jc w:val="left"/>
              <w:rPr>
                <w:szCs w:val="24"/>
              </w:rPr>
            </w:pPr>
            <w:r w:rsidRPr="00C17156">
              <w:rPr>
                <w:szCs w:val="24"/>
              </w:rPr>
              <w:t>vii</w:t>
            </w:r>
          </w:p>
          <w:p w14:paraId="41D8D026" w14:textId="77777777" w:rsidR="008E6A59" w:rsidRPr="00C17156" w:rsidRDefault="006F26A3" w:rsidP="00C17156">
            <w:pPr>
              <w:autoSpaceDE w:val="0"/>
              <w:autoSpaceDN w:val="0"/>
              <w:spacing w:before="120" w:after="120" w:line="360" w:lineRule="auto"/>
              <w:jc w:val="left"/>
              <w:rPr>
                <w:szCs w:val="24"/>
              </w:rPr>
            </w:pPr>
            <w:r w:rsidRPr="00C17156">
              <w:rPr>
                <w:szCs w:val="24"/>
              </w:rPr>
              <w:t>viii</w:t>
            </w:r>
          </w:p>
          <w:p w14:paraId="35B6107B" w14:textId="77777777" w:rsidR="008E6A59" w:rsidRPr="00C17156" w:rsidRDefault="006F26A3" w:rsidP="00C17156">
            <w:pPr>
              <w:autoSpaceDE w:val="0"/>
              <w:autoSpaceDN w:val="0"/>
              <w:spacing w:before="120" w:after="120" w:line="360" w:lineRule="auto"/>
              <w:jc w:val="left"/>
              <w:rPr>
                <w:szCs w:val="24"/>
              </w:rPr>
            </w:pPr>
            <w:r w:rsidRPr="00C17156">
              <w:rPr>
                <w:szCs w:val="24"/>
              </w:rPr>
              <w:t>i</w:t>
            </w:r>
            <w:r w:rsidR="008E6A59" w:rsidRPr="00C17156">
              <w:rPr>
                <w:szCs w:val="24"/>
              </w:rPr>
              <w:t>x</w:t>
            </w:r>
          </w:p>
          <w:p w14:paraId="24A30DE3" w14:textId="77777777" w:rsidR="008E6A59" w:rsidRPr="00C17156" w:rsidRDefault="006F26A3" w:rsidP="00C17156">
            <w:pPr>
              <w:autoSpaceDE w:val="0"/>
              <w:autoSpaceDN w:val="0"/>
              <w:spacing w:before="120" w:after="120" w:line="360" w:lineRule="auto"/>
              <w:jc w:val="left"/>
              <w:rPr>
                <w:szCs w:val="24"/>
              </w:rPr>
            </w:pPr>
            <w:r w:rsidRPr="00C17156">
              <w:rPr>
                <w:szCs w:val="24"/>
              </w:rPr>
              <w:t>x</w:t>
            </w:r>
          </w:p>
          <w:p w14:paraId="1E5870B8"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xi</w:t>
            </w:r>
          </w:p>
          <w:p w14:paraId="41E8FF9C"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1</w:t>
            </w:r>
          </w:p>
          <w:p w14:paraId="22A2E96D" w14:textId="77777777" w:rsidR="006F26A3" w:rsidRPr="00C17156" w:rsidRDefault="00681A0C" w:rsidP="00C17156">
            <w:pPr>
              <w:autoSpaceDE w:val="0"/>
              <w:autoSpaceDN w:val="0"/>
              <w:spacing w:before="120" w:after="120" w:line="360" w:lineRule="auto"/>
              <w:jc w:val="left"/>
              <w:rPr>
                <w:w w:val="99"/>
                <w:szCs w:val="24"/>
              </w:rPr>
            </w:pPr>
            <w:r>
              <w:rPr>
                <w:w w:val="99"/>
                <w:szCs w:val="24"/>
              </w:rPr>
              <w:t>2</w:t>
            </w:r>
          </w:p>
          <w:p w14:paraId="5EE1C7B3"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16B6F459"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03C8B767"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46309F51"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525CC968"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4CA77299"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tc>
      </w:tr>
    </w:tbl>
    <w:p w14:paraId="229C55AB" w14:textId="77777777"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lastRenderedPageBreak/>
        <w:t>ÖZ</w:t>
      </w:r>
      <w:r w:rsidR="002E2F34">
        <w:rPr>
          <w:b/>
          <w:szCs w:val="24"/>
        </w:rPr>
        <w:t xml:space="preserve"> </w:t>
      </w:r>
      <w:r w:rsidRPr="000661C5">
        <w:rPr>
          <w:b/>
          <w:szCs w:val="24"/>
        </w:rPr>
        <w:t>GEÇMİŞ</w:t>
      </w:r>
      <w:r w:rsidR="000661C5">
        <w:rPr>
          <w:szCs w:val="24"/>
        </w:rPr>
        <w:t>……………………………………………………………………</w:t>
      </w:r>
      <w:r w:rsidR="00AE266A">
        <w:rPr>
          <w:szCs w:val="24"/>
        </w:rPr>
        <w:t>…….  3</w:t>
      </w:r>
    </w:p>
    <w:p w14:paraId="628F453B" w14:textId="77777777" w:rsidR="00E61529" w:rsidRDefault="00E61529" w:rsidP="008E6A59">
      <w:pPr>
        <w:spacing w:before="120" w:after="120" w:line="360" w:lineRule="auto"/>
        <w:rPr>
          <w:b/>
          <w:bCs/>
          <w:szCs w:val="24"/>
        </w:rPr>
      </w:pPr>
    </w:p>
    <w:p w14:paraId="2D5FC68C" w14:textId="77777777" w:rsidR="009D2BE8" w:rsidRDefault="009D2BE8" w:rsidP="008E6A59">
      <w:pPr>
        <w:spacing w:before="120" w:after="120" w:line="360" w:lineRule="auto"/>
        <w:rPr>
          <w:b/>
          <w:bCs/>
          <w:szCs w:val="24"/>
        </w:rPr>
      </w:pPr>
    </w:p>
    <w:p w14:paraId="4E50A1BB" w14:textId="77777777" w:rsidR="00705B95" w:rsidRDefault="00A0710C" w:rsidP="002241D8">
      <w:pPr>
        <w:spacing w:before="120" w:after="120" w:line="360" w:lineRule="auto"/>
        <w:rPr>
          <w:b/>
          <w:bCs/>
          <w:szCs w:val="24"/>
        </w:rPr>
      </w:pPr>
      <w:r w:rsidRPr="00A0710C">
        <w:rPr>
          <w:b/>
          <w:bCs/>
          <w:szCs w:val="24"/>
        </w:rPr>
        <w:t>TABLOLAR</w:t>
      </w:r>
      <w:r w:rsidR="0067593D">
        <w:rPr>
          <w:b/>
          <w:bCs/>
          <w:szCs w:val="24"/>
        </w:rPr>
        <w:t xml:space="preserve">/ÇİZELGELER </w:t>
      </w:r>
      <w:commentRangeStart w:id="40"/>
      <w:r w:rsidRPr="00A0710C">
        <w:rPr>
          <w:b/>
          <w:bCs/>
          <w:szCs w:val="24"/>
        </w:rPr>
        <w:t>LİSTESİ</w:t>
      </w:r>
      <w:commentRangeEnd w:id="40"/>
      <w:r w:rsidR="002241D8">
        <w:rPr>
          <w:rStyle w:val="AklamaBavurusu"/>
          <w:rFonts w:ascii="Calibri" w:hAnsi="Calibri"/>
        </w:rPr>
        <w:commentReference w:id="40"/>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r w:rsidR="00D554B0" w:rsidRPr="00E9219D">
        <w:rPr>
          <w:b/>
          <w:u w:val="single"/>
          <w:lang w:val="en-US"/>
        </w:rPr>
        <w:t>Sayfa</w:t>
      </w:r>
    </w:p>
    <w:p w14:paraId="0659579B" w14:textId="77777777" w:rsidR="00B23B7D" w:rsidRPr="00B23B7D" w:rsidRDefault="00B23B7D" w:rsidP="0037052B">
      <w:pPr>
        <w:spacing w:after="120" w:line="360" w:lineRule="auto"/>
        <w:ind w:left="709" w:hanging="709"/>
        <w:rPr>
          <w:szCs w:val="24"/>
        </w:rPr>
      </w:pPr>
      <w:r w:rsidRPr="00E27092">
        <w:rPr>
          <w:b/>
          <w:szCs w:val="24"/>
        </w:rPr>
        <w:t xml:space="preserve">Tablo </w:t>
      </w:r>
      <w:r w:rsidR="00591CE8">
        <w:rPr>
          <w:b/>
          <w:szCs w:val="24"/>
        </w:rPr>
        <w:t>2.</w:t>
      </w:r>
      <w:r w:rsidRPr="00E27092">
        <w:rPr>
          <w:b/>
          <w:szCs w:val="24"/>
        </w:rPr>
        <w:t>1</w:t>
      </w:r>
      <w:r w:rsidRPr="00B23B7D">
        <w:rPr>
          <w:szCs w:val="24"/>
        </w:rPr>
        <w:t>. Öğrenme Alanlarına Göre Ölçme ve Değer</w:t>
      </w:r>
      <w:r w:rsidR="00591CE8">
        <w:rPr>
          <w:szCs w:val="24"/>
        </w:rPr>
        <w:t>lendirme Yöntemleri……….</w:t>
      </w:r>
      <w:r>
        <w:rPr>
          <w:szCs w:val="24"/>
        </w:rPr>
        <w:t>…</w:t>
      </w:r>
      <w:r w:rsidR="000A5053">
        <w:rPr>
          <w:szCs w:val="24"/>
        </w:rPr>
        <w:t>14</w:t>
      </w:r>
    </w:p>
    <w:p w14:paraId="2C829287" w14:textId="77777777" w:rsidR="00B23B7D" w:rsidRDefault="00B23B7D" w:rsidP="00B23B7D">
      <w:pPr>
        <w:spacing w:before="120" w:after="120" w:line="360" w:lineRule="auto"/>
        <w:rPr>
          <w:szCs w:val="24"/>
        </w:rPr>
      </w:pPr>
      <w:r w:rsidRPr="00E27092">
        <w:rPr>
          <w:b/>
          <w:szCs w:val="24"/>
        </w:rPr>
        <w:t xml:space="preserve">Tablo </w:t>
      </w:r>
      <w:r w:rsidR="00591CE8">
        <w:rPr>
          <w:b/>
          <w:szCs w:val="24"/>
        </w:rPr>
        <w:t>3.1</w:t>
      </w:r>
      <w:r w:rsidRPr="00B23B7D">
        <w:rPr>
          <w:szCs w:val="24"/>
        </w:rPr>
        <w:t>.</w:t>
      </w:r>
    </w:p>
    <w:p w14:paraId="283C07E1" w14:textId="77777777" w:rsidR="008E6A59" w:rsidRDefault="008E6A59" w:rsidP="008E6A59">
      <w:pPr>
        <w:spacing w:before="120" w:after="120" w:line="360" w:lineRule="auto"/>
        <w:rPr>
          <w:szCs w:val="24"/>
        </w:rPr>
      </w:pPr>
    </w:p>
    <w:bookmarkEnd w:id="23"/>
    <w:bookmarkEnd w:id="24"/>
    <w:bookmarkEnd w:id="25"/>
    <w:bookmarkEnd w:id="26"/>
    <w:p w14:paraId="22071D7B" w14:textId="77777777" w:rsidR="009F081F" w:rsidRDefault="009F081F" w:rsidP="009F081F">
      <w:pPr>
        <w:autoSpaceDE w:val="0"/>
        <w:autoSpaceDN w:val="0"/>
        <w:spacing w:before="120" w:after="120" w:line="360" w:lineRule="auto"/>
        <w:rPr>
          <w:szCs w:val="24"/>
        </w:rPr>
      </w:pPr>
      <w:r>
        <w:rPr>
          <w:szCs w:val="24"/>
        </w:rPr>
        <w:t>(Birden çok satırlar 1,25cm asılı olarak yazılmalıdır.)</w:t>
      </w:r>
    </w:p>
    <w:p w14:paraId="539A148D" w14:textId="77777777" w:rsidR="009C4A8F" w:rsidRDefault="009C4A8F" w:rsidP="00750153">
      <w:pPr>
        <w:autoSpaceDE w:val="0"/>
        <w:autoSpaceDN w:val="0"/>
        <w:spacing w:before="120" w:after="120" w:line="360" w:lineRule="auto"/>
        <w:rPr>
          <w:szCs w:val="24"/>
        </w:rPr>
      </w:pPr>
    </w:p>
    <w:p w14:paraId="59134CB3" w14:textId="77777777" w:rsidR="009C4A8F" w:rsidRDefault="009C4A8F" w:rsidP="00750153">
      <w:pPr>
        <w:autoSpaceDE w:val="0"/>
        <w:autoSpaceDN w:val="0"/>
        <w:spacing w:before="120" w:after="120" w:line="360" w:lineRule="auto"/>
        <w:rPr>
          <w:szCs w:val="24"/>
        </w:rPr>
      </w:pPr>
    </w:p>
    <w:p w14:paraId="59AC5AFE" w14:textId="77777777" w:rsidR="009C4A8F" w:rsidRDefault="009C4A8F" w:rsidP="00750153">
      <w:pPr>
        <w:autoSpaceDE w:val="0"/>
        <w:autoSpaceDN w:val="0"/>
        <w:spacing w:before="120" w:after="120" w:line="360" w:lineRule="auto"/>
        <w:rPr>
          <w:szCs w:val="24"/>
        </w:rPr>
      </w:pPr>
    </w:p>
    <w:p w14:paraId="442BB720" w14:textId="77777777" w:rsidR="00320957" w:rsidRPr="00320957" w:rsidRDefault="00320957" w:rsidP="00320957">
      <w:pPr>
        <w:autoSpaceDE w:val="0"/>
        <w:autoSpaceDN w:val="0"/>
        <w:spacing w:before="120" w:after="120" w:line="360" w:lineRule="auto"/>
        <w:rPr>
          <w:b/>
          <w:bCs/>
          <w:szCs w:val="24"/>
        </w:rPr>
      </w:pPr>
      <w:r w:rsidRPr="00320957">
        <w:rPr>
          <w:b/>
          <w:bCs/>
          <w:szCs w:val="24"/>
        </w:rPr>
        <w:t xml:space="preserve">ŞEKİLLER </w:t>
      </w:r>
      <w:commentRangeStart w:id="41"/>
      <w:r w:rsidRPr="00320957">
        <w:rPr>
          <w:b/>
          <w:bCs/>
          <w:szCs w:val="24"/>
        </w:rPr>
        <w:t>LİSTESİ</w:t>
      </w:r>
      <w:commentRangeEnd w:id="41"/>
      <w:r w:rsidR="002241D8">
        <w:rPr>
          <w:rStyle w:val="AklamaBavurusu"/>
          <w:rFonts w:ascii="Calibri" w:hAnsi="Calibri"/>
        </w:rPr>
        <w:commentReference w:id="41"/>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r w:rsidR="00D554B0" w:rsidRPr="00E9219D">
        <w:rPr>
          <w:b/>
          <w:u w:val="single"/>
          <w:lang w:val="en-US"/>
        </w:rPr>
        <w:t>Sayfa</w:t>
      </w:r>
    </w:p>
    <w:p w14:paraId="5C1D178C" w14:textId="77777777" w:rsidR="00320957" w:rsidRPr="00320957" w:rsidRDefault="00320957" w:rsidP="0037052B">
      <w:pPr>
        <w:autoSpaceDE w:val="0"/>
        <w:autoSpaceDN w:val="0"/>
        <w:spacing w:before="120" w:after="120" w:line="360" w:lineRule="auto"/>
        <w:ind w:left="709" w:hanging="709"/>
        <w:rPr>
          <w:szCs w:val="24"/>
        </w:rPr>
      </w:pPr>
      <w:r w:rsidRPr="003B4700">
        <w:rPr>
          <w:b/>
          <w:szCs w:val="24"/>
        </w:rPr>
        <w:t xml:space="preserve">Şekil </w:t>
      </w:r>
      <w:r w:rsidR="00591CE8">
        <w:rPr>
          <w:b/>
          <w:szCs w:val="24"/>
        </w:rPr>
        <w:t>2.</w:t>
      </w:r>
      <w:r w:rsidRPr="003B4700">
        <w:rPr>
          <w:b/>
          <w:szCs w:val="24"/>
        </w:rPr>
        <w:t>1</w:t>
      </w:r>
      <w:r w:rsidRPr="00320957">
        <w:rPr>
          <w:szCs w:val="24"/>
        </w:rPr>
        <w:t>. Öğrenme Alanlarına Göre Ölçme ve Değerlendirme Yöntemlerinin Dağılımı</w:t>
      </w:r>
      <w:r w:rsidR="0037052B">
        <w:rPr>
          <w:szCs w:val="24"/>
        </w:rPr>
        <w:t>.23</w:t>
      </w:r>
    </w:p>
    <w:p w14:paraId="631D364A" w14:textId="77777777"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r w:rsidR="00C17156" w:rsidRPr="00C17156">
        <w:rPr>
          <w:b/>
          <w:szCs w:val="24"/>
        </w:rPr>
        <w:t>2</w:t>
      </w:r>
    </w:p>
    <w:p w14:paraId="72B8AC51" w14:textId="77777777" w:rsidR="00320957" w:rsidRDefault="00320957" w:rsidP="00320957">
      <w:pPr>
        <w:autoSpaceDE w:val="0"/>
        <w:autoSpaceDN w:val="0"/>
        <w:spacing w:before="120" w:after="120" w:line="360" w:lineRule="auto"/>
        <w:rPr>
          <w:szCs w:val="24"/>
        </w:rPr>
      </w:pPr>
    </w:p>
    <w:p w14:paraId="31B78DCC" w14:textId="77777777" w:rsidR="0013496F" w:rsidRPr="00320957" w:rsidRDefault="0013496F" w:rsidP="00320957">
      <w:pPr>
        <w:autoSpaceDE w:val="0"/>
        <w:autoSpaceDN w:val="0"/>
        <w:spacing w:before="120" w:after="120" w:line="360" w:lineRule="auto"/>
        <w:rPr>
          <w:szCs w:val="24"/>
        </w:rPr>
      </w:pPr>
    </w:p>
    <w:p w14:paraId="69C79403" w14:textId="77777777"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14:paraId="28862D2E" w14:textId="77777777" w:rsidR="009C4A8F" w:rsidRDefault="009C4A8F" w:rsidP="00750153">
      <w:pPr>
        <w:autoSpaceDE w:val="0"/>
        <w:autoSpaceDN w:val="0"/>
        <w:spacing w:before="120" w:after="120" w:line="360" w:lineRule="auto"/>
        <w:rPr>
          <w:szCs w:val="24"/>
        </w:rPr>
      </w:pPr>
    </w:p>
    <w:p w14:paraId="3E7FFB61" w14:textId="77777777" w:rsidR="009C4A8F" w:rsidRDefault="009C4A8F" w:rsidP="00750153">
      <w:pPr>
        <w:autoSpaceDE w:val="0"/>
        <w:autoSpaceDN w:val="0"/>
        <w:spacing w:before="120" w:after="120" w:line="360" w:lineRule="auto"/>
        <w:rPr>
          <w:szCs w:val="24"/>
        </w:rPr>
      </w:pPr>
    </w:p>
    <w:p w14:paraId="4EDB7E85" w14:textId="77777777" w:rsidR="00705B95" w:rsidRDefault="00705B95" w:rsidP="00750153">
      <w:pPr>
        <w:autoSpaceDE w:val="0"/>
        <w:autoSpaceDN w:val="0"/>
        <w:spacing w:before="120" w:after="120" w:line="360" w:lineRule="auto"/>
        <w:rPr>
          <w:szCs w:val="24"/>
        </w:rPr>
      </w:pPr>
    </w:p>
    <w:p w14:paraId="55919CB1" w14:textId="77777777" w:rsidR="009C4A8F" w:rsidRDefault="009C4A8F" w:rsidP="00750153">
      <w:pPr>
        <w:autoSpaceDE w:val="0"/>
        <w:autoSpaceDN w:val="0"/>
        <w:spacing w:before="120" w:after="120" w:line="360" w:lineRule="auto"/>
        <w:rPr>
          <w:szCs w:val="24"/>
        </w:rPr>
      </w:pPr>
    </w:p>
    <w:p w14:paraId="4E350D1D" w14:textId="77777777" w:rsidR="009A3498" w:rsidRPr="00DE1345" w:rsidRDefault="009A3498" w:rsidP="009A3498">
      <w:pPr>
        <w:autoSpaceDE w:val="0"/>
        <w:autoSpaceDN w:val="0"/>
        <w:spacing w:before="120" w:after="120" w:line="360" w:lineRule="auto"/>
        <w:rPr>
          <w:szCs w:val="24"/>
        </w:rPr>
      </w:pPr>
    </w:p>
    <w:p w14:paraId="6444F111" w14:textId="77777777" w:rsidR="009A3498" w:rsidRDefault="009A3498" w:rsidP="009A3498">
      <w:pPr>
        <w:autoSpaceDE w:val="0"/>
        <w:autoSpaceDN w:val="0"/>
        <w:spacing w:before="120" w:after="120" w:line="360" w:lineRule="auto"/>
        <w:rPr>
          <w:szCs w:val="24"/>
        </w:rPr>
      </w:pPr>
    </w:p>
    <w:p w14:paraId="43E109B8" w14:textId="77777777" w:rsidR="009C4A8F" w:rsidRDefault="009C4A8F" w:rsidP="009A3498">
      <w:pPr>
        <w:autoSpaceDE w:val="0"/>
        <w:autoSpaceDN w:val="0"/>
        <w:spacing w:before="120" w:after="120" w:line="360" w:lineRule="auto"/>
        <w:rPr>
          <w:szCs w:val="24"/>
        </w:rPr>
      </w:pPr>
    </w:p>
    <w:p w14:paraId="2B3EAAF1" w14:textId="77777777" w:rsidR="009C4A8F" w:rsidRDefault="009C4A8F" w:rsidP="009A3498">
      <w:pPr>
        <w:autoSpaceDE w:val="0"/>
        <w:autoSpaceDN w:val="0"/>
        <w:spacing w:before="120" w:after="120" w:line="360" w:lineRule="auto"/>
        <w:rPr>
          <w:szCs w:val="24"/>
        </w:rPr>
      </w:pPr>
    </w:p>
    <w:p w14:paraId="1E30A3E3" w14:textId="77777777" w:rsidR="009C4A8F" w:rsidRDefault="009C4A8F" w:rsidP="009A3498">
      <w:pPr>
        <w:autoSpaceDE w:val="0"/>
        <w:autoSpaceDN w:val="0"/>
        <w:spacing w:before="120" w:after="120" w:line="360" w:lineRule="auto"/>
        <w:rPr>
          <w:szCs w:val="24"/>
        </w:rPr>
      </w:pPr>
    </w:p>
    <w:p w14:paraId="4B0C081E" w14:textId="77777777" w:rsidR="009C4A8F" w:rsidRDefault="009C4A8F" w:rsidP="009A3498">
      <w:pPr>
        <w:autoSpaceDE w:val="0"/>
        <w:autoSpaceDN w:val="0"/>
        <w:spacing w:before="120" w:after="120" w:line="360" w:lineRule="auto"/>
        <w:rPr>
          <w:szCs w:val="24"/>
        </w:rPr>
      </w:pPr>
    </w:p>
    <w:p w14:paraId="27A039C5" w14:textId="77777777" w:rsidR="009C4A8F" w:rsidRDefault="009C4A8F" w:rsidP="009A3498">
      <w:pPr>
        <w:autoSpaceDE w:val="0"/>
        <w:autoSpaceDN w:val="0"/>
        <w:spacing w:before="120" w:after="120" w:line="360" w:lineRule="auto"/>
        <w:rPr>
          <w:szCs w:val="24"/>
        </w:rPr>
      </w:pPr>
    </w:p>
    <w:p w14:paraId="48D5105C" w14:textId="77777777" w:rsidR="009C4A8F" w:rsidRDefault="009C4A8F" w:rsidP="009A3498">
      <w:pPr>
        <w:autoSpaceDE w:val="0"/>
        <w:autoSpaceDN w:val="0"/>
        <w:spacing w:before="120" w:after="120" w:line="360" w:lineRule="auto"/>
        <w:rPr>
          <w:szCs w:val="24"/>
        </w:rPr>
      </w:pPr>
    </w:p>
    <w:p w14:paraId="30E17270" w14:textId="77777777" w:rsidR="009C4A8F" w:rsidRDefault="009C4A8F" w:rsidP="009A3498">
      <w:pPr>
        <w:autoSpaceDE w:val="0"/>
        <w:autoSpaceDN w:val="0"/>
        <w:spacing w:before="120" w:after="120" w:line="360" w:lineRule="auto"/>
        <w:rPr>
          <w:szCs w:val="24"/>
        </w:rPr>
      </w:pPr>
    </w:p>
    <w:p w14:paraId="53F0046F" w14:textId="77777777" w:rsidR="009C4A8F" w:rsidRDefault="009C4A8F" w:rsidP="009A3498">
      <w:pPr>
        <w:autoSpaceDE w:val="0"/>
        <w:autoSpaceDN w:val="0"/>
        <w:spacing w:before="120" w:after="120" w:line="360" w:lineRule="auto"/>
        <w:rPr>
          <w:szCs w:val="24"/>
        </w:rPr>
      </w:pPr>
    </w:p>
    <w:p w14:paraId="39E6F6AF" w14:textId="77777777" w:rsidR="009C4A8F" w:rsidRDefault="009C4A8F" w:rsidP="009A3498">
      <w:pPr>
        <w:autoSpaceDE w:val="0"/>
        <w:autoSpaceDN w:val="0"/>
        <w:spacing w:before="120" w:after="120" w:line="360" w:lineRule="auto"/>
        <w:rPr>
          <w:szCs w:val="24"/>
        </w:rPr>
      </w:pPr>
    </w:p>
    <w:p w14:paraId="6C9261AD" w14:textId="77777777" w:rsidR="009C4A8F" w:rsidRDefault="009C4A8F" w:rsidP="009A3498">
      <w:pPr>
        <w:autoSpaceDE w:val="0"/>
        <w:autoSpaceDN w:val="0"/>
        <w:spacing w:before="120" w:after="120" w:line="360" w:lineRule="auto"/>
        <w:rPr>
          <w:szCs w:val="24"/>
        </w:rPr>
      </w:pPr>
    </w:p>
    <w:p w14:paraId="46BA1C57" w14:textId="77777777" w:rsidR="009C4A8F" w:rsidRDefault="009C4A8F" w:rsidP="009A3498">
      <w:pPr>
        <w:autoSpaceDE w:val="0"/>
        <w:autoSpaceDN w:val="0"/>
        <w:spacing w:before="120" w:after="120" w:line="360" w:lineRule="auto"/>
        <w:rPr>
          <w:szCs w:val="24"/>
        </w:rPr>
      </w:pPr>
    </w:p>
    <w:p w14:paraId="6CDDFE0F" w14:textId="77777777" w:rsidR="0013496F" w:rsidRDefault="0013496F" w:rsidP="009A3498">
      <w:pPr>
        <w:autoSpaceDE w:val="0"/>
        <w:autoSpaceDN w:val="0"/>
        <w:spacing w:before="120" w:after="120" w:line="360" w:lineRule="auto"/>
        <w:rPr>
          <w:szCs w:val="24"/>
        </w:rPr>
      </w:pPr>
    </w:p>
    <w:p w14:paraId="1B687818" w14:textId="77777777" w:rsidR="009D2BE8" w:rsidRDefault="009D2BE8" w:rsidP="009A3498">
      <w:pPr>
        <w:autoSpaceDE w:val="0"/>
        <w:autoSpaceDN w:val="0"/>
        <w:spacing w:before="120" w:after="120" w:line="360" w:lineRule="auto"/>
        <w:rPr>
          <w:szCs w:val="24"/>
        </w:rPr>
      </w:pPr>
    </w:p>
    <w:p w14:paraId="11D3E0E7" w14:textId="77777777" w:rsidR="009D2BE8" w:rsidRDefault="009D2BE8" w:rsidP="009A3498">
      <w:pPr>
        <w:autoSpaceDE w:val="0"/>
        <w:autoSpaceDN w:val="0"/>
        <w:spacing w:before="120" w:after="120" w:line="360" w:lineRule="auto"/>
        <w:rPr>
          <w:szCs w:val="24"/>
        </w:rPr>
      </w:pPr>
    </w:p>
    <w:p w14:paraId="0867A988" w14:textId="77777777" w:rsidR="00C17156" w:rsidRDefault="0048314A" w:rsidP="00C17156">
      <w:pPr>
        <w:tabs>
          <w:tab w:val="left" w:pos="7230"/>
        </w:tabs>
        <w:spacing w:after="240"/>
        <w:rPr>
          <w:b/>
          <w:sz w:val="22"/>
          <w:lang w:val="en-US"/>
        </w:rPr>
      </w:pPr>
      <w:r w:rsidRPr="0048314A">
        <w:rPr>
          <w:b/>
          <w:bCs/>
          <w:szCs w:val="24"/>
        </w:rPr>
        <w:t>RESİMLER</w:t>
      </w:r>
      <w:r w:rsidR="00E5554C">
        <w:rPr>
          <w:b/>
          <w:bCs/>
          <w:szCs w:val="24"/>
        </w:rPr>
        <w:t xml:space="preserve"> </w:t>
      </w:r>
      <w:commentRangeStart w:id="42"/>
      <w:r w:rsidR="00E5554C" w:rsidRPr="00E5554C">
        <w:rPr>
          <w:b/>
          <w:bCs/>
          <w:szCs w:val="24"/>
        </w:rPr>
        <w:t>LİSTESİ</w:t>
      </w:r>
      <w:commentRangeEnd w:id="42"/>
      <w:r w:rsidR="002241D8">
        <w:rPr>
          <w:rStyle w:val="AklamaBavurusu"/>
          <w:rFonts w:ascii="Calibri" w:hAnsi="Calibri"/>
        </w:rPr>
        <w:commentReference w:id="42"/>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r w:rsidR="00D554B0" w:rsidRPr="00E9219D">
        <w:rPr>
          <w:b/>
          <w:u w:val="single"/>
          <w:lang w:val="en-US"/>
        </w:rPr>
        <w:t>Sayfa</w:t>
      </w:r>
    </w:p>
    <w:p w14:paraId="0BDF6EF2" w14:textId="77777777" w:rsid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3.</w:t>
      </w:r>
      <w:r w:rsidRPr="003B4700">
        <w:rPr>
          <w:b/>
          <w:szCs w:val="24"/>
        </w:rPr>
        <w:t>1</w:t>
      </w:r>
      <w:r w:rsidRPr="00E5554C">
        <w:rPr>
          <w:szCs w:val="24"/>
        </w:rPr>
        <w:t>. Öğrenme Alanlarına Göre Ölçme ve Değerlendirme Yönte</w:t>
      </w:r>
      <w:r w:rsidR="00C17156">
        <w:rPr>
          <w:szCs w:val="24"/>
        </w:rPr>
        <w:t>mler</w:t>
      </w:r>
      <w:r w:rsidRPr="00E5554C">
        <w:rPr>
          <w:szCs w:val="24"/>
        </w:rPr>
        <w:t xml:space="preserve"> Dağılımı </w:t>
      </w:r>
      <w:r w:rsidR="00D91E6D">
        <w:rPr>
          <w:szCs w:val="24"/>
        </w:rPr>
        <w:t>...56</w:t>
      </w:r>
    </w:p>
    <w:p w14:paraId="15AFF7A8" w14:textId="77777777" w:rsidR="00E5554C" w:rsidRP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4.</w:t>
      </w:r>
      <w:r w:rsidRPr="003B4700">
        <w:rPr>
          <w:b/>
          <w:szCs w:val="24"/>
        </w:rPr>
        <w:t>2.</w:t>
      </w:r>
    </w:p>
    <w:p w14:paraId="1ABCB549" w14:textId="77777777" w:rsidR="009C4A8F" w:rsidRDefault="009C4A8F" w:rsidP="009A3498">
      <w:pPr>
        <w:autoSpaceDE w:val="0"/>
        <w:autoSpaceDN w:val="0"/>
        <w:spacing w:before="120" w:after="120" w:line="360" w:lineRule="auto"/>
        <w:rPr>
          <w:szCs w:val="24"/>
        </w:rPr>
      </w:pPr>
    </w:p>
    <w:p w14:paraId="54836F69" w14:textId="77777777" w:rsidR="009C4A8F" w:rsidRDefault="009C4A8F" w:rsidP="009A3498">
      <w:pPr>
        <w:autoSpaceDE w:val="0"/>
        <w:autoSpaceDN w:val="0"/>
        <w:spacing w:before="120" w:after="120" w:line="360" w:lineRule="auto"/>
        <w:rPr>
          <w:szCs w:val="24"/>
        </w:rPr>
      </w:pPr>
    </w:p>
    <w:p w14:paraId="5155EA55" w14:textId="77777777" w:rsidR="00DF3784" w:rsidRDefault="00DF3784" w:rsidP="009A3498">
      <w:pPr>
        <w:autoSpaceDE w:val="0"/>
        <w:autoSpaceDN w:val="0"/>
        <w:spacing w:before="120" w:after="120" w:line="360" w:lineRule="auto"/>
        <w:rPr>
          <w:szCs w:val="24"/>
        </w:rPr>
      </w:pPr>
    </w:p>
    <w:p w14:paraId="680B9AE4" w14:textId="77777777" w:rsidR="00DF3784" w:rsidRDefault="00DF3784" w:rsidP="009A3498">
      <w:pPr>
        <w:autoSpaceDE w:val="0"/>
        <w:autoSpaceDN w:val="0"/>
        <w:spacing w:before="120" w:after="120" w:line="360" w:lineRule="auto"/>
        <w:rPr>
          <w:szCs w:val="24"/>
        </w:rPr>
      </w:pPr>
    </w:p>
    <w:p w14:paraId="2041F8C4" w14:textId="77777777" w:rsidR="00DF3784" w:rsidRDefault="00DF3784" w:rsidP="00DF3784">
      <w:pPr>
        <w:autoSpaceDE w:val="0"/>
        <w:autoSpaceDN w:val="0"/>
        <w:spacing w:before="120" w:after="120" w:line="360" w:lineRule="auto"/>
        <w:rPr>
          <w:szCs w:val="24"/>
        </w:rPr>
      </w:pPr>
      <w:r>
        <w:rPr>
          <w:szCs w:val="24"/>
        </w:rPr>
        <w:t>(Birden çok satırlar 1,25cm asılı olarak yazılmalıdır.)</w:t>
      </w:r>
    </w:p>
    <w:p w14:paraId="1DF14C2D" w14:textId="77777777" w:rsidR="009A3498" w:rsidRDefault="009A3498" w:rsidP="009A3498">
      <w:pPr>
        <w:autoSpaceDE w:val="0"/>
        <w:autoSpaceDN w:val="0"/>
        <w:spacing w:before="120" w:after="120" w:line="360" w:lineRule="auto"/>
        <w:rPr>
          <w:szCs w:val="24"/>
        </w:rPr>
      </w:pPr>
    </w:p>
    <w:p w14:paraId="4D040D13" w14:textId="77777777" w:rsidR="009C4A8F" w:rsidRDefault="009C4A8F" w:rsidP="009A3498">
      <w:pPr>
        <w:autoSpaceDE w:val="0"/>
        <w:autoSpaceDN w:val="0"/>
        <w:spacing w:before="120" w:after="120" w:line="360" w:lineRule="auto"/>
        <w:rPr>
          <w:szCs w:val="24"/>
        </w:rPr>
      </w:pPr>
    </w:p>
    <w:p w14:paraId="2F766A9E" w14:textId="77777777" w:rsidR="009C4A8F" w:rsidRDefault="009C4A8F" w:rsidP="009A3498">
      <w:pPr>
        <w:autoSpaceDE w:val="0"/>
        <w:autoSpaceDN w:val="0"/>
        <w:spacing w:before="120" w:after="120" w:line="360" w:lineRule="auto"/>
        <w:rPr>
          <w:szCs w:val="24"/>
        </w:rPr>
      </w:pPr>
    </w:p>
    <w:p w14:paraId="6CE50BA2" w14:textId="77777777" w:rsidR="009C4A8F" w:rsidRDefault="009C4A8F" w:rsidP="009A3498">
      <w:pPr>
        <w:autoSpaceDE w:val="0"/>
        <w:autoSpaceDN w:val="0"/>
        <w:spacing w:before="120" w:after="120" w:line="360" w:lineRule="auto"/>
        <w:rPr>
          <w:szCs w:val="24"/>
        </w:rPr>
      </w:pPr>
    </w:p>
    <w:p w14:paraId="29FC36B2" w14:textId="77777777" w:rsidR="009C4A8F" w:rsidRDefault="009C4A8F" w:rsidP="009A3498">
      <w:pPr>
        <w:autoSpaceDE w:val="0"/>
        <w:autoSpaceDN w:val="0"/>
        <w:spacing w:before="120" w:after="120" w:line="360" w:lineRule="auto"/>
        <w:rPr>
          <w:szCs w:val="24"/>
        </w:rPr>
      </w:pPr>
    </w:p>
    <w:p w14:paraId="4BCB136B" w14:textId="77777777" w:rsidR="009C4A8F" w:rsidRDefault="009C4A8F" w:rsidP="009A3498">
      <w:pPr>
        <w:autoSpaceDE w:val="0"/>
        <w:autoSpaceDN w:val="0"/>
        <w:spacing w:before="120" w:after="120" w:line="360" w:lineRule="auto"/>
        <w:rPr>
          <w:szCs w:val="24"/>
        </w:rPr>
      </w:pPr>
    </w:p>
    <w:p w14:paraId="48B4D805" w14:textId="77777777" w:rsidR="009C4A8F" w:rsidRDefault="009C4A8F" w:rsidP="009A3498">
      <w:pPr>
        <w:autoSpaceDE w:val="0"/>
        <w:autoSpaceDN w:val="0"/>
        <w:spacing w:before="120" w:after="120" w:line="360" w:lineRule="auto"/>
        <w:rPr>
          <w:szCs w:val="24"/>
        </w:rPr>
      </w:pPr>
    </w:p>
    <w:p w14:paraId="5CD02416" w14:textId="77777777" w:rsidR="009C4A8F" w:rsidRDefault="009C4A8F" w:rsidP="009A3498">
      <w:pPr>
        <w:autoSpaceDE w:val="0"/>
        <w:autoSpaceDN w:val="0"/>
        <w:spacing w:before="120" w:after="120" w:line="360" w:lineRule="auto"/>
        <w:rPr>
          <w:szCs w:val="24"/>
        </w:rPr>
      </w:pPr>
    </w:p>
    <w:p w14:paraId="38054BE4" w14:textId="77777777" w:rsidR="009C4A8F" w:rsidRDefault="009C4A8F" w:rsidP="009A3498">
      <w:pPr>
        <w:autoSpaceDE w:val="0"/>
        <w:autoSpaceDN w:val="0"/>
        <w:spacing w:before="120" w:after="120" w:line="360" w:lineRule="auto"/>
        <w:rPr>
          <w:szCs w:val="24"/>
        </w:rPr>
      </w:pPr>
    </w:p>
    <w:p w14:paraId="3E3D32E2" w14:textId="77777777" w:rsidR="009C4A8F" w:rsidRDefault="009C4A8F" w:rsidP="009A3498">
      <w:pPr>
        <w:autoSpaceDE w:val="0"/>
        <w:autoSpaceDN w:val="0"/>
        <w:spacing w:before="120" w:after="120" w:line="360" w:lineRule="auto"/>
        <w:rPr>
          <w:szCs w:val="24"/>
        </w:rPr>
      </w:pPr>
    </w:p>
    <w:p w14:paraId="4CD5E5C3" w14:textId="77777777" w:rsidR="009C4A8F" w:rsidRDefault="009C4A8F" w:rsidP="009A3498">
      <w:pPr>
        <w:autoSpaceDE w:val="0"/>
        <w:autoSpaceDN w:val="0"/>
        <w:spacing w:before="120" w:after="120" w:line="360" w:lineRule="auto"/>
        <w:rPr>
          <w:szCs w:val="24"/>
        </w:rPr>
      </w:pPr>
    </w:p>
    <w:p w14:paraId="44DC45A1" w14:textId="77777777" w:rsidR="009C4A8F" w:rsidRDefault="009C4A8F" w:rsidP="009A3498">
      <w:pPr>
        <w:autoSpaceDE w:val="0"/>
        <w:autoSpaceDN w:val="0"/>
        <w:spacing w:before="120" w:after="120" w:line="360" w:lineRule="auto"/>
        <w:rPr>
          <w:szCs w:val="24"/>
        </w:rPr>
      </w:pPr>
    </w:p>
    <w:p w14:paraId="5167F885" w14:textId="77777777" w:rsidR="009C4A8F" w:rsidRDefault="009C4A8F" w:rsidP="009A3498">
      <w:pPr>
        <w:autoSpaceDE w:val="0"/>
        <w:autoSpaceDN w:val="0"/>
        <w:spacing w:before="120" w:after="120" w:line="360" w:lineRule="auto"/>
        <w:rPr>
          <w:szCs w:val="24"/>
        </w:rPr>
      </w:pPr>
    </w:p>
    <w:p w14:paraId="1CB5E7A7" w14:textId="77777777" w:rsidR="00EF7CC0" w:rsidRDefault="00EF7CC0" w:rsidP="009A3498">
      <w:pPr>
        <w:autoSpaceDE w:val="0"/>
        <w:autoSpaceDN w:val="0"/>
        <w:spacing w:before="120" w:after="120" w:line="360" w:lineRule="auto"/>
        <w:rPr>
          <w:szCs w:val="24"/>
        </w:rPr>
      </w:pPr>
    </w:p>
    <w:p w14:paraId="0984A346" w14:textId="77777777" w:rsidR="009C4A8F" w:rsidRDefault="009C4A8F" w:rsidP="009A3498">
      <w:pPr>
        <w:autoSpaceDE w:val="0"/>
        <w:autoSpaceDN w:val="0"/>
        <w:spacing w:before="120" w:after="120" w:line="360" w:lineRule="auto"/>
        <w:rPr>
          <w:szCs w:val="24"/>
        </w:rPr>
      </w:pPr>
    </w:p>
    <w:p w14:paraId="40787159" w14:textId="77777777" w:rsidR="00712BC7" w:rsidRDefault="00712BC7" w:rsidP="00663B59">
      <w:pPr>
        <w:autoSpaceDE w:val="0"/>
        <w:autoSpaceDN w:val="0"/>
        <w:spacing w:before="120" w:after="120" w:line="360" w:lineRule="auto"/>
        <w:rPr>
          <w:szCs w:val="24"/>
        </w:rPr>
      </w:pPr>
    </w:p>
    <w:p w14:paraId="67A130A8" w14:textId="77777777" w:rsidR="009D2BE8" w:rsidRDefault="009D2BE8" w:rsidP="00663B59">
      <w:pPr>
        <w:autoSpaceDE w:val="0"/>
        <w:autoSpaceDN w:val="0"/>
        <w:spacing w:before="120" w:after="120" w:line="360" w:lineRule="auto"/>
        <w:rPr>
          <w:szCs w:val="24"/>
        </w:rPr>
      </w:pPr>
    </w:p>
    <w:p w14:paraId="2DD48841" w14:textId="77777777"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t>HARİTALAR</w:t>
      </w:r>
      <w:r w:rsidRPr="003B4700">
        <w:rPr>
          <w:b/>
          <w:bCs/>
          <w:color w:val="000000"/>
          <w:szCs w:val="24"/>
        </w:rPr>
        <w:t xml:space="preserve"> </w:t>
      </w:r>
      <w:commentRangeStart w:id="43"/>
      <w:r w:rsidRPr="003B4700">
        <w:rPr>
          <w:b/>
          <w:bCs/>
          <w:color w:val="000000"/>
          <w:szCs w:val="24"/>
        </w:rPr>
        <w:t>LİSTESİ</w:t>
      </w:r>
      <w:commentRangeEnd w:id="43"/>
      <w:r w:rsidR="002241D8">
        <w:rPr>
          <w:rStyle w:val="AklamaBavurusu"/>
          <w:rFonts w:ascii="Calibri" w:hAnsi="Calibri"/>
        </w:rPr>
        <w:commentReference w:id="43"/>
      </w:r>
      <w:r w:rsidRPr="003B4700">
        <w:rPr>
          <w:b/>
          <w:bCs/>
          <w:color w:val="000000"/>
          <w:szCs w:val="24"/>
        </w:rPr>
        <w:t xml:space="preserve">                                                                                  </w:t>
      </w:r>
      <w:r w:rsidR="002241D8">
        <w:rPr>
          <w:b/>
          <w:bCs/>
          <w:color w:val="000000"/>
          <w:szCs w:val="24"/>
        </w:rPr>
        <w:t xml:space="preserve">            </w:t>
      </w:r>
      <w:r w:rsidRPr="003B4700">
        <w:rPr>
          <w:b/>
          <w:color w:val="000000"/>
          <w:szCs w:val="24"/>
          <w:u w:val="single"/>
          <w:lang w:val="en-US"/>
        </w:rPr>
        <w:t>Sayfa</w:t>
      </w:r>
    </w:p>
    <w:p w14:paraId="4D7BFCAE" w14:textId="77777777"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w:t>
      </w:r>
      <w:r w:rsidR="00C17156">
        <w:rPr>
          <w:b/>
          <w:color w:val="000000"/>
          <w:szCs w:val="24"/>
        </w:rPr>
        <w:t>3.</w:t>
      </w:r>
      <w:r w:rsidRPr="003B4700">
        <w:rPr>
          <w:b/>
          <w:color w:val="000000"/>
          <w:szCs w:val="24"/>
        </w:rPr>
        <w:t xml:space="preserve">1. </w:t>
      </w:r>
      <w:r w:rsidRPr="003B4700">
        <w:rPr>
          <w:color w:val="000000"/>
          <w:szCs w:val="24"/>
        </w:rPr>
        <w:t>Öğrenme Alanlarına Göre Ölçme ve Değerlendirme……………</w:t>
      </w:r>
      <w:r>
        <w:rPr>
          <w:color w:val="000000"/>
          <w:szCs w:val="24"/>
        </w:rPr>
        <w:t>….</w:t>
      </w:r>
      <w:r w:rsidRPr="003B4700">
        <w:rPr>
          <w:color w:val="000000"/>
          <w:szCs w:val="24"/>
        </w:rPr>
        <w:t>…….....</w:t>
      </w:r>
      <w:r w:rsidRPr="003B4700">
        <w:rPr>
          <w:b/>
          <w:color w:val="000000"/>
          <w:szCs w:val="24"/>
        </w:rPr>
        <w:t>56</w:t>
      </w:r>
    </w:p>
    <w:p w14:paraId="28997B99" w14:textId="77777777" w:rsidR="003B4700" w:rsidRPr="003B4700" w:rsidRDefault="003B4700" w:rsidP="003B4700">
      <w:pPr>
        <w:autoSpaceDE w:val="0"/>
        <w:autoSpaceDN w:val="0"/>
        <w:spacing w:before="120" w:after="120" w:line="360" w:lineRule="auto"/>
        <w:jc w:val="center"/>
        <w:rPr>
          <w:b/>
          <w:color w:val="000000"/>
          <w:szCs w:val="24"/>
        </w:rPr>
      </w:pPr>
    </w:p>
    <w:p w14:paraId="23277500" w14:textId="77777777" w:rsidR="003B4700" w:rsidRPr="003B4700" w:rsidRDefault="003B4700" w:rsidP="003B4700">
      <w:pPr>
        <w:autoSpaceDE w:val="0"/>
        <w:autoSpaceDN w:val="0"/>
        <w:spacing w:before="120" w:after="120" w:line="360" w:lineRule="auto"/>
        <w:jc w:val="center"/>
        <w:rPr>
          <w:b/>
          <w:color w:val="000000"/>
          <w:szCs w:val="24"/>
        </w:rPr>
      </w:pPr>
    </w:p>
    <w:p w14:paraId="3BC0415D" w14:textId="77777777" w:rsidR="003B4700" w:rsidRPr="003B4700" w:rsidRDefault="003B4700" w:rsidP="003B4700">
      <w:pPr>
        <w:autoSpaceDE w:val="0"/>
        <w:autoSpaceDN w:val="0"/>
        <w:spacing w:before="120" w:after="120" w:line="360" w:lineRule="auto"/>
        <w:jc w:val="center"/>
        <w:rPr>
          <w:b/>
          <w:color w:val="000000"/>
          <w:szCs w:val="24"/>
        </w:rPr>
      </w:pPr>
    </w:p>
    <w:p w14:paraId="599867BF" w14:textId="77777777" w:rsidR="003B4700" w:rsidRPr="003B4700" w:rsidRDefault="003B4700" w:rsidP="003B4700">
      <w:pPr>
        <w:autoSpaceDE w:val="0"/>
        <w:autoSpaceDN w:val="0"/>
        <w:spacing w:before="120" w:after="120" w:line="360" w:lineRule="auto"/>
        <w:jc w:val="center"/>
        <w:rPr>
          <w:b/>
          <w:color w:val="000000"/>
          <w:szCs w:val="24"/>
        </w:rPr>
      </w:pPr>
    </w:p>
    <w:p w14:paraId="46D0F7DB" w14:textId="77777777"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14:paraId="59C174DC" w14:textId="77777777" w:rsidR="003B4700" w:rsidRDefault="003B4700" w:rsidP="00BF65A3">
      <w:pPr>
        <w:autoSpaceDE w:val="0"/>
        <w:autoSpaceDN w:val="0"/>
        <w:spacing w:before="120" w:after="120" w:line="360" w:lineRule="auto"/>
        <w:jc w:val="center"/>
        <w:rPr>
          <w:b/>
          <w:color w:val="000000"/>
          <w:szCs w:val="24"/>
        </w:rPr>
      </w:pPr>
    </w:p>
    <w:p w14:paraId="6DACEFC4" w14:textId="77777777" w:rsidR="003B4700" w:rsidRDefault="003B4700" w:rsidP="00BF65A3">
      <w:pPr>
        <w:autoSpaceDE w:val="0"/>
        <w:autoSpaceDN w:val="0"/>
        <w:spacing w:before="120" w:after="120" w:line="360" w:lineRule="auto"/>
        <w:jc w:val="center"/>
        <w:rPr>
          <w:b/>
          <w:color w:val="000000"/>
          <w:szCs w:val="24"/>
        </w:rPr>
      </w:pPr>
    </w:p>
    <w:p w14:paraId="1E7715DC" w14:textId="77777777" w:rsidR="003B4700" w:rsidRDefault="003B4700" w:rsidP="00BF65A3">
      <w:pPr>
        <w:autoSpaceDE w:val="0"/>
        <w:autoSpaceDN w:val="0"/>
        <w:spacing w:before="120" w:after="120" w:line="360" w:lineRule="auto"/>
        <w:jc w:val="center"/>
        <w:rPr>
          <w:b/>
          <w:color w:val="000000"/>
          <w:szCs w:val="24"/>
        </w:rPr>
      </w:pPr>
    </w:p>
    <w:p w14:paraId="598E62E0" w14:textId="77777777" w:rsidR="003B4700" w:rsidRDefault="003B4700" w:rsidP="00BF65A3">
      <w:pPr>
        <w:autoSpaceDE w:val="0"/>
        <w:autoSpaceDN w:val="0"/>
        <w:spacing w:before="120" w:after="120" w:line="360" w:lineRule="auto"/>
        <w:jc w:val="center"/>
        <w:rPr>
          <w:b/>
          <w:color w:val="000000"/>
          <w:szCs w:val="24"/>
        </w:rPr>
      </w:pPr>
    </w:p>
    <w:p w14:paraId="46740FEE" w14:textId="77777777" w:rsidR="006F0929" w:rsidRDefault="006F0929" w:rsidP="00BF65A3">
      <w:pPr>
        <w:autoSpaceDE w:val="0"/>
        <w:autoSpaceDN w:val="0"/>
        <w:spacing w:before="120" w:after="120" w:line="360" w:lineRule="auto"/>
        <w:jc w:val="center"/>
        <w:rPr>
          <w:b/>
          <w:color w:val="000000"/>
          <w:szCs w:val="24"/>
        </w:rPr>
      </w:pPr>
    </w:p>
    <w:p w14:paraId="6D93EE28" w14:textId="77777777" w:rsidR="006F0929" w:rsidRDefault="006F0929" w:rsidP="00BF65A3">
      <w:pPr>
        <w:autoSpaceDE w:val="0"/>
        <w:autoSpaceDN w:val="0"/>
        <w:spacing w:before="120" w:after="120" w:line="360" w:lineRule="auto"/>
        <w:jc w:val="center"/>
        <w:rPr>
          <w:b/>
          <w:color w:val="000000"/>
          <w:szCs w:val="24"/>
        </w:rPr>
      </w:pPr>
    </w:p>
    <w:p w14:paraId="5F24666C" w14:textId="77777777" w:rsidR="006F0929" w:rsidRDefault="006F0929" w:rsidP="00BF65A3">
      <w:pPr>
        <w:autoSpaceDE w:val="0"/>
        <w:autoSpaceDN w:val="0"/>
        <w:spacing w:before="120" w:after="120" w:line="360" w:lineRule="auto"/>
        <w:jc w:val="center"/>
        <w:rPr>
          <w:b/>
          <w:color w:val="000000"/>
          <w:szCs w:val="24"/>
        </w:rPr>
      </w:pPr>
    </w:p>
    <w:p w14:paraId="127A1AAC" w14:textId="77777777" w:rsidR="006F0929" w:rsidRDefault="006F0929" w:rsidP="00BF65A3">
      <w:pPr>
        <w:autoSpaceDE w:val="0"/>
        <w:autoSpaceDN w:val="0"/>
        <w:spacing w:before="120" w:after="120" w:line="360" w:lineRule="auto"/>
        <w:jc w:val="center"/>
        <w:rPr>
          <w:b/>
          <w:color w:val="000000"/>
          <w:szCs w:val="24"/>
        </w:rPr>
      </w:pPr>
    </w:p>
    <w:p w14:paraId="715DFF5D" w14:textId="77777777" w:rsidR="006F0929" w:rsidRDefault="006F0929" w:rsidP="00BF65A3">
      <w:pPr>
        <w:autoSpaceDE w:val="0"/>
        <w:autoSpaceDN w:val="0"/>
        <w:spacing w:before="120" w:after="120" w:line="360" w:lineRule="auto"/>
        <w:jc w:val="center"/>
        <w:rPr>
          <w:b/>
          <w:color w:val="000000"/>
          <w:szCs w:val="24"/>
        </w:rPr>
      </w:pPr>
    </w:p>
    <w:p w14:paraId="3E1A8C8B" w14:textId="77777777" w:rsidR="006F0929" w:rsidRDefault="006F0929" w:rsidP="00BF65A3">
      <w:pPr>
        <w:autoSpaceDE w:val="0"/>
        <w:autoSpaceDN w:val="0"/>
        <w:spacing w:before="120" w:after="120" w:line="360" w:lineRule="auto"/>
        <w:jc w:val="center"/>
        <w:rPr>
          <w:b/>
          <w:color w:val="000000"/>
          <w:szCs w:val="24"/>
        </w:rPr>
      </w:pPr>
    </w:p>
    <w:p w14:paraId="1B8E90C8" w14:textId="77777777" w:rsidR="006F0929" w:rsidRDefault="006F0929" w:rsidP="00BF65A3">
      <w:pPr>
        <w:autoSpaceDE w:val="0"/>
        <w:autoSpaceDN w:val="0"/>
        <w:spacing w:before="120" w:after="120" w:line="360" w:lineRule="auto"/>
        <w:jc w:val="center"/>
        <w:rPr>
          <w:b/>
          <w:color w:val="000000"/>
          <w:szCs w:val="24"/>
        </w:rPr>
      </w:pPr>
    </w:p>
    <w:p w14:paraId="47550BCB" w14:textId="77777777" w:rsidR="006F0929" w:rsidRDefault="006F0929" w:rsidP="00BF65A3">
      <w:pPr>
        <w:autoSpaceDE w:val="0"/>
        <w:autoSpaceDN w:val="0"/>
        <w:spacing w:before="120" w:after="120" w:line="360" w:lineRule="auto"/>
        <w:jc w:val="center"/>
        <w:rPr>
          <w:b/>
          <w:color w:val="000000"/>
          <w:szCs w:val="24"/>
        </w:rPr>
      </w:pPr>
    </w:p>
    <w:p w14:paraId="24B23AFF" w14:textId="77777777" w:rsidR="006F0929" w:rsidRDefault="006F0929" w:rsidP="00BF65A3">
      <w:pPr>
        <w:autoSpaceDE w:val="0"/>
        <w:autoSpaceDN w:val="0"/>
        <w:spacing w:before="120" w:after="120" w:line="360" w:lineRule="auto"/>
        <w:jc w:val="center"/>
        <w:rPr>
          <w:b/>
          <w:color w:val="000000"/>
          <w:szCs w:val="24"/>
        </w:rPr>
      </w:pPr>
    </w:p>
    <w:p w14:paraId="648E10B7" w14:textId="77777777" w:rsidR="006F0929" w:rsidRDefault="006F0929" w:rsidP="00BF65A3">
      <w:pPr>
        <w:autoSpaceDE w:val="0"/>
        <w:autoSpaceDN w:val="0"/>
        <w:spacing w:before="120" w:after="120" w:line="360" w:lineRule="auto"/>
        <w:jc w:val="center"/>
        <w:rPr>
          <w:b/>
          <w:color w:val="000000"/>
          <w:szCs w:val="24"/>
        </w:rPr>
      </w:pPr>
    </w:p>
    <w:p w14:paraId="392432A5" w14:textId="77777777" w:rsidR="006F0929" w:rsidRDefault="006F0929" w:rsidP="00BF65A3">
      <w:pPr>
        <w:autoSpaceDE w:val="0"/>
        <w:autoSpaceDN w:val="0"/>
        <w:spacing w:before="120" w:after="120" w:line="360" w:lineRule="auto"/>
        <w:jc w:val="center"/>
        <w:rPr>
          <w:b/>
          <w:color w:val="000000"/>
          <w:szCs w:val="24"/>
        </w:rPr>
      </w:pPr>
    </w:p>
    <w:p w14:paraId="3CB7A894" w14:textId="77777777" w:rsidR="006F0929" w:rsidRDefault="006F0929" w:rsidP="00BF65A3">
      <w:pPr>
        <w:autoSpaceDE w:val="0"/>
        <w:autoSpaceDN w:val="0"/>
        <w:spacing w:before="120" w:after="120" w:line="360" w:lineRule="auto"/>
        <w:jc w:val="center"/>
        <w:rPr>
          <w:b/>
          <w:color w:val="000000"/>
          <w:szCs w:val="24"/>
        </w:rPr>
      </w:pPr>
    </w:p>
    <w:p w14:paraId="6CCAF7ED" w14:textId="77777777" w:rsidR="006F0929" w:rsidRDefault="006F0929" w:rsidP="00BF65A3">
      <w:pPr>
        <w:autoSpaceDE w:val="0"/>
        <w:autoSpaceDN w:val="0"/>
        <w:spacing w:before="120" w:after="120" w:line="360" w:lineRule="auto"/>
        <w:jc w:val="center"/>
        <w:rPr>
          <w:b/>
          <w:color w:val="000000"/>
          <w:szCs w:val="24"/>
        </w:rPr>
      </w:pPr>
    </w:p>
    <w:p w14:paraId="419627D9" w14:textId="77777777" w:rsidR="009D2BE8" w:rsidRDefault="009D2BE8" w:rsidP="00BF65A3">
      <w:pPr>
        <w:autoSpaceDE w:val="0"/>
        <w:autoSpaceDN w:val="0"/>
        <w:spacing w:before="120" w:after="120" w:line="360" w:lineRule="auto"/>
        <w:jc w:val="center"/>
        <w:rPr>
          <w:b/>
          <w:color w:val="000000"/>
          <w:szCs w:val="24"/>
        </w:rPr>
      </w:pPr>
    </w:p>
    <w:p w14:paraId="38838746" w14:textId="77777777" w:rsidR="009D2BE8" w:rsidRDefault="009D2BE8" w:rsidP="00BF65A3">
      <w:pPr>
        <w:autoSpaceDE w:val="0"/>
        <w:autoSpaceDN w:val="0"/>
        <w:spacing w:before="120" w:after="120" w:line="360" w:lineRule="auto"/>
        <w:jc w:val="center"/>
        <w:rPr>
          <w:b/>
          <w:color w:val="000000"/>
          <w:szCs w:val="24"/>
        </w:rPr>
      </w:pPr>
    </w:p>
    <w:p w14:paraId="28E9614C" w14:textId="77777777" w:rsidR="00173BD1" w:rsidRPr="00DE1345" w:rsidRDefault="00E63A04" w:rsidP="00BF65A3">
      <w:pPr>
        <w:autoSpaceDE w:val="0"/>
        <w:autoSpaceDN w:val="0"/>
        <w:spacing w:before="120" w:after="120" w:line="360" w:lineRule="auto"/>
        <w:jc w:val="center"/>
        <w:rPr>
          <w:b/>
          <w:color w:val="000000"/>
          <w:szCs w:val="24"/>
        </w:rPr>
      </w:pPr>
      <w:r>
        <w:rPr>
          <w:b/>
          <w:color w:val="000000"/>
          <w:szCs w:val="24"/>
        </w:rPr>
        <w:t xml:space="preserve">SİMGELER VE </w:t>
      </w:r>
      <w:commentRangeStart w:id="44"/>
      <w:r w:rsidR="00173BD1" w:rsidRPr="00DE1345">
        <w:rPr>
          <w:b/>
          <w:color w:val="000000"/>
          <w:szCs w:val="24"/>
        </w:rPr>
        <w:t>KISALTMALAR</w:t>
      </w:r>
      <w:commentRangeEnd w:id="44"/>
      <w:r w:rsidR="0057486B">
        <w:rPr>
          <w:rStyle w:val="AklamaBavurusu"/>
          <w:rFonts w:ascii="Calibri" w:hAnsi="Calibri"/>
        </w:rPr>
        <w:commentReference w:id="44"/>
      </w:r>
    </w:p>
    <w:p w14:paraId="1C46646C" w14:textId="77777777"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Bu çalışmada kullanılmış kısaltmalar, açıklamaları ile birlikte aşağıda sunulmuştur.</w:t>
      </w:r>
      <w:r w:rsidR="00CD0CB9">
        <w:rPr>
          <w:color w:val="000000"/>
          <w:szCs w:val="24"/>
        </w:rPr>
        <w:t xml:space="preserve"> Kısaltmalar </w:t>
      </w:r>
      <w:r w:rsidR="00A649DC">
        <w:rPr>
          <w:color w:val="000000"/>
          <w:szCs w:val="24"/>
        </w:rPr>
        <w:t xml:space="preserve">yazımında </w:t>
      </w:r>
      <w:r w:rsidR="00A649DC" w:rsidRPr="00DE1345">
        <w:rPr>
          <w:color w:val="000000"/>
          <w:szCs w:val="24"/>
        </w:rPr>
        <w:t>TDK</w:t>
      </w:r>
      <w:r w:rsidR="00CD0CB9">
        <w:rPr>
          <w:color w:val="000000"/>
          <w:szCs w:val="24"/>
        </w:rPr>
        <w:t xml:space="preserve"> yazım kılavuzundaki kısaltmalar dizini</w:t>
      </w:r>
      <w:r w:rsidR="00265A54">
        <w:rPr>
          <w:color w:val="000000"/>
          <w:szCs w:val="24"/>
        </w:rPr>
        <w:t xml:space="preserve"> esas</w:t>
      </w:r>
      <w:r w:rsidR="00CD0CB9">
        <w:rPr>
          <w:color w:val="000000"/>
          <w:szCs w:val="24"/>
        </w:rPr>
        <w:t xml:space="preserve"> </w:t>
      </w:r>
      <w:r w:rsidR="00265A54">
        <w:rPr>
          <w:color w:val="000000"/>
          <w:szCs w:val="24"/>
        </w:rPr>
        <w:t>alınmalıdır.</w:t>
      </w:r>
    </w:p>
    <w:p w14:paraId="53874578" w14:textId="77777777" w:rsidR="002241D8" w:rsidRDefault="002241D8" w:rsidP="00BF65A3">
      <w:pPr>
        <w:autoSpaceDE w:val="0"/>
        <w:autoSpaceDN w:val="0"/>
        <w:spacing w:before="120" w:after="120" w:line="360" w:lineRule="auto"/>
        <w:ind w:firstLine="709"/>
        <w:rPr>
          <w:b/>
          <w:bCs/>
          <w:color w:val="000000"/>
          <w:szCs w:val="24"/>
        </w:rPr>
      </w:pPr>
    </w:p>
    <w:tbl>
      <w:tblPr>
        <w:tblW w:w="0" w:type="auto"/>
        <w:tblLook w:val="04A0" w:firstRow="1" w:lastRow="0" w:firstColumn="1" w:lastColumn="0" w:noHBand="0" w:noVBand="1"/>
      </w:tblPr>
      <w:tblGrid>
        <w:gridCol w:w="2802"/>
        <w:gridCol w:w="6125"/>
      </w:tblGrid>
      <w:tr w:rsidR="002241D8" w14:paraId="444B351A" w14:textId="77777777" w:rsidTr="00C17156">
        <w:tc>
          <w:tcPr>
            <w:tcW w:w="2802" w:type="dxa"/>
            <w:shd w:val="clear" w:color="auto" w:fill="auto"/>
          </w:tcPr>
          <w:p w14:paraId="0780FC51"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Kısaltmalar</w:t>
            </w:r>
            <w:r w:rsidRPr="00C17156">
              <w:rPr>
                <w:b/>
                <w:bCs/>
                <w:color w:val="000000"/>
                <w:szCs w:val="24"/>
              </w:rPr>
              <w:tab/>
            </w:r>
          </w:p>
        </w:tc>
        <w:tc>
          <w:tcPr>
            <w:tcW w:w="6125" w:type="dxa"/>
            <w:shd w:val="clear" w:color="auto" w:fill="auto"/>
          </w:tcPr>
          <w:p w14:paraId="7A5C5C3B"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Açıklamalar</w:t>
            </w:r>
          </w:p>
        </w:tc>
      </w:tr>
      <w:tr w:rsidR="002241D8" w14:paraId="4A478856" w14:textId="77777777" w:rsidTr="00C17156">
        <w:tc>
          <w:tcPr>
            <w:tcW w:w="2802" w:type="dxa"/>
            <w:shd w:val="clear" w:color="auto" w:fill="auto"/>
          </w:tcPr>
          <w:p w14:paraId="1440EF0E"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AB</w:t>
            </w:r>
            <w:r w:rsidRPr="00C17156">
              <w:rPr>
                <w:b/>
                <w:bCs/>
                <w:color w:val="000000"/>
                <w:szCs w:val="24"/>
              </w:rPr>
              <w:tab/>
            </w:r>
          </w:p>
        </w:tc>
        <w:tc>
          <w:tcPr>
            <w:tcW w:w="6125" w:type="dxa"/>
            <w:shd w:val="clear" w:color="auto" w:fill="auto"/>
          </w:tcPr>
          <w:p w14:paraId="1A1F9FF0" w14:textId="77777777" w:rsidR="002241D8" w:rsidRPr="00C17156" w:rsidRDefault="00CD0CB9"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087CB81C" w14:textId="77777777" w:rsidTr="00C17156">
        <w:tc>
          <w:tcPr>
            <w:tcW w:w="2802" w:type="dxa"/>
            <w:shd w:val="clear" w:color="auto" w:fill="auto"/>
          </w:tcPr>
          <w:p w14:paraId="3546366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BDDK</w:t>
            </w:r>
            <w:r w:rsidRPr="00C17156">
              <w:rPr>
                <w:b/>
                <w:szCs w:val="24"/>
              </w:rPr>
              <w:tab/>
            </w:r>
          </w:p>
        </w:tc>
        <w:tc>
          <w:tcPr>
            <w:tcW w:w="6125" w:type="dxa"/>
            <w:shd w:val="clear" w:color="auto" w:fill="auto"/>
          </w:tcPr>
          <w:p w14:paraId="61A16A6D"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101414D6" w14:textId="77777777" w:rsidTr="00C17156">
        <w:tc>
          <w:tcPr>
            <w:tcW w:w="2802" w:type="dxa"/>
            <w:shd w:val="clear" w:color="auto" w:fill="auto"/>
          </w:tcPr>
          <w:p w14:paraId="33AFBBDA"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DİBS</w:t>
            </w:r>
            <w:r w:rsidRPr="00C17156">
              <w:rPr>
                <w:b/>
                <w:bCs/>
                <w:color w:val="000000"/>
                <w:szCs w:val="24"/>
              </w:rPr>
              <w:tab/>
            </w:r>
          </w:p>
        </w:tc>
        <w:tc>
          <w:tcPr>
            <w:tcW w:w="6125" w:type="dxa"/>
            <w:shd w:val="clear" w:color="auto" w:fill="auto"/>
          </w:tcPr>
          <w:p w14:paraId="77C65E14"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77D893D1" w14:textId="77777777" w:rsidTr="00C17156">
        <w:tc>
          <w:tcPr>
            <w:tcW w:w="2802" w:type="dxa"/>
            <w:shd w:val="clear" w:color="auto" w:fill="auto"/>
          </w:tcPr>
          <w:p w14:paraId="6D701B0C" w14:textId="77777777" w:rsidR="002241D8" w:rsidRPr="00C17156" w:rsidRDefault="002241D8" w:rsidP="00C17156">
            <w:pPr>
              <w:autoSpaceDE w:val="0"/>
              <w:autoSpaceDN w:val="0"/>
              <w:spacing w:before="120" w:after="120" w:line="360" w:lineRule="auto"/>
              <w:rPr>
                <w:b/>
                <w:bCs/>
                <w:color w:val="000000"/>
                <w:szCs w:val="24"/>
              </w:rPr>
            </w:pPr>
            <w:r w:rsidRPr="00C17156">
              <w:rPr>
                <w:b/>
                <w:bCs/>
                <w:szCs w:val="24"/>
              </w:rPr>
              <w:t>MB</w:t>
            </w:r>
            <w:r w:rsidRPr="00C17156">
              <w:rPr>
                <w:b/>
                <w:bCs/>
                <w:szCs w:val="24"/>
              </w:rPr>
              <w:tab/>
            </w:r>
          </w:p>
        </w:tc>
        <w:tc>
          <w:tcPr>
            <w:tcW w:w="6125" w:type="dxa"/>
            <w:shd w:val="clear" w:color="auto" w:fill="auto"/>
          </w:tcPr>
          <w:p w14:paraId="00CA9C3D"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41B67DAA" w14:textId="77777777" w:rsidTr="00C17156">
        <w:tc>
          <w:tcPr>
            <w:tcW w:w="2802" w:type="dxa"/>
            <w:shd w:val="clear" w:color="auto" w:fill="auto"/>
          </w:tcPr>
          <w:p w14:paraId="4AABB9F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TBS</w:t>
            </w:r>
            <w:r w:rsidRPr="00C17156">
              <w:rPr>
                <w:b/>
                <w:szCs w:val="24"/>
              </w:rPr>
              <w:tab/>
            </w:r>
          </w:p>
        </w:tc>
        <w:tc>
          <w:tcPr>
            <w:tcW w:w="6125" w:type="dxa"/>
            <w:shd w:val="clear" w:color="auto" w:fill="auto"/>
          </w:tcPr>
          <w:p w14:paraId="3909A2C7"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68DF0359" w14:textId="77777777" w:rsidTr="00C17156">
        <w:tc>
          <w:tcPr>
            <w:tcW w:w="2802" w:type="dxa"/>
            <w:shd w:val="clear" w:color="auto" w:fill="auto"/>
          </w:tcPr>
          <w:p w14:paraId="10FFC6A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BTK</w:t>
            </w:r>
            <w:r w:rsidRPr="00C17156">
              <w:rPr>
                <w:b/>
                <w:szCs w:val="24"/>
              </w:rPr>
              <w:tab/>
            </w:r>
          </w:p>
        </w:tc>
        <w:tc>
          <w:tcPr>
            <w:tcW w:w="6125" w:type="dxa"/>
            <w:shd w:val="clear" w:color="auto" w:fill="auto"/>
          </w:tcPr>
          <w:p w14:paraId="3F7439ED"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5722F01C" w14:textId="77777777" w:rsidTr="00C17156">
        <w:tc>
          <w:tcPr>
            <w:tcW w:w="2802" w:type="dxa"/>
            <w:shd w:val="clear" w:color="auto" w:fill="auto"/>
          </w:tcPr>
          <w:p w14:paraId="4E906DC2" w14:textId="77777777" w:rsidR="002241D8" w:rsidRPr="00C17156" w:rsidRDefault="002241D8" w:rsidP="00C17156">
            <w:pPr>
              <w:autoSpaceDE w:val="0"/>
              <w:autoSpaceDN w:val="0"/>
              <w:spacing w:before="120" w:after="120" w:line="360" w:lineRule="auto"/>
              <w:rPr>
                <w:b/>
                <w:szCs w:val="24"/>
              </w:rPr>
            </w:pPr>
            <w:r w:rsidRPr="00C17156">
              <w:rPr>
                <w:b/>
                <w:bCs/>
                <w:color w:val="000000"/>
                <w:szCs w:val="24"/>
              </w:rPr>
              <w:t>VZA</w:t>
            </w:r>
            <w:r w:rsidRPr="00C17156">
              <w:rPr>
                <w:b/>
                <w:bCs/>
                <w:color w:val="000000"/>
                <w:szCs w:val="24"/>
              </w:rPr>
              <w:tab/>
            </w:r>
          </w:p>
        </w:tc>
        <w:tc>
          <w:tcPr>
            <w:tcW w:w="6125" w:type="dxa"/>
            <w:shd w:val="clear" w:color="auto" w:fill="auto"/>
          </w:tcPr>
          <w:p w14:paraId="15CF920E" w14:textId="77777777" w:rsidR="002241D8" w:rsidRPr="00C17156" w:rsidRDefault="002241D8" w:rsidP="00C17156">
            <w:pPr>
              <w:autoSpaceDE w:val="0"/>
              <w:autoSpaceDN w:val="0"/>
              <w:spacing w:before="120" w:after="120" w:line="360" w:lineRule="auto"/>
              <w:rPr>
                <w:color w:val="000000"/>
                <w:szCs w:val="24"/>
              </w:rPr>
            </w:pPr>
            <w:r w:rsidRPr="00C17156">
              <w:rPr>
                <w:color w:val="000000"/>
                <w:szCs w:val="24"/>
              </w:rPr>
              <w:t>Kısaltmalar alfabetik sırayla verilmelidir</w:t>
            </w:r>
          </w:p>
        </w:tc>
      </w:tr>
    </w:tbl>
    <w:p w14:paraId="726257E2" w14:textId="77777777" w:rsidR="002241D8" w:rsidRDefault="002241D8" w:rsidP="00BF65A3">
      <w:pPr>
        <w:autoSpaceDE w:val="0"/>
        <w:autoSpaceDN w:val="0"/>
        <w:spacing w:before="120" w:after="120" w:line="360" w:lineRule="auto"/>
        <w:ind w:firstLine="709"/>
        <w:rPr>
          <w:b/>
          <w:bCs/>
          <w:color w:val="000000"/>
          <w:szCs w:val="24"/>
        </w:rPr>
      </w:pPr>
    </w:p>
    <w:p w14:paraId="41D260A7" w14:textId="77777777"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14:paraId="3ED2C1B5" w14:textId="77777777"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14:paraId="365E0AD5" w14:textId="77777777"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14:paraId="50D24B32" w14:textId="77777777"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14:paraId="2E9B9163" w14:textId="77777777"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14:paraId="21253CBD" w14:textId="77777777"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14:paraId="2C97D3DC" w14:textId="77777777"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14:paraId="57A77769" w14:textId="77777777"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14:paraId="4E9CE4D7" w14:textId="77777777" w:rsidR="00173BD1" w:rsidRPr="00DE1345" w:rsidRDefault="00173BD1" w:rsidP="00B3579B">
      <w:pPr>
        <w:spacing w:before="120" w:after="120" w:line="360" w:lineRule="auto"/>
        <w:rPr>
          <w:bCs/>
          <w:color w:val="000000"/>
          <w:szCs w:val="24"/>
        </w:rPr>
        <w:sectPr w:rsidR="00173BD1" w:rsidRPr="00DE1345" w:rsidSect="009D2BE8">
          <w:headerReference w:type="even" r:id="rId16"/>
          <w:headerReference w:type="default" r:id="rId17"/>
          <w:footerReference w:type="default" r:id="rId18"/>
          <w:type w:val="nextColumn"/>
          <w:pgSz w:w="11906" w:h="16838"/>
          <w:pgMar w:top="1418" w:right="1418" w:bottom="1418" w:left="1701" w:header="1134" w:footer="0" w:gutter="0"/>
          <w:pgNumType w:fmt="lowerRoman" w:start="6"/>
          <w:cols w:space="708"/>
          <w:docGrid w:linePitch="360"/>
        </w:sectPr>
      </w:pPr>
    </w:p>
    <w:p w14:paraId="7403E2F2" w14:textId="77777777" w:rsidR="00FE2BA4" w:rsidRPr="00FE2BA4" w:rsidRDefault="00FE2BA4" w:rsidP="00B3579B">
      <w:pPr>
        <w:autoSpaceDE w:val="0"/>
        <w:autoSpaceDN w:val="0"/>
        <w:spacing w:after="120" w:line="360" w:lineRule="auto"/>
        <w:contextualSpacing/>
        <w:jc w:val="center"/>
        <w:rPr>
          <w:b/>
          <w:bCs/>
          <w:szCs w:val="24"/>
        </w:rPr>
      </w:pPr>
      <w:bookmarkStart w:id="45" w:name="_Toc398484038"/>
      <w:bookmarkStart w:id="46" w:name="_Toc424645496"/>
      <w:r w:rsidRPr="00FE2BA4">
        <w:rPr>
          <w:b/>
          <w:bCs/>
          <w:szCs w:val="24"/>
        </w:rPr>
        <w:lastRenderedPageBreak/>
        <w:t>GİRİŞ</w:t>
      </w:r>
      <w:bookmarkEnd w:id="45"/>
      <w:bookmarkEnd w:id="46"/>
    </w:p>
    <w:p w14:paraId="54264BC2" w14:textId="77777777" w:rsidR="00880041" w:rsidRDefault="00173BD1" w:rsidP="00880041">
      <w:pPr>
        <w:autoSpaceDE w:val="0"/>
        <w:autoSpaceDN w:val="0"/>
        <w:spacing w:after="120" w:line="360" w:lineRule="auto"/>
        <w:ind w:firstLine="709"/>
        <w:contextualSpacing/>
        <w:rPr>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00E61529">
        <w:rPr>
          <w:spacing w:val="1"/>
          <w:szCs w:val="24"/>
        </w:rPr>
        <w:t>ebil</w:t>
      </w:r>
      <w:r w:rsidRPr="00DE1345">
        <w:rPr>
          <w:spacing w:val="1"/>
          <w:szCs w:val="24"/>
        </w:rPr>
        <w:t xml:space="preserve">ir. </w:t>
      </w:r>
      <w:bookmarkStart w:id="47" w:name="_Toc398484041"/>
      <w:bookmarkStart w:id="48" w:name="_Toc424645499"/>
      <w:r w:rsidR="00880041">
        <w:rPr>
          <w:szCs w:val="24"/>
        </w:rPr>
        <w:t>B</w:t>
      </w:r>
      <w:r w:rsidR="00880041" w:rsidRPr="00DE1345">
        <w:rPr>
          <w:szCs w:val="24"/>
        </w:rPr>
        <w:t>u</w:t>
      </w:r>
      <w:r w:rsidR="00880041">
        <w:rPr>
          <w:szCs w:val="24"/>
        </w:rPr>
        <w:t xml:space="preserve"> bölümün yazılmasında</w:t>
      </w:r>
      <w:r w:rsidR="00880041" w:rsidRPr="00DE1345">
        <w:rPr>
          <w:spacing w:val="39"/>
          <w:szCs w:val="24"/>
        </w:rPr>
        <w:t xml:space="preserve"> </w:t>
      </w:r>
      <w:r w:rsidR="00880041" w:rsidRPr="00880041">
        <w:rPr>
          <w:szCs w:val="24"/>
          <w:highlight w:val="yellow"/>
          <w:u w:val="single"/>
        </w:rPr>
        <w:t>istenildiği takdirde</w:t>
      </w:r>
      <w:r w:rsidR="00880041">
        <w:rPr>
          <w:spacing w:val="30"/>
          <w:szCs w:val="24"/>
        </w:rPr>
        <w:t xml:space="preserve"> aşağıda verilen </w:t>
      </w:r>
      <w:r w:rsidR="00880041" w:rsidRPr="00DE1345">
        <w:rPr>
          <w:szCs w:val="24"/>
        </w:rPr>
        <w:t>alt</w:t>
      </w:r>
      <w:r w:rsidR="00880041" w:rsidRPr="00DE1345">
        <w:rPr>
          <w:spacing w:val="38"/>
          <w:szCs w:val="24"/>
        </w:rPr>
        <w:t xml:space="preserve"> </w:t>
      </w:r>
      <w:r w:rsidR="00880041" w:rsidRPr="00DE1345">
        <w:rPr>
          <w:szCs w:val="24"/>
        </w:rPr>
        <w:t>bölüm</w:t>
      </w:r>
      <w:r w:rsidR="00880041" w:rsidRPr="00DE1345">
        <w:rPr>
          <w:spacing w:val="32"/>
          <w:szCs w:val="24"/>
        </w:rPr>
        <w:t xml:space="preserve"> </w:t>
      </w:r>
      <w:r w:rsidR="00880041" w:rsidRPr="00DE1345">
        <w:rPr>
          <w:szCs w:val="24"/>
        </w:rPr>
        <w:t>b</w:t>
      </w:r>
      <w:r w:rsidR="00880041" w:rsidRPr="00DE1345">
        <w:rPr>
          <w:spacing w:val="-1"/>
          <w:szCs w:val="24"/>
        </w:rPr>
        <w:t>a</w:t>
      </w:r>
      <w:r w:rsidR="00880041" w:rsidRPr="00DE1345">
        <w:rPr>
          <w:szCs w:val="24"/>
        </w:rPr>
        <w:t>ş</w:t>
      </w:r>
      <w:r w:rsidR="00880041" w:rsidRPr="00DE1345">
        <w:rPr>
          <w:spacing w:val="1"/>
          <w:szCs w:val="24"/>
        </w:rPr>
        <w:t>lı</w:t>
      </w:r>
      <w:r w:rsidR="00880041" w:rsidRPr="00DE1345">
        <w:rPr>
          <w:szCs w:val="24"/>
        </w:rPr>
        <w:t>kla</w:t>
      </w:r>
      <w:r w:rsidR="00880041" w:rsidRPr="00DE1345">
        <w:rPr>
          <w:spacing w:val="1"/>
          <w:szCs w:val="24"/>
        </w:rPr>
        <w:t>r</w:t>
      </w:r>
      <w:r w:rsidR="00880041" w:rsidRPr="00DE1345">
        <w:rPr>
          <w:szCs w:val="24"/>
        </w:rPr>
        <w:t xml:space="preserve">ı </w:t>
      </w:r>
      <w:r w:rsidR="00880041">
        <w:rPr>
          <w:szCs w:val="24"/>
        </w:rPr>
        <w:t>esas alınabilir.</w:t>
      </w:r>
    </w:p>
    <w:p w14:paraId="5C353667" w14:textId="77777777" w:rsidR="00E61529" w:rsidRDefault="00E61529" w:rsidP="00501B53">
      <w:pPr>
        <w:autoSpaceDE w:val="0"/>
        <w:autoSpaceDN w:val="0"/>
        <w:spacing w:after="120" w:line="360" w:lineRule="auto"/>
        <w:ind w:firstLine="709"/>
        <w:contextualSpacing/>
        <w:rPr>
          <w:szCs w:val="24"/>
        </w:rPr>
      </w:pPr>
    </w:p>
    <w:p w14:paraId="007500F6" w14:textId="77777777" w:rsidR="00E61529" w:rsidRDefault="00E61529" w:rsidP="00E61529">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 xml:space="preserve">ARAŞTIRMANIN PROBLEMİ, </w:t>
      </w:r>
      <w:r w:rsidRPr="00C17156">
        <w:rPr>
          <w:b/>
          <w:szCs w:val="24"/>
        </w:rPr>
        <w:t>AMACI VE ÖNEMİ</w:t>
      </w:r>
      <w:r>
        <w:rPr>
          <w:b/>
          <w:szCs w:val="24"/>
        </w:rPr>
        <w:t xml:space="preserve"> </w:t>
      </w:r>
    </w:p>
    <w:p w14:paraId="23B2944B" w14:textId="77777777" w:rsidR="00E61529" w:rsidRPr="00C17156" w:rsidRDefault="00E61529" w:rsidP="00E61529">
      <w:pPr>
        <w:tabs>
          <w:tab w:val="left" w:pos="284"/>
          <w:tab w:val="left" w:pos="567"/>
          <w:tab w:val="left" w:pos="851"/>
          <w:tab w:val="left" w:pos="1134"/>
          <w:tab w:val="left" w:pos="1418"/>
        </w:tabs>
        <w:autoSpaceDE w:val="0"/>
        <w:autoSpaceDN w:val="0"/>
        <w:spacing w:before="120" w:after="120" w:line="360" w:lineRule="auto"/>
        <w:rPr>
          <w:szCs w:val="24"/>
        </w:rPr>
      </w:pPr>
    </w:p>
    <w:p w14:paraId="14EFBA32" w14:textId="77777777" w:rsidR="00E61529" w:rsidRDefault="00E61529" w:rsidP="00E61529">
      <w:pPr>
        <w:autoSpaceDE w:val="0"/>
        <w:autoSpaceDN w:val="0"/>
        <w:spacing w:before="120" w:after="120" w:line="360" w:lineRule="auto"/>
        <w:rPr>
          <w:b/>
          <w:szCs w:val="24"/>
        </w:rPr>
      </w:pPr>
      <w:r>
        <w:rPr>
          <w:b/>
          <w:szCs w:val="24"/>
        </w:rPr>
        <w:t xml:space="preserve">ARAŞTIRMANIN YÖNTEMİ </w:t>
      </w:r>
    </w:p>
    <w:p w14:paraId="4BC6D0F0" w14:textId="77777777" w:rsidR="00E61529" w:rsidRPr="00DC62B1" w:rsidRDefault="00E61529" w:rsidP="00E61529">
      <w:pPr>
        <w:spacing w:after="120" w:line="360" w:lineRule="auto"/>
        <w:ind w:firstLine="709"/>
        <w:rPr>
          <w:szCs w:val="24"/>
          <w:lang w:eastAsia="tr-TR"/>
        </w:rPr>
      </w:pPr>
      <w:r>
        <w:rPr>
          <w:szCs w:val="24"/>
          <w:lang w:eastAsia="tr-TR"/>
        </w:rPr>
        <w:t>Tezde kullanılan yöntem/</w:t>
      </w:r>
      <w:r w:rsidRPr="00DC62B1">
        <w:rPr>
          <w:szCs w:val="24"/>
          <w:lang w:eastAsia="tr-TR"/>
        </w:rPr>
        <w:t>desen/model, bu başlık altında ayrıntılı ve gerekçeli olarak ta</w:t>
      </w:r>
      <w:r>
        <w:rPr>
          <w:szCs w:val="24"/>
          <w:lang w:eastAsia="tr-TR"/>
        </w:rPr>
        <w:t>rtışılmalıdır. Araştırma yöntem/</w:t>
      </w:r>
      <w:r w:rsidRPr="00DC62B1">
        <w:rPr>
          <w:szCs w:val="24"/>
          <w:lang w:eastAsia="tr-TR"/>
        </w:rPr>
        <w:t>desen/modelleri farklı kaynaklarda farklı şekillerde sınıflandırılabildiğinden</w:t>
      </w:r>
      <w:r>
        <w:rPr>
          <w:szCs w:val="24"/>
          <w:lang w:eastAsia="tr-TR"/>
        </w:rPr>
        <w:t>,</w:t>
      </w:r>
      <w:r w:rsidRPr="00DC62B1">
        <w:rPr>
          <w:szCs w:val="24"/>
          <w:lang w:eastAsia="tr-TR"/>
        </w:rPr>
        <w:t xml:space="preserve"> seçilen yöntem/desen/modele ait bilgilerle birlikte</w:t>
      </w:r>
      <w:r>
        <w:rPr>
          <w:szCs w:val="24"/>
          <w:lang w:eastAsia="tr-TR"/>
        </w:rPr>
        <w:t xml:space="preserve"> bu modelin literatürdeki bilimsel tanımı</w:t>
      </w:r>
      <w:r w:rsidRPr="00DC62B1">
        <w:rPr>
          <w:szCs w:val="24"/>
          <w:lang w:eastAsia="tr-TR"/>
        </w:rPr>
        <w:t xml:space="preserve"> </w:t>
      </w:r>
      <w:r>
        <w:rPr>
          <w:szCs w:val="24"/>
          <w:lang w:eastAsia="tr-TR"/>
        </w:rPr>
        <w:t>kaynak(</w:t>
      </w:r>
      <w:r w:rsidRPr="00DC62B1">
        <w:rPr>
          <w:szCs w:val="24"/>
          <w:lang w:eastAsia="tr-TR"/>
        </w:rPr>
        <w:t>lar</w:t>
      </w:r>
      <w:r>
        <w:rPr>
          <w:szCs w:val="24"/>
          <w:lang w:eastAsia="tr-TR"/>
        </w:rPr>
        <w:t xml:space="preserve">) ile </w:t>
      </w:r>
      <w:r w:rsidRPr="00DC62B1">
        <w:rPr>
          <w:szCs w:val="24"/>
          <w:lang w:eastAsia="tr-TR"/>
        </w:rPr>
        <w:t>desteklenmelidir</w:t>
      </w:r>
      <w:r>
        <w:rPr>
          <w:szCs w:val="24"/>
          <w:lang w:eastAsia="tr-TR"/>
        </w:rPr>
        <w:t>.</w:t>
      </w:r>
    </w:p>
    <w:p w14:paraId="254A754C" w14:textId="77777777" w:rsidR="00E61529" w:rsidRDefault="00E61529" w:rsidP="00E61529">
      <w:pPr>
        <w:autoSpaceDE w:val="0"/>
        <w:autoSpaceDN w:val="0"/>
        <w:spacing w:before="120" w:after="120" w:line="360" w:lineRule="auto"/>
        <w:rPr>
          <w:b/>
          <w:szCs w:val="24"/>
        </w:rPr>
      </w:pPr>
    </w:p>
    <w:p w14:paraId="3482A832" w14:textId="77777777" w:rsidR="00E61529" w:rsidRPr="00E61529" w:rsidRDefault="00E61529" w:rsidP="00E61529">
      <w:pPr>
        <w:autoSpaceDE w:val="0"/>
        <w:autoSpaceDN w:val="0"/>
        <w:spacing w:before="120" w:after="120" w:line="360" w:lineRule="auto"/>
        <w:rPr>
          <w:b/>
          <w:szCs w:val="24"/>
        </w:rPr>
      </w:pPr>
      <w:r w:rsidRPr="00C17156">
        <w:rPr>
          <w:b/>
          <w:szCs w:val="24"/>
        </w:rPr>
        <w:t>KONU İLE İLGİLİ ARAŞTIRMALAR</w:t>
      </w:r>
    </w:p>
    <w:bookmarkEnd w:id="47"/>
    <w:bookmarkEnd w:id="48"/>
    <w:p w14:paraId="137B59DD" w14:textId="77777777" w:rsidR="00E61529" w:rsidRPr="003A7BF9" w:rsidRDefault="00E61529" w:rsidP="00E6152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alanyazındaki çalışmalardan bahsedilmeli, yapılan çalışmaların kapsamı, yöntemi ve sonuçları üzerinde kısaca durulmalıdır.</w:t>
      </w:r>
      <w:r w:rsidRPr="006B1B06">
        <w:rPr>
          <w:bCs/>
          <w:szCs w:val="24"/>
          <w:lang w:eastAsia="tr-TR"/>
        </w:rPr>
        <w:t xml:space="preserve"> </w:t>
      </w:r>
      <w:r w:rsidRPr="00166F91">
        <w:rPr>
          <w:bCs/>
          <w:szCs w:val="24"/>
          <w:lang w:eastAsia="tr-TR"/>
        </w:rPr>
        <w:t xml:space="preserve">Alanyazın </w:t>
      </w:r>
      <w:r>
        <w:rPr>
          <w:bCs/>
          <w:szCs w:val="24"/>
          <w:lang w:eastAsia="tr-TR"/>
        </w:rPr>
        <w:t>taraması,</w:t>
      </w:r>
      <w:r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Pr>
          <w:bCs/>
          <w:szCs w:val="24"/>
          <w:lang w:eastAsia="tr-TR"/>
        </w:rPr>
        <w:t>analiz niteliğinde</w:t>
      </w:r>
      <w:r w:rsidRPr="00166F91">
        <w:rPr>
          <w:bCs/>
          <w:szCs w:val="24"/>
          <w:lang w:eastAsia="tr-TR"/>
        </w:rPr>
        <w:t xml:space="preserve"> olmalıdır. </w:t>
      </w:r>
    </w:p>
    <w:p w14:paraId="7E3322A3" w14:textId="77777777" w:rsidR="00FE2BA4" w:rsidRPr="00FE2BA4" w:rsidRDefault="00FE2BA4" w:rsidP="00FE2BA4">
      <w:pPr>
        <w:spacing w:after="120" w:line="360" w:lineRule="auto"/>
        <w:ind w:firstLine="709"/>
        <w:rPr>
          <w:b/>
          <w:szCs w:val="24"/>
          <w:lang w:eastAsia="tr-TR"/>
        </w:rPr>
      </w:pPr>
    </w:p>
    <w:p w14:paraId="0AC4BFA1" w14:textId="77777777" w:rsidR="00FE2BA4" w:rsidRPr="00FE2BA4" w:rsidRDefault="00FE2BA4" w:rsidP="00FE2BA4">
      <w:pPr>
        <w:spacing w:after="120" w:line="360" w:lineRule="auto"/>
        <w:ind w:firstLine="709"/>
        <w:rPr>
          <w:b/>
          <w:szCs w:val="24"/>
          <w:lang w:eastAsia="tr-TR"/>
        </w:rPr>
      </w:pPr>
    </w:p>
    <w:p w14:paraId="38F83312" w14:textId="77777777" w:rsidR="00FE2BA4" w:rsidRPr="00FE2BA4" w:rsidRDefault="00FE2BA4" w:rsidP="00FE2BA4">
      <w:pPr>
        <w:spacing w:after="120" w:line="360" w:lineRule="auto"/>
        <w:ind w:firstLine="709"/>
        <w:rPr>
          <w:b/>
          <w:szCs w:val="24"/>
          <w:lang w:eastAsia="tr-TR"/>
        </w:rPr>
      </w:pPr>
    </w:p>
    <w:p w14:paraId="24CBFA21" w14:textId="77777777" w:rsidR="00FE2BA4" w:rsidRPr="00FE2BA4" w:rsidRDefault="00FE2BA4" w:rsidP="00FE2BA4">
      <w:pPr>
        <w:spacing w:after="120" w:line="360" w:lineRule="auto"/>
        <w:ind w:firstLine="709"/>
        <w:rPr>
          <w:b/>
          <w:szCs w:val="24"/>
          <w:lang w:eastAsia="tr-TR"/>
        </w:rPr>
      </w:pPr>
    </w:p>
    <w:p w14:paraId="40478D7E" w14:textId="77777777" w:rsidR="00E8495E" w:rsidRDefault="00E8495E" w:rsidP="009F65DC">
      <w:pPr>
        <w:spacing w:after="120" w:line="360" w:lineRule="auto"/>
        <w:ind w:firstLine="709"/>
        <w:jc w:val="center"/>
        <w:rPr>
          <w:b/>
          <w:bCs/>
          <w:szCs w:val="24"/>
          <w:lang w:eastAsia="tr-TR"/>
        </w:rPr>
      </w:pPr>
      <w:bookmarkStart w:id="49" w:name="_Toc398484045"/>
      <w:bookmarkStart w:id="50" w:name="_Toc424645505"/>
    </w:p>
    <w:p w14:paraId="140BFBE2" w14:textId="77777777" w:rsidR="00E8495E" w:rsidRDefault="00E8495E" w:rsidP="009F65DC">
      <w:pPr>
        <w:spacing w:after="120" w:line="360" w:lineRule="auto"/>
        <w:ind w:firstLine="709"/>
        <w:jc w:val="center"/>
        <w:rPr>
          <w:b/>
          <w:bCs/>
          <w:szCs w:val="24"/>
          <w:lang w:eastAsia="tr-TR"/>
        </w:rPr>
      </w:pPr>
    </w:p>
    <w:p w14:paraId="2ACAD02A" w14:textId="77777777" w:rsidR="00E61529" w:rsidRDefault="00E61529" w:rsidP="009F65DC">
      <w:pPr>
        <w:spacing w:after="120" w:line="360" w:lineRule="auto"/>
        <w:ind w:firstLine="709"/>
        <w:jc w:val="center"/>
        <w:rPr>
          <w:b/>
          <w:bCs/>
          <w:szCs w:val="24"/>
          <w:lang w:eastAsia="tr-TR"/>
        </w:rPr>
      </w:pPr>
    </w:p>
    <w:p w14:paraId="41A0A48A" w14:textId="77777777" w:rsidR="00E61529" w:rsidRDefault="00E61529" w:rsidP="009F65DC">
      <w:pPr>
        <w:spacing w:after="120" w:line="360" w:lineRule="auto"/>
        <w:ind w:firstLine="709"/>
        <w:jc w:val="center"/>
        <w:rPr>
          <w:b/>
          <w:bCs/>
          <w:szCs w:val="24"/>
          <w:lang w:eastAsia="tr-TR"/>
        </w:rPr>
      </w:pPr>
    </w:p>
    <w:p w14:paraId="4AD50E56" w14:textId="77777777" w:rsidR="004B49B6" w:rsidRDefault="00FE2BA4" w:rsidP="00E61529">
      <w:pPr>
        <w:spacing w:after="120" w:line="360" w:lineRule="auto"/>
        <w:ind w:firstLine="709"/>
        <w:jc w:val="center"/>
        <w:rPr>
          <w:b/>
          <w:bCs/>
          <w:szCs w:val="24"/>
          <w:lang w:eastAsia="tr-TR"/>
        </w:rPr>
      </w:pPr>
      <w:r w:rsidRPr="00FE2BA4">
        <w:rPr>
          <w:b/>
          <w:bCs/>
          <w:szCs w:val="24"/>
          <w:lang w:eastAsia="tr-TR"/>
        </w:rPr>
        <w:lastRenderedPageBreak/>
        <w:t xml:space="preserve">BÖLÜM </w:t>
      </w:r>
      <w:bookmarkEnd w:id="49"/>
      <w:bookmarkEnd w:id="50"/>
      <w:r w:rsidR="00E61529">
        <w:rPr>
          <w:b/>
          <w:bCs/>
          <w:szCs w:val="24"/>
          <w:lang w:eastAsia="tr-TR"/>
        </w:rPr>
        <w:t>I</w:t>
      </w:r>
    </w:p>
    <w:p w14:paraId="6A93C8AA" w14:textId="77777777" w:rsidR="00E61529" w:rsidRDefault="00E61529" w:rsidP="00880041">
      <w:pPr>
        <w:spacing w:after="120" w:line="360" w:lineRule="auto"/>
        <w:ind w:firstLine="709"/>
        <w:rPr>
          <w:bCs/>
          <w:szCs w:val="24"/>
          <w:lang w:eastAsia="tr-TR"/>
        </w:rPr>
      </w:pPr>
      <w:r w:rsidRPr="006F7BBF">
        <w:rPr>
          <w:bCs/>
          <w:szCs w:val="24"/>
          <w:lang w:eastAsia="tr-TR"/>
        </w:rPr>
        <w:t>Araştırma kapsamında ele alınan konuların ana ve alt başlıklar halinde ele alınıp incelenmesi/tartışılmasıdır.</w:t>
      </w:r>
    </w:p>
    <w:p w14:paraId="42861047" w14:textId="77777777" w:rsidR="009B21D8" w:rsidRDefault="009B21D8" w:rsidP="00880041">
      <w:pPr>
        <w:spacing w:after="120" w:line="360" w:lineRule="auto"/>
        <w:ind w:firstLine="709"/>
        <w:rPr>
          <w:bCs/>
          <w:szCs w:val="24"/>
          <w:lang w:eastAsia="tr-TR"/>
        </w:rPr>
      </w:pPr>
      <w:r>
        <w:rPr>
          <w:bCs/>
          <w:szCs w:val="24"/>
          <w:lang w:eastAsia="tr-TR"/>
        </w:rPr>
        <w:t xml:space="preserve">Yazım kuralı ile ilgili olarak </w:t>
      </w:r>
      <w:r w:rsidR="00A65B13">
        <w:rPr>
          <w:bCs/>
          <w:szCs w:val="24"/>
          <w:lang w:eastAsia="tr-TR"/>
        </w:rPr>
        <w:t>şablondaki</w:t>
      </w:r>
      <w:r w:rsidR="00A65B13" w:rsidRPr="009B21D8">
        <w:rPr>
          <w:b/>
          <w:bCs/>
          <w:szCs w:val="24"/>
        </w:rPr>
        <w:t xml:space="preserve"> </w:t>
      </w:r>
      <w:r w:rsidR="00A65B13">
        <w:rPr>
          <w:b/>
          <w:bCs/>
          <w:szCs w:val="24"/>
        </w:rPr>
        <w:t>sayfa</w:t>
      </w:r>
      <w:r>
        <w:rPr>
          <w:b/>
          <w:bCs/>
          <w:szCs w:val="24"/>
        </w:rPr>
        <w:t xml:space="preserve"> 1</w:t>
      </w:r>
      <w:r w:rsidRPr="009B21D8">
        <w:rPr>
          <w:b/>
          <w:bCs/>
          <w:szCs w:val="24"/>
          <w:lang w:eastAsia="tr-TR"/>
        </w:rPr>
        <w:t>2</w:t>
      </w:r>
      <w:r>
        <w:rPr>
          <w:b/>
          <w:bCs/>
          <w:szCs w:val="24"/>
          <w:lang w:eastAsia="tr-TR"/>
        </w:rPr>
        <w:t xml:space="preserve"> de yer </w:t>
      </w:r>
      <w:r w:rsidR="00A65B13">
        <w:rPr>
          <w:b/>
          <w:bCs/>
          <w:szCs w:val="24"/>
          <w:lang w:eastAsia="tr-TR"/>
        </w:rPr>
        <w:t xml:space="preserve">alan </w:t>
      </w:r>
      <w:r w:rsidR="00A65B13" w:rsidRPr="009B21D8">
        <w:rPr>
          <w:b/>
          <w:bCs/>
          <w:szCs w:val="24"/>
          <w:lang w:eastAsia="tr-TR"/>
        </w:rPr>
        <w:t>BÖLÜM</w:t>
      </w:r>
      <w:r w:rsidRPr="009B21D8">
        <w:rPr>
          <w:b/>
          <w:bCs/>
          <w:szCs w:val="24"/>
          <w:lang w:eastAsia="tr-TR"/>
        </w:rPr>
        <w:t xml:space="preserve"> BAŞLIKLARI</w:t>
      </w:r>
      <w:r w:rsidR="00773B16">
        <w:rPr>
          <w:b/>
          <w:bCs/>
          <w:szCs w:val="24"/>
          <w:lang w:eastAsia="tr-TR"/>
        </w:rPr>
        <w:t>NA bakılmalıdır.</w:t>
      </w:r>
    </w:p>
    <w:p w14:paraId="2C2B4A90"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p>
    <w:p w14:paraId="13D836D4" w14:textId="77777777" w:rsidR="00880041" w:rsidRDefault="00880041" w:rsidP="00880041">
      <w:pPr>
        <w:spacing w:after="120" w:line="360" w:lineRule="auto"/>
        <w:ind w:firstLine="709"/>
        <w:rPr>
          <w:bCs/>
          <w:szCs w:val="24"/>
          <w:lang w:eastAsia="tr-TR"/>
        </w:rPr>
      </w:pPr>
      <w:r>
        <w:rPr>
          <w:bCs/>
          <w:szCs w:val="24"/>
          <w:lang w:eastAsia="tr-TR"/>
        </w:rPr>
        <w:t>Örneğin:</w:t>
      </w:r>
    </w:p>
    <w:p w14:paraId="68BC258D" w14:textId="77777777" w:rsidR="00880041" w:rsidRPr="00880041" w:rsidRDefault="00880041" w:rsidP="00A65B13">
      <w:pPr>
        <w:spacing w:after="120" w:line="360" w:lineRule="auto"/>
        <w:ind w:firstLine="284"/>
        <w:jc w:val="left"/>
        <w:rPr>
          <w:b/>
          <w:bCs/>
          <w:szCs w:val="24"/>
          <w:lang w:eastAsia="tr-TR"/>
        </w:rPr>
      </w:pPr>
      <w:r>
        <w:rPr>
          <w:b/>
          <w:bCs/>
          <w:szCs w:val="24"/>
          <w:lang w:eastAsia="tr-TR"/>
        </w:rPr>
        <w:t>1</w:t>
      </w:r>
      <w:r w:rsidRPr="00880041">
        <w:rPr>
          <w:b/>
          <w:bCs/>
          <w:szCs w:val="24"/>
          <w:lang w:eastAsia="tr-TR"/>
        </w:rPr>
        <w:t>.BÖLÜM BAŞLIĞI</w:t>
      </w:r>
    </w:p>
    <w:p w14:paraId="14F97774" w14:textId="77777777" w:rsidR="00880041" w:rsidRPr="00880041" w:rsidRDefault="00880041" w:rsidP="00880041">
      <w:pPr>
        <w:spacing w:after="120" w:line="360" w:lineRule="auto"/>
        <w:ind w:firstLine="709"/>
        <w:jc w:val="left"/>
        <w:rPr>
          <w:b/>
          <w:bCs/>
          <w:szCs w:val="24"/>
          <w:lang w:eastAsia="tr-TR"/>
        </w:rPr>
      </w:pPr>
      <w:r w:rsidRPr="00880041">
        <w:rPr>
          <w:b/>
          <w:bCs/>
          <w:szCs w:val="24"/>
          <w:lang w:eastAsia="tr-TR"/>
        </w:rPr>
        <w:t>1.1. BÖLÜM ALT BAŞLIĞI</w:t>
      </w:r>
    </w:p>
    <w:p w14:paraId="41685FD4" w14:textId="77777777" w:rsidR="00880041" w:rsidRDefault="00880041" w:rsidP="00A65B13">
      <w:pPr>
        <w:spacing w:after="120" w:line="360" w:lineRule="auto"/>
        <w:ind w:firstLine="851"/>
        <w:jc w:val="left"/>
        <w:rPr>
          <w:b/>
          <w:bCs/>
          <w:szCs w:val="24"/>
          <w:lang w:eastAsia="tr-TR"/>
        </w:rPr>
      </w:pPr>
      <w:r w:rsidRPr="00880041">
        <w:rPr>
          <w:b/>
          <w:bCs/>
          <w:szCs w:val="24"/>
          <w:lang w:eastAsia="tr-TR"/>
        </w:rPr>
        <w:t>1.1.1.Alt Başlıklar</w:t>
      </w:r>
    </w:p>
    <w:p w14:paraId="5C3114D1" w14:textId="77777777" w:rsidR="002C57D3" w:rsidRPr="002C57D3" w:rsidRDefault="002C57D3" w:rsidP="002C57D3">
      <w:pPr>
        <w:spacing w:after="120" w:line="360" w:lineRule="auto"/>
        <w:ind w:firstLine="709"/>
        <w:jc w:val="left"/>
        <w:rPr>
          <w:b/>
          <w:bCs/>
          <w:szCs w:val="24"/>
          <w:lang w:eastAsia="tr-TR"/>
        </w:rPr>
      </w:pPr>
      <w:r>
        <w:rPr>
          <w:b/>
          <w:bCs/>
          <w:szCs w:val="24"/>
          <w:lang w:eastAsia="tr-TR"/>
        </w:rPr>
        <w:t>1.2.</w:t>
      </w:r>
      <w:r w:rsidRPr="002C57D3">
        <w:rPr>
          <w:b/>
          <w:bCs/>
          <w:szCs w:val="24"/>
          <w:lang w:eastAsia="tr-TR"/>
        </w:rPr>
        <w:t xml:space="preserve"> BÖLÜM ALT BAŞLIĞI</w:t>
      </w:r>
    </w:p>
    <w:p w14:paraId="61F876BB" w14:textId="77777777" w:rsidR="002C57D3" w:rsidRPr="002C57D3" w:rsidRDefault="002C57D3" w:rsidP="00A65B13">
      <w:pPr>
        <w:spacing w:after="120" w:line="360" w:lineRule="auto"/>
        <w:ind w:firstLine="851"/>
        <w:jc w:val="left"/>
        <w:rPr>
          <w:b/>
          <w:bCs/>
          <w:szCs w:val="24"/>
          <w:lang w:eastAsia="tr-TR"/>
        </w:rPr>
      </w:pPr>
      <w:r>
        <w:rPr>
          <w:b/>
          <w:bCs/>
          <w:szCs w:val="24"/>
          <w:lang w:eastAsia="tr-TR"/>
        </w:rPr>
        <w:t>1.2</w:t>
      </w:r>
      <w:r w:rsidRPr="002C57D3">
        <w:rPr>
          <w:b/>
          <w:bCs/>
          <w:szCs w:val="24"/>
          <w:lang w:eastAsia="tr-TR"/>
        </w:rPr>
        <w:t>.1.Alt Başlıklar</w:t>
      </w:r>
    </w:p>
    <w:p w14:paraId="13EFD7DA" w14:textId="77777777" w:rsidR="002C57D3" w:rsidRPr="00880041" w:rsidRDefault="002C57D3" w:rsidP="00880041">
      <w:pPr>
        <w:spacing w:after="120" w:line="360" w:lineRule="auto"/>
        <w:ind w:firstLine="709"/>
        <w:jc w:val="left"/>
        <w:rPr>
          <w:b/>
          <w:bCs/>
          <w:szCs w:val="24"/>
          <w:lang w:eastAsia="tr-TR"/>
        </w:rPr>
      </w:pPr>
    </w:p>
    <w:p w14:paraId="73387998" w14:textId="77777777" w:rsidR="004B49B6" w:rsidRPr="006F7BBF" w:rsidRDefault="004B49B6" w:rsidP="00FE2BA4">
      <w:pPr>
        <w:spacing w:after="120" w:line="360" w:lineRule="auto"/>
        <w:ind w:firstLine="709"/>
        <w:rPr>
          <w:szCs w:val="24"/>
          <w:lang w:eastAsia="tr-TR"/>
        </w:rPr>
      </w:pPr>
    </w:p>
    <w:p w14:paraId="589DAD49" w14:textId="77777777" w:rsidR="00157C5F" w:rsidRPr="00157C5F" w:rsidRDefault="00084312" w:rsidP="00157C5F">
      <w:pPr>
        <w:widowControl/>
        <w:autoSpaceDE w:val="0"/>
        <w:autoSpaceDN w:val="0"/>
        <w:spacing w:after="0" w:line="360" w:lineRule="auto"/>
        <w:textAlignment w:val="auto"/>
        <w:rPr>
          <w:color w:val="000000"/>
          <w:szCs w:val="24"/>
          <w:highlight w:val="yellow"/>
          <w:lang w:eastAsia="tr-TR"/>
        </w:rPr>
      </w:pPr>
      <w:r w:rsidRPr="00A649DC">
        <w:rPr>
          <w:b/>
          <w:color w:val="FF0000"/>
          <w:szCs w:val="24"/>
          <w:highlight w:val="yellow"/>
          <w:u w:val="single"/>
          <w:lang w:eastAsia="tr-TR"/>
        </w:rPr>
        <w:t>Önemli Not</w:t>
      </w:r>
      <w:r w:rsidRPr="00A649DC">
        <w:rPr>
          <w:b/>
          <w:color w:val="000000"/>
          <w:szCs w:val="24"/>
          <w:highlight w:val="yellow"/>
          <w:lang w:eastAsia="tr-TR"/>
        </w:rPr>
        <w:t>:</w:t>
      </w:r>
      <w:r>
        <w:rPr>
          <w:color w:val="000000"/>
          <w:szCs w:val="24"/>
          <w:highlight w:val="yellow"/>
          <w:lang w:eastAsia="tr-TR"/>
        </w:rPr>
        <w:t xml:space="preserve"> </w:t>
      </w:r>
      <w:r w:rsidR="00157C5F" w:rsidRPr="00A6203E">
        <w:rPr>
          <w:color w:val="000000"/>
          <w:szCs w:val="24"/>
          <w:highlight w:val="yellow"/>
          <w:lang w:eastAsia="tr-TR"/>
        </w:rPr>
        <w:t xml:space="preserve">Kaynak göstermede farklı </w:t>
      </w:r>
      <w:r>
        <w:rPr>
          <w:color w:val="000000"/>
          <w:szCs w:val="24"/>
          <w:highlight w:val="yellow"/>
          <w:lang w:eastAsia="tr-TR"/>
        </w:rPr>
        <w:t>teknikler</w:t>
      </w:r>
      <w:r w:rsidR="00157C5F" w:rsidRPr="00A6203E">
        <w:rPr>
          <w:color w:val="000000"/>
          <w:szCs w:val="24"/>
          <w:highlight w:val="yellow"/>
          <w:lang w:eastAsia="tr-TR"/>
        </w:rPr>
        <w:t xml:space="preserve"> kullanılmaktadır. </w:t>
      </w:r>
      <w:r>
        <w:rPr>
          <w:color w:val="000000"/>
          <w:szCs w:val="24"/>
          <w:highlight w:val="yellow"/>
          <w:lang w:eastAsia="tr-TR"/>
        </w:rPr>
        <w:t>A</w:t>
      </w:r>
      <w:r w:rsidR="00157C5F">
        <w:rPr>
          <w:color w:val="000000"/>
          <w:szCs w:val="24"/>
          <w:highlight w:val="yellow"/>
          <w:lang w:eastAsia="tr-TR"/>
        </w:rPr>
        <w:t xml:space="preserve">na bilim dalları ya da tez konusu dikkate alınarak </w:t>
      </w:r>
      <w:r w:rsidR="00A65B13">
        <w:rPr>
          <w:color w:val="000000"/>
          <w:szCs w:val="24"/>
          <w:highlight w:val="yellow"/>
          <w:lang w:eastAsia="tr-TR"/>
        </w:rPr>
        <w:t xml:space="preserve">istenirse </w:t>
      </w:r>
      <w:r w:rsidR="00A65B13" w:rsidRPr="007D13C1">
        <w:rPr>
          <w:b/>
          <w:color w:val="000000"/>
          <w:szCs w:val="24"/>
          <w:highlight w:val="yellow"/>
          <w:lang w:eastAsia="tr-TR"/>
        </w:rPr>
        <w:t>Dipnotlu</w:t>
      </w:r>
      <w:r w:rsidR="00157C5F" w:rsidRPr="007D13C1">
        <w:rPr>
          <w:b/>
          <w:color w:val="000000"/>
          <w:szCs w:val="24"/>
          <w:highlight w:val="yellow"/>
          <w:lang w:eastAsia="tr-TR"/>
        </w:rPr>
        <w:t xml:space="preserve"> </w:t>
      </w:r>
      <w:r w:rsidR="00157C5F" w:rsidRPr="00A6203E">
        <w:rPr>
          <w:b/>
          <w:color w:val="000000"/>
          <w:szCs w:val="24"/>
          <w:highlight w:val="yellow"/>
          <w:lang w:eastAsia="tr-TR"/>
        </w:rPr>
        <w:t xml:space="preserve">Kaynak Gösterme Yöntemi </w:t>
      </w:r>
      <w:r w:rsidR="00157C5F" w:rsidRPr="007D13C1">
        <w:rPr>
          <w:color w:val="000000"/>
          <w:szCs w:val="24"/>
          <w:highlight w:val="yellow"/>
          <w:lang w:eastAsia="tr-TR"/>
        </w:rPr>
        <w:t>de kullanılabilir</w:t>
      </w:r>
      <w:r w:rsidR="00157C5F">
        <w:rPr>
          <w:b/>
          <w:color w:val="000000"/>
          <w:szCs w:val="24"/>
          <w:highlight w:val="yellow"/>
          <w:lang w:eastAsia="tr-TR"/>
        </w:rPr>
        <w:t>.</w:t>
      </w:r>
    </w:p>
    <w:p w14:paraId="340DA71B" w14:textId="77777777" w:rsidR="004B49B6" w:rsidRDefault="004B49B6" w:rsidP="00FE2BA4">
      <w:pPr>
        <w:spacing w:after="120" w:line="360" w:lineRule="auto"/>
        <w:ind w:firstLine="709"/>
        <w:rPr>
          <w:b/>
          <w:szCs w:val="24"/>
          <w:lang w:eastAsia="tr-TR"/>
        </w:rPr>
      </w:pPr>
    </w:p>
    <w:p w14:paraId="0AD08BA2" w14:textId="77777777" w:rsidR="004B49B6" w:rsidRDefault="004B49B6" w:rsidP="00FE2BA4">
      <w:pPr>
        <w:spacing w:after="120" w:line="360" w:lineRule="auto"/>
        <w:ind w:firstLine="709"/>
        <w:rPr>
          <w:b/>
          <w:szCs w:val="24"/>
          <w:lang w:eastAsia="tr-TR"/>
        </w:rPr>
      </w:pPr>
    </w:p>
    <w:p w14:paraId="7D896AA3" w14:textId="77777777" w:rsidR="004B49B6" w:rsidRDefault="004B49B6" w:rsidP="00FE2BA4">
      <w:pPr>
        <w:spacing w:after="120" w:line="360" w:lineRule="auto"/>
        <w:ind w:firstLine="709"/>
        <w:rPr>
          <w:b/>
          <w:szCs w:val="24"/>
          <w:lang w:eastAsia="tr-TR"/>
        </w:rPr>
      </w:pPr>
    </w:p>
    <w:p w14:paraId="1BCCF68A" w14:textId="77777777" w:rsidR="004B49B6" w:rsidRDefault="004B49B6" w:rsidP="00FE2BA4">
      <w:pPr>
        <w:spacing w:after="120" w:line="360" w:lineRule="auto"/>
        <w:ind w:firstLine="709"/>
        <w:rPr>
          <w:b/>
          <w:szCs w:val="24"/>
          <w:lang w:eastAsia="tr-TR"/>
        </w:rPr>
      </w:pPr>
    </w:p>
    <w:p w14:paraId="211AC169" w14:textId="77777777" w:rsidR="003A7BF9" w:rsidRDefault="003A7BF9" w:rsidP="00FE2BA4">
      <w:pPr>
        <w:spacing w:after="120" w:line="360" w:lineRule="auto"/>
        <w:ind w:firstLine="709"/>
        <w:rPr>
          <w:b/>
          <w:szCs w:val="24"/>
          <w:lang w:eastAsia="tr-TR"/>
        </w:rPr>
      </w:pPr>
    </w:p>
    <w:p w14:paraId="1A7A923E" w14:textId="77777777" w:rsidR="003A7BF9" w:rsidRDefault="003A7BF9" w:rsidP="00FE2BA4">
      <w:pPr>
        <w:spacing w:after="120" w:line="360" w:lineRule="auto"/>
        <w:ind w:firstLine="709"/>
        <w:rPr>
          <w:b/>
          <w:szCs w:val="24"/>
          <w:lang w:eastAsia="tr-TR"/>
        </w:rPr>
      </w:pPr>
    </w:p>
    <w:p w14:paraId="6B4917BB" w14:textId="77777777" w:rsidR="003A7BF9" w:rsidRDefault="003A7BF9" w:rsidP="00FE2BA4">
      <w:pPr>
        <w:spacing w:after="120" w:line="360" w:lineRule="auto"/>
        <w:ind w:firstLine="709"/>
        <w:rPr>
          <w:b/>
          <w:szCs w:val="24"/>
          <w:lang w:eastAsia="tr-TR"/>
        </w:rPr>
      </w:pPr>
    </w:p>
    <w:p w14:paraId="6E205E83" w14:textId="77777777" w:rsidR="00E61529" w:rsidRDefault="00E61529" w:rsidP="002C57D3">
      <w:pPr>
        <w:spacing w:after="120" w:line="360" w:lineRule="auto"/>
        <w:rPr>
          <w:b/>
          <w:szCs w:val="24"/>
          <w:lang w:eastAsia="tr-TR"/>
        </w:rPr>
      </w:pPr>
    </w:p>
    <w:p w14:paraId="6AD6B1E9" w14:textId="77777777" w:rsidR="00E61529" w:rsidRDefault="00E61529" w:rsidP="00FE2BA4">
      <w:pPr>
        <w:spacing w:after="120" w:line="360" w:lineRule="auto"/>
        <w:ind w:firstLine="709"/>
        <w:rPr>
          <w:b/>
          <w:szCs w:val="24"/>
          <w:lang w:eastAsia="tr-TR"/>
        </w:rPr>
      </w:pPr>
    </w:p>
    <w:p w14:paraId="49742E41" w14:textId="77777777" w:rsidR="00E61529" w:rsidRDefault="00E61529" w:rsidP="00880041">
      <w:pPr>
        <w:spacing w:after="120" w:line="360" w:lineRule="auto"/>
        <w:rPr>
          <w:b/>
          <w:szCs w:val="24"/>
          <w:lang w:eastAsia="tr-TR"/>
        </w:rPr>
      </w:pPr>
    </w:p>
    <w:p w14:paraId="091F6223" w14:textId="77777777" w:rsidR="00E32EF0" w:rsidRDefault="00FE2BA4" w:rsidP="00263F6D">
      <w:pPr>
        <w:spacing w:after="120" w:line="360" w:lineRule="auto"/>
        <w:ind w:firstLine="709"/>
        <w:jc w:val="center"/>
        <w:rPr>
          <w:b/>
          <w:szCs w:val="24"/>
          <w:lang w:eastAsia="tr-TR"/>
        </w:rPr>
      </w:pPr>
      <w:commentRangeStart w:id="51"/>
      <w:r w:rsidRPr="00FE2BA4">
        <w:rPr>
          <w:b/>
          <w:szCs w:val="24"/>
          <w:lang w:eastAsia="tr-TR"/>
        </w:rPr>
        <w:lastRenderedPageBreak/>
        <w:t xml:space="preserve">BÖLÜM </w:t>
      </w:r>
      <w:r w:rsidR="00E61529">
        <w:rPr>
          <w:b/>
          <w:szCs w:val="24"/>
          <w:lang w:eastAsia="tr-TR"/>
        </w:rPr>
        <w:t>II</w:t>
      </w:r>
    </w:p>
    <w:p w14:paraId="1404891F" w14:textId="77777777" w:rsidR="006F7BBF" w:rsidRPr="006F7BBF" w:rsidRDefault="006F7BBF" w:rsidP="006F7BB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incelenmesi/tartışılmasıdır.</w:t>
      </w:r>
      <w:r w:rsidR="00A649DC">
        <w:rPr>
          <w:bCs/>
          <w:szCs w:val="24"/>
          <w:lang w:eastAsia="tr-TR"/>
        </w:rPr>
        <w:t xml:space="preserve"> </w:t>
      </w:r>
      <w:r w:rsidRPr="006F7BBF">
        <w:rPr>
          <w:bCs/>
          <w:szCs w:val="24"/>
          <w:lang w:eastAsia="tr-TR"/>
        </w:rPr>
        <w:t>Bölüm sayısı konunun içeriğine göre artırılıp azaltılabilir.</w:t>
      </w:r>
      <w:commentRangeEnd w:id="51"/>
      <w:r>
        <w:rPr>
          <w:rStyle w:val="AklamaBavurusu"/>
          <w:rFonts w:ascii="Calibri" w:hAnsi="Calibri"/>
        </w:rPr>
        <w:commentReference w:id="51"/>
      </w:r>
    </w:p>
    <w:p w14:paraId="0D0D2AC7"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r w:rsidR="00887D72">
        <w:rPr>
          <w:bCs/>
          <w:szCs w:val="24"/>
          <w:lang w:eastAsia="tr-TR"/>
        </w:rPr>
        <w:t xml:space="preserve"> ve şu şekilde gösterilmelidir:</w:t>
      </w:r>
    </w:p>
    <w:p w14:paraId="4D2ED6D4" w14:textId="77777777" w:rsidR="00887D72" w:rsidRDefault="00887D72" w:rsidP="00880041">
      <w:pPr>
        <w:spacing w:after="120" w:line="360" w:lineRule="auto"/>
        <w:ind w:firstLine="709"/>
        <w:rPr>
          <w:bCs/>
          <w:szCs w:val="24"/>
          <w:lang w:eastAsia="tr-TR"/>
        </w:rPr>
      </w:pPr>
    </w:p>
    <w:p w14:paraId="18F4683F" w14:textId="77777777" w:rsidR="00880041" w:rsidRPr="00880041" w:rsidRDefault="00880041" w:rsidP="00A65B13">
      <w:pPr>
        <w:spacing w:after="120" w:line="360" w:lineRule="auto"/>
        <w:ind w:firstLine="284"/>
        <w:jc w:val="left"/>
        <w:rPr>
          <w:b/>
          <w:bCs/>
          <w:szCs w:val="24"/>
          <w:lang w:eastAsia="tr-TR"/>
        </w:rPr>
      </w:pPr>
      <w:r w:rsidRPr="00880041">
        <w:rPr>
          <w:b/>
          <w:bCs/>
          <w:szCs w:val="24"/>
          <w:lang w:eastAsia="tr-TR"/>
        </w:rPr>
        <w:t>2.BÖLÜM BAŞLIĞI</w:t>
      </w:r>
    </w:p>
    <w:p w14:paraId="734FFB92" w14:textId="77777777" w:rsidR="00880041" w:rsidRPr="00880041" w:rsidRDefault="00880041" w:rsidP="00880041">
      <w:pPr>
        <w:spacing w:after="120" w:line="360" w:lineRule="auto"/>
        <w:ind w:firstLine="709"/>
        <w:jc w:val="left"/>
        <w:rPr>
          <w:b/>
          <w:bCs/>
          <w:szCs w:val="24"/>
          <w:lang w:eastAsia="tr-TR"/>
        </w:rPr>
      </w:pPr>
      <w:r>
        <w:rPr>
          <w:b/>
          <w:bCs/>
          <w:szCs w:val="24"/>
          <w:lang w:eastAsia="tr-TR"/>
        </w:rPr>
        <w:t>2</w:t>
      </w:r>
      <w:r w:rsidRPr="00880041">
        <w:rPr>
          <w:b/>
          <w:bCs/>
          <w:szCs w:val="24"/>
          <w:lang w:eastAsia="tr-TR"/>
        </w:rPr>
        <w:t>.1. BÖLÜM ALT BAŞLIĞI</w:t>
      </w:r>
    </w:p>
    <w:p w14:paraId="5E730334" w14:textId="77777777" w:rsidR="00880041" w:rsidRDefault="00880041" w:rsidP="00A65B13">
      <w:pPr>
        <w:spacing w:after="120" w:line="360" w:lineRule="auto"/>
        <w:ind w:firstLine="993"/>
        <w:jc w:val="left"/>
        <w:rPr>
          <w:b/>
          <w:bCs/>
          <w:szCs w:val="24"/>
          <w:lang w:eastAsia="tr-TR"/>
        </w:rPr>
      </w:pPr>
      <w:r>
        <w:rPr>
          <w:b/>
          <w:bCs/>
          <w:szCs w:val="24"/>
          <w:lang w:eastAsia="tr-TR"/>
        </w:rPr>
        <w:t>2</w:t>
      </w:r>
      <w:r w:rsidRPr="00880041">
        <w:rPr>
          <w:b/>
          <w:bCs/>
          <w:szCs w:val="24"/>
          <w:lang w:eastAsia="tr-TR"/>
        </w:rPr>
        <w:t>.1.1.Alt Başlıklar</w:t>
      </w:r>
    </w:p>
    <w:p w14:paraId="7D4EC2C5" w14:textId="77777777" w:rsidR="002C57D3" w:rsidRPr="002C57D3" w:rsidRDefault="00A65B13" w:rsidP="002C57D3">
      <w:pPr>
        <w:spacing w:after="120" w:line="360" w:lineRule="auto"/>
        <w:ind w:firstLine="709"/>
        <w:jc w:val="left"/>
        <w:rPr>
          <w:b/>
          <w:bCs/>
          <w:szCs w:val="24"/>
          <w:lang w:eastAsia="tr-TR"/>
        </w:rPr>
      </w:pPr>
      <w:r>
        <w:rPr>
          <w:b/>
          <w:bCs/>
          <w:szCs w:val="24"/>
          <w:lang w:eastAsia="tr-TR"/>
        </w:rPr>
        <w:t>2.2.</w:t>
      </w:r>
      <w:r w:rsidR="002C57D3" w:rsidRPr="002C57D3">
        <w:rPr>
          <w:b/>
          <w:bCs/>
          <w:szCs w:val="24"/>
          <w:lang w:eastAsia="tr-TR"/>
        </w:rPr>
        <w:t xml:space="preserve"> BÖLÜM ALT BAŞLIĞI</w:t>
      </w:r>
    </w:p>
    <w:p w14:paraId="5192FA73" w14:textId="77777777" w:rsidR="002C57D3" w:rsidRPr="002C57D3" w:rsidRDefault="002C57D3" w:rsidP="00A65B13">
      <w:pPr>
        <w:spacing w:after="120" w:line="360" w:lineRule="auto"/>
        <w:ind w:firstLine="993"/>
        <w:jc w:val="left"/>
        <w:rPr>
          <w:b/>
          <w:bCs/>
          <w:szCs w:val="24"/>
          <w:lang w:eastAsia="tr-TR"/>
        </w:rPr>
      </w:pPr>
      <w:r w:rsidRPr="002C57D3">
        <w:rPr>
          <w:b/>
          <w:bCs/>
          <w:szCs w:val="24"/>
          <w:lang w:eastAsia="tr-TR"/>
        </w:rPr>
        <w:t>2.</w:t>
      </w:r>
      <w:r w:rsidR="00A65B13">
        <w:rPr>
          <w:b/>
          <w:bCs/>
          <w:szCs w:val="24"/>
          <w:lang w:eastAsia="tr-TR"/>
        </w:rPr>
        <w:t>2</w:t>
      </w:r>
      <w:r w:rsidRPr="002C57D3">
        <w:rPr>
          <w:b/>
          <w:bCs/>
          <w:szCs w:val="24"/>
          <w:lang w:eastAsia="tr-TR"/>
        </w:rPr>
        <w:t>.1.Alt Başlıklar</w:t>
      </w:r>
    </w:p>
    <w:p w14:paraId="0E9EE36C" w14:textId="77777777" w:rsidR="002C57D3" w:rsidRPr="00880041" w:rsidRDefault="002C57D3" w:rsidP="00880041">
      <w:pPr>
        <w:spacing w:after="120" w:line="360" w:lineRule="auto"/>
        <w:ind w:firstLine="709"/>
        <w:jc w:val="left"/>
        <w:rPr>
          <w:b/>
          <w:bCs/>
          <w:szCs w:val="24"/>
          <w:lang w:eastAsia="tr-TR"/>
        </w:rPr>
      </w:pPr>
    </w:p>
    <w:p w14:paraId="00877151" w14:textId="77777777" w:rsidR="00E61529" w:rsidRPr="006F7BBF" w:rsidRDefault="00E61529" w:rsidP="00263F6D">
      <w:pPr>
        <w:spacing w:after="120" w:line="360" w:lineRule="auto"/>
        <w:ind w:firstLine="709"/>
        <w:jc w:val="center"/>
        <w:rPr>
          <w:szCs w:val="24"/>
          <w:lang w:eastAsia="tr-TR"/>
        </w:rPr>
      </w:pPr>
    </w:p>
    <w:p w14:paraId="6712E40D" w14:textId="77777777" w:rsidR="00E61529" w:rsidRDefault="00E61529" w:rsidP="00263F6D">
      <w:pPr>
        <w:spacing w:after="120" w:line="360" w:lineRule="auto"/>
        <w:ind w:firstLine="709"/>
        <w:jc w:val="center"/>
        <w:rPr>
          <w:b/>
          <w:szCs w:val="24"/>
          <w:lang w:eastAsia="tr-TR"/>
        </w:rPr>
      </w:pPr>
    </w:p>
    <w:p w14:paraId="5AC3A655" w14:textId="77777777" w:rsidR="00E61529" w:rsidRDefault="00E61529" w:rsidP="00263F6D">
      <w:pPr>
        <w:spacing w:after="120" w:line="360" w:lineRule="auto"/>
        <w:ind w:firstLine="709"/>
        <w:jc w:val="center"/>
        <w:rPr>
          <w:szCs w:val="24"/>
          <w:lang w:eastAsia="tr-TR"/>
        </w:rPr>
      </w:pPr>
    </w:p>
    <w:p w14:paraId="1ED0E77E" w14:textId="77777777" w:rsidR="006F7BBF" w:rsidRDefault="006F7BBF" w:rsidP="00FD34AB">
      <w:pPr>
        <w:spacing w:after="0" w:line="240" w:lineRule="auto"/>
        <w:jc w:val="center"/>
        <w:rPr>
          <w:b/>
          <w:i/>
          <w:sz w:val="20"/>
          <w:szCs w:val="20"/>
          <w:lang w:eastAsia="tr-TR"/>
        </w:rPr>
      </w:pPr>
    </w:p>
    <w:p w14:paraId="4F4D93BB" w14:textId="77777777" w:rsidR="006F7BBF" w:rsidRDefault="006F7BBF" w:rsidP="00FD34AB">
      <w:pPr>
        <w:spacing w:after="0" w:line="240" w:lineRule="auto"/>
        <w:jc w:val="center"/>
        <w:rPr>
          <w:b/>
          <w:i/>
          <w:sz w:val="20"/>
          <w:szCs w:val="20"/>
          <w:lang w:eastAsia="tr-TR"/>
        </w:rPr>
      </w:pPr>
    </w:p>
    <w:p w14:paraId="6E29474B" w14:textId="77777777" w:rsidR="006F7BBF" w:rsidRDefault="006F7BBF" w:rsidP="00FD34AB">
      <w:pPr>
        <w:spacing w:after="0" w:line="240" w:lineRule="auto"/>
        <w:jc w:val="center"/>
        <w:rPr>
          <w:b/>
          <w:i/>
          <w:sz w:val="20"/>
          <w:szCs w:val="20"/>
          <w:lang w:eastAsia="tr-TR"/>
        </w:rPr>
      </w:pPr>
    </w:p>
    <w:p w14:paraId="40A10AB2" w14:textId="77777777" w:rsidR="006F7BBF" w:rsidRDefault="006F7BBF" w:rsidP="00FD34AB">
      <w:pPr>
        <w:spacing w:after="0" w:line="240" w:lineRule="auto"/>
        <w:jc w:val="center"/>
        <w:rPr>
          <w:b/>
          <w:i/>
          <w:sz w:val="20"/>
          <w:szCs w:val="20"/>
          <w:lang w:eastAsia="tr-TR"/>
        </w:rPr>
      </w:pPr>
    </w:p>
    <w:p w14:paraId="7D2431A4" w14:textId="77777777" w:rsidR="006F7BBF" w:rsidRDefault="006F7BBF" w:rsidP="00FD34AB">
      <w:pPr>
        <w:spacing w:after="0" w:line="240" w:lineRule="auto"/>
        <w:jc w:val="center"/>
        <w:rPr>
          <w:b/>
          <w:i/>
          <w:sz w:val="20"/>
          <w:szCs w:val="20"/>
          <w:lang w:eastAsia="tr-TR"/>
        </w:rPr>
      </w:pPr>
    </w:p>
    <w:p w14:paraId="70915EC1" w14:textId="77777777" w:rsidR="006F7BBF" w:rsidRDefault="006F7BBF" w:rsidP="00FD34AB">
      <w:pPr>
        <w:spacing w:after="0" w:line="240" w:lineRule="auto"/>
        <w:jc w:val="center"/>
        <w:rPr>
          <w:b/>
          <w:i/>
          <w:sz w:val="20"/>
          <w:szCs w:val="20"/>
          <w:lang w:eastAsia="tr-TR"/>
        </w:rPr>
      </w:pPr>
    </w:p>
    <w:p w14:paraId="13ED0DD3" w14:textId="77777777" w:rsidR="006F7BBF" w:rsidRDefault="006F7BBF" w:rsidP="00FD34AB">
      <w:pPr>
        <w:spacing w:after="0" w:line="240" w:lineRule="auto"/>
        <w:jc w:val="center"/>
        <w:rPr>
          <w:b/>
          <w:i/>
          <w:sz w:val="20"/>
          <w:szCs w:val="20"/>
          <w:lang w:eastAsia="tr-TR"/>
        </w:rPr>
      </w:pPr>
    </w:p>
    <w:p w14:paraId="083806F0" w14:textId="77777777" w:rsidR="006F7BBF" w:rsidRDefault="006F7BBF" w:rsidP="00FD34AB">
      <w:pPr>
        <w:spacing w:after="0" w:line="240" w:lineRule="auto"/>
        <w:jc w:val="center"/>
        <w:rPr>
          <w:b/>
          <w:i/>
          <w:sz w:val="20"/>
          <w:szCs w:val="20"/>
          <w:lang w:eastAsia="tr-TR"/>
        </w:rPr>
      </w:pPr>
    </w:p>
    <w:p w14:paraId="686EC9E6" w14:textId="77777777" w:rsidR="006F7BBF" w:rsidRDefault="006F7BBF" w:rsidP="00FD34AB">
      <w:pPr>
        <w:spacing w:after="0" w:line="240" w:lineRule="auto"/>
        <w:jc w:val="center"/>
        <w:rPr>
          <w:b/>
          <w:i/>
          <w:sz w:val="20"/>
          <w:szCs w:val="20"/>
          <w:lang w:eastAsia="tr-TR"/>
        </w:rPr>
      </w:pPr>
    </w:p>
    <w:p w14:paraId="7D447CE7" w14:textId="77777777" w:rsidR="006F7BBF" w:rsidRDefault="006F7BBF" w:rsidP="00FD34AB">
      <w:pPr>
        <w:spacing w:after="0" w:line="240" w:lineRule="auto"/>
        <w:jc w:val="center"/>
        <w:rPr>
          <w:b/>
          <w:i/>
          <w:sz w:val="20"/>
          <w:szCs w:val="20"/>
          <w:lang w:eastAsia="tr-TR"/>
        </w:rPr>
      </w:pPr>
    </w:p>
    <w:p w14:paraId="4778AFE4" w14:textId="77777777" w:rsidR="006F7BBF" w:rsidRDefault="006F7BBF" w:rsidP="00FD34AB">
      <w:pPr>
        <w:spacing w:after="0" w:line="240" w:lineRule="auto"/>
        <w:jc w:val="center"/>
        <w:rPr>
          <w:b/>
          <w:i/>
          <w:sz w:val="20"/>
          <w:szCs w:val="20"/>
          <w:lang w:eastAsia="tr-TR"/>
        </w:rPr>
      </w:pPr>
    </w:p>
    <w:p w14:paraId="7C008EF9" w14:textId="77777777" w:rsidR="006F7BBF" w:rsidRDefault="006F7BBF" w:rsidP="00FD34AB">
      <w:pPr>
        <w:spacing w:after="0" w:line="240" w:lineRule="auto"/>
        <w:jc w:val="center"/>
        <w:rPr>
          <w:b/>
          <w:i/>
          <w:sz w:val="20"/>
          <w:szCs w:val="20"/>
          <w:lang w:eastAsia="tr-TR"/>
        </w:rPr>
      </w:pPr>
    </w:p>
    <w:p w14:paraId="3C79DBCC" w14:textId="77777777" w:rsidR="006F7BBF" w:rsidRDefault="006F7BBF" w:rsidP="00FD34AB">
      <w:pPr>
        <w:spacing w:after="0" w:line="240" w:lineRule="auto"/>
        <w:jc w:val="center"/>
        <w:rPr>
          <w:b/>
          <w:i/>
          <w:sz w:val="20"/>
          <w:szCs w:val="20"/>
          <w:lang w:eastAsia="tr-TR"/>
        </w:rPr>
      </w:pPr>
    </w:p>
    <w:p w14:paraId="29F1E5F8" w14:textId="77777777" w:rsidR="006F7BBF" w:rsidRDefault="006F7BBF" w:rsidP="00FD34AB">
      <w:pPr>
        <w:spacing w:after="0" w:line="240" w:lineRule="auto"/>
        <w:jc w:val="center"/>
        <w:rPr>
          <w:b/>
          <w:i/>
          <w:sz w:val="20"/>
          <w:szCs w:val="20"/>
          <w:lang w:eastAsia="tr-TR"/>
        </w:rPr>
      </w:pPr>
    </w:p>
    <w:p w14:paraId="40103229" w14:textId="77777777" w:rsidR="006F7BBF" w:rsidRDefault="006F7BBF" w:rsidP="00FD34AB">
      <w:pPr>
        <w:spacing w:after="0" w:line="240" w:lineRule="auto"/>
        <w:jc w:val="center"/>
        <w:rPr>
          <w:b/>
          <w:i/>
          <w:sz w:val="20"/>
          <w:szCs w:val="20"/>
          <w:lang w:eastAsia="tr-TR"/>
        </w:rPr>
      </w:pPr>
    </w:p>
    <w:p w14:paraId="48612B48" w14:textId="77777777" w:rsidR="006F7BBF" w:rsidRDefault="006F7BBF" w:rsidP="00FD34AB">
      <w:pPr>
        <w:spacing w:after="0" w:line="240" w:lineRule="auto"/>
        <w:jc w:val="center"/>
        <w:rPr>
          <w:b/>
          <w:i/>
          <w:sz w:val="20"/>
          <w:szCs w:val="20"/>
          <w:lang w:eastAsia="tr-TR"/>
        </w:rPr>
      </w:pPr>
    </w:p>
    <w:p w14:paraId="52C64192" w14:textId="77777777" w:rsidR="006F7BBF" w:rsidRDefault="006F7BBF" w:rsidP="00FD34AB">
      <w:pPr>
        <w:spacing w:after="0" w:line="240" w:lineRule="auto"/>
        <w:jc w:val="center"/>
        <w:rPr>
          <w:b/>
          <w:i/>
          <w:sz w:val="20"/>
          <w:szCs w:val="20"/>
          <w:lang w:eastAsia="tr-TR"/>
        </w:rPr>
      </w:pPr>
    </w:p>
    <w:p w14:paraId="1ACE64C5" w14:textId="77777777" w:rsidR="006F7BBF" w:rsidRDefault="006F7BBF" w:rsidP="00FD34AB">
      <w:pPr>
        <w:spacing w:after="0" w:line="240" w:lineRule="auto"/>
        <w:jc w:val="center"/>
        <w:rPr>
          <w:b/>
          <w:i/>
          <w:sz w:val="20"/>
          <w:szCs w:val="20"/>
          <w:lang w:eastAsia="tr-TR"/>
        </w:rPr>
      </w:pPr>
    </w:p>
    <w:p w14:paraId="7AFC8E2A" w14:textId="77777777" w:rsidR="006F7BBF" w:rsidRDefault="006F7BBF" w:rsidP="00FD34AB">
      <w:pPr>
        <w:spacing w:after="0" w:line="240" w:lineRule="auto"/>
        <w:jc w:val="center"/>
        <w:rPr>
          <w:b/>
          <w:i/>
          <w:sz w:val="20"/>
          <w:szCs w:val="20"/>
          <w:lang w:eastAsia="tr-TR"/>
        </w:rPr>
      </w:pPr>
    </w:p>
    <w:p w14:paraId="45E6CEBA" w14:textId="77777777" w:rsidR="006F7BBF" w:rsidRDefault="006F7BBF" w:rsidP="00FD34AB">
      <w:pPr>
        <w:spacing w:after="0" w:line="240" w:lineRule="auto"/>
        <w:jc w:val="center"/>
        <w:rPr>
          <w:b/>
          <w:i/>
          <w:sz w:val="20"/>
          <w:szCs w:val="20"/>
          <w:lang w:eastAsia="tr-TR"/>
        </w:rPr>
      </w:pPr>
    </w:p>
    <w:p w14:paraId="42959DF2" w14:textId="77777777" w:rsidR="006F7BBF" w:rsidRDefault="006F7BBF" w:rsidP="00FD34AB">
      <w:pPr>
        <w:spacing w:after="0" w:line="240" w:lineRule="auto"/>
        <w:jc w:val="center"/>
        <w:rPr>
          <w:b/>
          <w:i/>
          <w:sz w:val="20"/>
          <w:szCs w:val="20"/>
          <w:lang w:eastAsia="tr-TR"/>
        </w:rPr>
      </w:pPr>
    </w:p>
    <w:p w14:paraId="00D927BB" w14:textId="77777777" w:rsidR="006F7BBF" w:rsidRDefault="006F7BBF" w:rsidP="00FD34AB">
      <w:pPr>
        <w:spacing w:after="0" w:line="240" w:lineRule="auto"/>
        <w:jc w:val="center"/>
        <w:rPr>
          <w:b/>
          <w:i/>
          <w:sz w:val="20"/>
          <w:szCs w:val="20"/>
          <w:lang w:eastAsia="tr-TR"/>
        </w:rPr>
      </w:pPr>
    </w:p>
    <w:p w14:paraId="25D5EA1B" w14:textId="77777777" w:rsidR="006F7BBF" w:rsidRDefault="006F7BBF" w:rsidP="00FD34AB">
      <w:pPr>
        <w:spacing w:after="0" w:line="240" w:lineRule="auto"/>
        <w:jc w:val="center"/>
        <w:rPr>
          <w:b/>
          <w:i/>
          <w:sz w:val="20"/>
          <w:szCs w:val="20"/>
          <w:lang w:eastAsia="tr-TR"/>
        </w:rPr>
      </w:pPr>
    </w:p>
    <w:p w14:paraId="1A82D7FE" w14:textId="77777777" w:rsidR="006F7BBF" w:rsidRDefault="006F7BBF" w:rsidP="00FD34AB">
      <w:pPr>
        <w:spacing w:after="0" w:line="240" w:lineRule="auto"/>
        <w:jc w:val="center"/>
        <w:rPr>
          <w:b/>
          <w:i/>
          <w:sz w:val="20"/>
          <w:szCs w:val="20"/>
          <w:lang w:eastAsia="tr-TR"/>
        </w:rPr>
      </w:pPr>
    </w:p>
    <w:p w14:paraId="28A4E382" w14:textId="77777777" w:rsidR="006F7BBF" w:rsidRDefault="006F7BBF" w:rsidP="00FD34AB">
      <w:pPr>
        <w:spacing w:after="0" w:line="240" w:lineRule="auto"/>
        <w:jc w:val="center"/>
        <w:rPr>
          <w:b/>
          <w:i/>
          <w:sz w:val="20"/>
          <w:szCs w:val="20"/>
          <w:lang w:eastAsia="tr-TR"/>
        </w:rPr>
      </w:pPr>
    </w:p>
    <w:p w14:paraId="58B8C535" w14:textId="77777777" w:rsidR="006F7BBF" w:rsidRDefault="006F7BBF" w:rsidP="00FD34AB">
      <w:pPr>
        <w:spacing w:after="0" w:line="240" w:lineRule="auto"/>
        <w:jc w:val="center"/>
        <w:rPr>
          <w:b/>
          <w:i/>
          <w:sz w:val="20"/>
          <w:szCs w:val="20"/>
          <w:lang w:eastAsia="tr-TR"/>
        </w:rPr>
      </w:pPr>
    </w:p>
    <w:p w14:paraId="437275AE" w14:textId="77777777" w:rsidR="006F7BBF" w:rsidRDefault="006F7BBF" w:rsidP="00FD34AB">
      <w:pPr>
        <w:spacing w:after="0" w:line="240" w:lineRule="auto"/>
        <w:jc w:val="center"/>
        <w:rPr>
          <w:b/>
          <w:i/>
          <w:sz w:val="20"/>
          <w:szCs w:val="20"/>
          <w:lang w:eastAsia="tr-TR"/>
        </w:rPr>
      </w:pPr>
    </w:p>
    <w:p w14:paraId="19197A44" w14:textId="77777777" w:rsidR="00057F02" w:rsidRPr="00C1646E" w:rsidRDefault="00057F02" w:rsidP="00547281">
      <w:pPr>
        <w:spacing w:after="120" w:line="360" w:lineRule="auto"/>
        <w:rPr>
          <w:b/>
          <w:szCs w:val="24"/>
          <w:lang w:eastAsia="tr-TR"/>
        </w:rPr>
      </w:pPr>
    </w:p>
    <w:p w14:paraId="01744552" w14:textId="77777777" w:rsidR="00DA21E1" w:rsidRDefault="00DA21E1" w:rsidP="00DA21E1">
      <w:pPr>
        <w:spacing w:after="120" w:line="360" w:lineRule="auto"/>
        <w:ind w:firstLine="709"/>
        <w:jc w:val="center"/>
        <w:rPr>
          <w:b/>
          <w:szCs w:val="24"/>
          <w:lang w:eastAsia="tr-TR"/>
        </w:rPr>
      </w:pPr>
      <w:r w:rsidRPr="00DA21E1">
        <w:rPr>
          <w:b/>
          <w:szCs w:val="24"/>
          <w:lang w:eastAsia="tr-TR"/>
        </w:rPr>
        <w:t xml:space="preserve">BÖLÜM </w:t>
      </w:r>
      <w:commentRangeStart w:id="52"/>
      <w:r w:rsidR="00157C5F">
        <w:rPr>
          <w:b/>
          <w:szCs w:val="24"/>
          <w:lang w:eastAsia="tr-TR"/>
        </w:rPr>
        <w:t>III</w:t>
      </w:r>
      <w:commentRangeEnd w:id="52"/>
      <w:r w:rsidR="00887D72">
        <w:rPr>
          <w:rStyle w:val="AklamaBavurusu"/>
          <w:rFonts w:ascii="Calibri" w:hAnsi="Calibri"/>
        </w:rPr>
        <w:commentReference w:id="52"/>
      </w:r>
    </w:p>
    <w:p w14:paraId="6493FA42" w14:textId="77777777" w:rsidR="00157C5F" w:rsidRDefault="00157C5F" w:rsidP="00DA21E1">
      <w:pPr>
        <w:spacing w:after="120" w:line="360" w:lineRule="auto"/>
        <w:ind w:firstLine="709"/>
        <w:jc w:val="center"/>
        <w:rPr>
          <w:b/>
          <w:szCs w:val="24"/>
          <w:lang w:eastAsia="tr-TR"/>
        </w:rPr>
      </w:pPr>
    </w:p>
    <w:p w14:paraId="1BF49AE9" w14:textId="77777777" w:rsidR="00157C5F" w:rsidRPr="006F7BBF" w:rsidRDefault="00157C5F" w:rsidP="00157C5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w:t>
      </w:r>
      <w:r w:rsidR="00A65B13" w:rsidRPr="006F7BBF">
        <w:rPr>
          <w:bCs/>
          <w:szCs w:val="24"/>
          <w:lang w:eastAsia="tr-TR"/>
        </w:rPr>
        <w:t>tartışılmasıdır. Bölüm</w:t>
      </w:r>
      <w:r w:rsidRPr="006F7BBF">
        <w:rPr>
          <w:bCs/>
          <w:szCs w:val="24"/>
          <w:lang w:eastAsia="tr-TR"/>
        </w:rPr>
        <w:t xml:space="preserve"> sayısı konunun içeriğine göre artırılıp azaltılabilir.</w:t>
      </w:r>
      <w:r>
        <w:rPr>
          <w:rStyle w:val="AklamaBavurusu"/>
          <w:rFonts w:ascii="Calibri" w:hAnsi="Calibri"/>
        </w:rPr>
        <w:commentReference w:id="53"/>
      </w:r>
    </w:p>
    <w:p w14:paraId="11E78EED" w14:textId="77777777" w:rsidR="00157C5F" w:rsidRDefault="00157C5F" w:rsidP="00157C5F">
      <w:pPr>
        <w:spacing w:after="120" w:line="360" w:lineRule="auto"/>
        <w:ind w:firstLine="709"/>
        <w:rPr>
          <w:bCs/>
          <w:szCs w:val="24"/>
          <w:lang w:eastAsia="tr-TR"/>
        </w:rPr>
      </w:pPr>
      <w:r>
        <w:rPr>
          <w:bCs/>
          <w:szCs w:val="24"/>
          <w:lang w:eastAsia="tr-TR"/>
        </w:rPr>
        <w:t>Bölümlerdeki başlık ve alt başlıklar bölüm numarası ile başlamalı</w:t>
      </w:r>
      <w:r w:rsidR="007D13C1">
        <w:rPr>
          <w:bCs/>
          <w:szCs w:val="24"/>
          <w:lang w:eastAsia="tr-TR"/>
        </w:rPr>
        <w:t>dır.</w:t>
      </w:r>
    </w:p>
    <w:p w14:paraId="7B62C900" w14:textId="77777777" w:rsidR="00157C5F" w:rsidRDefault="00157C5F" w:rsidP="00157C5F">
      <w:pPr>
        <w:spacing w:after="120" w:line="360" w:lineRule="auto"/>
        <w:ind w:firstLine="709"/>
        <w:rPr>
          <w:bCs/>
          <w:szCs w:val="24"/>
          <w:lang w:eastAsia="tr-TR"/>
        </w:rPr>
      </w:pPr>
      <w:r>
        <w:rPr>
          <w:bCs/>
          <w:szCs w:val="24"/>
          <w:lang w:eastAsia="tr-TR"/>
        </w:rPr>
        <w:t>Örne</w:t>
      </w:r>
      <w:r w:rsidR="007D13C1">
        <w:rPr>
          <w:bCs/>
          <w:szCs w:val="24"/>
          <w:lang w:eastAsia="tr-TR"/>
        </w:rPr>
        <w:t>k:</w:t>
      </w:r>
    </w:p>
    <w:p w14:paraId="17C5F9F7" w14:textId="77777777" w:rsidR="00157C5F" w:rsidRPr="00880041" w:rsidRDefault="00157C5F" w:rsidP="00A65B13">
      <w:pPr>
        <w:spacing w:after="120" w:line="360" w:lineRule="auto"/>
        <w:ind w:firstLine="284"/>
        <w:jc w:val="left"/>
        <w:rPr>
          <w:b/>
          <w:bCs/>
          <w:szCs w:val="24"/>
          <w:lang w:eastAsia="tr-TR"/>
        </w:rPr>
      </w:pPr>
      <w:r>
        <w:rPr>
          <w:b/>
          <w:bCs/>
          <w:szCs w:val="24"/>
          <w:lang w:eastAsia="tr-TR"/>
        </w:rPr>
        <w:t>3</w:t>
      </w:r>
      <w:r w:rsidRPr="00880041">
        <w:rPr>
          <w:b/>
          <w:bCs/>
          <w:szCs w:val="24"/>
          <w:lang w:eastAsia="tr-TR"/>
        </w:rPr>
        <w:t>.BÖLÜM BAŞLIĞI</w:t>
      </w:r>
    </w:p>
    <w:p w14:paraId="2113410A" w14:textId="77777777" w:rsidR="00157C5F" w:rsidRPr="00880041" w:rsidRDefault="00157C5F" w:rsidP="00157C5F">
      <w:pPr>
        <w:spacing w:after="120" w:line="360" w:lineRule="auto"/>
        <w:ind w:firstLine="709"/>
        <w:jc w:val="left"/>
        <w:rPr>
          <w:b/>
          <w:bCs/>
          <w:szCs w:val="24"/>
          <w:lang w:eastAsia="tr-TR"/>
        </w:rPr>
      </w:pPr>
      <w:r>
        <w:rPr>
          <w:b/>
          <w:bCs/>
          <w:szCs w:val="24"/>
          <w:lang w:eastAsia="tr-TR"/>
        </w:rPr>
        <w:t>3</w:t>
      </w:r>
      <w:r w:rsidRPr="00880041">
        <w:rPr>
          <w:b/>
          <w:bCs/>
          <w:szCs w:val="24"/>
          <w:lang w:eastAsia="tr-TR"/>
        </w:rPr>
        <w:t>.1. BÖLÜM ALT BAŞLIĞI</w:t>
      </w:r>
    </w:p>
    <w:p w14:paraId="7AB2DAF8" w14:textId="77777777" w:rsidR="00157C5F" w:rsidRPr="00880041" w:rsidRDefault="00157C5F" w:rsidP="00A65B13">
      <w:pPr>
        <w:spacing w:after="120" w:line="360" w:lineRule="auto"/>
        <w:ind w:firstLine="993"/>
        <w:jc w:val="left"/>
        <w:rPr>
          <w:b/>
          <w:bCs/>
          <w:szCs w:val="24"/>
          <w:lang w:eastAsia="tr-TR"/>
        </w:rPr>
      </w:pPr>
      <w:r>
        <w:rPr>
          <w:b/>
          <w:bCs/>
          <w:szCs w:val="24"/>
          <w:lang w:eastAsia="tr-TR"/>
        </w:rPr>
        <w:t>3</w:t>
      </w:r>
      <w:r w:rsidRPr="00880041">
        <w:rPr>
          <w:b/>
          <w:bCs/>
          <w:szCs w:val="24"/>
          <w:lang w:eastAsia="tr-TR"/>
        </w:rPr>
        <w:t>.1.1.Alt Başlıklar</w:t>
      </w:r>
    </w:p>
    <w:p w14:paraId="3A876118" w14:textId="77777777" w:rsidR="00157C5F" w:rsidRDefault="00157C5F" w:rsidP="00DA21E1">
      <w:pPr>
        <w:spacing w:after="120" w:line="360" w:lineRule="auto"/>
        <w:ind w:firstLine="709"/>
        <w:jc w:val="center"/>
        <w:rPr>
          <w:b/>
          <w:szCs w:val="24"/>
          <w:lang w:eastAsia="tr-TR"/>
        </w:rPr>
      </w:pPr>
    </w:p>
    <w:p w14:paraId="76A49914" w14:textId="77777777" w:rsidR="00157C5F" w:rsidRDefault="00157C5F" w:rsidP="00DA21E1">
      <w:pPr>
        <w:spacing w:after="120" w:line="360" w:lineRule="auto"/>
        <w:ind w:firstLine="709"/>
        <w:jc w:val="center"/>
        <w:rPr>
          <w:b/>
          <w:szCs w:val="24"/>
          <w:lang w:eastAsia="tr-TR"/>
        </w:rPr>
      </w:pPr>
    </w:p>
    <w:p w14:paraId="2391796C" w14:textId="77777777" w:rsidR="00157C5F" w:rsidRDefault="00157C5F" w:rsidP="00DA21E1">
      <w:pPr>
        <w:spacing w:after="120" w:line="360" w:lineRule="auto"/>
        <w:ind w:firstLine="709"/>
        <w:jc w:val="center"/>
        <w:rPr>
          <w:b/>
          <w:szCs w:val="24"/>
          <w:lang w:eastAsia="tr-TR"/>
        </w:rPr>
      </w:pPr>
    </w:p>
    <w:p w14:paraId="1EEBE01B" w14:textId="77777777" w:rsidR="00157C5F" w:rsidRDefault="00157C5F" w:rsidP="00DA21E1">
      <w:pPr>
        <w:spacing w:after="120" w:line="360" w:lineRule="auto"/>
        <w:ind w:firstLine="709"/>
        <w:jc w:val="center"/>
        <w:rPr>
          <w:b/>
          <w:szCs w:val="24"/>
          <w:lang w:eastAsia="tr-TR"/>
        </w:rPr>
      </w:pPr>
    </w:p>
    <w:p w14:paraId="5A01244E" w14:textId="77777777" w:rsidR="00157C5F" w:rsidRDefault="00157C5F" w:rsidP="00DA21E1">
      <w:pPr>
        <w:spacing w:after="120" w:line="360" w:lineRule="auto"/>
        <w:ind w:firstLine="709"/>
        <w:jc w:val="center"/>
        <w:rPr>
          <w:b/>
          <w:szCs w:val="24"/>
          <w:lang w:eastAsia="tr-TR"/>
        </w:rPr>
      </w:pPr>
    </w:p>
    <w:p w14:paraId="78DA9C86" w14:textId="77777777" w:rsidR="00157C5F" w:rsidRDefault="00157C5F" w:rsidP="00DA21E1">
      <w:pPr>
        <w:spacing w:after="120" w:line="360" w:lineRule="auto"/>
        <w:ind w:firstLine="709"/>
        <w:jc w:val="center"/>
        <w:rPr>
          <w:b/>
          <w:szCs w:val="24"/>
          <w:lang w:eastAsia="tr-TR"/>
        </w:rPr>
      </w:pPr>
    </w:p>
    <w:p w14:paraId="75B3B8DD" w14:textId="77777777" w:rsidR="00157C5F" w:rsidRDefault="00157C5F" w:rsidP="00DA21E1">
      <w:pPr>
        <w:spacing w:after="120" w:line="360" w:lineRule="auto"/>
        <w:ind w:firstLine="709"/>
        <w:jc w:val="center"/>
        <w:rPr>
          <w:b/>
          <w:szCs w:val="24"/>
          <w:lang w:eastAsia="tr-TR"/>
        </w:rPr>
      </w:pPr>
    </w:p>
    <w:p w14:paraId="0AC7DD9D" w14:textId="77777777" w:rsidR="00157C5F" w:rsidRDefault="00157C5F" w:rsidP="00DA21E1">
      <w:pPr>
        <w:spacing w:after="120" w:line="360" w:lineRule="auto"/>
        <w:ind w:firstLine="709"/>
        <w:jc w:val="center"/>
        <w:rPr>
          <w:b/>
          <w:szCs w:val="24"/>
          <w:lang w:eastAsia="tr-TR"/>
        </w:rPr>
      </w:pPr>
    </w:p>
    <w:p w14:paraId="308D9618" w14:textId="77777777" w:rsidR="00157C5F" w:rsidRDefault="00157C5F" w:rsidP="00DA21E1">
      <w:pPr>
        <w:spacing w:after="120" w:line="360" w:lineRule="auto"/>
        <w:ind w:firstLine="709"/>
        <w:jc w:val="center"/>
        <w:rPr>
          <w:b/>
          <w:szCs w:val="24"/>
          <w:lang w:eastAsia="tr-TR"/>
        </w:rPr>
      </w:pPr>
    </w:p>
    <w:p w14:paraId="42C3EA30" w14:textId="77777777" w:rsidR="00157C5F" w:rsidRDefault="00157C5F" w:rsidP="00DA21E1">
      <w:pPr>
        <w:spacing w:after="120" w:line="360" w:lineRule="auto"/>
        <w:ind w:firstLine="709"/>
        <w:jc w:val="center"/>
        <w:rPr>
          <w:b/>
          <w:szCs w:val="24"/>
          <w:lang w:eastAsia="tr-TR"/>
        </w:rPr>
      </w:pPr>
    </w:p>
    <w:p w14:paraId="70FC1A9C" w14:textId="77777777" w:rsidR="00157C5F" w:rsidRDefault="00157C5F" w:rsidP="00DA21E1">
      <w:pPr>
        <w:spacing w:after="120" w:line="360" w:lineRule="auto"/>
        <w:ind w:firstLine="709"/>
        <w:jc w:val="center"/>
        <w:rPr>
          <w:b/>
          <w:szCs w:val="24"/>
          <w:lang w:eastAsia="tr-TR"/>
        </w:rPr>
      </w:pPr>
    </w:p>
    <w:p w14:paraId="1295D773" w14:textId="77777777" w:rsidR="00157C5F" w:rsidRDefault="00157C5F" w:rsidP="00DA21E1">
      <w:pPr>
        <w:spacing w:after="120" w:line="360" w:lineRule="auto"/>
        <w:ind w:firstLine="709"/>
        <w:jc w:val="center"/>
        <w:rPr>
          <w:b/>
          <w:szCs w:val="24"/>
          <w:lang w:eastAsia="tr-TR"/>
        </w:rPr>
      </w:pPr>
    </w:p>
    <w:p w14:paraId="19770529" w14:textId="77777777" w:rsidR="00157C5F" w:rsidRDefault="00157C5F" w:rsidP="00DA21E1">
      <w:pPr>
        <w:spacing w:after="120" w:line="360" w:lineRule="auto"/>
        <w:ind w:firstLine="709"/>
        <w:jc w:val="center"/>
        <w:rPr>
          <w:b/>
          <w:szCs w:val="24"/>
          <w:lang w:eastAsia="tr-TR"/>
        </w:rPr>
      </w:pPr>
    </w:p>
    <w:p w14:paraId="060DBA15" w14:textId="77777777" w:rsidR="00157C5F" w:rsidRDefault="00157C5F" w:rsidP="00DA21E1">
      <w:pPr>
        <w:spacing w:after="120" w:line="360" w:lineRule="auto"/>
        <w:ind w:firstLine="709"/>
        <w:jc w:val="center"/>
        <w:rPr>
          <w:b/>
          <w:szCs w:val="24"/>
          <w:lang w:eastAsia="tr-TR"/>
        </w:rPr>
      </w:pPr>
    </w:p>
    <w:p w14:paraId="57A87658" w14:textId="77777777" w:rsidR="00157C5F" w:rsidRDefault="00157C5F" w:rsidP="00DA21E1">
      <w:pPr>
        <w:spacing w:after="120" w:line="360" w:lineRule="auto"/>
        <w:ind w:firstLine="709"/>
        <w:jc w:val="center"/>
        <w:rPr>
          <w:b/>
          <w:szCs w:val="24"/>
          <w:lang w:eastAsia="tr-TR"/>
        </w:rPr>
      </w:pPr>
    </w:p>
    <w:p w14:paraId="74D0E914" w14:textId="77777777" w:rsidR="006F6BF5" w:rsidRDefault="006F6BF5" w:rsidP="00DA21E1">
      <w:pPr>
        <w:spacing w:after="120" w:line="360" w:lineRule="auto"/>
        <w:ind w:firstLine="709"/>
        <w:jc w:val="center"/>
        <w:rPr>
          <w:b/>
          <w:szCs w:val="24"/>
          <w:lang w:eastAsia="tr-TR"/>
        </w:rPr>
      </w:pPr>
    </w:p>
    <w:p w14:paraId="0D8A9FAD" w14:textId="77777777" w:rsidR="00157C5F" w:rsidRPr="00DA21E1" w:rsidRDefault="00157C5F" w:rsidP="00DA21E1">
      <w:pPr>
        <w:spacing w:after="120" w:line="360" w:lineRule="auto"/>
        <w:ind w:firstLine="709"/>
        <w:jc w:val="center"/>
        <w:rPr>
          <w:b/>
          <w:szCs w:val="24"/>
          <w:lang w:eastAsia="tr-TR"/>
        </w:rPr>
      </w:pPr>
    </w:p>
    <w:p w14:paraId="1A1C699F" w14:textId="77777777" w:rsidR="00DA21E1" w:rsidRPr="00DA21E1" w:rsidRDefault="00DA21E1" w:rsidP="00DA21E1">
      <w:pPr>
        <w:spacing w:after="120" w:line="360" w:lineRule="auto"/>
        <w:ind w:firstLine="709"/>
        <w:jc w:val="center"/>
        <w:rPr>
          <w:b/>
          <w:szCs w:val="24"/>
          <w:lang w:eastAsia="tr-TR"/>
        </w:rPr>
      </w:pPr>
      <w:r w:rsidRPr="00DA21E1">
        <w:rPr>
          <w:b/>
          <w:szCs w:val="24"/>
          <w:lang w:eastAsia="tr-TR"/>
        </w:rPr>
        <w:t>SONUÇ VE ÖNERİLER</w:t>
      </w:r>
    </w:p>
    <w:p w14:paraId="4F0CADF6" w14:textId="77777777" w:rsidR="00A65B13" w:rsidRDefault="00A65B13" w:rsidP="00FE2BA4">
      <w:pPr>
        <w:spacing w:after="120" w:line="360" w:lineRule="auto"/>
        <w:ind w:firstLine="709"/>
        <w:rPr>
          <w:szCs w:val="24"/>
        </w:rPr>
      </w:pPr>
      <w:r>
        <w:rPr>
          <w:szCs w:val="24"/>
        </w:rPr>
        <w:t xml:space="preserve">TEZİN </w:t>
      </w:r>
      <w:r w:rsidR="00157C5F" w:rsidRPr="00157C5F">
        <w:rPr>
          <w:szCs w:val="24"/>
        </w:rPr>
        <w:t xml:space="preserve">son bölümü, ‘Sonuç’ veya gerek duyulursa </w:t>
      </w:r>
      <w:r w:rsidR="00BE79A8">
        <w:rPr>
          <w:szCs w:val="24"/>
        </w:rPr>
        <w:t xml:space="preserve">‘Sonuç ve Öneriler’ </w:t>
      </w:r>
      <w:r w:rsidR="00157C5F" w:rsidRPr="00157C5F">
        <w:rPr>
          <w:szCs w:val="24"/>
        </w:rPr>
        <w:t>başlığı</w:t>
      </w:r>
      <w:r w:rsidR="00BE79A8">
        <w:rPr>
          <w:szCs w:val="24"/>
        </w:rPr>
        <w:t>nı</w:t>
      </w:r>
      <w:r w:rsidR="00157C5F" w:rsidRPr="00157C5F">
        <w:rPr>
          <w:szCs w:val="24"/>
        </w:rPr>
        <w:t xml:space="preserve"> taşır. Bu bölümde, girişte açıklanan tezin amacı ve/veya hipotezine </w:t>
      </w:r>
      <w:r>
        <w:rPr>
          <w:szCs w:val="24"/>
        </w:rPr>
        <w:t xml:space="preserve">dayalı olarak, </w:t>
      </w:r>
      <w:r w:rsidR="00157C5F" w:rsidRPr="00157C5F">
        <w:rPr>
          <w:szCs w:val="24"/>
        </w:rPr>
        <w:t xml:space="preserve">tezin </w:t>
      </w:r>
      <w:r>
        <w:rPr>
          <w:szCs w:val="24"/>
        </w:rPr>
        <w:t xml:space="preserve">kullanılan yöntem ve </w:t>
      </w:r>
      <w:r w:rsidR="00157C5F" w:rsidRPr="00157C5F">
        <w:rPr>
          <w:szCs w:val="24"/>
        </w:rPr>
        <w:t xml:space="preserve">sınırlılıklar çerçevesinde ulaşılan </w:t>
      </w:r>
      <w:r>
        <w:rPr>
          <w:szCs w:val="24"/>
        </w:rPr>
        <w:t>bilgilere yer verilir.</w:t>
      </w:r>
      <w:r w:rsidR="00157C5F" w:rsidRPr="00157C5F">
        <w:rPr>
          <w:szCs w:val="24"/>
        </w:rPr>
        <w:t xml:space="preserve"> </w:t>
      </w:r>
    </w:p>
    <w:p w14:paraId="347A8EDC" w14:textId="77777777" w:rsidR="00440D31" w:rsidRDefault="00157C5F" w:rsidP="00FE2BA4">
      <w:pPr>
        <w:spacing w:after="120" w:line="360" w:lineRule="auto"/>
        <w:ind w:firstLine="709"/>
        <w:rPr>
          <w:szCs w:val="24"/>
        </w:rPr>
      </w:pPr>
      <w:r w:rsidRPr="00157C5F">
        <w:rPr>
          <w:szCs w:val="24"/>
        </w:rPr>
        <w:t xml:space="preserve">Bu </w:t>
      </w:r>
      <w:r w:rsidR="00A65B13">
        <w:rPr>
          <w:szCs w:val="24"/>
        </w:rPr>
        <w:t xml:space="preserve">bölümün sonunda elde edilen bulgu ve sonuçlara dayalı olarak </w:t>
      </w:r>
      <w:r w:rsidRPr="00157C5F">
        <w:rPr>
          <w:szCs w:val="24"/>
        </w:rPr>
        <w:t>daha sonraki çalışmalara ışık tutacak öneriler</w:t>
      </w:r>
      <w:r w:rsidR="00A65B13">
        <w:rPr>
          <w:szCs w:val="24"/>
        </w:rPr>
        <w:t xml:space="preserve">e yer verilmelidir. </w:t>
      </w:r>
    </w:p>
    <w:p w14:paraId="5CC75541" w14:textId="77777777" w:rsidR="00157C5F" w:rsidRDefault="00157C5F" w:rsidP="00FE2BA4">
      <w:pPr>
        <w:spacing w:after="120" w:line="360" w:lineRule="auto"/>
        <w:ind w:firstLine="709"/>
        <w:rPr>
          <w:b/>
          <w:szCs w:val="24"/>
          <w:lang w:eastAsia="tr-TR"/>
        </w:rPr>
      </w:pPr>
    </w:p>
    <w:p w14:paraId="661E7574" w14:textId="77777777" w:rsidR="00DA21E1" w:rsidRDefault="00DA21E1" w:rsidP="00FE2BA4">
      <w:pPr>
        <w:spacing w:after="120" w:line="360" w:lineRule="auto"/>
        <w:ind w:firstLine="709"/>
        <w:rPr>
          <w:b/>
          <w:szCs w:val="24"/>
          <w:lang w:eastAsia="tr-TR"/>
        </w:rPr>
      </w:pPr>
    </w:p>
    <w:p w14:paraId="398CD0FC" w14:textId="77777777" w:rsidR="00DA21E1" w:rsidRDefault="00DA21E1" w:rsidP="00FE2BA4">
      <w:pPr>
        <w:spacing w:after="120" w:line="360" w:lineRule="auto"/>
        <w:ind w:firstLine="709"/>
        <w:rPr>
          <w:b/>
          <w:szCs w:val="24"/>
          <w:lang w:eastAsia="tr-TR"/>
        </w:rPr>
      </w:pPr>
    </w:p>
    <w:p w14:paraId="6A3A3853" w14:textId="77777777" w:rsidR="00DA21E1" w:rsidRDefault="00DA21E1" w:rsidP="00FE2BA4">
      <w:pPr>
        <w:spacing w:after="120" w:line="360" w:lineRule="auto"/>
        <w:ind w:firstLine="709"/>
        <w:rPr>
          <w:b/>
          <w:szCs w:val="24"/>
          <w:lang w:eastAsia="tr-TR"/>
        </w:rPr>
      </w:pPr>
    </w:p>
    <w:p w14:paraId="568FADC1" w14:textId="77777777" w:rsidR="00DA21E1" w:rsidRDefault="00DA21E1" w:rsidP="00FE2BA4">
      <w:pPr>
        <w:spacing w:after="120" w:line="360" w:lineRule="auto"/>
        <w:ind w:firstLine="709"/>
        <w:rPr>
          <w:b/>
          <w:szCs w:val="24"/>
          <w:lang w:eastAsia="tr-TR"/>
        </w:rPr>
      </w:pPr>
    </w:p>
    <w:p w14:paraId="6109AAA4" w14:textId="77777777" w:rsidR="00DA21E1" w:rsidRDefault="00DA21E1" w:rsidP="00FE2BA4">
      <w:pPr>
        <w:spacing w:after="120" w:line="360" w:lineRule="auto"/>
        <w:ind w:firstLine="709"/>
        <w:rPr>
          <w:b/>
          <w:szCs w:val="24"/>
          <w:lang w:eastAsia="tr-TR"/>
        </w:rPr>
      </w:pPr>
    </w:p>
    <w:p w14:paraId="4AE43423" w14:textId="77777777" w:rsidR="00DA21E1" w:rsidRDefault="00DA21E1" w:rsidP="00FE2BA4">
      <w:pPr>
        <w:spacing w:after="120" w:line="360" w:lineRule="auto"/>
        <w:ind w:firstLine="709"/>
        <w:rPr>
          <w:b/>
          <w:szCs w:val="24"/>
          <w:lang w:eastAsia="tr-TR"/>
        </w:rPr>
      </w:pPr>
    </w:p>
    <w:p w14:paraId="2FB10566" w14:textId="77777777" w:rsidR="00DA21E1" w:rsidRDefault="00DA21E1" w:rsidP="00FE2BA4">
      <w:pPr>
        <w:spacing w:after="120" w:line="360" w:lineRule="auto"/>
        <w:ind w:firstLine="709"/>
        <w:rPr>
          <w:b/>
          <w:szCs w:val="24"/>
          <w:lang w:eastAsia="tr-TR"/>
        </w:rPr>
      </w:pPr>
    </w:p>
    <w:p w14:paraId="3528D600" w14:textId="77777777" w:rsidR="0013496F" w:rsidRDefault="0013496F" w:rsidP="00FE2BA4">
      <w:pPr>
        <w:spacing w:after="120" w:line="360" w:lineRule="auto"/>
        <w:ind w:firstLine="709"/>
        <w:rPr>
          <w:b/>
          <w:szCs w:val="24"/>
          <w:lang w:eastAsia="tr-TR"/>
        </w:rPr>
      </w:pPr>
    </w:p>
    <w:p w14:paraId="7AA67D76" w14:textId="77777777" w:rsidR="005909C2" w:rsidRDefault="005909C2" w:rsidP="00FE2BA4">
      <w:pPr>
        <w:spacing w:after="120" w:line="360" w:lineRule="auto"/>
        <w:ind w:firstLine="709"/>
        <w:rPr>
          <w:b/>
          <w:szCs w:val="24"/>
          <w:lang w:eastAsia="tr-TR"/>
        </w:rPr>
      </w:pPr>
    </w:p>
    <w:p w14:paraId="6028124C" w14:textId="77777777" w:rsidR="005909C2" w:rsidRDefault="005909C2" w:rsidP="00FE2BA4">
      <w:pPr>
        <w:spacing w:after="120" w:line="360" w:lineRule="auto"/>
        <w:ind w:firstLine="709"/>
        <w:rPr>
          <w:b/>
          <w:szCs w:val="24"/>
          <w:lang w:eastAsia="tr-TR"/>
        </w:rPr>
      </w:pPr>
    </w:p>
    <w:p w14:paraId="7C52E651" w14:textId="77777777" w:rsidR="005909C2" w:rsidRDefault="005909C2" w:rsidP="00FE2BA4">
      <w:pPr>
        <w:spacing w:after="120" w:line="360" w:lineRule="auto"/>
        <w:ind w:firstLine="709"/>
        <w:rPr>
          <w:b/>
          <w:szCs w:val="24"/>
          <w:lang w:eastAsia="tr-TR"/>
        </w:rPr>
      </w:pPr>
    </w:p>
    <w:p w14:paraId="135AA32C" w14:textId="77777777" w:rsidR="005909C2" w:rsidRDefault="005909C2" w:rsidP="00FE2BA4">
      <w:pPr>
        <w:spacing w:after="120" w:line="360" w:lineRule="auto"/>
        <w:ind w:firstLine="709"/>
        <w:rPr>
          <w:b/>
          <w:szCs w:val="24"/>
          <w:lang w:eastAsia="tr-TR"/>
        </w:rPr>
      </w:pPr>
    </w:p>
    <w:p w14:paraId="17327846" w14:textId="77777777" w:rsidR="005909C2" w:rsidRDefault="005909C2" w:rsidP="00FE2BA4">
      <w:pPr>
        <w:spacing w:after="120" w:line="360" w:lineRule="auto"/>
        <w:ind w:firstLine="709"/>
        <w:rPr>
          <w:b/>
          <w:szCs w:val="24"/>
          <w:lang w:eastAsia="tr-TR"/>
        </w:rPr>
      </w:pPr>
    </w:p>
    <w:p w14:paraId="063CCC22" w14:textId="77777777" w:rsidR="005909C2" w:rsidRDefault="005909C2" w:rsidP="00FE2BA4">
      <w:pPr>
        <w:spacing w:after="120" w:line="360" w:lineRule="auto"/>
        <w:ind w:firstLine="709"/>
        <w:rPr>
          <w:b/>
          <w:szCs w:val="24"/>
          <w:lang w:eastAsia="tr-TR"/>
        </w:rPr>
      </w:pPr>
    </w:p>
    <w:p w14:paraId="656FD864" w14:textId="77777777" w:rsidR="005909C2" w:rsidRDefault="005909C2" w:rsidP="00FE2BA4">
      <w:pPr>
        <w:spacing w:after="120" w:line="360" w:lineRule="auto"/>
        <w:ind w:firstLine="709"/>
        <w:rPr>
          <w:b/>
          <w:szCs w:val="24"/>
          <w:lang w:eastAsia="tr-TR"/>
        </w:rPr>
      </w:pPr>
    </w:p>
    <w:p w14:paraId="0ECD5C55" w14:textId="77777777" w:rsidR="005909C2" w:rsidRDefault="005909C2" w:rsidP="00FE2BA4">
      <w:pPr>
        <w:spacing w:after="120" w:line="360" w:lineRule="auto"/>
        <w:ind w:firstLine="709"/>
        <w:rPr>
          <w:b/>
          <w:szCs w:val="24"/>
          <w:lang w:eastAsia="tr-TR"/>
        </w:rPr>
      </w:pPr>
    </w:p>
    <w:p w14:paraId="775BE0D9" w14:textId="77777777" w:rsidR="005909C2" w:rsidRDefault="005909C2" w:rsidP="00FE2BA4">
      <w:pPr>
        <w:spacing w:after="120" w:line="360" w:lineRule="auto"/>
        <w:ind w:firstLine="709"/>
        <w:rPr>
          <w:b/>
          <w:szCs w:val="24"/>
          <w:lang w:eastAsia="tr-TR"/>
        </w:rPr>
      </w:pPr>
    </w:p>
    <w:p w14:paraId="1ACDD8F9" w14:textId="77777777" w:rsidR="00C65570" w:rsidRDefault="00C65570" w:rsidP="00FE2BA4">
      <w:pPr>
        <w:spacing w:after="120" w:line="360" w:lineRule="auto"/>
        <w:ind w:firstLine="709"/>
        <w:rPr>
          <w:b/>
          <w:szCs w:val="24"/>
          <w:lang w:eastAsia="tr-TR"/>
        </w:rPr>
      </w:pPr>
    </w:p>
    <w:p w14:paraId="660990E9" w14:textId="77777777" w:rsidR="005909C2" w:rsidRDefault="005909C2" w:rsidP="00FE2BA4">
      <w:pPr>
        <w:spacing w:after="120" w:line="360" w:lineRule="auto"/>
        <w:ind w:firstLine="709"/>
        <w:rPr>
          <w:b/>
          <w:szCs w:val="24"/>
          <w:lang w:eastAsia="tr-TR"/>
        </w:rPr>
      </w:pPr>
    </w:p>
    <w:p w14:paraId="18092D4A" w14:textId="77777777" w:rsidR="00357721" w:rsidRDefault="00FE2BA4" w:rsidP="002278FF">
      <w:pPr>
        <w:spacing w:after="120" w:line="240" w:lineRule="auto"/>
        <w:ind w:left="709" w:hanging="709"/>
        <w:jc w:val="center"/>
        <w:rPr>
          <w:b/>
          <w:szCs w:val="24"/>
          <w:lang w:eastAsia="tr-TR"/>
        </w:rPr>
      </w:pPr>
      <w:commentRangeStart w:id="54"/>
      <w:commentRangeStart w:id="55"/>
      <w:r>
        <w:rPr>
          <w:b/>
          <w:szCs w:val="24"/>
          <w:lang w:eastAsia="tr-TR"/>
        </w:rPr>
        <w:lastRenderedPageBreak/>
        <w:t>KAYNAKÇA</w:t>
      </w:r>
      <w:commentRangeEnd w:id="54"/>
      <w:r w:rsidR="00D6694C">
        <w:rPr>
          <w:rStyle w:val="AklamaBavurusu"/>
          <w:rFonts w:ascii="Calibri" w:hAnsi="Calibri"/>
        </w:rPr>
        <w:commentReference w:id="54"/>
      </w:r>
      <w:commentRangeEnd w:id="55"/>
      <w:r w:rsidR="00D6694C">
        <w:rPr>
          <w:rStyle w:val="AklamaBavurusu"/>
          <w:rFonts w:ascii="Calibri" w:hAnsi="Calibri"/>
        </w:rPr>
        <w:commentReference w:id="55"/>
      </w:r>
    </w:p>
    <w:p w14:paraId="331B1FEA" w14:textId="77777777" w:rsidR="007E29B1" w:rsidRPr="007E29B1" w:rsidRDefault="007E29B1" w:rsidP="007B2AEE">
      <w:pPr>
        <w:spacing w:after="120" w:line="240" w:lineRule="auto"/>
        <w:ind w:left="709" w:hanging="709"/>
        <w:rPr>
          <w:b/>
          <w:szCs w:val="24"/>
          <w:lang w:eastAsia="tr-TR"/>
        </w:rPr>
      </w:pPr>
    </w:p>
    <w:p w14:paraId="32A4180B"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New South Wales, June 1990 (No.3209.1). Conberra, Australian Capital Territory: Mary Peters, 187.</w:t>
      </w:r>
    </w:p>
    <w:p w14:paraId="5C3B3523"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Borman, W. C., Hanson, M. A., Oppler, S. H., Pulakos, E. D., and White, L. A. (1993, May). The people in organization</w:t>
      </w:r>
      <w:r w:rsidRPr="007D437A">
        <w:rPr>
          <w:i/>
          <w:szCs w:val="24"/>
          <w:lang w:val="en-US" w:eastAsia="tr-TR"/>
        </w:rPr>
        <w:t>. Organizational Management</w:t>
      </w:r>
      <w:r w:rsidR="005909C2">
        <w:rPr>
          <w:szCs w:val="24"/>
          <w:lang w:val="en-US" w:eastAsia="tr-TR"/>
        </w:rPr>
        <w:t>.</w:t>
      </w:r>
    </w:p>
    <w:p w14:paraId="66726311" w14:textId="77777777"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14:paraId="4D4F7DD5" w14:textId="77777777"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 xml:space="preserve">lesin, M.,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006F7BBF">
        <w:rPr>
          <w:szCs w:val="24"/>
          <w:lang w:eastAsia="tr-TR"/>
        </w:rPr>
        <w:t>.</w:t>
      </w:r>
    </w:p>
    <w:p w14:paraId="7D9B3B7A"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Hollingsworth,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56"/>
      <w:r w:rsidRPr="00C5619D">
        <w:rPr>
          <w:i/>
          <w:szCs w:val="24"/>
          <w:lang w:eastAsia="tr-TR"/>
        </w:rPr>
        <w:t>Üniversitesi</w:t>
      </w:r>
      <w:commentRangeEnd w:id="56"/>
      <w:r w:rsidR="00D6694C">
        <w:rPr>
          <w:rStyle w:val="AklamaBavurusu"/>
          <w:rFonts w:ascii="Calibri" w:hAnsi="Calibri"/>
        </w:rPr>
        <w:commentReference w:id="56"/>
      </w:r>
      <w:r w:rsidRPr="00C5619D">
        <w:rPr>
          <w:i/>
          <w:szCs w:val="24"/>
          <w:lang w:eastAsia="tr-TR"/>
        </w:rPr>
        <w:t xml:space="preserve"> Rektörlüğü Yayınları No</w:t>
      </w:r>
      <w:r w:rsidRPr="007D437A">
        <w:rPr>
          <w:szCs w:val="24"/>
          <w:lang w:eastAsia="tr-TR"/>
        </w:rPr>
        <w:t xml:space="preserve"> 214. (Eserin orijinali 1991’de yayımlandı), 32, 87-92.</w:t>
      </w:r>
    </w:p>
    <w:p w14:paraId="4745B520"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Kahraman R. C., Borman, C., Hanımgil, M., Özler, H., Perçin, D., ve Sergen, L. (1993). Kroner kalp rahatsızlığının belirlenmesinde rol oynayan faktörler. </w:t>
      </w:r>
      <w:r w:rsidRPr="007D437A">
        <w:rPr>
          <w:i/>
          <w:szCs w:val="24"/>
          <w:lang w:eastAsia="tr-TR"/>
        </w:rPr>
        <w:t xml:space="preserve">Sağlık </w:t>
      </w:r>
      <w:commentRangeStart w:id="57"/>
      <w:r w:rsidRPr="007D437A">
        <w:rPr>
          <w:i/>
          <w:szCs w:val="24"/>
          <w:lang w:eastAsia="tr-TR"/>
        </w:rPr>
        <w:t>Psikolojisi</w:t>
      </w:r>
      <w:commentRangeEnd w:id="57"/>
      <w:r w:rsidR="00D6694C">
        <w:rPr>
          <w:rStyle w:val="AklamaBavurusu"/>
          <w:rFonts w:ascii="Calibri" w:hAnsi="Calibri"/>
        </w:rPr>
        <w:commentReference w:id="57"/>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14:paraId="58426590"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Artificial neural networks in robotic applications. </w:t>
      </w:r>
      <w:r w:rsidRPr="007D437A">
        <w:rPr>
          <w:i/>
          <w:iCs/>
          <w:szCs w:val="24"/>
          <w:lang w:eastAsia="tr-TR"/>
        </w:rPr>
        <w:t>International Journal of Mathematical and Computational Applications</w:t>
      </w:r>
      <w:r w:rsidRPr="007D437A">
        <w:rPr>
          <w:szCs w:val="24"/>
          <w:lang w:eastAsia="tr-TR"/>
        </w:rPr>
        <w:t>, 3(</w:t>
      </w:r>
      <w:commentRangeStart w:id="58"/>
      <w:r w:rsidRPr="00922778">
        <w:rPr>
          <w:i/>
          <w:szCs w:val="24"/>
          <w:lang w:eastAsia="tr-TR"/>
        </w:rPr>
        <w:t>2</w:t>
      </w:r>
      <w:commentRangeEnd w:id="58"/>
      <w:r w:rsidR="00D6694C" w:rsidRPr="00922778">
        <w:rPr>
          <w:rStyle w:val="AklamaBavurusu"/>
          <w:rFonts w:ascii="Calibri" w:hAnsi="Calibri"/>
          <w:i/>
        </w:rPr>
        <w:commentReference w:id="58"/>
      </w:r>
      <w:r w:rsidRPr="007D437A">
        <w:rPr>
          <w:szCs w:val="24"/>
          <w:lang w:eastAsia="tr-TR"/>
        </w:rPr>
        <w:t>), 87-92.</w:t>
      </w:r>
    </w:p>
    <w:p w14:paraId="063F3675" w14:textId="77777777" w:rsidR="00842591" w:rsidRDefault="00842591" w:rsidP="007D437A">
      <w:pPr>
        <w:spacing w:after="120" w:line="360" w:lineRule="auto"/>
        <w:ind w:firstLine="709"/>
        <w:rPr>
          <w:i/>
          <w:szCs w:val="24"/>
          <w:lang w:val="en-US" w:eastAsia="tr-TR"/>
        </w:rPr>
      </w:pPr>
    </w:p>
    <w:p w14:paraId="4218E49F" w14:textId="77777777" w:rsidR="00842591" w:rsidRDefault="00842591" w:rsidP="007D437A">
      <w:pPr>
        <w:spacing w:after="120" w:line="360" w:lineRule="auto"/>
        <w:ind w:firstLine="709"/>
        <w:rPr>
          <w:i/>
          <w:szCs w:val="24"/>
          <w:lang w:val="en-US" w:eastAsia="tr-TR"/>
        </w:rPr>
      </w:pPr>
    </w:p>
    <w:p w14:paraId="5007717E" w14:textId="77777777" w:rsidR="00842591" w:rsidRDefault="00842591" w:rsidP="007D437A">
      <w:pPr>
        <w:spacing w:after="120" w:line="360" w:lineRule="auto"/>
        <w:ind w:firstLine="709"/>
        <w:rPr>
          <w:i/>
          <w:szCs w:val="24"/>
          <w:lang w:val="en-US" w:eastAsia="tr-TR"/>
        </w:rPr>
      </w:pPr>
    </w:p>
    <w:p w14:paraId="4899BE6C" w14:textId="77777777" w:rsidR="00FB78AB" w:rsidRDefault="00FB78AB" w:rsidP="007D437A">
      <w:pPr>
        <w:spacing w:after="120" w:line="360" w:lineRule="auto"/>
        <w:ind w:firstLine="709"/>
        <w:rPr>
          <w:i/>
          <w:szCs w:val="24"/>
          <w:lang w:val="en-US" w:eastAsia="tr-TR"/>
        </w:rPr>
      </w:pPr>
    </w:p>
    <w:p w14:paraId="4D2B124B" w14:textId="77777777" w:rsidR="00FB78AB" w:rsidRDefault="00FB78AB" w:rsidP="007D437A">
      <w:pPr>
        <w:spacing w:after="120" w:line="360" w:lineRule="auto"/>
        <w:ind w:firstLine="709"/>
        <w:rPr>
          <w:i/>
          <w:szCs w:val="24"/>
          <w:lang w:val="en-US" w:eastAsia="tr-TR"/>
        </w:rPr>
      </w:pPr>
    </w:p>
    <w:p w14:paraId="0869B804" w14:textId="77777777" w:rsidR="00FB78AB" w:rsidRDefault="00FB78AB" w:rsidP="007D437A">
      <w:pPr>
        <w:spacing w:after="120" w:line="360" w:lineRule="auto"/>
        <w:ind w:firstLine="709"/>
        <w:rPr>
          <w:i/>
          <w:szCs w:val="24"/>
          <w:lang w:val="en-US" w:eastAsia="tr-TR"/>
        </w:rPr>
      </w:pPr>
    </w:p>
    <w:p w14:paraId="5AC53317" w14:textId="77777777" w:rsidR="00FB78AB" w:rsidRDefault="00FB78AB" w:rsidP="007D437A">
      <w:pPr>
        <w:spacing w:after="120" w:line="360" w:lineRule="auto"/>
        <w:ind w:firstLine="709"/>
        <w:rPr>
          <w:i/>
          <w:szCs w:val="24"/>
          <w:lang w:val="en-US" w:eastAsia="tr-TR"/>
        </w:rPr>
      </w:pPr>
    </w:p>
    <w:p w14:paraId="5A45D7B0" w14:textId="77777777" w:rsidR="00FE59CB" w:rsidRDefault="00FE59CB" w:rsidP="00FE59CB">
      <w:pPr>
        <w:spacing w:after="120" w:line="360" w:lineRule="auto"/>
        <w:rPr>
          <w:szCs w:val="24"/>
          <w:lang w:eastAsia="tr-TR"/>
        </w:rPr>
      </w:pPr>
    </w:p>
    <w:p w14:paraId="44706F14" w14:textId="77777777" w:rsidR="00357721" w:rsidRDefault="00357721" w:rsidP="00FE59CB">
      <w:pPr>
        <w:spacing w:after="120" w:line="360" w:lineRule="auto"/>
        <w:rPr>
          <w:szCs w:val="24"/>
          <w:lang w:eastAsia="tr-TR"/>
        </w:rPr>
      </w:pPr>
    </w:p>
    <w:p w14:paraId="28621A93" w14:textId="77777777" w:rsidR="00D6694C" w:rsidRDefault="00D6694C" w:rsidP="00FE59CB">
      <w:pPr>
        <w:spacing w:after="120" w:line="360" w:lineRule="auto"/>
        <w:ind w:firstLine="709"/>
        <w:rPr>
          <w:b/>
          <w:szCs w:val="24"/>
          <w:lang w:eastAsia="tr-TR"/>
        </w:rPr>
      </w:pPr>
    </w:p>
    <w:p w14:paraId="56A237BE" w14:textId="77777777" w:rsidR="00D6694C" w:rsidRDefault="00D6694C" w:rsidP="00FE59CB">
      <w:pPr>
        <w:spacing w:after="120" w:line="360" w:lineRule="auto"/>
        <w:ind w:firstLine="709"/>
        <w:rPr>
          <w:b/>
          <w:szCs w:val="24"/>
          <w:lang w:eastAsia="tr-TR"/>
        </w:rPr>
      </w:pPr>
    </w:p>
    <w:p w14:paraId="284152A9" w14:textId="77777777" w:rsidR="00D6694C" w:rsidRDefault="00D6694C" w:rsidP="00FE59CB">
      <w:pPr>
        <w:spacing w:after="120" w:line="360" w:lineRule="auto"/>
        <w:ind w:firstLine="709"/>
        <w:rPr>
          <w:b/>
          <w:szCs w:val="24"/>
          <w:lang w:eastAsia="tr-TR"/>
        </w:rPr>
      </w:pPr>
    </w:p>
    <w:p w14:paraId="6D0CE0AD" w14:textId="77777777" w:rsidR="00D6694C" w:rsidRDefault="00D6694C" w:rsidP="00FE59CB">
      <w:pPr>
        <w:spacing w:after="120" w:line="360" w:lineRule="auto"/>
        <w:ind w:firstLine="709"/>
        <w:rPr>
          <w:b/>
          <w:szCs w:val="24"/>
          <w:lang w:eastAsia="tr-TR"/>
        </w:rPr>
      </w:pPr>
    </w:p>
    <w:p w14:paraId="22145166" w14:textId="77777777" w:rsidR="00D6694C" w:rsidRDefault="00D6694C" w:rsidP="00FE59CB">
      <w:pPr>
        <w:spacing w:after="120" w:line="360" w:lineRule="auto"/>
        <w:ind w:firstLine="709"/>
        <w:rPr>
          <w:b/>
          <w:szCs w:val="24"/>
          <w:lang w:eastAsia="tr-TR"/>
        </w:rPr>
      </w:pPr>
    </w:p>
    <w:p w14:paraId="008375F9" w14:textId="77777777" w:rsidR="00A96EC5" w:rsidRPr="00A96EC5" w:rsidRDefault="00FE59CB" w:rsidP="00FE59CB">
      <w:pPr>
        <w:spacing w:after="120" w:line="360" w:lineRule="auto"/>
        <w:ind w:firstLine="709"/>
        <w:rPr>
          <w:b/>
          <w:szCs w:val="24"/>
          <w:lang w:eastAsia="tr-TR"/>
        </w:rPr>
      </w:pPr>
      <w:commentRangeStart w:id="59"/>
      <w:r>
        <w:rPr>
          <w:b/>
          <w:szCs w:val="24"/>
          <w:lang w:eastAsia="tr-TR"/>
        </w:rPr>
        <w:lastRenderedPageBreak/>
        <w:t>EKLER</w:t>
      </w:r>
      <w:commentRangeEnd w:id="59"/>
      <w:r w:rsidR="00785A98">
        <w:rPr>
          <w:rStyle w:val="AklamaBavurusu"/>
          <w:rFonts w:ascii="Calibri" w:hAnsi="Calibri"/>
        </w:rPr>
        <w:commentReference w:id="59"/>
      </w:r>
    </w:p>
    <w:p w14:paraId="4E51829C"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14:paraId="280C7A82"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14:paraId="01C49862" w14:textId="77777777"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14:paraId="6E16A231" w14:textId="77777777"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14:paraId="755933A7" w14:textId="77777777"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60"/>
      <w:r w:rsidRPr="00CD25E5">
        <w:rPr>
          <w:b/>
          <w:szCs w:val="24"/>
          <w:lang w:val="en-US" w:eastAsia="tr-TR"/>
        </w:rPr>
        <w:t>Haritalar</w:t>
      </w:r>
      <w:commentRangeEnd w:id="60"/>
      <w:r w:rsidR="00785A98">
        <w:rPr>
          <w:rStyle w:val="AklamaBavurusu"/>
          <w:rFonts w:ascii="Calibri" w:hAnsi="Calibri"/>
        </w:rPr>
        <w:commentReference w:id="60"/>
      </w:r>
    </w:p>
    <w:p w14:paraId="7A1F7631" w14:textId="77777777" w:rsidR="00CD25E5" w:rsidRPr="00CD25E5" w:rsidRDefault="00CD25E5" w:rsidP="00CD25E5">
      <w:pPr>
        <w:spacing w:after="120" w:line="360" w:lineRule="auto"/>
        <w:ind w:firstLine="709"/>
        <w:rPr>
          <w:b/>
          <w:szCs w:val="24"/>
          <w:lang w:val="en-US" w:eastAsia="tr-TR"/>
        </w:rPr>
      </w:pPr>
    </w:p>
    <w:p w14:paraId="24061EA1" w14:textId="77777777" w:rsidR="00CD25E5" w:rsidRPr="00CD25E5" w:rsidRDefault="000016E9" w:rsidP="00CD25E5">
      <w:pPr>
        <w:spacing w:after="120" w:line="360" w:lineRule="auto"/>
        <w:ind w:firstLine="709"/>
        <w:rPr>
          <w:b/>
          <w:szCs w:val="24"/>
          <w:lang w:val="en-US" w:eastAsia="tr-TR"/>
        </w:rPr>
      </w:pPr>
      <w:r>
        <w:rPr>
          <w:b/>
          <w:noProof/>
          <w:szCs w:val="24"/>
          <w:lang w:eastAsia="tr-TR"/>
        </w:rPr>
        <w:drawing>
          <wp:inline distT="0" distB="0" distL="0" distR="0" wp14:anchorId="4F038BBA" wp14:editId="56142F1E">
            <wp:extent cx="4946015" cy="3983355"/>
            <wp:effectExtent l="0" t="0" r="6985" b="0"/>
            <wp:docPr id="2" name="Picture 12" descr="Açıklama: 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aa8"/>
                    <pic:cNvPicPr>
                      <a:picLocks noChangeAspect="1" noChangeArrowheads="1"/>
                    </pic:cNvPicPr>
                  </pic:nvPicPr>
                  <pic:blipFill>
                    <a:blip r:embed="rId19" cstate="print">
                      <a:extLst>
                        <a:ext uri="{28A0092B-C50C-407E-A947-70E740481C1C}">
                          <a14:useLocalDpi xmlns:a14="http://schemas.microsoft.com/office/drawing/2010/main" val="0"/>
                        </a:ext>
                      </a:extLst>
                    </a:blip>
                    <a:srcRect b="24812"/>
                    <a:stretch>
                      <a:fillRect/>
                    </a:stretch>
                  </pic:blipFill>
                  <pic:spPr bwMode="auto">
                    <a:xfrm>
                      <a:off x="0" y="0"/>
                      <a:ext cx="4946015" cy="3983355"/>
                    </a:xfrm>
                    <a:prstGeom prst="rect">
                      <a:avLst/>
                    </a:prstGeom>
                    <a:noFill/>
                    <a:ln>
                      <a:noFill/>
                    </a:ln>
                  </pic:spPr>
                </pic:pic>
              </a:graphicData>
            </a:graphic>
          </wp:inline>
        </w:drawing>
      </w:r>
    </w:p>
    <w:p w14:paraId="19D1BE76" w14:textId="77777777" w:rsidR="00CD25E5" w:rsidRPr="00CD25E5" w:rsidRDefault="00CD25E5" w:rsidP="00CD25E5">
      <w:pPr>
        <w:spacing w:after="120" w:line="360" w:lineRule="auto"/>
        <w:ind w:firstLine="709"/>
        <w:rPr>
          <w:b/>
          <w:szCs w:val="24"/>
          <w:lang w:val="en-US" w:eastAsia="tr-TR"/>
        </w:rPr>
      </w:pPr>
    </w:p>
    <w:p w14:paraId="1E8482A5" w14:textId="77777777" w:rsidR="00CD25E5" w:rsidRPr="00CD25E5" w:rsidRDefault="00A05DD1" w:rsidP="00CD25E5">
      <w:pPr>
        <w:spacing w:after="120" w:line="360" w:lineRule="auto"/>
        <w:ind w:firstLine="709"/>
        <w:rPr>
          <w:szCs w:val="24"/>
          <w:lang w:val="en-US" w:eastAsia="tr-TR"/>
        </w:rPr>
      </w:pPr>
      <w:r w:rsidRPr="00A05DD1">
        <w:rPr>
          <w:b/>
          <w:i/>
          <w:szCs w:val="24"/>
          <w:lang w:val="en-US" w:eastAsia="tr-TR"/>
        </w:rPr>
        <w:t xml:space="preserve">Harita </w:t>
      </w:r>
      <w:r w:rsidR="00FE59CB">
        <w:rPr>
          <w:b/>
          <w:i/>
          <w:szCs w:val="24"/>
          <w:lang w:val="en-US" w:eastAsia="tr-TR"/>
        </w:rPr>
        <w:t>1</w:t>
      </w:r>
      <w:r w:rsidR="00C65570">
        <w:rPr>
          <w:b/>
          <w:i/>
          <w:szCs w:val="24"/>
          <w:lang w:val="en-US" w:eastAsia="tr-TR"/>
        </w:rPr>
        <w:t>.</w:t>
      </w:r>
      <w:r w:rsidR="00CD25E5" w:rsidRPr="00CD25E5">
        <w:rPr>
          <w:szCs w:val="24"/>
          <w:lang w:val="en-US" w:eastAsia="tr-TR"/>
        </w:rPr>
        <w:t xml:space="preserve"> </w:t>
      </w:r>
      <w:r w:rsidR="00CD25E5" w:rsidRPr="00A05DD1">
        <w:rPr>
          <w:i/>
          <w:szCs w:val="24"/>
          <w:lang w:val="en-US" w:eastAsia="tr-TR"/>
        </w:rPr>
        <w:t>Bölgesel yağış haritası</w:t>
      </w:r>
    </w:p>
    <w:p w14:paraId="5C94BC3F" w14:textId="77777777" w:rsidR="00CD25E5" w:rsidRPr="00CD25E5" w:rsidRDefault="00CD25E5" w:rsidP="00CD25E5">
      <w:pPr>
        <w:spacing w:after="120" w:line="360" w:lineRule="auto"/>
        <w:ind w:firstLine="709"/>
        <w:rPr>
          <w:szCs w:val="24"/>
          <w:lang w:val="en-US" w:eastAsia="tr-TR"/>
        </w:rPr>
      </w:pPr>
    </w:p>
    <w:p w14:paraId="5106A197" w14:textId="77777777" w:rsidR="0013496F" w:rsidRDefault="0013496F" w:rsidP="0013496F">
      <w:pPr>
        <w:spacing w:after="120" w:line="360" w:lineRule="auto"/>
        <w:rPr>
          <w:szCs w:val="24"/>
          <w:lang w:val="en-US" w:eastAsia="tr-TR"/>
        </w:rPr>
      </w:pPr>
    </w:p>
    <w:p w14:paraId="0671FC7E" w14:textId="77777777" w:rsidR="0013496F" w:rsidRDefault="0013496F" w:rsidP="0013496F">
      <w:pPr>
        <w:spacing w:after="120" w:line="360" w:lineRule="auto"/>
        <w:rPr>
          <w:szCs w:val="24"/>
          <w:lang w:val="en-US" w:eastAsia="tr-TR"/>
        </w:rPr>
      </w:pPr>
    </w:p>
    <w:p w14:paraId="5DF0310F" w14:textId="77777777" w:rsidR="0013496F" w:rsidRDefault="0013496F" w:rsidP="0013496F">
      <w:pPr>
        <w:spacing w:after="120" w:line="360" w:lineRule="auto"/>
        <w:rPr>
          <w:szCs w:val="24"/>
          <w:lang w:val="en-US" w:eastAsia="tr-TR"/>
        </w:rPr>
      </w:pPr>
    </w:p>
    <w:p w14:paraId="6296EAA2" w14:textId="77777777" w:rsidR="0013496F" w:rsidRDefault="0013496F" w:rsidP="0013496F">
      <w:pPr>
        <w:spacing w:after="120" w:line="360" w:lineRule="auto"/>
        <w:rPr>
          <w:szCs w:val="24"/>
          <w:lang w:val="en-US" w:eastAsia="tr-TR"/>
        </w:rPr>
      </w:pPr>
    </w:p>
    <w:p w14:paraId="52B42F0E" w14:textId="77777777" w:rsidR="0013496F" w:rsidRDefault="0013496F" w:rsidP="0013496F">
      <w:pPr>
        <w:spacing w:after="120" w:line="360" w:lineRule="auto"/>
        <w:rPr>
          <w:szCs w:val="24"/>
          <w:lang w:val="en-US" w:eastAsia="tr-TR"/>
        </w:rPr>
      </w:pPr>
    </w:p>
    <w:p w14:paraId="657DFCA2" w14:textId="77777777" w:rsidR="0013496F" w:rsidRDefault="0013496F" w:rsidP="0013496F">
      <w:pPr>
        <w:spacing w:after="120" w:line="360" w:lineRule="auto"/>
        <w:rPr>
          <w:szCs w:val="24"/>
          <w:lang w:val="en-US" w:eastAsia="tr-TR"/>
        </w:rPr>
      </w:pPr>
    </w:p>
    <w:p w14:paraId="2D51B6CF" w14:textId="77777777" w:rsidR="0013496F" w:rsidRDefault="0013496F" w:rsidP="0013496F">
      <w:pPr>
        <w:spacing w:after="120" w:line="360" w:lineRule="auto"/>
        <w:rPr>
          <w:szCs w:val="24"/>
          <w:lang w:val="en-US" w:eastAsia="tr-TR"/>
        </w:rPr>
      </w:pPr>
    </w:p>
    <w:p w14:paraId="32DEE284" w14:textId="77777777" w:rsidR="0013496F" w:rsidRDefault="0013496F" w:rsidP="0013496F">
      <w:pPr>
        <w:spacing w:after="120" w:line="360" w:lineRule="auto"/>
        <w:rPr>
          <w:szCs w:val="24"/>
          <w:lang w:val="en-US" w:eastAsia="tr-TR"/>
        </w:rPr>
      </w:pPr>
    </w:p>
    <w:p w14:paraId="2BA4A816" w14:textId="77777777" w:rsidR="0013496F" w:rsidRDefault="0013496F" w:rsidP="0013496F">
      <w:pPr>
        <w:spacing w:after="120" w:line="360" w:lineRule="auto"/>
        <w:rPr>
          <w:szCs w:val="24"/>
          <w:lang w:val="en-US" w:eastAsia="tr-TR"/>
        </w:rPr>
      </w:pPr>
    </w:p>
    <w:p w14:paraId="66D12E6E" w14:textId="77777777"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14:paraId="01EF1505" w14:textId="77777777" w:rsidR="00357721" w:rsidRDefault="00357721" w:rsidP="00E34B74">
      <w:pPr>
        <w:spacing w:after="120" w:line="360" w:lineRule="auto"/>
        <w:ind w:firstLine="709"/>
        <w:rPr>
          <w:szCs w:val="24"/>
          <w:lang w:eastAsia="tr-TR"/>
        </w:rPr>
      </w:pPr>
    </w:p>
    <w:p w14:paraId="4C06193D" w14:textId="77777777" w:rsidR="00CD25E5" w:rsidRDefault="00CD25E5" w:rsidP="00E34B74">
      <w:pPr>
        <w:spacing w:after="120" w:line="360" w:lineRule="auto"/>
        <w:ind w:firstLine="709"/>
        <w:rPr>
          <w:szCs w:val="24"/>
          <w:lang w:eastAsia="tr-TR"/>
        </w:rPr>
      </w:pPr>
    </w:p>
    <w:p w14:paraId="21030A63" w14:textId="77777777" w:rsidR="00CD25E5" w:rsidRDefault="000016E9" w:rsidP="00E34B74">
      <w:pPr>
        <w:spacing w:after="120" w:line="360" w:lineRule="auto"/>
        <w:ind w:firstLine="709"/>
        <w:rPr>
          <w:szCs w:val="24"/>
          <w:lang w:eastAsia="tr-TR"/>
        </w:rPr>
      </w:pPr>
      <w:r>
        <w:rPr>
          <w:noProof/>
          <w:lang w:eastAsia="tr-TR"/>
        </w:rPr>
        <w:drawing>
          <wp:inline distT="0" distB="0" distL="0" distR="0" wp14:anchorId="5F6075DA" wp14:editId="129611E0">
            <wp:extent cx="4587875" cy="2743200"/>
            <wp:effectExtent l="0" t="0" r="3175"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7875" cy="2743200"/>
                    </a:xfrm>
                    <a:prstGeom prst="rect">
                      <a:avLst/>
                    </a:prstGeom>
                    <a:noFill/>
                    <a:ln>
                      <a:noFill/>
                    </a:ln>
                  </pic:spPr>
                </pic:pic>
              </a:graphicData>
            </a:graphic>
          </wp:inline>
        </w:drawing>
      </w:r>
    </w:p>
    <w:p w14:paraId="0CB23E8D" w14:textId="77777777" w:rsidR="0044464A" w:rsidRPr="0044464A" w:rsidRDefault="0044464A" w:rsidP="0044464A">
      <w:pPr>
        <w:spacing w:after="120" w:line="360" w:lineRule="auto"/>
        <w:ind w:left="1021" w:hanging="1021"/>
        <w:rPr>
          <w:bCs/>
          <w:szCs w:val="24"/>
          <w:lang w:eastAsia="tr-TR"/>
        </w:rPr>
      </w:pPr>
      <w:bookmarkStart w:id="61"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C65570" w:rsidRPr="0044464A">
        <w:rPr>
          <w:bCs/>
          <w:i/>
          <w:sz w:val="20"/>
          <w:szCs w:val="20"/>
          <w:lang w:eastAsia="tr-TR"/>
        </w:rPr>
        <w:t xml:space="preserve"> </w:t>
      </w:r>
      <w:r w:rsidRPr="0044464A">
        <w:rPr>
          <w:bCs/>
          <w:i/>
          <w:sz w:val="20"/>
          <w:szCs w:val="20"/>
          <w:lang w:eastAsia="tr-TR"/>
        </w:rPr>
        <w:t>Öğrenme Alanlarına Göre MEB ve Özel Yayınevi Ölçme ve Değerlendirme Yöntemlerinin Dağılımı</w:t>
      </w:r>
      <w:bookmarkEnd w:id="61"/>
    </w:p>
    <w:p w14:paraId="2D165EBF" w14:textId="77777777" w:rsidR="0044464A" w:rsidRDefault="0044464A" w:rsidP="00E34B74">
      <w:pPr>
        <w:spacing w:after="120" w:line="360" w:lineRule="auto"/>
        <w:ind w:firstLine="709"/>
        <w:rPr>
          <w:szCs w:val="24"/>
          <w:lang w:eastAsia="tr-TR"/>
        </w:rPr>
      </w:pPr>
    </w:p>
    <w:p w14:paraId="4E3D8FB7" w14:textId="77777777" w:rsidR="00357721" w:rsidRDefault="00357721" w:rsidP="00E34B74">
      <w:pPr>
        <w:spacing w:after="120" w:line="360" w:lineRule="auto"/>
        <w:ind w:firstLine="709"/>
        <w:rPr>
          <w:szCs w:val="24"/>
          <w:lang w:eastAsia="tr-TR"/>
        </w:rPr>
      </w:pPr>
    </w:p>
    <w:p w14:paraId="2ABF4084" w14:textId="77777777" w:rsidR="00357721" w:rsidRDefault="00357721" w:rsidP="00E34B74">
      <w:pPr>
        <w:spacing w:after="120" w:line="360" w:lineRule="auto"/>
        <w:ind w:firstLine="709"/>
        <w:rPr>
          <w:szCs w:val="24"/>
          <w:lang w:eastAsia="tr-TR"/>
        </w:rPr>
      </w:pPr>
    </w:p>
    <w:p w14:paraId="061AC40D" w14:textId="77777777" w:rsidR="005F355D" w:rsidRDefault="005F355D" w:rsidP="00E34B74">
      <w:pPr>
        <w:spacing w:after="120" w:line="360" w:lineRule="auto"/>
        <w:ind w:firstLine="709"/>
        <w:rPr>
          <w:szCs w:val="24"/>
          <w:lang w:eastAsia="tr-TR"/>
        </w:rPr>
      </w:pPr>
    </w:p>
    <w:p w14:paraId="4BDFCDC3" w14:textId="77777777" w:rsidR="00357721" w:rsidRDefault="00357721" w:rsidP="00E34B74">
      <w:pPr>
        <w:spacing w:after="120" w:line="360" w:lineRule="auto"/>
        <w:ind w:firstLine="709"/>
        <w:jc w:val="left"/>
        <w:rPr>
          <w:b/>
          <w:szCs w:val="24"/>
        </w:rPr>
      </w:pPr>
    </w:p>
    <w:p w14:paraId="63E57DAA" w14:textId="77777777" w:rsidR="00EF52EA" w:rsidRDefault="00EF52EA" w:rsidP="00E34B74">
      <w:pPr>
        <w:spacing w:after="120" w:line="360" w:lineRule="auto"/>
        <w:ind w:firstLine="709"/>
        <w:jc w:val="left"/>
        <w:rPr>
          <w:b/>
          <w:szCs w:val="24"/>
        </w:rPr>
      </w:pPr>
    </w:p>
    <w:p w14:paraId="7612DC10" w14:textId="77777777" w:rsidR="00EF52EA" w:rsidRDefault="00EF52EA" w:rsidP="00E34B74">
      <w:pPr>
        <w:spacing w:after="120" w:line="360" w:lineRule="auto"/>
        <w:ind w:firstLine="709"/>
        <w:jc w:val="left"/>
        <w:rPr>
          <w:b/>
          <w:szCs w:val="24"/>
        </w:rPr>
      </w:pPr>
    </w:p>
    <w:p w14:paraId="4C9154F0" w14:textId="77777777" w:rsidR="00EF52EA" w:rsidRDefault="00EF52EA" w:rsidP="00E34B74">
      <w:pPr>
        <w:spacing w:after="120" w:line="360" w:lineRule="auto"/>
        <w:ind w:firstLine="709"/>
        <w:jc w:val="left"/>
        <w:rPr>
          <w:b/>
          <w:szCs w:val="24"/>
        </w:rPr>
      </w:pPr>
    </w:p>
    <w:p w14:paraId="7E74503A" w14:textId="77777777" w:rsidR="0013496F" w:rsidRDefault="0013496F" w:rsidP="00E34B74">
      <w:pPr>
        <w:spacing w:after="120" w:line="360" w:lineRule="auto"/>
        <w:ind w:firstLine="709"/>
        <w:jc w:val="left"/>
        <w:rPr>
          <w:b/>
          <w:szCs w:val="24"/>
        </w:rPr>
      </w:pPr>
    </w:p>
    <w:p w14:paraId="4F36C77E" w14:textId="77777777" w:rsidR="0013496F" w:rsidRDefault="0013496F" w:rsidP="00E34B74">
      <w:pPr>
        <w:spacing w:after="120" w:line="360" w:lineRule="auto"/>
        <w:ind w:firstLine="709"/>
        <w:jc w:val="left"/>
        <w:rPr>
          <w:b/>
          <w:szCs w:val="24"/>
        </w:rPr>
      </w:pPr>
    </w:p>
    <w:p w14:paraId="03900185" w14:textId="77777777" w:rsidR="00EF52EA" w:rsidRDefault="00EF52EA" w:rsidP="00E34B74">
      <w:pPr>
        <w:spacing w:after="120" w:line="360" w:lineRule="auto"/>
        <w:ind w:firstLine="709"/>
        <w:jc w:val="left"/>
        <w:rPr>
          <w:b/>
          <w:szCs w:val="24"/>
        </w:rPr>
      </w:pPr>
    </w:p>
    <w:p w14:paraId="46970F80" w14:textId="77777777" w:rsidR="00EF52EA" w:rsidRDefault="00EF52EA" w:rsidP="00E34B74">
      <w:pPr>
        <w:spacing w:after="120" w:line="360" w:lineRule="auto"/>
        <w:ind w:firstLine="709"/>
        <w:jc w:val="left"/>
        <w:rPr>
          <w:b/>
          <w:szCs w:val="24"/>
        </w:rPr>
      </w:pPr>
    </w:p>
    <w:p w14:paraId="2C3A8694" w14:textId="77777777" w:rsidR="00C65570" w:rsidRDefault="00C65570" w:rsidP="00E34B74">
      <w:pPr>
        <w:spacing w:after="120" w:line="360" w:lineRule="auto"/>
        <w:ind w:firstLine="709"/>
        <w:jc w:val="left"/>
        <w:rPr>
          <w:b/>
          <w:szCs w:val="24"/>
        </w:rPr>
      </w:pPr>
    </w:p>
    <w:p w14:paraId="5C49B6E1" w14:textId="77777777" w:rsidR="00EF52EA" w:rsidRDefault="00EF52EA" w:rsidP="00E34B74">
      <w:pPr>
        <w:spacing w:after="120" w:line="360" w:lineRule="auto"/>
        <w:ind w:firstLine="709"/>
        <w:jc w:val="left"/>
        <w:rPr>
          <w:b/>
          <w:szCs w:val="24"/>
        </w:rPr>
      </w:pPr>
    </w:p>
    <w:p w14:paraId="12F9AAC9" w14:textId="77777777" w:rsidR="00EF52EA" w:rsidRPr="00EF52EA" w:rsidRDefault="00887D72" w:rsidP="00EF52EA">
      <w:pPr>
        <w:spacing w:after="120" w:line="360" w:lineRule="auto"/>
        <w:ind w:firstLine="709"/>
        <w:jc w:val="left"/>
        <w:rPr>
          <w:b/>
          <w:szCs w:val="24"/>
        </w:rPr>
      </w:pPr>
      <w:r>
        <w:rPr>
          <w:noProof/>
          <w:lang w:eastAsia="tr-TR"/>
        </w:rPr>
        <w:lastRenderedPageBreak/>
        <mc:AlternateContent>
          <mc:Choice Requires="wps">
            <w:drawing>
              <wp:anchor distT="0" distB="0" distL="114300" distR="114300" simplePos="0" relativeHeight="251659264" behindDoc="0" locked="0" layoutInCell="1" allowOverlap="1" wp14:anchorId="22388483" wp14:editId="6D4049AA">
                <wp:simplePos x="0" y="0"/>
                <wp:positionH relativeFrom="column">
                  <wp:posOffset>3853180</wp:posOffset>
                </wp:positionH>
                <wp:positionV relativeFrom="paragraph">
                  <wp:posOffset>278765</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14:paraId="068C97FA" w14:textId="77777777" w:rsidR="00A115DF" w:rsidRDefault="00A115DF" w:rsidP="00B1470E">
                            <w:pPr>
                              <w:pStyle w:val="GvdeMetni2"/>
                              <w:jc w:val="center"/>
                              <w:rPr>
                                <w:rFonts w:ascii="Cambria" w:hAnsi="Cambria"/>
                                <w:b/>
                                <w:szCs w:val="24"/>
                              </w:rPr>
                            </w:pPr>
                          </w:p>
                          <w:p w14:paraId="5AAF181A"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0A3C85D3"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4EE6A41A"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013258FC" w14:textId="77777777" w:rsidR="00A115DF" w:rsidRDefault="00A115DF"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388483" id="Rectangle 125" o:spid="_x0000_s1026" style="position:absolute;left:0;text-align:left;margin-left:303.4pt;margin-top:21.95pt;width:124.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">
                <v:textbox inset="0,0,0,0">
                  <w:txbxContent>
                    <w:p w14:paraId="068C97FA" w14:textId="77777777" w:rsidR="00A115DF" w:rsidRDefault="00A115DF" w:rsidP="00B1470E">
                      <w:pPr>
                        <w:pStyle w:val="GvdeMetni2"/>
                        <w:jc w:val="center"/>
                        <w:rPr>
                          <w:rFonts w:ascii="Cambria" w:hAnsi="Cambria"/>
                          <w:b/>
                          <w:szCs w:val="24"/>
                        </w:rPr>
                      </w:pPr>
                    </w:p>
                    <w:p w14:paraId="5AAF181A"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0A3C85D3"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4EE6A41A"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013258FC" w14:textId="77777777" w:rsidR="00A115DF" w:rsidRDefault="00A115DF" w:rsidP="00B1470E">
                      <w:pPr>
                        <w:spacing w:after="0" w:line="240" w:lineRule="auto"/>
                      </w:pPr>
                    </w:p>
                  </w:txbxContent>
                </v:textbox>
              </v:rect>
            </w:pict>
          </mc:Fallback>
        </mc:AlternateContent>
      </w:r>
      <w:r w:rsidR="00EF52EA" w:rsidRPr="00EF52EA">
        <w:rPr>
          <w:b/>
          <w:bCs/>
          <w:szCs w:val="24"/>
        </w:rPr>
        <w:t>ÖZGEÇMİŞ</w:t>
      </w:r>
    </w:p>
    <w:p w14:paraId="0F199AB8" w14:textId="77777777" w:rsidR="00EF52EA" w:rsidRPr="00EF52EA" w:rsidRDefault="00EF52EA" w:rsidP="00EF52EA">
      <w:pPr>
        <w:spacing w:after="120" w:line="360" w:lineRule="auto"/>
        <w:ind w:firstLine="709"/>
        <w:jc w:val="left"/>
        <w:rPr>
          <w:b/>
          <w:bCs/>
          <w:szCs w:val="24"/>
        </w:rPr>
      </w:pPr>
      <w:r w:rsidRPr="00EF52EA">
        <w:rPr>
          <w:b/>
          <w:bCs/>
          <w:szCs w:val="24"/>
        </w:rPr>
        <w:t>Kişisel Bilgiler</w:t>
      </w:r>
    </w:p>
    <w:p w14:paraId="64513313" w14:textId="77777777"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w:t>
      </w:r>
    </w:p>
    <w:p w14:paraId="1A213C84" w14:textId="77777777" w:rsidR="00EF52EA" w:rsidRPr="00EF52EA" w:rsidRDefault="00980CFC" w:rsidP="00B1470E">
      <w:pPr>
        <w:spacing w:after="120" w:line="360" w:lineRule="auto"/>
        <w:ind w:firstLine="709"/>
        <w:jc w:val="left"/>
        <w:rPr>
          <w:b/>
          <w:szCs w:val="24"/>
        </w:rPr>
      </w:pPr>
      <w:r w:rsidRPr="00980CFC">
        <w:rPr>
          <w:b/>
          <w:szCs w:val="24"/>
        </w:rPr>
        <w:t>Doğum Yeri ve Yılı</w:t>
      </w:r>
      <w:r w:rsidRPr="00980CFC">
        <w:rPr>
          <w:b/>
          <w:szCs w:val="24"/>
        </w:rPr>
        <w:tab/>
      </w:r>
      <w:r w:rsidR="00EF52EA" w:rsidRPr="00EF52EA">
        <w:rPr>
          <w:b/>
          <w:szCs w:val="24"/>
        </w:rPr>
        <w:t>: ...........................</w:t>
      </w:r>
    </w:p>
    <w:p w14:paraId="081B5AEA" w14:textId="77777777" w:rsidR="00DA16F4" w:rsidRPr="00DA16F4" w:rsidRDefault="00DA16F4" w:rsidP="00B1470E">
      <w:pPr>
        <w:spacing w:after="120" w:line="360" w:lineRule="auto"/>
        <w:ind w:firstLine="709"/>
        <w:jc w:val="left"/>
        <w:rPr>
          <w:b/>
          <w:szCs w:val="24"/>
        </w:rPr>
      </w:pPr>
      <w:r w:rsidRPr="00DA16F4">
        <w:rPr>
          <w:b/>
          <w:szCs w:val="24"/>
        </w:rPr>
        <w:t>Yabancı Dili</w:t>
      </w:r>
      <w:r w:rsidRPr="00DA16F4">
        <w:rPr>
          <w:b/>
          <w:szCs w:val="24"/>
        </w:rPr>
        <w:tab/>
      </w:r>
      <w:r w:rsidR="00B1470E">
        <w:rPr>
          <w:b/>
          <w:szCs w:val="24"/>
        </w:rPr>
        <w:t xml:space="preserve">            </w:t>
      </w:r>
      <w:r w:rsidRPr="00DA16F4">
        <w:rPr>
          <w:b/>
          <w:szCs w:val="24"/>
        </w:rPr>
        <w:t>:</w:t>
      </w:r>
      <w:r w:rsidR="00B1470E">
        <w:rPr>
          <w:b/>
          <w:szCs w:val="24"/>
        </w:rPr>
        <w:t>…………………</w:t>
      </w:r>
    </w:p>
    <w:p w14:paraId="1C7B7703" w14:textId="77777777" w:rsidR="00DA16F4" w:rsidRPr="00DA16F4" w:rsidRDefault="00DA16F4" w:rsidP="00B1470E">
      <w:pPr>
        <w:spacing w:after="120" w:line="360" w:lineRule="auto"/>
        <w:ind w:firstLine="709"/>
        <w:jc w:val="left"/>
        <w:rPr>
          <w:b/>
          <w:szCs w:val="24"/>
        </w:rPr>
      </w:pPr>
      <w:r w:rsidRPr="00DA16F4">
        <w:rPr>
          <w:b/>
          <w:szCs w:val="24"/>
        </w:rPr>
        <w:t>E-posta</w:t>
      </w:r>
      <w:r w:rsidRPr="00DA16F4">
        <w:rPr>
          <w:b/>
          <w:szCs w:val="24"/>
        </w:rPr>
        <w:tab/>
      </w:r>
      <w:r w:rsidR="00B1470E">
        <w:rPr>
          <w:b/>
          <w:szCs w:val="24"/>
        </w:rPr>
        <w:t xml:space="preserve">            </w:t>
      </w:r>
      <w:r w:rsidRPr="00DA16F4">
        <w:rPr>
          <w:b/>
          <w:szCs w:val="24"/>
        </w:rPr>
        <w:t xml:space="preserve">: </w:t>
      </w:r>
      <w:r w:rsidR="00B1470E">
        <w:rPr>
          <w:b/>
          <w:szCs w:val="24"/>
        </w:rPr>
        <w:t>………………….</w:t>
      </w:r>
    </w:p>
    <w:p w14:paraId="479163D0" w14:textId="77777777" w:rsidR="00DA16F4" w:rsidRDefault="00DA16F4" w:rsidP="00EF52EA">
      <w:pPr>
        <w:spacing w:after="120" w:line="360" w:lineRule="auto"/>
        <w:ind w:firstLine="709"/>
        <w:jc w:val="left"/>
        <w:rPr>
          <w:b/>
          <w:szCs w:val="24"/>
        </w:rPr>
      </w:pPr>
    </w:p>
    <w:p w14:paraId="2FAF0578" w14:textId="77777777"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14:paraId="68719D70" w14:textId="77777777"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14:paraId="69B1D183" w14:textId="77777777"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14:paraId="65BF8A25" w14:textId="77777777" w:rsidR="00DC2CC0" w:rsidRDefault="00DC2CC0" w:rsidP="00DC2CC0">
      <w:pPr>
        <w:spacing w:after="120" w:line="360" w:lineRule="auto"/>
        <w:ind w:firstLine="709"/>
        <w:jc w:val="left"/>
        <w:rPr>
          <w:b/>
          <w:szCs w:val="24"/>
        </w:rPr>
      </w:pPr>
    </w:p>
    <w:p w14:paraId="00239B71" w14:textId="77777777"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62"/>
      <w:r w:rsidRPr="00B03225">
        <w:rPr>
          <w:b/>
          <w:szCs w:val="24"/>
          <w:u w:val="single"/>
        </w:rPr>
        <w:t>Deneyim</w:t>
      </w:r>
      <w:commentRangeEnd w:id="62"/>
      <w:r w:rsidR="00785A98">
        <w:rPr>
          <w:rStyle w:val="AklamaBavurusu"/>
          <w:rFonts w:ascii="Calibri" w:hAnsi="Calibri"/>
        </w:rPr>
        <w:commentReference w:id="62"/>
      </w:r>
    </w:p>
    <w:p w14:paraId="710EE409" w14:textId="77777777" w:rsidR="00DC2CC0" w:rsidRPr="00DC2CC0" w:rsidRDefault="00361AD7" w:rsidP="00DC2CC0">
      <w:pPr>
        <w:spacing w:after="120" w:line="360" w:lineRule="auto"/>
        <w:ind w:firstLine="709"/>
        <w:jc w:val="left"/>
        <w:rPr>
          <w:b/>
          <w:szCs w:val="24"/>
        </w:rPr>
      </w:pPr>
      <w:r>
        <w:rPr>
          <w:b/>
          <w:szCs w:val="24"/>
        </w:rPr>
        <w:t>Cacabey    Ortao</w:t>
      </w:r>
      <w:r w:rsidR="009C5582">
        <w:rPr>
          <w:b/>
          <w:szCs w:val="24"/>
        </w:rPr>
        <w:t>kulu</w:t>
      </w:r>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14:paraId="634F30FE" w14:textId="77777777" w:rsidR="00DC2CC0" w:rsidRPr="00DC2CC0" w:rsidRDefault="00F21610" w:rsidP="00DC2CC0">
      <w:pPr>
        <w:spacing w:after="120" w:line="360" w:lineRule="auto"/>
        <w:ind w:firstLine="709"/>
        <w:jc w:val="left"/>
        <w:rPr>
          <w:b/>
          <w:szCs w:val="24"/>
        </w:rPr>
      </w:pPr>
      <w:r>
        <w:rPr>
          <w:b/>
          <w:szCs w:val="24"/>
        </w:rPr>
        <w:t>AEÜ,Eğitim Fak.Araş.Gör.</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14:paraId="701774EF" w14:textId="77777777" w:rsidR="00DA16F4" w:rsidRDefault="00DA16F4" w:rsidP="00EF52EA">
      <w:pPr>
        <w:spacing w:after="120" w:line="360" w:lineRule="auto"/>
        <w:ind w:firstLine="709"/>
        <w:jc w:val="left"/>
        <w:rPr>
          <w:b/>
          <w:szCs w:val="24"/>
        </w:rPr>
      </w:pPr>
    </w:p>
    <w:p w14:paraId="4EEDEDE8" w14:textId="77777777" w:rsidR="00DA16F4" w:rsidRPr="00EF52EA" w:rsidRDefault="00DA16F4" w:rsidP="00EF52EA">
      <w:pPr>
        <w:spacing w:after="120" w:line="360" w:lineRule="auto"/>
        <w:ind w:firstLine="709"/>
        <w:jc w:val="left"/>
        <w:rPr>
          <w:b/>
          <w:szCs w:val="24"/>
        </w:rPr>
      </w:pPr>
    </w:p>
    <w:p w14:paraId="18CCCB81" w14:textId="77777777" w:rsidR="00EF52EA" w:rsidRPr="00EF52EA" w:rsidRDefault="00EF52EA" w:rsidP="00EF52EA">
      <w:pPr>
        <w:spacing w:after="120" w:line="360" w:lineRule="auto"/>
        <w:ind w:firstLine="709"/>
        <w:jc w:val="left"/>
        <w:rPr>
          <w:b/>
          <w:bCs/>
          <w:szCs w:val="24"/>
        </w:rPr>
      </w:pPr>
    </w:p>
    <w:p w14:paraId="03A7CEC3" w14:textId="77777777"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63"/>
      </w:r>
      <w:r w:rsidRPr="00EF52EA">
        <w:rPr>
          <w:b/>
          <w:bCs/>
          <w:szCs w:val="24"/>
        </w:rPr>
        <w:t xml:space="preserve"> :</w:t>
      </w:r>
    </w:p>
    <w:p w14:paraId="57B3B979" w14:textId="77777777" w:rsidR="00CF0ED1" w:rsidRDefault="00CF0ED1" w:rsidP="00EF52EA">
      <w:pPr>
        <w:spacing w:after="120" w:line="360" w:lineRule="auto"/>
        <w:ind w:firstLine="709"/>
        <w:jc w:val="left"/>
        <w:rPr>
          <w:b/>
          <w:szCs w:val="24"/>
        </w:rPr>
      </w:pPr>
    </w:p>
    <w:p w14:paraId="24DF3E5C" w14:textId="77777777" w:rsidR="00EF52EA" w:rsidRPr="00EF52EA" w:rsidRDefault="00EF52EA" w:rsidP="00EF52EA">
      <w:pPr>
        <w:spacing w:after="120" w:line="360" w:lineRule="auto"/>
        <w:ind w:firstLine="709"/>
        <w:jc w:val="left"/>
        <w:rPr>
          <w:b/>
          <w:szCs w:val="24"/>
        </w:rPr>
      </w:pPr>
    </w:p>
    <w:p w14:paraId="23681C60" w14:textId="77777777" w:rsidR="00EF52EA" w:rsidRDefault="00EF52EA" w:rsidP="00E34B74">
      <w:pPr>
        <w:spacing w:after="120" w:line="360" w:lineRule="auto"/>
        <w:ind w:firstLine="709"/>
        <w:jc w:val="left"/>
        <w:rPr>
          <w:b/>
          <w:szCs w:val="24"/>
        </w:rPr>
      </w:pPr>
    </w:p>
    <w:p w14:paraId="6C155741" w14:textId="77777777" w:rsidR="00EF52EA" w:rsidRDefault="00EF52EA" w:rsidP="00E34B74">
      <w:pPr>
        <w:spacing w:after="120" w:line="360" w:lineRule="auto"/>
        <w:ind w:firstLine="709"/>
        <w:jc w:val="left"/>
        <w:rPr>
          <w:b/>
          <w:szCs w:val="24"/>
        </w:rPr>
      </w:pPr>
    </w:p>
    <w:p w14:paraId="09C1444A" w14:textId="77777777" w:rsidR="00EF52EA" w:rsidRDefault="00EF52EA" w:rsidP="00E34B74">
      <w:pPr>
        <w:spacing w:after="120" w:line="360" w:lineRule="auto"/>
        <w:ind w:firstLine="709"/>
        <w:jc w:val="left"/>
        <w:rPr>
          <w:b/>
          <w:szCs w:val="24"/>
        </w:rPr>
      </w:pPr>
    </w:p>
    <w:p w14:paraId="56657F1B" w14:textId="77777777" w:rsidR="00EF52EA" w:rsidRDefault="00EF52EA" w:rsidP="00E34B74">
      <w:pPr>
        <w:spacing w:after="120" w:line="360" w:lineRule="auto"/>
        <w:ind w:firstLine="709"/>
        <w:jc w:val="left"/>
        <w:rPr>
          <w:b/>
          <w:szCs w:val="24"/>
        </w:rPr>
      </w:pPr>
    </w:p>
    <w:p w14:paraId="0ECA1FCE" w14:textId="77777777" w:rsidR="00241665" w:rsidRDefault="00241665" w:rsidP="00241665">
      <w:pPr>
        <w:pStyle w:val="ListeParagraf"/>
        <w:autoSpaceDE w:val="0"/>
        <w:autoSpaceDN w:val="0"/>
        <w:spacing w:after="120" w:line="360" w:lineRule="auto"/>
        <w:ind w:left="0"/>
        <w:outlineLvl w:val="0"/>
        <w:rPr>
          <w:b/>
          <w:bCs/>
          <w:szCs w:val="24"/>
        </w:rPr>
      </w:pPr>
    </w:p>
    <w:p w14:paraId="7B32D203"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67AFB56C"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5ACFE5A5" w14:textId="77777777"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14:paraId="74A9DCFB" w14:textId="77777777" w:rsidR="009A0813" w:rsidRPr="00241665" w:rsidRDefault="009A0813" w:rsidP="00F149E7">
      <w:pPr>
        <w:pStyle w:val="ListeParagraf"/>
        <w:autoSpaceDE w:val="0"/>
        <w:autoSpaceDN w:val="0"/>
        <w:spacing w:after="120" w:line="360" w:lineRule="auto"/>
        <w:ind w:left="0"/>
        <w:jc w:val="center"/>
        <w:outlineLvl w:val="0"/>
        <w:rPr>
          <w:b/>
          <w:bCs/>
          <w:szCs w:val="24"/>
        </w:rPr>
      </w:pPr>
    </w:p>
    <w:p w14:paraId="338F748F" w14:textId="77777777"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14:paraId="217750AB" w14:textId="77777777"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14:paraId="795E64DE" w14:textId="77777777" w:rsidR="00B21996" w:rsidRPr="0027343A" w:rsidRDefault="0079752C" w:rsidP="00E34B74">
      <w:pPr>
        <w:autoSpaceDE w:val="0"/>
        <w:autoSpaceDN w:val="0"/>
        <w:spacing w:after="120" w:line="360" w:lineRule="auto"/>
        <w:ind w:firstLine="709"/>
        <w:rPr>
          <w:szCs w:val="24"/>
        </w:rPr>
      </w:pPr>
      <w:r w:rsidRPr="0027343A">
        <w:rPr>
          <w:szCs w:val="24"/>
        </w:rPr>
        <w:t>Kağıtların sadece tek yüzü kullanılmalıdır.</w:t>
      </w:r>
    </w:p>
    <w:p w14:paraId="3550940E" w14:textId="77777777"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14:paraId="6F4CBD37" w14:textId="77777777"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14:paraId="6E03E8E7" w14:textId="77777777"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14:paraId="270AE4EC" w14:textId="77777777"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14:paraId="67FD0713" w14:textId="77777777"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14:paraId="71055FD5" w14:textId="77777777"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5909C2">
        <w:rPr>
          <w:color w:val="101010"/>
          <w:szCs w:val="24"/>
          <w:lang w:eastAsia="tr-TR"/>
        </w:rPr>
        <w:t>Dipnotlar, t</w:t>
      </w:r>
      <w:r w:rsidR="00A16C17">
        <w:rPr>
          <w:color w:val="101010"/>
          <w:szCs w:val="24"/>
          <w:lang w:eastAsia="tr-TR"/>
        </w:rPr>
        <w: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14:paraId="763A58D9" w14:textId="77777777"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14:paraId="376F8162" w14:textId="77777777"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6 nk</w:t>
      </w:r>
      <w:r w:rsidRPr="000E3C39">
        <w:rPr>
          <w:color w:val="101010"/>
          <w:szCs w:val="24"/>
        </w:rPr>
        <w:t xml:space="preserve"> </w:t>
      </w:r>
      <w:r w:rsidR="00C921E5">
        <w:rPr>
          <w:color w:val="101010"/>
          <w:szCs w:val="24"/>
        </w:rPr>
        <w:t xml:space="preserve"> aralık </w:t>
      </w:r>
      <w:r w:rsidRPr="000E3C39">
        <w:rPr>
          <w:color w:val="101010"/>
          <w:szCs w:val="24"/>
        </w:rPr>
        <w:t>bırakılmalıdır.</w:t>
      </w:r>
    </w:p>
    <w:p w14:paraId="4BC34C84" w14:textId="77777777" w:rsidR="00B9411D" w:rsidRDefault="00B9411D" w:rsidP="00E34B74">
      <w:pPr>
        <w:autoSpaceDE w:val="0"/>
        <w:autoSpaceDN w:val="0"/>
        <w:spacing w:after="120" w:line="360" w:lineRule="auto"/>
        <w:jc w:val="center"/>
        <w:outlineLvl w:val="0"/>
        <w:rPr>
          <w:b/>
          <w:bCs/>
          <w:szCs w:val="24"/>
        </w:rPr>
      </w:pPr>
    </w:p>
    <w:p w14:paraId="1E5B3B79" w14:textId="77777777" w:rsidR="00D96C50" w:rsidRDefault="00D96C50" w:rsidP="00E34B74">
      <w:pPr>
        <w:autoSpaceDE w:val="0"/>
        <w:autoSpaceDN w:val="0"/>
        <w:spacing w:after="120" w:line="360" w:lineRule="auto"/>
        <w:jc w:val="center"/>
        <w:outlineLvl w:val="0"/>
        <w:rPr>
          <w:b/>
          <w:bCs/>
          <w:szCs w:val="24"/>
        </w:rPr>
      </w:pPr>
    </w:p>
    <w:p w14:paraId="2D054A6E" w14:textId="77777777" w:rsidR="00D96C50" w:rsidRDefault="00D96C50" w:rsidP="00E34B74">
      <w:pPr>
        <w:autoSpaceDE w:val="0"/>
        <w:autoSpaceDN w:val="0"/>
        <w:spacing w:after="120" w:line="360" w:lineRule="auto"/>
        <w:jc w:val="center"/>
        <w:outlineLvl w:val="0"/>
        <w:rPr>
          <w:b/>
          <w:bCs/>
          <w:szCs w:val="24"/>
        </w:rPr>
      </w:pPr>
    </w:p>
    <w:p w14:paraId="3F051DA6" w14:textId="77777777"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14:paraId="424F5248" w14:textId="77777777"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14:paraId="781459FC" w14:textId="77777777"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14:paraId="3FCD23D7" w14:textId="77777777"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14:paraId="3BE4BC5B" w14:textId="77777777"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14:paraId="511AD350"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14:paraId="0D297F41" w14:textId="77777777"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0C039644"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14:paraId="00A86448" w14:textId="77777777"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571BCCC3" w14:textId="77777777" w:rsidR="00BE3330" w:rsidRDefault="00BE3330" w:rsidP="00F8206F">
      <w:pPr>
        <w:autoSpaceDE w:val="0"/>
        <w:autoSpaceDN w:val="0"/>
        <w:spacing w:before="120" w:after="120" w:line="360" w:lineRule="auto"/>
        <w:jc w:val="center"/>
        <w:outlineLvl w:val="0"/>
        <w:rPr>
          <w:b/>
          <w:bCs/>
          <w:szCs w:val="24"/>
        </w:rPr>
      </w:pPr>
    </w:p>
    <w:p w14:paraId="608B2DEE" w14:textId="77777777"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14:paraId="566DE7A4" w14:textId="77777777"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14:paraId="515C52CC" w14:textId="77777777"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6 nk</w:t>
      </w:r>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r w:rsidR="004B4312">
        <w:rPr>
          <w:color w:val="101010"/>
          <w:szCs w:val="24"/>
          <w:lang w:eastAsia="tr-TR"/>
        </w:rPr>
        <w:t xml:space="preserve">ortalı </w:t>
      </w:r>
      <w:r w:rsidR="009906DC">
        <w:rPr>
          <w:color w:val="101010"/>
          <w:szCs w:val="24"/>
          <w:lang w:eastAsia="tr-TR"/>
        </w:rPr>
        <w:t xml:space="preserve"> olmalıdır.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r>
        <w:rPr>
          <w:color w:val="101010"/>
          <w:szCs w:val="24"/>
          <w:lang w:eastAsia="tr-TR"/>
        </w:rPr>
        <w:t>Tablo</w:t>
      </w:r>
      <w:r w:rsidR="007C5831">
        <w:rPr>
          <w:color w:val="101010"/>
          <w:szCs w:val="24"/>
          <w:lang w:eastAsia="tr-TR"/>
        </w:rPr>
        <w:t>la</w:t>
      </w:r>
      <w:r w:rsidR="00D41724">
        <w:rPr>
          <w:color w:val="101010"/>
          <w:szCs w:val="24"/>
          <w:lang w:eastAsia="tr-TR"/>
        </w:rPr>
        <w:t>rin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14:paraId="5DE13C3E" w14:textId="77777777"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14:paraId="24D0F216" w14:textId="77777777" w:rsidR="006F7BBF" w:rsidRPr="00057F02" w:rsidRDefault="006F7BBF" w:rsidP="006F7BBF">
      <w:pPr>
        <w:spacing w:after="0" w:line="240" w:lineRule="auto"/>
        <w:jc w:val="center"/>
        <w:rPr>
          <w:b/>
          <w:i/>
          <w:sz w:val="20"/>
          <w:szCs w:val="20"/>
          <w:lang w:eastAsia="tr-TR"/>
        </w:rPr>
      </w:pPr>
      <w:r w:rsidRPr="00057F02">
        <w:rPr>
          <w:b/>
          <w:i/>
          <w:sz w:val="20"/>
          <w:szCs w:val="20"/>
          <w:lang w:eastAsia="tr-TR"/>
        </w:rPr>
        <w:lastRenderedPageBreak/>
        <w:t xml:space="preserve">Tablo </w:t>
      </w:r>
      <w:r>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4"/>
      <w:r w:rsidRPr="00057F02">
        <w:rPr>
          <w:i/>
          <w:sz w:val="20"/>
          <w:szCs w:val="20"/>
          <w:lang w:eastAsia="tr-TR"/>
        </w:rPr>
        <w:t>Olmalıdır</w:t>
      </w:r>
      <w:commentRangeEnd w:id="64"/>
      <w:r>
        <w:rPr>
          <w:rStyle w:val="AklamaBavurusu"/>
          <w:rFonts w:ascii="Calibri" w:hAnsi="Calibri"/>
        </w:rPr>
        <w:commentReference w:id="64"/>
      </w:r>
    </w:p>
    <w:p w14:paraId="7EE40E7B" w14:textId="77777777" w:rsidR="006F7BBF" w:rsidRPr="00FD34AB" w:rsidRDefault="006F7BBF" w:rsidP="006F7BBF">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6F7BBF" w:rsidRPr="00057F02" w14:paraId="12B454E2" w14:textId="77777777" w:rsidTr="00F17D2C">
        <w:trPr>
          <w:cantSplit/>
          <w:jc w:val="center"/>
        </w:trPr>
        <w:tc>
          <w:tcPr>
            <w:tcW w:w="2325" w:type="dxa"/>
            <w:gridSpan w:val="2"/>
            <w:tcBorders>
              <w:left w:val="nil"/>
              <w:bottom w:val="single" w:sz="8" w:space="0" w:color="auto"/>
              <w:right w:val="nil"/>
            </w:tcBorders>
            <w:shd w:val="clear" w:color="auto" w:fill="auto"/>
            <w:vAlign w:val="center"/>
          </w:tcPr>
          <w:p w14:paraId="0E0C7262" w14:textId="77777777" w:rsidR="006F7BBF" w:rsidRPr="00057F02" w:rsidRDefault="006F7BBF" w:rsidP="00F17D2C">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14:paraId="0E8CCA15" w14:textId="77777777" w:rsidR="006F7BBF" w:rsidRPr="00057F02" w:rsidRDefault="006F7BBF" w:rsidP="00F17D2C">
            <w:pPr>
              <w:spacing w:after="0" w:line="240" w:lineRule="auto"/>
              <w:rPr>
                <w:sz w:val="20"/>
                <w:szCs w:val="20"/>
                <w:lang w:eastAsia="tr-TR"/>
              </w:rPr>
            </w:pPr>
            <w:r w:rsidRPr="00057F02">
              <w:rPr>
                <w:sz w:val="20"/>
                <w:szCs w:val="20"/>
                <w:lang w:eastAsia="tr-TR"/>
              </w:rPr>
              <w:t>ffff</w:t>
            </w:r>
          </w:p>
        </w:tc>
        <w:tc>
          <w:tcPr>
            <w:tcW w:w="1070" w:type="dxa"/>
            <w:tcBorders>
              <w:left w:val="nil"/>
              <w:bottom w:val="single" w:sz="8" w:space="0" w:color="auto"/>
              <w:right w:val="nil"/>
            </w:tcBorders>
            <w:vAlign w:val="center"/>
          </w:tcPr>
          <w:p w14:paraId="4A314F1C" w14:textId="77777777" w:rsidR="006F7BBF" w:rsidRPr="00057F02" w:rsidRDefault="006F7BBF" w:rsidP="00F17D2C">
            <w:pPr>
              <w:spacing w:after="0" w:line="240" w:lineRule="auto"/>
              <w:rPr>
                <w:sz w:val="20"/>
                <w:szCs w:val="20"/>
                <w:lang w:eastAsia="tr-TR"/>
              </w:rPr>
            </w:pPr>
            <w:r w:rsidRPr="00057F02">
              <w:rPr>
                <w:sz w:val="20"/>
                <w:szCs w:val="20"/>
                <w:lang w:eastAsia="tr-TR"/>
              </w:rPr>
              <w:t>bbbbb</w:t>
            </w:r>
          </w:p>
        </w:tc>
        <w:tc>
          <w:tcPr>
            <w:tcW w:w="2339" w:type="dxa"/>
            <w:gridSpan w:val="2"/>
            <w:tcBorders>
              <w:left w:val="nil"/>
              <w:bottom w:val="single" w:sz="8" w:space="0" w:color="auto"/>
              <w:right w:val="nil"/>
            </w:tcBorders>
            <w:vAlign w:val="center"/>
          </w:tcPr>
          <w:p w14:paraId="60B4C9F3" w14:textId="77777777" w:rsidR="006F7BBF" w:rsidRPr="00057F02" w:rsidRDefault="006F7BBF" w:rsidP="00F17D2C">
            <w:pPr>
              <w:spacing w:after="0" w:line="240" w:lineRule="auto"/>
              <w:rPr>
                <w:sz w:val="20"/>
                <w:szCs w:val="20"/>
                <w:lang w:eastAsia="tr-TR"/>
              </w:rPr>
            </w:pPr>
            <w:commentRangeStart w:id="65"/>
            <w:r w:rsidRPr="00057F02">
              <w:rPr>
                <w:sz w:val="20"/>
                <w:szCs w:val="20"/>
                <w:lang w:eastAsia="tr-TR"/>
              </w:rPr>
              <w:t>nnnn</w:t>
            </w:r>
            <w:commentRangeEnd w:id="65"/>
            <w:r>
              <w:rPr>
                <w:rStyle w:val="AklamaBavurusu"/>
                <w:rFonts w:ascii="Calibri" w:hAnsi="Calibri"/>
              </w:rPr>
              <w:commentReference w:id="65"/>
            </w:r>
          </w:p>
        </w:tc>
      </w:tr>
      <w:tr w:rsidR="006F7BBF" w:rsidRPr="00057F02" w14:paraId="6AE792CB" w14:textId="77777777" w:rsidTr="00F17D2C">
        <w:trPr>
          <w:cantSplit/>
          <w:jc w:val="center"/>
        </w:trPr>
        <w:tc>
          <w:tcPr>
            <w:tcW w:w="1419" w:type="dxa"/>
            <w:vMerge w:val="restart"/>
            <w:tcBorders>
              <w:left w:val="nil"/>
              <w:right w:val="nil"/>
            </w:tcBorders>
            <w:shd w:val="clear" w:color="auto" w:fill="auto"/>
            <w:vAlign w:val="center"/>
          </w:tcPr>
          <w:p w14:paraId="2B292145" w14:textId="77777777" w:rsidR="006F7BBF" w:rsidRPr="00057F02" w:rsidRDefault="006F7BBF" w:rsidP="00F17D2C">
            <w:pPr>
              <w:spacing w:after="0" w:line="240" w:lineRule="auto"/>
              <w:rPr>
                <w:sz w:val="20"/>
                <w:szCs w:val="20"/>
                <w:lang w:eastAsia="tr-TR"/>
              </w:rPr>
            </w:pPr>
            <w:r w:rsidRPr="00057F02">
              <w:rPr>
                <w:sz w:val="20"/>
                <w:szCs w:val="20"/>
                <w:lang w:eastAsia="tr-TR"/>
              </w:rPr>
              <w:t>Zzzzz</w:t>
            </w:r>
          </w:p>
        </w:tc>
        <w:tc>
          <w:tcPr>
            <w:tcW w:w="906" w:type="dxa"/>
            <w:tcBorders>
              <w:left w:val="nil"/>
              <w:bottom w:val="nil"/>
              <w:right w:val="nil"/>
            </w:tcBorders>
            <w:shd w:val="clear" w:color="auto" w:fill="auto"/>
            <w:vAlign w:val="center"/>
          </w:tcPr>
          <w:p w14:paraId="63EE0C43" w14:textId="77777777" w:rsidR="006F7BBF" w:rsidRPr="00057F02" w:rsidRDefault="006F7BBF" w:rsidP="00F17D2C">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14:paraId="3E594905"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14:paraId="02532720"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14:paraId="4B10B617"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14:paraId="5B26646D"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r>
      <w:tr w:rsidR="006F7BBF" w:rsidRPr="00057F02" w14:paraId="1C7141BD" w14:textId="77777777" w:rsidTr="00F17D2C">
        <w:trPr>
          <w:cantSplit/>
          <w:jc w:val="center"/>
        </w:trPr>
        <w:tc>
          <w:tcPr>
            <w:tcW w:w="1419" w:type="dxa"/>
            <w:vMerge/>
            <w:tcBorders>
              <w:left w:val="nil"/>
              <w:right w:val="nil"/>
            </w:tcBorders>
            <w:shd w:val="clear" w:color="auto" w:fill="auto"/>
            <w:vAlign w:val="center"/>
          </w:tcPr>
          <w:p w14:paraId="50F776D9" w14:textId="77777777" w:rsidR="006F7BBF" w:rsidRPr="00057F02" w:rsidRDefault="006F7BBF" w:rsidP="00F17D2C">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14:paraId="40973B79" w14:textId="77777777" w:rsidR="006F7BBF" w:rsidRPr="00057F02" w:rsidRDefault="006F7BBF" w:rsidP="00F17D2C">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14:paraId="04D1663B"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14:paraId="704B8DAB"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14:paraId="1D86C7B8"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14:paraId="56A89537"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r>
      <w:tr w:rsidR="006F7BBF" w:rsidRPr="00057F02" w14:paraId="4D7D02FD" w14:textId="77777777" w:rsidTr="00F17D2C">
        <w:trPr>
          <w:cantSplit/>
          <w:jc w:val="center"/>
        </w:trPr>
        <w:tc>
          <w:tcPr>
            <w:tcW w:w="1419" w:type="dxa"/>
            <w:vMerge/>
            <w:tcBorders>
              <w:left w:val="nil"/>
              <w:bottom w:val="single" w:sz="8" w:space="0" w:color="auto"/>
              <w:right w:val="nil"/>
            </w:tcBorders>
            <w:shd w:val="clear" w:color="auto" w:fill="auto"/>
            <w:vAlign w:val="center"/>
          </w:tcPr>
          <w:p w14:paraId="3FF3B292"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03166CC0" w14:textId="77777777" w:rsidR="006F7BBF" w:rsidRPr="00057F02" w:rsidRDefault="006F7BBF" w:rsidP="00F17D2C">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14:paraId="0E56AFD6"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14:paraId="2EA44D0F"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14:paraId="702CF849"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14:paraId="083DFF6F"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r>
      <w:tr w:rsidR="006F7BBF" w:rsidRPr="00057F02" w14:paraId="61CBB6D6" w14:textId="77777777" w:rsidTr="00F17D2C">
        <w:trPr>
          <w:cantSplit/>
          <w:jc w:val="center"/>
        </w:trPr>
        <w:tc>
          <w:tcPr>
            <w:tcW w:w="1419" w:type="dxa"/>
            <w:vMerge w:val="restart"/>
            <w:tcBorders>
              <w:left w:val="nil"/>
              <w:bottom w:val="nil"/>
              <w:right w:val="nil"/>
            </w:tcBorders>
            <w:shd w:val="clear" w:color="auto" w:fill="auto"/>
            <w:vAlign w:val="center"/>
          </w:tcPr>
          <w:p w14:paraId="4FE8908E" w14:textId="77777777" w:rsidR="006F7BBF" w:rsidRPr="00057F02" w:rsidRDefault="006F7BBF" w:rsidP="00F17D2C">
            <w:pPr>
              <w:spacing w:after="0" w:line="240" w:lineRule="auto"/>
              <w:rPr>
                <w:sz w:val="20"/>
                <w:szCs w:val="20"/>
                <w:lang w:eastAsia="tr-TR"/>
              </w:rPr>
            </w:pPr>
            <w:r w:rsidRPr="00057F02">
              <w:rPr>
                <w:sz w:val="20"/>
                <w:szCs w:val="20"/>
                <w:lang w:eastAsia="tr-TR"/>
              </w:rPr>
              <w:t>Cnnn</w:t>
            </w:r>
          </w:p>
        </w:tc>
        <w:tc>
          <w:tcPr>
            <w:tcW w:w="906" w:type="dxa"/>
            <w:tcBorders>
              <w:left w:val="nil"/>
              <w:bottom w:val="nil"/>
              <w:right w:val="nil"/>
            </w:tcBorders>
            <w:shd w:val="clear" w:color="auto" w:fill="auto"/>
            <w:vAlign w:val="center"/>
          </w:tcPr>
          <w:p w14:paraId="27FE7FF6" w14:textId="77777777" w:rsidR="006F7BBF" w:rsidRPr="00057F02" w:rsidRDefault="006F7BBF" w:rsidP="00F17D2C">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14:paraId="697FDB2E"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14:paraId="6908533E"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14:paraId="7F6E6210"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14:paraId="48B4F945"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r>
      <w:tr w:rsidR="006F7BBF" w:rsidRPr="00057F02" w14:paraId="17AE0A10" w14:textId="77777777" w:rsidTr="00F17D2C">
        <w:trPr>
          <w:cantSplit/>
          <w:jc w:val="center"/>
        </w:trPr>
        <w:tc>
          <w:tcPr>
            <w:tcW w:w="1419" w:type="dxa"/>
            <w:vMerge/>
            <w:tcBorders>
              <w:top w:val="nil"/>
              <w:left w:val="nil"/>
              <w:bottom w:val="single" w:sz="8" w:space="0" w:color="auto"/>
              <w:right w:val="nil"/>
            </w:tcBorders>
            <w:shd w:val="clear" w:color="auto" w:fill="auto"/>
            <w:vAlign w:val="center"/>
          </w:tcPr>
          <w:p w14:paraId="5F3229B9"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22779352" w14:textId="77777777" w:rsidR="006F7BBF" w:rsidRPr="00057F02" w:rsidRDefault="006F7BBF" w:rsidP="00F17D2C">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14:paraId="605B86F4"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14:paraId="32553A80"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14:paraId="0AB1FDA5"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14:paraId="695C5ECF"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r>
      <w:tr w:rsidR="006F7BBF" w:rsidRPr="00057F02" w14:paraId="42DEEF13" w14:textId="77777777" w:rsidTr="00F17D2C">
        <w:trPr>
          <w:cantSplit/>
          <w:jc w:val="center"/>
        </w:trPr>
        <w:tc>
          <w:tcPr>
            <w:tcW w:w="1419" w:type="dxa"/>
            <w:tcBorders>
              <w:top w:val="single" w:sz="8" w:space="0" w:color="auto"/>
              <w:left w:val="nil"/>
              <w:right w:val="nil"/>
            </w:tcBorders>
            <w:shd w:val="clear" w:color="auto" w:fill="auto"/>
            <w:vAlign w:val="center"/>
          </w:tcPr>
          <w:p w14:paraId="0AC4B9A5" w14:textId="77777777" w:rsidR="006F7BBF" w:rsidRPr="00057F02" w:rsidRDefault="006F7BBF" w:rsidP="00F17D2C">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14:paraId="38129A67" w14:textId="77777777" w:rsidR="006F7BBF" w:rsidRPr="00057F02" w:rsidRDefault="006F7BBF" w:rsidP="00F17D2C">
            <w:pPr>
              <w:spacing w:after="0" w:line="240" w:lineRule="auto"/>
              <w:rPr>
                <w:sz w:val="20"/>
                <w:szCs w:val="20"/>
                <w:lang w:eastAsia="tr-TR"/>
              </w:rPr>
            </w:pPr>
          </w:p>
        </w:tc>
        <w:tc>
          <w:tcPr>
            <w:tcW w:w="1070" w:type="dxa"/>
            <w:tcBorders>
              <w:top w:val="single" w:sz="8" w:space="0" w:color="auto"/>
              <w:left w:val="nil"/>
              <w:right w:val="nil"/>
            </w:tcBorders>
            <w:vAlign w:val="center"/>
          </w:tcPr>
          <w:p w14:paraId="3CBA2262"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14:paraId="4BC5CF96"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14:paraId="7EB979FE"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14:paraId="2C89F092"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r>
    </w:tbl>
    <w:p w14:paraId="7D86842A" w14:textId="77777777" w:rsidR="006F7BBF" w:rsidRDefault="006F7BBF" w:rsidP="006F7BBF">
      <w:pPr>
        <w:spacing w:after="120" w:line="360" w:lineRule="auto"/>
        <w:ind w:firstLine="709"/>
        <w:rPr>
          <w:b/>
          <w:szCs w:val="24"/>
          <w:lang w:eastAsia="tr-TR"/>
        </w:rPr>
      </w:pPr>
    </w:p>
    <w:p w14:paraId="2C893E6A" w14:textId="77777777" w:rsidR="006F7BBF" w:rsidRDefault="006F7BBF" w:rsidP="006F7BBF">
      <w:pPr>
        <w:spacing w:after="120" w:line="360" w:lineRule="auto"/>
        <w:ind w:firstLine="709"/>
        <w:rPr>
          <w:b/>
          <w:bCs/>
          <w:iCs/>
          <w:szCs w:val="24"/>
          <w:lang w:eastAsia="tr-TR"/>
        </w:rPr>
      </w:pPr>
    </w:p>
    <w:p w14:paraId="282C256D" w14:textId="77777777" w:rsidR="006F7BBF" w:rsidRDefault="006F7BBF" w:rsidP="006F7BBF">
      <w:pPr>
        <w:spacing w:after="120" w:line="360" w:lineRule="auto"/>
        <w:ind w:firstLine="709"/>
        <w:rPr>
          <w:b/>
          <w:bCs/>
          <w:iCs/>
          <w:szCs w:val="24"/>
          <w:lang w:eastAsia="tr-TR"/>
        </w:rPr>
      </w:pPr>
      <w:r>
        <w:rPr>
          <w:szCs w:val="24"/>
          <w:lang w:eastAsia="tr-TR"/>
        </w:rPr>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 Şekil başlıkları altta yazılmalıdır.</w:t>
      </w:r>
    </w:p>
    <w:p w14:paraId="40A493ED" w14:textId="77777777" w:rsidR="006F7BBF" w:rsidRPr="00C1646E" w:rsidRDefault="006F7BBF" w:rsidP="006F7BBF">
      <w:pPr>
        <w:spacing w:after="120" w:line="360" w:lineRule="auto"/>
        <w:ind w:firstLine="709"/>
        <w:rPr>
          <w:b/>
          <w:bCs/>
          <w:iCs/>
          <w:szCs w:val="24"/>
          <w:lang w:eastAsia="tr-TR"/>
        </w:rPr>
      </w:pPr>
    </w:p>
    <w:p w14:paraId="04CBAFF6" w14:textId="77777777" w:rsidR="006F7BBF" w:rsidRDefault="006F7BBF" w:rsidP="006F7BBF">
      <w:pPr>
        <w:spacing w:after="120" w:line="360" w:lineRule="auto"/>
        <w:ind w:firstLine="709"/>
        <w:rPr>
          <w:b/>
          <w:szCs w:val="24"/>
          <w:lang w:eastAsia="tr-TR"/>
        </w:rPr>
      </w:pPr>
      <w:r>
        <w:rPr>
          <w:b/>
          <w:noProof/>
          <w:szCs w:val="24"/>
          <w:lang w:eastAsia="tr-TR"/>
        </w:rPr>
        <w:drawing>
          <wp:inline distT="0" distB="0" distL="0" distR="0" wp14:anchorId="5656E1D0" wp14:editId="5E21C77F">
            <wp:extent cx="3928110" cy="2313940"/>
            <wp:effectExtent l="0" t="0" r="0" b="0"/>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1" cstate="print">
                      <a:extLst>
                        <a:ext uri="{28A0092B-C50C-407E-A947-70E740481C1C}">
                          <a14:useLocalDpi xmlns:a14="http://schemas.microsoft.com/office/drawing/2010/main" val="0"/>
                        </a:ext>
                      </a:extLst>
                    </a:blip>
                    <a:srcRect l="-5309" r="-5154"/>
                    <a:stretch>
                      <a:fillRect/>
                    </a:stretch>
                  </pic:blipFill>
                  <pic:spPr bwMode="auto">
                    <a:xfrm>
                      <a:off x="0" y="0"/>
                      <a:ext cx="3928110" cy="2313940"/>
                    </a:xfrm>
                    <a:prstGeom prst="rect">
                      <a:avLst/>
                    </a:prstGeom>
                    <a:noFill/>
                    <a:ln>
                      <a:noFill/>
                    </a:ln>
                  </pic:spPr>
                </pic:pic>
              </a:graphicData>
            </a:graphic>
          </wp:inline>
        </w:drawing>
      </w:r>
    </w:p>
    <w:p w14:paraId="152A2113" w14:textId="77777777" w:rsidR="006F7BBF" w:rsidRPr="00FD34AB" w:rsidRDefault="006F7BBF" w:rsidP="006F7BBF">
      <w:pPr>
        <w:spacing w:after="120" w:line="360" w:lineRule="auto"/>
        <w:ind w:firstLine="709"/>
        <w:rPr>
          <w:b/>
          <w:szCs w:val="24"/>
          <w:lang w:eastAsia="tr-TR"/>
        </w:rPr>
      </w:pPr>
    </w:p>
    <w:p w14:paraId="0C438BEE" w14:textId="77777777" w:rsidR="006F7BBF" w:rsidRPr="00057F02" w:rsidRDefault="006F7BBF" w:rsidP="006F7BBF">
      <w:pPr>
        <w:spacing w:after="120" w:line="360" w:lineRule="auto"/>
        <w:ind w:left="709" w:hanging="709"/>
        <w:rPr>
          <w:b/>
          <w:i/>
          <w:sz w:val="20"/>
          <w:szCs w:val="20"/>
          <w:lang w:eastAsia="tr-TR"/>
        </w:rPr>
      </w:pPr>
      <w:commentRangeStart w:id="66"/>
      <w:r w:rsidRPr="00057F02">
        <w:rPr>
          <w:b/>
          <w:i/>
          <w:sz w:val="20"/>
          <w:szCs w:val="20"/>
          <w:lang w:eastAsia="tr-TR"/>
        </w:rPr>
        <w:t>Şekil</w:t>
      </w:r>
      <w:commentRangeEnd w:id="66"/>
      <w:r>
        <w:rPr>
          <w:rStyle w:val="AklamaBavurusu"/>
          <w:rFonts w:ascii="Calibri" w:hAnsi="Calibri"/>
        </w:rPr>
        <w:commentReference w:id="66"/>
      </w:r>
      <w:r w:rsidRPr="00057F02">
        <w:rPr>
          <w:b/>
          <w:i/>
          <w:sz w:val="20"/>
          <w:szCs w:val="20"/>
          <w:lang w:eastAsia="tr-TR"/>
        </w:rPr>
        <w:t xml:space="preserve"> </w:t>
      </w:r>
      <w:r>
        <w:rPr>
          <w:b/>
          <w:i/>
          <w:sz w:val="20"/>
          <w:szCs w:val="20"/>
          <w:lang w:eastAsia="tr-TR"/>
        </w:rPr>
        <w:t>4</w:t>
      </w:r>
      <w:r w:rsidRPr="00057F02">
        <w:rPr>
          <w:b/>
          <w:i/>
          <w:sz w:val="20"/>
          <w:szCs w:val="20"/>
          <w:lang w:eastAsia="tr-TR"/>
        </w:rPr>
        <w:t>.1.</w:t>
      </w:r>
      <w:r w:rsidRPr="00057F02">
        <w:rPr>
          <w:i/>
          <w:sz w:val="20"/>
          <w:szCs w:val="20"/>
          <w:lang w:eastAsia="tr-TR"/>
        </w:rPr>
        <w:t>Şekil adı ortalı , italik ve sadece ilk sözcüğün ilk harfi büyük olmalıdır.Şekiller bölüm numarasını alarak numaralandırılmalıdır. (Bölüm 1 için 1.1 gibi bölüm 2 için 2.1 gibi)</w:t>
      </w:r>
    </w:p>
    <w:p w14:paraId="165BDB84" w14:textId="77777777" w:rsidR="006F7BBF" w:rsidRPr="00712BC7" w:rsidRDefault="006F7BBF" w:rsidP="006F7BBF">
      <w:pPr>
        <w:spacing w:after="120" w:line="360" w:lineRule="auto"/>
        <w:ind w:firstLine="709"/>
        <w:rPr>
          <w:b/>
          <w:szCs w:val="24"/>
          <w:lang w:eastAsia="tr-TR"/>
        </w:rPr>
      </w:pPr>
    </w:p>
    <w:p w14:paraId="5D011751" w14:textId="77777777" w:rsidR="006F7BBF" w:rsidRDefault="006F7BBF" w:rsidP="006F7BBF">
      <w:pPr>
        <w:spacing w:after="120" w:line="360" w:lineRule="auto"/>
        <w:ind w:firstLine="709"/>
        <w:rPr>
          <w:b/>
          <w:szCs w:val="24"/>
          <w:lang w:eastAsia="tr-TR"/>
        </w:rPr>
      </w:pPr>
    </w:p>
    <w:p w14:paraId="0DE85964" w14:textId="77777777" w:rsidR="006F7BBF" w:rsidRDefault="006F7BBF" w:rsidP="006F7BBF">
      <w:pPr>
        <w:spacing w:after="120" w:line="360" w:lineRule="auto"/>
        <w:ind w:firstLine="709"/>
        <w:rPr>
          <w:b/>
          <w:szCs w:val="24"/>
          <w:lang w:eastAsia="tr-TR"/>
        </w:rPr>
      </w:pPr>
    </w:p>
    <w:p w14:paraId="25BA1870" w14:textId="77777777" w:rsidR="006F7BBF" w:rsidRDefault="006F7BBF" w:rsidP="00E63A04">
      <w:pPr>
        <w:autoSpaceDE w:val="0"/>
        <w:autoSpaceDN w:val="0"/>
        <w:spacing w:before="120" w:after="120" w:line="360" w:lineRule="auto"/>
        <w:ind w:firstLine="709"/>
        <w:rPr>
          <w:b/>
          <w:bCs/>
          <w:szCs w:val="24"/>
        </w:rPr>
      </w:pPr>
    </w:p>
    <w:p w14:paraId="6F48429F" w14:textId="77777777" w:rsidR="006F7BBF" w:rsidRDefault="006F7BBF" w:rsidP="00E63A04">
      <w:pPr>
        <w:autoSpaceDE w:val="0"/>
        <w:autoSpaceDN w:val="0"/>
        <w:spacing w:before="120" w:after="120" w:line="360" w:lineRule="auto"/>
        <w:ind w:firstLine="709"/>
        <w:rPr>
          <w:b/>
          <w:bCs/>
          <w:szCs w:val="24"/>
        </w:rPr>
      </w:pPr>
    </w:p>
    <w:p w14:paraId="4230C7F8" w14:textId="77777777" w:rsidR="005909C2" w:rsidRDefault="005909C2" w:rsidP="00E63A04">
      <w:pPr>
        <w:autoSpaceDE w:val="0"/>
        <w:autoSpaceDN w:val="0"/>
        <w:spacing w:before="120" w:after="120" w:line="360" w:lineRule="auto"/>
        <w:ind w:firstLine="709"/>
        <w:rPr>
          <w:b/>
          <w:bCs/>
          <w:szCs w:val="24"/>
        </w:rPr>
      </w:pPr>
    </w:p>
    <w:p w14:paraId="647458D2" w14:textId="77777777" w:rsidR="005909C2" w:rsidRDefault="005909C2" w:rsidP="00E63A04">
      <w:pPr>
        <w:autoSpaceDE w:val="0"/>
        <w:autoSpaceDN w:val="0"/>
        <w:spacing w:before="120" w:after="120" w:line="360" w:lineRule="auto"/>
        <w:ind w:firstLine="709"/>
        <w:rPr>
          <w:b/>
          <w:bCs/>
          <w:szCs w:val="24"/>
        </w:rPr>
      </w:pPr>
    </w:p>
    <w:p w14:paraId="5E80676C" w14:textId="77777777"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14:paraId="7F0C9317" w14:textId="77777777"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w:t>
      </w:r>
      <w:r w:rsidR="00383D5A">
        <w:rPr>
          <w:b/>
          <w:szCs w:val="24"/>
        </w:rPr>
        <w:t>-</w:t>
      </w:r>
      <w:r w:rsidR="00D6694C" w:rsidRPr="00057F02">
        <w:rPr>
          <w:b/>
          <w:szCs w:val="24"/>
        </w:rPr>
        <w:t>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14:paraId="2073D909" w14:textId="77777777" w:rsidR="0079752C" w:rsidRPr="00057F02" w:rsidRDefault="0079752C" w:rsidP="00E63A04">
      <w:pPr>
        <w:autoSpaceDE w:val="0"/>
        <w:autoSpaceDN w:val="0"/>
        <w:spacing w:before="120" w:after="120" w:line="360" w:lineRule="auto"/>
        <w:ind w:firstLine="709"/>
        <w:rPr>
          <w:szCs w:val="24"/>
        </w:rPr>
      </w:pPr>
    </w:p>
    <w:p w14:paraId="1759F587" w14:textId="77777777" w:rsidR="00CA751A" w:rsidRDefault="00CA751A" w:rsidP="00E63A04">
      <w:pPr>
        <w:autoSpaceDE w:val="0"/>
        <w:autoSpaceDN w:val="0"/>
        <w:spacing w:before="120" w:after="120" w:line="360" w:lineRule="auto"/>
        <w:ind w:firstLine="709"/>
        <w:rPr>
          <w:szCs w:val="24"/>
        </w:rPr>
      </w:pPr>
    </w:p>
    <w:p w14:paraId="712D0BEA" w14:textId="77777777" w:rsidR="00CA751A" w:rsidRDefault="00CA751A" w:rsidP="00E63A04">
      <w:pPr>
        <w:autoSpaceDE w:val="0"/>
        <w:autoSpaceDN w:val="0"/>
        <w:spacing w:before="120" w:after="120" w:line="360" w:lineRule="auto"/>
        <w:ind w:firstLine="709"/>
        <w:rPr>
          <w:szCs w:val="24"/>
        </w:rPr>
      </w:pPr>
    </w:p>
    <w:p w14:paraId="682F01F9" w14:textId="77777777" w:rsidR="00CA751A" w:rsidRDefault="00CA751A" w:rsidP="00E63A04">
      <w:pPr>
        <w:autoSpaceDE w:val="0"/>
        <w:autoSpaceDN w:val="0"/>
        <w:spacing w:before="120" w:after="120" w:line="360" w:lineRule="auto"/>
        <w:ind w:firstLine="709"/>
        <w:rPr>
          <w:szCs w:val="24"/>
        </w:rPr>
      </w:pPr>
    </w:p>
    <w:p w14:paraId="6E6B91EF" w14:textId="77777777" w:rsidR="00CA751A" w:rsidRDefault="00CA751A" w:rsidP="00E63A04">
      <w:pPr>
        <w:autoSpaceDE w:val="0"/>
        <w:autoSpaceDN w:val="0"/>
        <w:spacing w:before="120" w:after="120" w:line="360" w:lineRule="auto"/>
        <w:ind w:firstLine="709"/>
        <w:rPr>
          <w:szCs w:val="24"/>
        </w:rPr>
      </w:pPr>
    </w:p>
    <w:p w14:paraId="2FCA6DEB" w14:textId="77777777" w:rsidR="00CA751A" w:rsidRDefault="00CA751A" w:rsidP="00E63A04">
      <w:pPr>
        <w:autoSpaceDE w:val="0"/>
        <w:autoSpaceDN w:val="0"/>
        <w:spacing w:before="120" w:after="120" w:line="360" w:lineRule="auto"/>
        <w:ind w:firstLine="709"/>
        <w:rPr>
          <w:szCs w:val="24"/>
        </w:rPr>
      </w:pPr>
    </w:p>
    <w:p w14:paraId="03E7A006" w14:textId="77777777" w:rsidR="00CA751A" w:rsidRDefault="00CA751A" w:rsidP="00E63A04">
      <w:pPr>
        <w:autoSpaceDE w:val="0"/>
        <w:autoSpaceDN w:val="0"/>
        <w:spacing w:before="120" w:after="120" w:line="360" w:lineRule="auto"/>
        <w:ind w:firstLine="709"/>
        <w:rPr>
          <w:szCs w:val="24"/>
        </w:rPr>
      </w:pPr>
    </w:p>
    <w:p w14:paraId="67F2BCE0" w14:textId="77777777" w:rsidR="00CA751A" w:rsidRDefault="00CA751A" w:rsidP="00E63A04">
      <w:pPr>
        <w:autoSpaceDE w:val="0"/>
        <w:autoSpaceDN w:val="0"/>
        <w:spacing w:before="120" w:after="120" w:line="360" w:lineRule="auto"/>
        <w:ind w:firstLine="709"/>
        <w:rPr>
          <w:szCs w:val="24"/>
        </w:rPr>
      </w:pPr>
    </w:p>
    <w:p w14:paraId="6644CE24" w14:textId="77777777" w:rsidR="00CA751A" w:rsidRDefault="00CA751A" w:rsidP="00E63A04">
      <w:pPr>
        <w:autoSpaceDE w:val="0"/>
        <w:autoSpaceDN w:val="0"/>
        <w:spacing w:before="120" w:after="120" w:line="360" w:lineRule="auto"/>
        <w:ind w:firstLine="709"/>
        <w:rPr>
          <w:szCs w:val="24"/>
        </w:rPr>
      </w:pPr>
    </w:p>
    <w:p w14:paraId="78A52313" w14:textId="77777777" w:rsidR="00CA751A" w:rsidRDefault="00CA751A" w:rsidP="00E63A04">
      <w:pPr>
        <w:autoSpaceDE w:val="0"/>
        <w:autoSpaceDN w:val="0"/>
        <w:spacing w:before="120" w:after="120" w:line="360" w:lineRule="auto"/>
        <w:ind w:firstLine="709"/>
        <w:rPr>
          <w:szCs w:val="24"/>
        </w:rPr>
      </w:pPr>
    </w:p>
    <w:p w14:paraId="723F9499" w14:textId="77777777" w:rsidR="00CA751A" w:rsidRDefault="00CA751A" w:rsidP="00E63A04">
      <w:pPr>
        <w:autoSpaceDE w:val="0"/>
        <w:autoSpaceDN w:val="0"/>
        <w:spacing w:before="120" w:after="120" w:line="360" w:lineRule="auto"/>
        <w:ind w:firstLine="709"/>
        <w:rPr>
          <w:szCs w:val="24"/>
        </w:rPr>
      </w:pPr>
    </w:p>
    <w:p w14:paraId="0C34A5CD" w14:textId="77777777" w:rsidR="00CA751A" w:rsidRDefault="00CA751A" w:rsidP="00E63A04">
      <w:pPr>
        <w:autoSpaceDE w:val="0"/>
        <w:autoSpaceDN w:val="0"/>
        <w:spacing w:before="120" w:after="120" w:line="360" w:lineRule="auto"/>
        <w:ind w:firstLine="709"/>
        <w:rPr>
          <w:szCs w:val="24"/>
        </w:rPr>
      </w:pPr>
    </w:p>
    <w:p w14:paraId="5AC95275" w14:textId="77777777" w:rsidR="00CA751A" w:rsidRDefault="00CA751A" w:rsidP="00E63A04">
      <w:pPr>
        <w:autoSpaceDE w:val="0"/>
        <w:autoSpaceDN w:val="0"/>
        <w:spacing w:before="120" w:after="120" w:line="360" w:lineRule="auto"/>
        <w:ind w:firstLine="709"/>
        <w:rPr>
          <w:szCs w:val="24"/>
        </w:rPr>
      </w:pPr>
    </w:p>
    <w:p w14:paraId="786D3A0D" w14:textId="77777777" w:rsidR="00CA751A" w:rsidRDefault="00CA751A" w:rsidP="00E63A04">
      <w:pPr>
        <w:autoSpaceDE w:val="0"/>
        <w:autoSpaceDN w:val="0"/>
        <w:spacing w:before="120" w:after="120" w:line="360" w:lineRule="auto"/>
        <w:ind w:firstLine="709"/>
        <w:rPr>
          <w:szCs w:val="24"/>
        </w:rPr>
      </w:pPr>
    </w:p>
    <w:p w14:paraId="115905FA" w14:textId="77777777" w:rsidR="00CA751A" w:rsidRDefault="00CA751A" w:rsidP="00E63A04">
      <w:pPr>
        <w:autoSpaceDE w:val="0"/>
        <w:autoSpaceDN w:val="0"/>
        <w:spacing w:before="120" w:after="120" w:line="360" w:lineRule="auto"/>
        <w:ind w:firstLine="709"/>
        <w:rPr>
          <w:szCs w:val="24"/>
        </w:rPr>
      </w:pPr>
    </w:p>
    <w:p w14:paraId="1F470809" w14:textId="77777777" w:rsidR="00CA751A" w:rsidRDefault="00CA751A" w:rsidP="00E63A04">
      <w:pPr>
        <w:autoSpaceDE w:val="0"/>
        <w:autoSpaceDN w:val="0"/>
        <w:spacing w:before="120" w:after="120" w:line="360" w:lineRule="auto"/>
        <w:ind w:firstLine="709"/>
        <w:rPr>
          <w:szCs w:val="24"/>
        </w:rPr>
      </w:pPr>
    </w:p>
    <w:p w14:paraId="030C0E4D" w14:textId="77777777" w:rsidR="00CA751A" w:rsidRDefault="00CA751A" w:rsidP="00E63A04">
      <w:pPr>
        <w:autoSpaceDE w:val="0"/>
        <w:autoSpaceDN w:val="0"/>
        <w:spacing w:before="120" w:after="120" w:line="360" w:lineRule="auto"/>
        <w:ind w:firstLine="709"/>
        <w:rPr>
          <w:szCs w:val="24"/>
        </w:rPr>
      </w:pPr>
    </w:p>
    <w:p w14:paraId="008D48F6" w14:textId="77777777" w:rsidR="00CA751A" w:rsidRDefault="00CA751A" w:rsidP="00E63A04">
      <w:pPr>
        <w:autoSpaceDE w:val="0"/>
        <w:autoSpaceDN w:val="0"/>
        <w:spacing w:before="120" w:after="120" w:line="360" w:lineRule="auto"/>
        <w:ind w:firstLine="709"/>
        <w:rPr>
          <w:szCs w:val="24"/>
        </w:rPr>
      </w:pPr>
    </w:p>
    <w:p w14:paraId="4734C68F" w14:textId="77777777" w:rsidR="00CA751A" w:rsidRDefault="00CA751A" w:rsidP="00E63A04">
      <w:pPr>
        <w:autoSpaceDE w:val="0"/>
        <w:autoSpaceDN w:val="0"/>
        <w:spacing w:before="120" w:after="120" w:line="360" w:lineRule="auto"/>
        <w:ind w:firstLine="709"/>
        <w:rPr>
          <w:szCs w:val="24"/>
        </w:rPr>
      </w:pPr>
    </w:p>
    <w:p w14:paraId="4EB22778" w14:textId="77777777" w:rsidR="00CA751A" w:rsidRDefault="00CA751A" w:rsidP="00E63A04">
      <w:pPr>
        <w:autoSpaceDE w:val="0"/>
        <w:autoSpaceDN w:val="0"/>
        <w:spacing w:before="120" w:after="120" w:line="360" w:lineRule="auto"/>
        <w:ind w:firstLine="709"/>
        <w:rPr>
          <w:szCs w:val="24"/>
        </w:rPr>
      </w:pPr>
    </w:p>
    <w:p w14:paraId="23A1174A" w14:textId="77777777" w:rsidR="00CA751A" w:rsidRDefault="00CA751A" w:rsidP="00E63A04">
      <w:pPr>
        <w:autoSpaceDE w:val="0"/>
        <w:autoSpaceDN w:val="0"/>
        <w:spacing w:before="120" w:after="120" w:line="360" w:lineRule="auto"/>
        <w:ind w:firstLine="709"/>
        <w:rPr>
          <w:szCs w:val="24"/>
        </w:rPr>
      </w:pPr>
    </w:p>
    <w:p w14:paraId="76072C8C" w14:textId="77777777" w:rsidR="00CA751A" w:rsidRDefault="00CA751A" w:rsidP="00E63A04">
      <w:pPr>
        <w:autoSpaceDE w:val="0"/>
        <w:autoSpaceDN w:val="0"/>
        <w:spacing w:before="120" w:after="120" w:line="360" w:lineRule="auto"/>
        <w:ind w:firstLine="709"/>
        <w:rPr>
          <w:szCs w:val="24"/>
        </w:rPr>
      </w:pPr>
    </w:p>
    <w:p w14:paraId="0C44FFAF" w14:textId="77777777" w:rsidR="00CA751A" w:rsidRPr="00DE1345" w:rsidRDefault="00CA751A" w:rsidP="00E63A04">
      <w:pPr>
        <w:autoSpaceDE w:val="0"/>
        <w:autoSpaceDN w:val="0"/>
        <w:spacing w:before="120" w:after="120" w:line="360" w:lineRule="auto"/>
        <w:ind w:firstLine="709"/>
        <w:rPr>
          <w:szCs w:val="24"/>
        </w:rPr>
      </w:pPr>
    </w:p>
    <w:p w14:paraId="4E1183C3" w14:textId="77777777"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14:paraId="10F8A99B" w14:textId="77777777"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hizalı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14:paraId="2E8F6A03" w14:textId="77777777" w:rsidR="00D335F7" w:rsidRDefault="00D335F7" w:rsidP="0000718D">
      <w:pPr>
        <w:autoSpaceDE w:val="0"/>
        <w:autoSpaceDN w:val="0"/>
        <w:spacing w:before="120" w:after="120" w:line="360" w:lineRule="auto"/>
        <w:rPr>
          <w:b/>
          <w:color w:val="000000"/>
          <w:szCs w:val="24"/>
        </w:rPr>
      </w:pPr>
    </w:p>
    <w:p w14:paraId="4EE2D29A" w14:textId="77777777" w:rsidR="007D13C1" w:rsidRDefault="007D13C1" w:rsidP="0000718D">
      <w:pPr>
        <w:autoSpaceDE w:val="0"/>
        <w:autoSpaceDN w:val="0"/>
        <w:spacing w:before="120" w:after="120" w:line="360" w:lineRule="auto"/>
        <w:rPr>
          <w:b/>
          <w:color w:val="000000"/>
          <w:szCs w:val="24"/>
        </w:rPr>
      </w:pPr>
    </w:p>
    <w:p w14:paraId="6EB62BCB" w14:textId="77777777" w:rsidR="007D13C1" w:rsidRDefault="007D13C1" w:rsidP="0000718D">
      <w:pPr>
        <w:autoSpaceDE w:val="0"/>
        <w:autoSpaceDN w:val="0"/>
        <w:spacing w:before="120" w:after="120" w:line="360" w:lineRule="auto"/>
        <w:rPr>
          <w:b/>
          <w:color w:val="000000"/>
          <w:szCs w:val="24"/>
        </w:rPr>
      </w:pPr>
    </w:p>
    <w:p w14:paraId="5DBB0062" w14:textId="77777777" w:rsidR="007D13C1" w:rsidRDefault="007D13C1" w:rsidP="0000718D">
      <w:pPr>
        <w:autoSpaceDE w:val="0"/>
        <w:autoSpaceDN w:val="0"/>
        <w:spacing w:before="120" w:after="120" w:line="360" w:lineRule="auto"/>
        <w:rPr>
          <w:b/>
          <w:color w:val="000000"/>
          <w:szCs w:val="24"/>
        </w:rPr>
      </w:pPr>
    </w:p>
    <w:p w14:paraId="6A0A9055" w14:textId="77777777" w:rsidR="007D13C1" w:rsidRDefault="007D13C1" w:rsidP="0000718D">
      <w:pPr>
        <w:autoSpaceDE w:val="0"/>
        <w:autoSpaceDN w:val="0"/>
        <w:spacing w:before="120" w:after="120" w:line="360" w:lineRule="auto"/>
        <w:rPr>
          <w:b/>
          <w:color w:val="000000"/>
          <w:szCs w:val="24"/>
        </w:rPr>
      </w:pPr>
    </w:p>
    <w:p w14:paraId="324FF9D3" w14:textId="77777777" w:rsidR="007D13C1" w:rsidRDefault="007D13C1" w:rsidP="0000718D">
      <w:pPr>
        <w:autoSpaceDE w:val="0"/>
        <w:autoSpaceDN w:val="0"/>
        <w:spacing w:before="120" w:after="120" w:line="360" w:lineRule="auto"/>
        <w:rPr>
          <w:b/>
          <w:color w:val="000000"/>
          <w:szCs w:val="24"/>
        </w:rPr>
      </w:pPr>
    </w:p>
    <w:p w14:paraId="412FF18A" w14:textId="77777777" w:rsidR="007D13C1" w:rsidRDefault="007D13C1" w:rsidP="0000718D">
      <w:pPr>
        <w:autoSpaceDE w:val="0"/>
        <w:autoSpaceDN w:val="0"/>
        <w:spacing w:before="120" w:after="120" w:line="360" w:lineRule="auto"/>
        <w:rPr>
          <w:b/>
          <w:color w:val="000000"/>
          <w:szCs w:val="24"/>
        </w:rPr>
      </w:pPr>
    </w:p>
    <w:p w14:paraId="67520576" w14:textId="77777777" w:rsidR="007D13C1" w:rsidRDefault="007D13C1" w:rsidP="0000718D">
      <w:pPr>
        <w:autoSpaceDE w:val="0"/>
        <w:autoSpaceDN w:val="0"/>
        <w:spacing w:before="120" w:after="120" w:line="360" w:lineRule="auto"/>
        <w:rPr>
          <w:b/>
          <w:color w:val="000000"/>
          <w:szCs w:val="24"/>
        </w:rPr>
      </w:pPr>
    </w:p>
    <w:p w14:paraId="50A860E6" w14:textId="77777777" w:rsidR="007D13C1" w:rsidRDefault="007D13C1" w:rsidP="0000718D">
      <w:pPr>
        <w:autoSpaceDE w:val="0"/>
        <w:autoSpaceDN w:val="0"/>
        <w:spacing w:before="120" w:after="120" w:line="360" w:lineRule="auto"/>
        <w:rPr>
          <w:b/>
          <w:color w:val="000000"/>
          <w:szCs w:val="24"/>
        </w:rPr>
      </w:pPr>
    </w:p>
    <w:p w14:paraId="669A3A02" w14:textId="77777777" w:rsidR="007D13C1" w:rsidRDefault="007D13C1" w:rsidP="0000718D">
      <w:pPr>
        <w:autoSpaceDE w:val="0"/>
        <w:autoSpaceDN w:val="0"/>
        <w:spacing w:before="120" w:after="120" w:line="360" w:lineRule="auto"/>
        <w:rPr>
          <w:b/>
          <w:color w:val="000000"/>
          <w:szCs w:val="24"/>
        </w:rPr>
      </w:pPr>
    </w:p>
    <w:p w14:paraId="45B0527E" w14:textId="77777777" w:rsidR="007D13C1" w:rsidRDefault="007D13C1" w:rsidP="0000718D">
      <w:pPr>
        <w:autoSpaceDE w:val="0"/>
        <w:autoSpaceDN w:val="0"/>
        <w:spacing w:before="120" w:after="120" w:line="360" w:lineRule="auto"/>
        <w:rPr>
          <w:b/>
          <w:color w:val="000000"/>
          <w:szCs w:val="24"/>
        </w:rPr>
      </w:pPr>
    </w:p>
    <w:p w14:paraId="1859779B" w14:textId="77777777" w:rsidR="007D13C1" w:rsidRDefault="007D13C1" w:rsidP="0000718D">
      <w:pPr>
        <w:autoSpaceDE w:val="0"/>
        <w:autoSpaceDN w:val="0"/>
        <w:spacing w:before="120" w:after="120" w:line="360" w:lineRule="auto"/>
        <w:rPr>
          <w:b/>
          <w:color w:val="000000"/>
          <w:szCs w:val="24"/>
        </w:rPr>
      </w:pPr>
    </w:p>
    <w:p w14:paraId="3B4E21E4" w14:textId="77777777" w:rsidR="007D13C1" w:rsidRDefault="007D13C1" w:rsidP="0000718D">
      <w:pPr>
        <w:autoSpaceDE w:val="0"/>
        <w:autoSpaceDN w:val="0"/>
        <w:spacing w:before="120" w:after="120" w:line="360" w:lineRule="auto"/>
        <w:rPr>
          <w:b/>
          <w:color w:val="000000"/>
          <w:szCs w:val="24"/>
        </w:rPr>
      </w:pPr>
    </w:p>
    <w:p w14:paraId="3F770497" w14:textId="77777777" w:rsidR="007D13C1" w:rsidRDefault="007D13C1" w:rsidP="0000718D">
      <w:pPr>
        <w:autoSpaceDE w:val="0"/>
        <w:autoSpaceDN w:val="0"/>
        <w:spacing w:before="120" w:after="120" w:line="360" w:lineRule="auto"/>
        <w:rPr>
          <w:b/>
          <w:color w:val="000000"/>
          <w:szCs w:val="24"/>
        </w:rPr>
      </w:pPr>
    </w:p>
    <w:p w14:paraId="53F7E9C0" w14:textId="77777777" w:rsidR="007D13C1" w:rsidRDefault="007D13C1" w:rsidP="0000718D">
      <w:pPr>
        <w:autoSpaceDE w:val="0"/>
        <w:autoSpaceDN w:val="0"/>
        <w:spacing w:before="120" w:after="120" w:line="360" w:lineRule="auto"/>
        <w:rPr>
          <w:b/>
          <w:color w:val="000000"/>
          <w:szCs w:val="24"/>
        </w:rPr>
      </w:pPr>
    </w:p>
    <w:p w14:paraId="68CF3CDF" w14:textId="77777777" w:rsidR="007D13C1" w:rsidRDefault="007D13C1" w:rsidP="0000718D">
      <w:pPr>
        <w:autoSpaceDE w:val="0"/>
        <w:autoSpaceDN w:val="0"/>
        <w:spacing w:before="120" w:after="120" w:line="360" w:lineRule="auto"/>
        <w:rPr>
          <w:b/>
          <w:color w:val="000000"/>
          <w:szCs w:val="24"/>
        </w:rPr>
      </w:pPr>
    </w:p>
    <w:p w14:paraId="715F13D8" w14:textId="77777777" w:rsidR="007D13C1" w:rsidRDefault="007D13C1" w:rsidP="0000718D">
      <w:pPr>
        <w:autoSpaceDE w:val="0"/>
        <w:autoSpaceDN w:val="0"/>
        <w:spacing w:before="120" w:after="120" w:line="360" w:lineRule="auto"/>
        <w:rPr>
          <w:b/>
          <w:color w:val="000000"/>
          <w:szCs w:val="24"/>
        </w:rPr>
      </w:pPr>
    </w:p>
    <w:p w14:paraId="678947B1" w14:textId="77777777" w:rsidR="007D13C1" w:rsidRDefault="007D13C1" w:rsidP="0000718D">
      <w:pPr>
        <w:autoSpaceDE w:val="0"/>
        <w:autoSpaceDN w:val="0"/>
        <w:spacing w:before="120" w:after="120" w:line="360" w:lineRule="auto"/>
        <w:rPr>
          <w:b/>
          <w:color w:val="000000"/>
          <w:szCs w:val="24"/>
        </w:rPr>
      </w:pPr>
    </w:p>
    <w:p w14:paraId="189045D1" w14:textId="77777777" w:rsidR="007D13C1" w:rsidRDefault="007D13C1" w:rsidP="0000718D">
      <w:pPr>
        <w:autoSpaceDE w:val="0"/>
        <w:autoSpaceDN w:val="0"/>
        <w:spacing w:before="120" w:after="120" w:line="360" w:lineRule="auto"/>
        <w:rPr>
          <w:b/>
          <w:color w:val="000000"/>
          <w:szCs w:val="24"/>
        </w:rPr>
      </w:pPr>
    </w:p>
    <w:p w14:paraId="71D327B5" w14:textId="77777777" w:rsidR="007D13C1" w:rsidRDefault="007D13C1" w:rsidP="0000718D">
      <w:pPr>
        <w:autoSpaceDE w:val="0"/>
        <w:autoSpaceDN w:val="0"/>
        <w:spacing w:before="120" w:after="120" w:line="360" w:lineRule="auto"/>
        <w:rPr>
          <w:b/>
          <w:color w:val="000000"/>
          <w:szCs w:val="24"/>
        </w:rPr>
      </w:pPr>
    </w:p>
    <w:p w14:paraId="4CA74137" w14:textId="77777777" w:rsidR="007D13C1" w:rsidRDefault="007D13C1" w:rsidP="0000718D">
      <w:pPr>
        <w:autoSpaceDE w:val="0"/>
        <w:autoSpaceDN w:val="0"/>
        <w:spacing w:before="120" w:after="120" w:line="360" w:lineRule="auto"/>
        <w:rPr>
          <w:b/>
          <w:color w:val="000000"/>
          <w:szCs w:val="24"/>
        </w:rPr>
      </w:pPr>
    </w:p>
    <w:tbl>
      <w:tblPr>
        <w:tblStyle w:val="TabloKlavuzu"/>
        <w:tblW w:w="0" w:type="auto"/>
        <w:jc w:val="center"/>
        <w:tblLook w:val="04A0" w:firstRow="1" w:lastRow="0" w:firstColumn="1" w:lastColumn="0" w:noHBand="0" w:noVBand="1"/>
      </w:tblPr>
      <w:tblGrid>
        <w:gridCol w:w="3339"/>
        <w:gridCol w:w="974"/>
        <w:gridCol w:w="4690"/>
      </w:tblGrid>
      <w:tr w:rsidR="00D845B9" w14:paraId="53A1C680" w14:textId="77777777" w:rsidTr="006E00F9">
        <w:trPr>
          <w:trHeight w:val="2140"/>
          <w:jc w:val="center"/>
        </w:trPr>
        <w:tc>
          <w:tcPr>
            <w:tcW w:w="3899" w:type="dxa"/>
            <w:vMerge w:val="restart"/>
            <w:tcBorders>
              <w:bottom w:val="single" w:sz="4" w:space="0" w:color="auto"/>
            </w:tcBorders>
          </w:tcPr>
          <w:p w14:paraId="477DBB90" w14:textId="77777777" w:rsidR="00D845B9" w:rsidRPr="00D335F7" w:rsidRDefault="00D845B9" w:rsidP="00D845B9">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14:paraId="3D916252" w14:textId="77777777" w:rsidR="00D845B9" w:rsidRDefault="00D845B9" w:rsidP="0000718D">
            <w:pPr>
              <w:autoSpaceDE w:val="0"/>
              <w:autoSpaceDN w:val="0"/>
              <w:spacing w:before="120" w:after="120" w:line="360" w:lineRule="auto"/>
              <w:rPr>
                <w:b/>
                <w:color w:val="000000"/>
                <w:szCs w:val="24"/>
              </w:rPr>
            </w:pPr>
          </w:p>
        </w:tc>
        <w:tc>
          <w:tcPr>
            <w:tcW w:w="992" w:type="dxa"/>
            <w:tcBorders>
              <w:bottom w:val="single" w:sz="4" w:space="0" w:color="auto"/>
            </w:tcBorders>
            <w:textDirection w:val="tbRl"/>
            <w:vAlign w:val="center"/>
          </w:tcPr>
          <w:p w14:paraId="0D75C9EB" w14:textId="77777777" w:rsidR="00D845B9" w:rsidRDefault="00D845B9" w:rsidP="00A649DC">
            <w:pPr>
              <w:autoSpaceDE w:val="0"/>
              <w:autoSpaceDN w:val="0"/>
              <w:spacing w:before="120" w:after="120" w:line="360" w:lineRule="auto"/>
              <w:ind w:left="113" w:right="113"/>
              <w:jc w:val="center"/>
              <w:rPr>
                <w:b/>
                <w:color w:val="000000"/>
                <w:szCs w:val="24"/>
              </w:rPr>
            </w:pPr>
            <w:r>
              <w:rPr>
                <w:b/>
                <w:color w:val="000000"/>
                <w:szCs w:val="24"/>
              </w:rPr>
              <w:t xml:space="preserve">Adı </w:t>
            </w:r>
            <w:commentRangeStart w:id="67"/>
            <w:r>
              <w:rPr>
                <w:b/>
                <w:color w:val="000000"/>
                <w:szCs w:val="24"/>
              </w:rPr>
              <w:t>S</w:t>
            </w:r>
            <w:r w:rsidR="00A649DC">
              <w:rPr>
                <w:b/>
                <w:color w:val="000000"/>
                <w:szCs w:val="24"/>
              </w:rPr>
              <w:t>OYADI</w:t>
            </w:r>
            <w:commentRangeEnd w:id="67"/>
            <w:r w:rsidR="00905114">
              <w:rPr>
                <w:rStyle w:val="AklamaBavurusu"/>
                <w:rFonts w:ascii="Calibri" w:hAnsi="Calibri"/>
              </w:rPr>
              <w:commentReference w:id="67"/>
            </w:r>
          </w:p>
        </w:tc>
        <w:tc>
          <w:tcPr>
            <w:tcW w:w="5172" w:type="dxa"/>
            <w:vMerge w:val="restart"/>
            <w:tcBorders>
              <w:top w:val="single" w:sz="4" w:space="0" w:color="auto"/>
              <w:bottom w:val="nil"/>
            </w:tcBorders>
            <w:vAlign w:val="center"/>
          </w:tcPr>
          <w:p w14:paraId="7AD005F3" w14:textId="77777777"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T.C.</w:t>
            </w:r>
          </w:p>
          <w:p w14:paraId="1981235B" w14:textId="77777777"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 xml:space="preserve">AHİ EVRAN </w:t>
            </w:r>
            <w:commentRangeStart w:id="68"/>
            <w:r w:rsidRPr="00D335F7">
              <w:rPr>
                <w:b/>
                <w:color w:val="000000"/>
                <w:szCs w:val="24"/>
              </w:rPr>
              <w:t>ÜNİVERSİTESİ</w:t>
            </w:r>
            <w:commentRangeEnd w:id="68"/>
            <w:r>
              <w:rPr>
                <w:rStyle w:val="AklamaBavurusu"/>
                <w:rFonts w:ascii="Calibri" w:hAnsi="Calibri"/>
              </w:rPr>
              <w:commentReference w:id="68"/>
            </w:r>
          </w:p>
          <w:p w14:paraId="0A361914"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SOSYAL BİLİMLER ENSTİTÜSÜ</w:t>
            </w:r>
          </w:p>
          <w:p w14:paraId="586CBE86"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….ANA BİLİM DALI</w:t>
            </w:r>
          </w:p>
          <w:p w14:paraId="5ED6059A" w14:textId="77777777" w:rsidR="00D845B9" w:rsidRDefault="00D845B9" w:rsidP="00FD508D">
            <w:pPr>
              <w:autoSpaceDE w:val="0"/>
              <w:autoSpaceDN w:val="0"/>
              <w:spacing w:before="120" w:after="120" w:line="360" w:lineRule="auto"/>
              <w:jc w:val="center"/>
              <w:rPr>
                <w:b/>
                <w:color w:val="000000"/>
                <w:szCs w:val="24"/>
              </w:rPr>
            </w:pPr>
            <w:commentRangeStart w:id="69"/>
            <w:r>
              <w:rPr>
                <w:b/>
                <w:color w:val="000000"/>
                <w:szCs w:val="24"/>
              </w:rPr>
              <w:t xml:space="preserve">…..BİLİM DALI </w:t>
            </w:r>
            <w:commentRangeEnd w:id="69"/>
            <w:r>
              <w:rPr>
                <w:rStyle w:val="AklamaBavurusu"/>
                <w:rFonts w:ascii="Calibri" w:hAnsi="Calibri"/>
              </w:rPr>
              <w:commentReference w:id="69"/>
            </w:r>
          </w:p>
        </w:tc>
      </w:tr>
      <w:tr w:rsidR="00D845B9" w14:paraId="3B7AA52E" w14:textId="77777777" w:rsidTr="006E00F9">
        <w:trPr>
          <w:trHeight w:val="1942"/>
          <w:jc w:val="center"/>
        </w:trPr>
        <w:tc>
          <w:tcPr>
            <w:tcW w:w="3899" w:type="dxa"/>
            <w:vMerge/>
          </w:tcPr>
          <w:p w14:paraId="00490960" w14:textId="77777777" w:rsidR="00D845B9" w:rsidRDefault="00D845B9" w:rsidP="0000718D">
            <w:pPr>
              <w:autoSpaceDE w:val="0"/>
              <w:autoSpaceDN w:val="0"/>
              <w:spacing w:before="120" w:after="120" w:line="360" w:lineRule="auto"/>
              <w:rPr>
                <w:b/>
                <w:color w:val="000000"/>
                <w:szCs w:val="24"/>
              </w:rPr>
            </w:pPr>
          </w:p>
        </w:tc>
        <w:tc>
          <w:tcPr>
            <w:tcW w:w="992" w:type="dxa"/>
            <w:vMerge w:val="restart"/>
            <w:tcBorders>
              <w:bottom w:val="single" w:sz="4" w:space="0" w:color="auto"/>
            </w:tcBorders>
            <w:textDirection w:val="tbRl"/>
            <w:vAlign w:val="center"/>
          </w:tcPr>
          <w:p w14:paraId="0CF9586F" w14:textId="77777777" w:rsidR="00D845B9" w:rsidRDefault="00A649DC" w:rsidP="00FD508D">
            <w:pPr>
              <w:autoSpaceDE w:val="0"/>
              <w:autoSpaceDN w:val="0"/>
              <w:spacing w:before="120" w:after="120" w:line="360" w:lineRule="auto"/>
              <w:ind w:left="113" w:right="113"/>
              <w:jc w:val="center"/>
              <w:rPr>
                <w:b/>
                <w:color w:val="000000"/>
                <w:szCs w:val="24"/>
              </w:rPr>
            </w:pPr>
            <w:r>
              <w:rPr>
                <w:b/>
                <w:color w:val="000000"/>
                <w:szCs w:val="24"/>
              </w:rPr>
              <w:t xml:space="preserve">TEZİN </w:t>
            </w:r>
            <w:commentRangeStart w:id="70"/>
            <w:r>
              <w:rPr>
                <w:b/>
                <w:color w:val="000000"/>
                <w:szCs w:val="24"/>
              </w:rPr>
              <w:t>ADI</w:t>
            </w:r>
            <w:commentRangeEnd w:id="70"/>
            <w:r w:rsidR="00905114">
              <w:rPr>
                <w:rStyle w:val="AklamaBavurusu"/>
                <w:rFonts w:ascii="Calibri" w:hAnsi="Calibri"/>
              </w:rPr>
              <w:commentReference w:id="70"/>
            </w:r>
          </w:p>
        </w:tc>
        <w:tc>
          <w:tcPr>
            <w:tcW w:w="5172" w:type="dxa"/>
            <w:vMerge/>
            <w:tcBorders>
              <w:top w:val="nil"/>
              <w:bottom w:val="nil"/>
            </w:tcBorders>
          </w:tcPr>
          <w:p w14:paraId="54C24269" w14:textId="77777777" w:rsidR="00D845B9" w:rsidRDefault="00D845B9" w:rsidP="0000718D">
            <w:pPr>
              <w:autoSpaceDE w:val="0"/>
              <w:autoSpaceDN w:val="0"/>
              <w:spacing w:before="120" w:after="120" w:line="360" w:lineRule="auto"/>
              <w:rPr>
                <w:b/>
                <w:color w:val="000000"/>
                <w:szCs w:val="24"/>
              </w:rPr>
            </w:pPr>
          </w:p>
        </w:tc>
      </w:tr>
      <w:tr w:rsidR="00D845B9" w14:paraId="1E8F9BDD" w14:textId="77777777" w:rsidTr="006E00F9">
        <w:trPr>
          <w:trHeight w:val="1065"/>
          <w:jc w:val="center"/>
        </w:trPr>
        <w:tc>
          <w:tcPr>
            <w:tcW w:w="3899" w:type="dxa"/>
            <w:vMerge/>
          </w:tcPr>
          <w:p w14:paraId="6B1FA79B"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386DD39B"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vAlign w:val="center"/>
          </w:tcPr>
          <w:p w14:paraId="685BA32B"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TEZİN </w:t>
            </w:r>
            <w:commentRangeStart w:id="71"/>
            <w:r>
              <w:rPr>
                <w:b/>
                <w:color w:val="000000"/>
                <w:szCs w:val="24"/>
              </w:rPr>
              <w:t>ADI</w:t>
            </w:r>
            <w:commentRangeEnd w:id="71"/>
            <w:r>
              <w:rPr>
                <w:rStyle w:val="AklamaBavurusu"/>
                <w:rFonts w:ascii="Calibri" w:hAnsi="Calibri"/>
              </w:rPr>
              <w:commentReference w:id="71"/>
            </w:r>
          </w:p>
        </w:tc>
      </w:tr>
      <w:tr w:rsidR="00D845B9" w14:paraId="31B87D33" w14:textId="77777777" w:rsidTr="006E00F9">
        <w:trPr>
          <w:trHeight w:val="716"/>
          <w:jc w:val="center"/>
        </w:trPr>
        <w:tc>
          <w:tcPr>
            <w:tcW w:w="3899" w:type="dxa"/>
            <w:vMerge/>
          </w:tcPr>
          <w:p w14:paraId="065B2EB4"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731B5274"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tcPr>
          <w:p w14:paraId="7A372CA4"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Adı </w:t>
            </w:r>
            <w:commentRangeStart w:id="72"/>
            <w:r>
              <w:rPr>
                <w:b/>
                <w:color w:val="000000"/>
                <w:szCs w:val="24"/>
              </w:rPr>
              <w:t>SOYADI</w:t>
            </w:r>
            <w:commentRangeEnd w:id="72"/>
            <w:r>
              <w:rPr>
                <w:rStyle w:val="AklamaBavurusu"/>
                <w:rFonts w:ascii="Calibri" w:hAnsi="Calibri"/>
              </w:rPr>
              <w:commentReference w:id="72"/>
            </w:r>
          </w:p>
        </w:tc>
      </w:tr>
      <w:tr w:rsidR="00D845B9" w14:paraId="2E56D5BF" w14:textId="77777777" w:rsidTr="006E00F9">
        <w:trPr>
          <w:trHeight w:val="2140"/>
          <w:jc w:val="center"/>
        </w:trPr>
        <w:tc>
          <w:tcPr>
            <w:tcW w:w="3899" w:type="dxa"/>
            <w:vMerge/>
          </w:tcPr>
          <w:p w14:paraId="0DA7DD7B"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extDirection w:val="tbRl"/>
          </w:tcPr>
          <w:p w14:paraId="7BE863E3" w14:textId="77777777" w:rsidR="00D845B9" w:rsidRDefault="00D845B9" w:rsidP="00FD508D">
            <w:pPr>
              <w:autoSpaceDE w:val="0"/>
              <w:autoSpaceDN w:val="0"/>
              <w:spacing w:before="120" w:after="120" w:line="360" w:lineRule="auto"/>
              <w:ind w:left="113" w:right="113"/>
              <w:rPr>
                <w:b/>
                <w:color w:val="000000"/>
                <w:szCs w:val="24"/>
              </w:rPr>
            </w:pPr>
          </w:p>
        </w:tc>
        <w:tc>
          <w:tcPr>
            <w:tcW w:w="5172" w:type="dxa"/>
            <w:vMerge w:val="restart"/>
            <w:tcBorders>
              <w:top w:val="nil"/>
              <w:bottom w:val="nil"/>
            </w:tcBorders>
            <w:vAlign w:val="center"/>
          </w:tcPr>
          <w:p w14:paraId="1D4D021D"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YÜKSEK LİSANS</w:t>
            </w:r>
            <w:r>
              <w:rPr>
                <w:b/>
                <w:color w:val="000000"/>
                <w:szCs w:val="24"/>
              </w:rPr>
              <w:t>/DOKTORA</w:t>
            </w:r>
            <w:r w:rsidRPr="00D335F7">
              <w:rPr>
                <w:b/>
                <w:color w:val="000000"/>
                <w:szCs w:val="24"/>
              </w:rPr>
              <w:t xml:space="preserve"> </w:t>
            </w:r>
            <w:commentRangeStart w:id="73"/>
            <w:r w:rsidRPr="00D335F7">
              <w:rPr>
                <w:b/>
                <w:color w:val="000000"/>
                <w:szCs w:val="24"/>
              </w:rPr>
              <w:t>TEZİ</w:t>
            </w:r>
            <w:commentRangeEnd w:id="73"/>
            <w:r w:rsidR="00905114">
              <w:rPr>
                <w:rStyle w:val="AklamaBavurusu"/>
                <w:rFonts w:ascii="Calibri" w:hAnsi="Calibri"/>
              </w:rPr>
              <w:commentReference w:id="73"/>
            </w:r>
          </w:p>
        </w:tc>
      </w:tr>
      <w:tr w:rsidR="00D845B9" w14:paraId="58A7D7A3" w14:textId="77777777" w:rsidTr="006E00F9">
        <w:trPr>
          <w:trHeight w:val="1065"/>
          <w:jc w:val="center"/>
        </w:trPr>
        <w:tc>
          <w:tcPr>
            <w:tcW w:w="3899" w:type="dxa"/>
            <w:vMerge/>
          </w:tcPr>
          <w:p w14:paraId="5452D79A" w14:textId="77777777" w:rsidR="00D845B9" w:rsidRDefault="00D845B9" w:rsidP="0000718D">
            <w:pPr>
              <w:autoSpaceDE w:val="0"/>
              <w:autoSpaceDN w:val="0"/>
              <w:spacing w:before="120" w:after="120" w:line="360" w:lineRule="auto"/>
              <w:rPr>
                <w:b/>
                <w:color w:val="000000"/>
                <w:szCs w:val="24"/>
              </w:rPr>
            </w:pPr>
          </w:p>
        </w:tc>
        <w:tc>
          <w:tcPr>
            <w:tcW w:w="992" w:type="dxa"/>
            <w:vMerge w:val="restart"/>
            <w:textDirection w:val="tbRl"/>
            <w:vAlign w:val="center"/>
          </w:tcPr>
          <w:p w14:paraId="09261946" w14:textId="77777777" w:rsidR="00D845B9" w:rsidRDefault="00D845B9" w:rsidP="00FD508D">
            <w:pPr>
              <w:autoSpaceDE w:val="0"/>
              <w:autoSpaceDN w:val="0"/>
              <w:spacing w:before="120" w:after="120" w:line="360" w:lineRule="auto"/>
              <w:ind w:left="113" w:right="113"/>
              <w:jc w:val="center"/>
              <w:rPr>
                <w:b/>
                <w:color w:val="000000"/>
                <w:szCs w:val="24"/>
              </w:rPr>
            </w:pPr>
            <w:r>
              <w:rPr>
                <w:b/>
                <w:color w:val="000000"/>
                <w:szCs w:val="24"/>
              </w:rPr>
              <w:t>Yılı</w:t>
            </w:r>
          </w:p>
        </w:tc>
        <w:tc>
          <w:tcPr>
            <w:tcW w:w="5172" w:type="dxa"/>
            <w:vMerge/>
            <w:tcBorders>
              <w:top w:val="nil"/>
              <w:bottom w:val="nil"/>
            </w:tcBorders>
          </w:tcPr>
          <w:p w14:paraId="15A43C3E" w14:textId="77777777" w:rsidR="00D845B9" w:rsidRDefault="00D845B9" w:rsidP="0000718D">
            <w:pPr>
              <w:autoSpaceDE w:val="0"/>
              <w:autoSpaceDN w:val="0"/>
              <w:spacing w:before="120" w:after="120" w:line="360" w:lineRule="auto"/>
              <w:rPr>
                <w:b/>
                <w:color w:val="000000"/>
                <w:szCs w:val="24"/>
              </w:rPr>
            </w:pPr>
          </w:p>
        </w:tc>
      </w:tr>
      <w:tr w:rsidR="00D845B9" w14:paraId="79EF5600" w14:textId="77777777" w:rsidTr="006E00F9">
        <w:trPr>
          <w:trHeight w:val="1090"/>
          <w:jc w:val="center"/>
        </w:trPr>
        <w:tc>
          <w:tcPr>
            <w:tcW w:w="3899" w:type="dxa"/>
            <w:vMerge/>
            <w:tcBorders>
              <w:bottom w:val="single" w:sz="4" w:space="0" w:color="auto"/>
            </w:tcBorders>
          </w:tcPr>
          <w:p w14:paraId="3A085C23"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cPr>
          <w:p w14:paraId="6DC36EF9" w14:textId="77777777" w:rsidR="00D845B9" w:rsidRDefault="00D845B9" w:rsidP="0000718D">
            <w:pPr>
              <w:autoSpaceDE w:val="0"/>
              <w:autoSpaceDN w:val="0"/>
              <w:spacing w:before="120" w:after="120" w:line="360" w:lineRule="auto"/>
              <w:rPr>
                <w:b/>
                <w:color w:val="000000"/>
                <w:szCs w:val="24"/>
              </w:rPr>
            </w:pPr>
          </w:p>
        </w:tc>
        <w:tc>
          <w:tcPr>
            <w:tcW w:w="5172" w:type="dxa"/>
            <w:tcBorders>
              <w:top w:val="nil"/>
              <w:bottom w:val="single" w:sz="4" w:space="0" w:color="auto"/>
            </w:tcBorders>
            <w:vAlign w:val="center"/>
          </w:tcPr>
          <w:p w14:paraId="7D853280"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KIRŞEHİR-</w:t>
            </w:r>
            <w:commentRangeStart w:id="74"/>
            <w:r w:rsidRPr="00D335F7">
              <w:rPr>
                <w:b/>
                <w:color w:val="000000"/>
                <w:szCs w:val="24"/>
              </w:rPr>
              <w:t>201</w:t>
            </w:r>
            <w:r>
              <w:rPr>
                <w:b/>
                <w:color w:val="000000"/>
                <w:szCs w:val="24"/>
              </w:rPr>
              <w:t>6</w:t>
            </w:r>
            <w:commentRangeEnd w:id="74"/>
            <w:r>
              <w:rPr>
                <w:rStyle w:val="AklamaBavurusu"/>
                <w:rFonts w:ascii="Calibri" w:hAnsi="Calibri"/>
              </w:rPr>
              <w:commentReference w:id="74"/>
            </w:r>
          </w:p>
        </w:tc>
      </w:tr>
    </w:tbl>
    <w:p w14:paraId="6DC347CA" w14:textId="77777777" w:rsidR="007D13C1" w:rsidRDefault="007D13C1" w:rsidP="0000718D">
      <w:pPr>
        <w:autoSpaceDE w:val="0"/>
        <w:autoSpaceDN w:val="0"/>
        <w:spacing w:before="120" w:after="120" w:line="360" w:lineRule="auto"/>
        <w:rPr>
          <w:b/>
          <w:color w:val="000000"/>
          <w:szCs w:val="24"/>
        </w:rPr>
      </w:pPr>
    </w:p>
    <w:p w14:paraId="77A61215" w14:textId="77777777" w:rsidR="007D13C1" w:rsidRDefault="007D13C1" w:rsidP="0000718D">
      <w:pPr>
        <w:autoSpaceDE w:val="0"/>
        <w:autoSpaceDN w:val="0"/>
        <w:spacing w:before="120" w:after="120" w:line="360" w:lineRule="auto"/>
        <w:rPr>
          <w:b/>
          <w:color w:val="000000"/>
          <w:szCs w:val="24"/>
        </w:rPr>
      </w:pPr>
    </w:p>
    <w:p w14:paraId="391099A7" w14:textId="77777777" w:rsidR="007D13C1" w:rsidRDefault="007D13C1" w:rsidP="0000718D">
      <w:pPr>
        <w:autoSpaceDE w:val="0"/>
        <w:autoSpaceDN w:val="0"/>
        <w:spacing w:before="120" w:after="120" w:line="360" w:lineRule="auto"/>
        <w:rPr>
          <w:b/>
          <w:color w:val="000000"/>
          <w:szCs w:val="24"/>
        </w:rPr>
      </w:pPr>
    </w:p>
    <w:p w14:paraId="4CE37668" w14:textId="77777777" w:rsidR="007D13C1" w:rsidRDefault="007D13C1" w:rsidP="0000718D">
      <w:pPr>
        <w:autoSpaceDE w:val="0"/>
        <w:autoSpaceDN w:val="0"/>
        <w:spacing w:before="120" w:after="120" w:line="360" w:lineRule="auto"/>
        <w:rPr>
          <w:b/>
          <w:color w:val="000000"/>
          <w:szCs w:val="24"/>
        </w:rPr>
      </w:pPr>
    </w:p>
    <w:p w14:paraId="4D424C59" w14:textId="77777777" w:rsidR="00A649DC" w:rsidRDefault="00A649DC" w:rsidP="000C14E7">
      <w:pPr>
        <w:jc w:val="center"/>
        <w:rPr>
          <w:b/>
          <w:bCs/>
          <w:sz w:val="20"/>
          <w:szCs w:val="20"/>
        </w:rPr>
      </w:pPr>
    </w:p>
    <w:p w14:paraId="0377C0A3" w14:textId="77777777" w:rsidR="00A649DC" w:rsidRDefault="00A649DC" w:rsidP="000C14E7">
      <w:pPr>
        <w:jc w:val="center"/>
        <w:rPr>
          <w:b/>
          <w:bCs/>
          <w:sz w:val="20"/>
          <w:szCs w:val="20"/>
        </w:rPr>
      </w:pPr>
    </w:p>
    <w:p w14:paraId="2425D993" w14:textId="77777777" w:rsidR="004B0A5F" w:rsidRDefault="00F73277" w:rsidP="000C14E7">
      <w:pPr>
        <w:jc w:val="center"/>
        <w:rPr>
          <w:b/>
          <w:bCs/>
          <w:sz w:val="20"/>
          <w:szCs w:val="20"/>
        </w:rPr>
      </w:pPr>
      <w:r w:rsidRPr="0064403C">
        <w:rPr>
          <w:b/>
          <w:bCs/>
          <w:sz w:val="20"/>
          <w:szCs w:val="20"/>
        </w:rPr>
        <w:lastRenderedPageBreak/>
        <w:t>KAYNAKLARLA İLGİLİ NOTLAR</w:t>
      </w:r>
    </w:p>
    <w:p w14:paraId="5B18A442" w14:textId="77777777" w:rsidR="00F73277" w:rsidRPr="006F7BBF"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American Psychological Association (APA) stilinde hazırlanmalıdır.</w:t>
      </w:r>
      <w:r w:rsidR="006F7BBF">
        <w:rPr>
          <w:bCs/>
          <w:szCs w:val="24"/>
        </w:rPr>
        <w:t xml:space="preserve">Tezin hazırlamasında  </w:t>
      </w:r>
      <w:r w:rsidRPr="006C2495">
        <w:rPr>
          <w:b/>
          <w:bCs/>
          <w:szCs w:val="24"/>
        </w:rPr>
        <w:t>APA 6. basıma göre kaynak ve referans sistemi</w:t>
      </w:r>
      <w:r w:rsidR="006F7BBF">
        <w:rPr>
          <w:b/>
          <w:bCs/>
          <w:szCs w:val="24"/>
        </w:rPr>
        <w:t xml:space="preserve"> esas alınmalıdır. </w:t>
      </w:r>
      <w:r w:rsidR="001A7C30">
        <w:rPr>
          <w:b/>
          <w:bCs/>
          <w:szCs w:val="24"/>
        </w:rPr>
        <w:t xml:space="preserve">Kaynaklarla ilgili </w:t>
      </w:r>
      <w:r w:rsidR="00905114">
        <w:rPr>
          <w:b/>
          <w:bCs/>
          <w:szCs w:val="24"/>
        </w:rPr>
        <w:t>notlar kısmında</w:t>
      </w:r>
      <w:r w:rsidR="006F7BBF">
        <w:rPr>
          <w:b/>
          <w:bCs/>
          <w:szCs w:val="24"/>
        </w:rPr>
        <w:t xml:space="preserve"> gösterilecek kaynağa ilişkin örnek bulunmadığı takdirde </w:t>
      </w:r>
      <w:r w:rsidR="006F7BBF" w:rsidRPr="006C2495">
        <w:rPr>
          <w:bCs/>
          <w:szCs w:val="24"/>
        </w:rPr>
        <w:t>American Psychological Association (APA)</w:t>
      </w:r>
      <w:r w:rsidR="006F7BBF">
        <w:rPr>
          <w:bCs/>
          <w:szCs w:val="24"/>
        </w:rPr>
        <w:t xml:space="preserve"> bakılmalıdır.</w:t>
      </w:r>
    </w:p>
    <w:p w14:paraId="5B62593B" w14:textId="77777777"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r w:rsidR="000D2D7C" w:rsidRPr="006C2495">
        <w:rPr>
          <w:szCs w:val="24"/>
        </w:rPr>
        <w:t xml:space="preserve">başlıklandırılabilir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harflendirilerek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14:paraId="670623CB" w14:textId="77777777" w:rsidR="00F73277" w:rsidRPr="006C2495" w:rsidRDefault="00F73277" w:rsidP="006C2495">
      <w:pPr>
        <w:spacing w:after="120" w:line="360" w:lineRule="auto"/>
        <w:ind w:firstLine="709"/>
        <w:rPr>
          <w:szCs w:val="24"/>
        </w:rPr>
      </w:pPr>
      <w:r w:rsidRPr="006C2495">
        <w:rPr>
          <w:szCs w:val="24"/>
        </w:rPr>
        <w:t>Türkiye‟de yapılmış haber konusundaki doktora tezlerinin ve master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14:paraId="71980A25" w14:textId="77777777" w:rsidR="00F73277" w:rsidRPr="006C2495" w:rsidRDefault="00F73277" w:rsidP="006C2495">
      <w:pPr>
        <w:spacing w:after="120" w:line="360" w:lineRule="auto"/>
        <w:ind w:firstLine="709"/>
        <w:rPr>
          <w:szCs w:val="24"/>
        </w:rPr>
      </w:pPr>
    </w:p>
    <w:p w14:paraId="70CA20C1" w14:textId="77777777"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14:paraId="15577AEF" w14:textId="77777777"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14:paraId="5813EF2D" w14:textId="77777777"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14:paraId="0FCB6EB6" w14:textId="77777777" w:rsidR="00F73277" w:rsidRPr="006C2495" w:rsidRDefault="00F73277" w:rsidP="006C2495">
      <w:pPr>
        <w:spacing w:after="120" w:line="360" w:lineRule="auto"/>
        <w:ind w:firstLine="709"/>
        <w:rPr>
          <w:szCs w:val="24"/>
        </w:rPr>
      </w:pPr>
      <w:r w:rsidRPr="006C2495">
        <w:rPr>
          <w:szCs w:val="24"/>
        </w:rPr>
        <w:t>Dursun, Avatar filmindeki hikayenin anti emperyalist veya ABD karşıtı olmadığını öne sürmektedir (D</w:t>
      </w:r>
      <w:r w:rsidR="00CE291D">
        <w:rPr>
          <w:szCs w:val="24"/>
        </w:rPr>
        <w:t>ursun, 2009:</w:t>
      </w:r>
      <w:r w:rsidRPr="006C2495">
        <w:rPr>
          <w:szCs w:val="24"/>
        </w:rPr>
        <w:t xml:space="preserve"> parag.10).</w:t>
      </w:r>
    </w:p>
    <w:p w14:paraId="0A62FC09" w14:textId="77777777"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14:paraId="126B966D" w14:textId="77777777" w:rsidR="006B0BF8" w:rsidRDefault="006B0BF8" w:rsidP="006C2495">
      <w:pPr>
        <w:spacing w:after="120" w:line="360" w:lineRule="auto"/>
        <w:ind w:firstLine="709"/>
        <w:rPr>
          <w:szCs w:val="24"/>
        </w:rPr>
      </w:pPr>
    </w:p>
    <w:p w14:paraId="44768D11" w14:textId="77777777" w:rsidR="006B0BF8" w:rsidRDefault="006B0BF8" w:rsidP="006C2495">
      <w:pPr>
        <w:spacing w:after="120" w:line="360" w:lineRule="auto"/>
        <w:ind w:firstLine="709"/>
        <w:rPr>
          <w:szCs w:val="24"/>
        </w:rPr>
      </w:pPr>
    </w:p>
    <w:p w14:paraId="130EAB3B" w14:textId="77777777" w:rsidR="006B0BF8" w:rsidRDefault="006B0BF8" w:rsidP="006C2495">
      <w:pPr>
        <w:spacing w:after="120" w:line="360" w:lineRule="auto"/>
        <w:ind w:firstLine="709"/>
        <w:rPr>
          <w:szCs w:val="24"/>
        </w:rPr>
      </w:pPr>
    </w:p>
    <w:p w14:paraId="34CBB90C" w14:textId="77777777" w:rsidR="00F73277" w:rsidRPr="006C2495" w:rsidRDefault="00F73277" w:rsidP="006C2495">
      <w:pPr>
        <w:spacing w:after="120" w:line="360" w:lineRule="auto"/>
        <w:ind w:firstLine="709"/>
        <w:rPr>
          <w:szCs w:val="24"/>
        </w:rPr>
      </w:pPr>
      <w:r w:rsidRPr="006C2495">
        <w:rPr>
          <w:szCs w:val="24"/>
        </w:rPr>
        <w:lastRenderedPageBreak/>
        <w:t>-</w:t>
      </w:r>
      <w:r w:rsidRPr="006C2495">
        <w:rPr>
          <w:b/>
          <w:szCs w:val="24"/>
        </w:rPr>
        <w:t xml:space="preserve"> Dergilerin varsa DOİ numaraları yazılır. Örneğin: </w:t>
      </w:r>
    </w:p>
    <w:p w14:paraId="0686C732" w14:textId="77777777" w:rsidR="00F73277" w:rsidRPr="006C2495" w:rsidRDefault="00F73277" w:rsidP="000C14E7">
      <w:pPr>
        <w:spacing w:after="120" w:line="360" w:lineRule="auto"/>
        <w:ind w:left="709" w:hanging="709"/>
        <w:rPr>
          <w:szCs w:val="24"/>
        </w:rPr>
      </w:pPr>
      <w:r w:rsidRPr="006C2495">
        <w:rPr>
          <w:szCs w:val="24"/>
        </w:rPr>
        <w:t xml:space="preserve">Anderson, A. K. (2005). Affective Influences on the Attentional Dynamics Supporting Awareness. </w:t>
      </w:r>
      <w:r w:rsidRPr="006C2495">
        <w:rPr>
          <w:i/>
          <w:iCs/>
          <w:szCs w:val="24"/>
        </w:rPr>
        <w:t xml:space="preserve">Journal of Experimental Psychology: General, 154, </w:t>
      </w:r>
      <w:r w:rsidRPr="006C2495">
        <w:rPr>
          <w:szCs w:val="24"/>
        </w:rPr>
        <w:t xml:space="preserve">258–281. doi:10.1037/0096- 3445.134.2.258 </w:t>
      </w:r>
    </w:p>
    <w:p w14:paraId="7B9487BA" w14:textId="77777777" w:rsidR="00F73277" w:rsidRPr="006C2495" w:rsidRDefault="00F73277" w:rsidP="006C2495">
      <w:pPr>
        <w:spacing w:after="120" w:line="360" w:lineRule="auto"/>
        <w:ind w:firstLine="709"/>
        <w:rPr>
          <w:szCs w:val="24"/>
        </w:rPr>
      </w:pPr>
      <w:r w:rsidRPr="006C2495">
        <w:rPr>
          <w:szCs w:val="24"/>
        </w:rPr>
        <w:t>Yoksa url numaraları yazılır. Örneğin Fe:</w:t>
      </w:r>
      <w:r w:rsidR="000D2D7C">
        <w:rPr>
          <w:szCs w:val="24"/>
        </w:rPr>
        <w:t xml:space="preserve"> </w:t>
      </w:r>
      <w:r w:rsidRPr="006C2495">
        <w:rPr>
          <w:szCs w:val="24"/>
        </w:rPr>
        <w:t>Feminist eleştiri de</w:t>
      </w:r>
      <w:r w:rsidR="00CD3F03">
        <w:rPr>
          <w:szCs w:val="24"/>
        </w:rPr>
        <w:t>rgisi url’</w:t>
      </w:r>
      <w:r w:rsidRPr="006C2495">
        <w:rPr>
          <w:szCs w:val="24"/>
        </w:rPr>
        <w:t xml:space="preserve">si. </w:t>
      </w:r>
    </w:p>
    <w:p w14:paraId="0C27DE1D" w14:textId="77777777" w:rsidR="00F73277" w:rsidRPr="006C2495" w:rsidRDefault="00F73277" w:rsidP="006C2495">
      <w:pPr>
        <w:spacing w:after="120" w:line="360" w:lineRule="auto"/>
        <w:ind w:firstLine="709"/>
        <w:rPr>
          <w:szCs w:val="24"/>
        </w:rPr>
      </w:pPr>
      <w:r w:rsidRPr="006C2495">
        <w:rPr>
          <w:szCs w:val="24"/>
        </w:rPr>
        <w:t xml:space="preserve">http://cins.ankara.edu.tr/cansun.html </w:t>
      </w:r>
    </w:p>
    <w:p w14:paraId="7080B59B" w14:textId="77777777" w:rsidR="00F73277" w:rsidRPr="006C2495" w:rsidRDefault="00F73277" w:rsidP="006C2495">
      <w:pPr>
        <w:spacing w:after="120" w:line="360" w:lineRule="auto"/>
        <w:ind w:firstLine="709"/>
        <w:rPr>
          <w:szCs w:val="24"/>
        </w:rPr>
      </w:pPr>
      <w:r w:rsidRPr="006C2495">
        <w:rPr>
          <w:szCs w:val="24"/>
        </w:rPr>
        <w:t xml:space="preserve">- Klasik eserlerin (Marx, Freud gibi) özgün tarihleri biliniyorsa kaynağın sonunda şu şekilde verilir: (Özgün eser 1846 tarihlidir) </w:t>
      </w:r>
    </w:p>
    <w:p w14:paraId="14C3E88F"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14:paraId="3ABD6322" w14:textId="77777777" w:rsidR="006210B6" w:rsidRPr="006C2495" w:rsidRDefault="006210B6" w:rsidP="000C14E7">
      <w:pPr>
        <w:spacing w:after="120" w:line="360" w:lineRule="auto"/>
        <w:ind w:left="709" w:hanging="709"/>
        <w:rPr>
          <w:szCs w:val="24"/>
        </w:rPr>
      </w:pPr>
      <w:r w:rsidRPr="006C2495">
        <w:rPr>
          <w:szCs w:val="24"/>
        </w:rPr>
        <w:t xml:space="preserve">Köker, C. (2007). Hukuk Reformları Sürecinde Türkiye‟nin İnsan Hakları Sorunu. </w:t>
      </w:r>
      <w:r w:rsidRPr="006C2495">
        <w:rPr>
          <w:i/>
          <w:iCs/>
          <w:szCs w:val="24"/>
        </w:rPr>
        <w:t>İnsan Hakları Haberciliği</w:t>
      </w:r>
      <w:r w:rsidRPr="006C2495">
        <w:rPr>
          <w:szCs w:val="24"/>
        </w:rPr>
        <w:t>, (derl.) Sevda Alankuş, İstanbul: IPS Vakfı.</w:t>
      </w:r>
    </w:p>
    <w:p w14:paraId="0E90D723" w14:textId="77777777"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r w:rsidRPr="006C2495">
        <w:rPr>
          <w:szCs w:val="24"/>
        </w:rPr>
        <w:t xml:space="preserve">Ankara:Vadi. </w:t>
      </w:r>
    </w:p>
    <w:p w14:paraId="659A0DA3"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vb. ekler belirtilmeksizin verilir.Örneğin:</w:t>
      </w:r>
      <w:r w:rsidRPr="006C2495">
        <w:rPr>
          <w:szCs w:val="24"/>
        </w:rPr>
        <w:t xml:space="preserve"> </w:t>
      </w:r>
    </w:p>
    <w:p w14:paraId="620A21B2" w14:textId="77777777" w:rsidR="00F73277" w:rsidRPr="006C2495" w:rsidRDefault="00F73277" w:rsidP="006C2495">
      <w:pPr>
        <w:spacing w:after="120" w:line="360" w:lineRule="auto"/>
        <w:ind w:firstLine="709"/>
        <w:rPr>
          <w:szCs w:val="24"/>
        </w:rPr>
      </w:pPr>
      <w:r w:rsidRPr="006C2495">
        <w:rPr>
          <w:szCs w:val="24"/>
        </w:rPr>
        <w:t xml:space="preserve">Ankara: İmge </w:t>
      </w:r>
    </w:p>
    <w:p w14:paraId="39BB90B1" w14:textId="77777777" w:rsidR="00F73277" w:rsidRPr="006C2495" w:rsidRDefault="00F73277" w:rsidP="006C2495">
      <w:pPr>
        <w:spacing w:after="120" w:line="360" w:lineRule="auto"/>
        <w:ind w:firstLine="709"/>
        <w:rPr>
          <w:szCs w:val="24"/>
        </w:rPr>
      </w:pPr>
      <w:r w:rsidRPr="006C2495">
        <w:rPr>
          <w:szCs w:val="24"/>
        </w:rPr>
        <w:t xml:space="preserve">İstanbul:Metis </w:t>
      </w:r>
    </w:p>
    <w:p w14:paraId="6BAAA6C5" w14:textId="77777777" w:rsidR="00F73277" w:rsidRPr="006C2495" w:rsidRDefault="00F73277" w:rsidP="006C2495">
      <w:pPr>
        <w:spacing w:after="120" w:line="360" w:lineRule="auto"/>
        <w:ind w:firstLine="709"/>
        <w:rPr>
          <w:szCs w:val="24"/>
        </w:rPr>
      </w:pPr>
      <w:r w:rsidRPr="006C2495">
        <w:rPr>
          <w:szCs w:val="24"/>
        </w:rPr>
        <w:t xml:space="preserve">New York, NY: McGraw-Hill </w:t>
      </w:r>
    </w:p>
    <w:p w14:paraId="0CCCD6EB" w14:textId="77777777" w:rsidR="00F73277" w:rsidRPr="006C2495" w:rsidRDefault="00F73277" w:rsidP="006C2495">
      <w:pPr>
        <w:spacing w:after="120" w:line="360" w:lineRule="auto"/>
        <w:ind w:firstLine="709"/>
        <w:rPr>
          <w:szCs w:val="24"/>
        </w:rPr>
      </w:pPr>
      <w:r w:rsidRPr="006C2495">
        <w:rPr>
          <w:szCs w:val="24"/>
        </w:rPr>
        <w:t xml:space="preserve">Newbury Park,CA:Sage </w:t>
      </w:r>
    </w:p>
    <w:p w14:paraId="295DB8E2" w14:textId="77777777" w:rsidR="00F73277" w:rsidRPr="006C2495" w:rsidRDefault="00F73277" w:rsidP="006C2495">
      <w:pPr>
        <w:spacing w:after="120" w:line="360" w:lineRule="auto"/>
        <w:ind w:firstLine="709"/>
        <w:rPr>
          <w:szCs w:val="24"/>
        </w:rPr>
      </w:pPr>
      <w:r w:rsidRPr="006C2495">
        <w:rPr>
          <w:szCs w:val="24"/>
        </w:rPr>
        <w:t xml:space="preserve">London, UK:Routledge </w:t>
      </w:r>
    </w:p>
    <w:p w14:paraId="0B8A82D5" w14:textId="77777777" w:rsidR="00F73277" w:rsidRPr="006C2495" w:rsidRDefault="00F73277" w:rsidP="006C2495">
      <w:pPr>
        <w:spacing w:after="120" w:line="360" w:lineRule="auto"/>
        <w:ind w:firstLine="709"/>
        <w:rPr>
          <w:szCs w:val="24"/>
        </w:rPr>
      </w:pPr>
      <w:r w:rsidRPr="006C2495">
        <w:rPr>
          <w:szCs w:val="24"/>
        </w:rPr>
        <w:t xml:space="preserve">Ankara: TÜBA </w:t>
      </w:r>
    </w:p>
    <w:p w14:paraId="5BC9D8DA" w14:textId="77777777" w:rsidR="00F73277" w:rsidRPr="006C2495" w:rsidRDefault="00F73277" w:rsidP="006C2495">
      <w:pPr>
        <w:spacing w:after="120" w:line="360" w:lineRule="auto"/>
        <w:ind w:firstLine="709"/>
        <w:rPr>
          <w:szCs w:val="24"/>
        </w:rPr>
      </w:pPr>
      <w:r w:rsidRPr="006C2495">
        <w:rPr>
          <w:szCs w:val="24"/>
        </w:rPr>
        <w:t>İstanbul: Konrad Adenauer Vakfı.</w:t>
      </w:r>
    </w:p>
    <w:p w14:paraId="69911B3A" w14:textId="77777777" w:rsidR="00F73277" w:rsidRPr="006C2495" w:rsidRDefault="00F73277" w:rsidP="00C444D9">
      <w:pPr>
        <w:spacing w:after="120" w:line="360" w:lineRule="auto"/>
        <w:rPr>
          <w:szCs w:val="24"/>
          <w:u w:val="single"/>
        </w:rPr>
      </w:pPr>
      <w:r w:rsidRPr="006C2495">
        <w:rPr>
          <w:b/>
          <w:bCs/>
          <w:szCs w:val="24"/>
          <w:u w:val="single"/>
        </w:rPr>
        <w:t xml:space="preserve">Tek yazarlı kitap </w:t>
      </w:r>
    </w:p>
    <w:p w14:paraId="7ECE7FD2" w14:textId="77777777" w:rsidR="00F73277" w:rsidRPr="006C2495" w:rsidRDefault="00F73277" w:rsidP="000C14E7">
      <w:pPr>
        <w:spacing w:after="120" w:line="360" w:lineRule="auto"/>
        <w:ind w:left="709" w:hanging="709"/>
        <w:rPr>
          <w:szCs w:val="24"/>
        </w:rPr>
      </w:pPr>
      <w:r w:rsidRPr="006C2495">
        <w:rPr>
          <w:szCs w:val="24"/>
        </w:rPr>
        <w:t xml:space="preserve">Abisel, N. (2006). </w:t>
      </w:r>
      <w:r w:rsidRPr="006C2495">
        <w:rPr>
          <w:i/>
          <w:iCs/>
          <w:szCs w:val="24"/>
        </w:rPr>
        <w:t>Sessiz Sinema</w:t>
      </w:r>
      <w:r w:rsidRPr="006C2495">
        <w:rPr>
          <w:szCs w:val="24"/>
        </w:rPr>
        <w:t xml:space="preserve">. Ankara: Deki. </w:t>
      </w:r>
    </w:p>
    <w:p w14:paraId="530A8FE0" w14:textId="77777777" w:rsidR="00F73277" w:rsidRPr="006C2495" w:rsidRDefault="00F73277" w:rsidP="000C14E7">
      <w:pPr>
        <w:spacing w:after="120" w:line="360" w:lineRule="auto"/>
        <w:ind w:left="709" w:hanging="709"/>
        <w:rPr>
          <w:szCs w:val="24"/>
        </w:rPr>
      </w:pPr>
      <w:r w:rsidRPr="006C2495">
        <w:rPr>
          <w:szCs w:val="24"/>
        </w:rPr>
        <w:t xml:space="preserve">Zizek, S. (2009). </w:t>
      </w:r>
      <w:r w:rsidRPr="006C2495">
        <w:rPr>
          <w:i/>
          <w:iCs/>
          <w:szCs w:val="24"/>
        </w:rPr>
        <w:t>Matrix: Ya da Sapkınlığın İki Yüzü</w:t>
      </w:r>
      <w:r w:rsidRPr="006C2495">
        <w:rPr>
          <w:szCs w:val="24"/>
        </w:rPr>
        <w:t xml:space="preserve">. Bahadır Turan (Çev.). </w:t>
      </w:r>
      <w:r w:rsidR="00C444D9">
        <w:rPr>
          <w:szCs w:val="24"/>
        </w:rPr>
        <w:t xml:space="preserve"> </w:t>
      </w:r>
      <w:r w:rsidRPr="006C2495">
        <w:rPr>
          <w:szCs w:val="24"/>
        </w:rPr>
        <w:t xml:space="preserve">İstanbul: Encore. </w:t>
      </w:r>
    </w:p>
    <w:p w14:paraId="573E767D" w14:textId="77777777" w:rsidR="00387182" w:rsidRPr="006C2495" w:rsidRDefault="00C444D9" w:rsidP="006C2495">
      <w:pPr>
        <w:spacing w:after="120" w:line="360" w:lineRule="auto"/>
        <w:ind w:firstLine="709"/>
        <w:rPr>
          <w:szCs w:val="24"/>
        </w:rPr>
      </w:pPr>
      <w:r w:rsidRPr="006B0BF8">
        <w:rPr>
          <w:b/>
          <w:szCs w:val="24"/>
          <w:highlight w:val="yellow"/>
        </w:rPr>
        <w:t xml:space="preserve">Metin İçinde: </w:t>
      </w:r>
      <w:r w:rsidR="00387182" w:rsidRPr="006B0BF8">
        <w:rPr>
          <w:szCs w:val="24"/>
          <w:highlight w:val="yellow"/>
        </w:rPr>
        <w:t>(Zizek,</w:t>
      </w:r>
      <w:r w:rsidRPr="006B0BF8">
        <w:rPr>
          <w:szCs w:val="24"/>
          <w:highlight w:val="yellow"/>
        </w:rPr>
        <w:t xml:space="preserve"> </w:t>
      </w:r>
      <w:r w:rsidR="00387182" w:rsidRPr="006B0BF8">
        <w:rPr>
          <w:szCs w:val="24"/>
          <w:highlight w:val="yellow"/>
        </w:rPr>
        <w:t>2009:34)</w:t>
      </w:r>
    </w:p>
    <w:p w14:paraId="12548BC1" w14:textId="77777777" w:rsidR="006B0BF8" w:rsidRDefault="006B0BF8" w:rsidP="00C444D9">
      <w:pPr>
        <w:spacing w:after="120" w:line="360" w:lineRule="auto"/>
        <w:rPr>
          <w:b/>
          <w:bCs/>
          <w:szCs w:val="24"/>
        </w:rPr>
      </w:pPr>
    </w:p>
    <w:p w14:paraId="508225A2" w14:textId="77777777" w:rsidR="00F73277" w:rsidRPr="006C2495" w:rsidRDefault="00F73277" w:rsidP="00C444D9">
      <w:pPr>
        <w:spacing w:after="120" w:line="360" w:lineRule="auto"/>
        <w:rPr>
          <w:szCs w:val="24"/>
        </w:rPr>
      </w:pPr>
      <w:r w:rsidRPr="006C2495">
        <w:rPr>
          <w:b/>
          <w:bCs/>
          <w:szCs w:val="24"/>
        </w:rPr>
        <w:lastRenderedPageBreak/>
        <w:t xml:space="preserve">Çok yazarlı kitap </w:t>
      </w:r>
    </w:p>
    <w:p w14:paraId="2BEA8C5F" w14:textId="77777777" w:rsidR="00F73277" w:rsidRPr="006C2495" w:rsidRDefault="00F73277" w:rsidP="000C14E7">
      <w:pPr>
        <w:spacing w:after="120" w:line="360" w:lineRule="auto"/>
        <w:ind w:left="709" w:hanging="709"/>
        <w:rPr>
          <w:szCs w:val="24"/>
        </w:rPr>
      </w:pPr>
      <w:r w:rsidRPr="006C2495">
        <w:rPr>
          <w:szCs w:val="24"/>
        </w:rPr>
        <w:t xml:space="preserve">Abisel, N., Arslan, U.T., Behçetoğulları, P., Karadoğan, A., Öztürk, S.R. </w:t>
      </w:r>
      <w:r w:rsidR="003746EA" w:rsidRPr="006C2495">
        <w:rPr>
          <w:szCs w:val="24"/>
          <w:highlight w:val="yellow"/>
        </w:rPr>
        <w:t>ve</w:t>
      </w:r>
      <w:r w:rsidR="003746EA" w:rsidRPr="006C2495">
        <w:rPr>
          <w:szCs w:val="24"/>
        </w:rPr>
        <w:t xml:space="preserve"> </w:t>
      </w:r>
      <w:r w:rsidRPr="006C2495">
        <w:rPr>
          <w:szCs w:val="24"/>
        </w:rPr>
        <w:t xml:space="preserve"> Ulusay, N. (2005). </w:t>
      </w:r>
      <w:r w:rsidRPr="006C2495">
        <w:rPr>
          <w:i/>
          <w:iCs/>
          <w:szCs w:val="24"/>
        </w:rPr>
        <w:t>Çok Tuhaf Çok Tanıdık</w:t>
      </w:r>
      <w:r w:rsidRPr="006C2495">
        <w:rPr>
          <w:szCs w:val="24"/>
        </w:rPr>
        <w:t xml:space="preserve">. İstanbul: Metis. </w:t>
      </w:r>
    </w:p>
    <w:p w14:paraId="6017EE27" w14:textId="77777777" w:rsidR="00CD3F03" w:rsidRPr="006C2495" w:rsidRDefault="00CD3F03" w:rsidP="006B0BF8">
      <w:pPr>
        <w:spacing w:after="120" w:line="360" w:lineRule="auto"/>
        <w:rPr>
          <w:b/>
          <w:bCs/>
          <w:szCs w:val="24"/>
        </w:rPr>
      </w:pPr>
    </w:p>
    <w:p w14:paraId="11183F9D" w14:textId="77777777" w:rsidR="00F73277" w:rsidRPr="006C2495" w:rsidRDefault="00F73277" w:rsidP="00C444D9">
      <w:pPr>
        <w:spacing w:after="120" w:line="360" w:lineRule="auto"/>
        <w:rPr>
          <w:szCs w:val="24"/>
          <w:u w:val="single"/>
        </w:rPr>
      </w:pPr>
      <w:r w:rsidRPr="006C2495">
        <w:rPr>
          <w:b/>
          <w:bCs/>
          <w:szCs w:val="24"/>
          <w:u w:val="single"/>
        </w:rPr>
        <w:t xml:space="preserve">Editörlü kitap </w:t>
      </w:r>
    </w:p>
    <w:p w14:paraId="6A4D1DA9" w14:textId="77777777"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Hil. </w:t>
      </w:r>
    </w:p>
    <w:p w14:paraId="2B77BC01" w14:textId="77777777"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14:paraId="2B744383" w14:textId="77777777"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14:paraId="264EC791" w14:textId="77777777" w:rsidR="00F73277" w:rsidRPr="006C2495" w:rsidRDefault="00F73277" w:rsidP="00176C1D">
      <w:pPr>
        <w:spacing w:after="120" w:line="360" w:lineRule="auto"/>
        <w:ind w:left="709" w:hanging="709"/>
        <w:rPr>
          <w:szCs w:val="24"/>
        </w:rPr>
      </w:pPr>
      <w:r w:rsidRPr="006C2495">
        <w:rPr>
          <w:szCs w:val="24"/>
        </w:rPr>
        <w:t xml:space="preserve">Kejanlıoğlu,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Hil. </w:t>
      </w:r>
    </w:p>
    <w:p w14:paraId="374ACA63" w14:textId="77777777"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14:paraId="4B430118" w14:textId="77777777" w:rsidR="00F73277" w:rsidRPr="006C2495" w:rsidRDefault="00F73277" w:rsidP="00176C1D">
      <w:pPr>
        <w:spacing w:after="120" w:line="360" w:lineRule="auto"/>
        <w:ind w:left="709" w:hanging="709"/>
        <w:rPr>
          <w:szCs w:val="24"/>
        </w:rPr>
      </w:pPr>
      <w:r w:rsidRPr="006C2495">
        <w:rPr>
          <w:szCs w:val="24"/>
        </w:rPr>
        <w:t xml:space="preserve">Strunk, W. Jr. &amp; White, E. B. (2000). </w:t>
      </w:r>
      <w:r w:rsidRPr="006C2495">
        <w:rPr>
          <w:i/>
          <w:iCs/>
          <w:szCs w:val="24"/>
        </w:rPr>
        <w:t xml:space="preserve">The Elements of Style </w:t>
      </w:r>
      <w:r w:rsidRPr="006C2495">
        <w:rPr>
          <w:szCs w:val="24"/>
        </w:rPr>
        <w:t>(4. Baskı). New</w:t>
      </w:r>
      <w:r w:rsidR="00C444D9">
        <w:rPr>
          <w:szCs w:val="24"/>
        </w:rPr>
        <w:t xml:space="preserve"> </w:t>
      </w:r>
      <w:r w:rsidRPr="006C2495">
        <w:rPr>
          <w:szCs w:val="24"/>
        </w:rPr>
        <w:t xml:space="preserve">York: Longman. </w:t>
      </w:r>
    </w:p>
    <w:p w14:paraId="648DDA58" w14:textId="77777777" w:rsidR="004B0A5F" w:rsidRPr="006C2495" w:rsidRDefault="00F73277" w:rsidP="00C444D9">
      <w:pPr>
        <w:spacing w:after="120" w:line="360" w:lineRule="auto"/>
        <w:rPr>
          <w:b/>
          <w:bCs/>
          <w:szCs w:val="24"/>
          <w:u w:val="single"/>
        </w:rPr>
      </w:pPr>
      <w:r w:rsidRPr="006C2495">
        <w:rPr>
          <w:b/>
          <w:bCs/>
          <w:szCs w:val="24"/>
          <w:u w:val="single"/>
        </w:rPr>
        <w:t>Kitabın elektronik versiyonu</w:t>
      </w:r>
    </w:p>
    <w:p w14:paraId="30FE6000" w14:textId="77777777"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The method of interpreting dreams: An analysis of a specimen dream. J. Strachey (Ed. &amp; Trans.), </w:t>
      </w:r>
      <w:r w:rsidRPr="006C2495">
        <w:rPr>
          <w:i/>
          <w:iCs/>
          <w:szCs w:val="24"/>
        </w:rPr>
        <w:t xml:space="preserve">The standart edition of the complete psychological works of Sigmund Freud </w:t>
      </w:r>
      <w:r w:rsidRPr="006C2495">
        <w:rPr>
          <w:szCs w:val="24"/>
        </w:rPr>
        <w:t xml:space="preserve">(Vol. 4, pp. 96-121). http://books.google.com/books (Özgün eser 1900 tarihlidir) </w:t>
      </w:r>
    </w:p>
    <w:p w14:paraId="29B5A769" w14:textId="77777777" w:rsidR="00F73277" w:rsidRPr="006C2495" w:rsidRDefault="00F73277" w:rsidP="00176C1D">
      <w:pPr>
        <w:spacing w:after="120" w:line="360" w:lineRule="auto"/>
        <w:ind w:left="709" w:hanging="709"/>
        <w:rPr>
          <w:szCs w:val="24"/>
        </w:rPr>
      </w:pPr>
      <w:r w:rsidRPr="006C2495">
        <w:rPr>
          <w:szCs w:val="24"/>
        </w:rPr>
        <w:t xml:space="preserve">Shotton, M. A (1989). </w:t>
      </w:r>
      <w:r w:rsidRPr="006C2495">
        <w:rPr>
          <w:i/>
          <w:iCs/>
          <w:szCs w:val="24"/>
        </w:rPr>
        <w:t xml:space="preserve">Computer addiction? </w:t>
      </w:r>
      <w:r w:rsidRPr="006C2495">
        <w:rPr>
          <w:szCs w:val="24"/>
        </w:rPr>
        <w:t xml:space="preserve">A </w:t>
      </w:r>
      <w:r w:rsidRPr="006C2495">
        <w:rPr>
          <w:i/>
          <w:iCs/>
          <w:szCs w:val="24"/>
        </w:rPr>
        <w:t xml:space="preserve">study of computer dependency </w:t>
      </w:r>
      <w:r w:rsidRPr="006C2495">
        <w:rPr>
          <w:szCs w:val="24"/>
        </w:rPr>
        <w:t xml:space="preserve">[DX </w:t>
      </w:r>
      <w:r w:rsidR="00176C1D">
        <w:rPr>
          <w:szCs w:val="24"/>
        </w:rPr>
        <w:t xml:space="preserve"> </w:t>
      </w:r>
      <w:r w:rsidRPr="006C2495">
        <w:rPr>
          <w:szCs w:val="24"/>
        </w:rPr>
        <w:t xml:space="preserve">Reader version]. Retrieved from http://www.ebookstore.tandf.co.uk/html/index.asp </w:t>
      </w:r>
    </w:p>
    <w:p w14:paraId="38E41E98" w14:textId="77777777" w:rsidR="00F73277" w:rsidRPr="006C2495" w:rsidRDefault="00F73277" w:rsidP="00176C1D">
      <w:pPr>
        <w:spacing w:after="120" w:line="360" w:lineRule="auto"/>
        <w:ind w:left="709" w:hanging="709"/>
        <w:rPr>
          <w:szCs w:val="24"/>
        </w:rPr>
      </w:pPr>
      <w:r w:rsidRPr="006C2495">
        <w:rPr>
          <w:szCs w:val="24"/>
        </w:rPr>
        <w:t xml:space="preserve">Schiraldi, G. R. (2001). </w:t>
      </w:r>
      <w:r w:rsidRPr="006C2495">
        <w:rPr>
          <w:i/>
          <w:iCs/>
          <w:szCs w:val="24"/>
        </w:rPr>
        <w:t xml:space="preserve">The post-traumatic stress disorder sourcebook: </w:t>
      </w:r>
      <w:r w:rsidRPr="006C2495">
        <w:rPr>
          <w:szCs w:val="24"/>
        </w:rPr>
        <w:t xml:space="preserve">A </w:t>
      </w:r>
      <w:r w:rsidRPr="006C2495">
        <w:rPr>
          <w:i/>
          <w:iCs/>
          <w:szCs w:val="24"/>
        </w:rPr>
        <w:t xml:space="preserve">guide to healing, recovery, and growth </w:t>
      </w:r>
      <w:r w:rsidRPr="006C2495">
        <w:rPr>
          <w:szCs w:val="24"/>
        </w:rPr>
        <w:t>[Adobe Digital Editions version]. doi: 1 0.1036/0071393722</w:t>
      </w:r>
    </w:p>
    <w:p w14:paraId="22767095" w14:textId="77777777"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w:t>
      </w:r>
      <w:r w:rsidR="00663D09">
        <w:rPr>
          <w:szCs w:val="24"/>
        </w:rPr>
        <w:t xml:space="preserve">ve erişim tarihi </w:t>
      </w:r>
      <w:r w:rsidRPr="006C2495">
        <w:rPr>
          <w:szCs w:val="24"/>
        </w:rPr>
        <w:t xml:space="preserve">verilir. </w:t>
      </w:r>
    </w:p>
    <w:p w14:paraId="34C9C2EB" w14:textId="77777777"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r w:rsidR="005909C2">
        <w:rPr>
          <w:szCs w:val="24"/>
        </w:rPr>
        <w:t>(Erişim Tarihi)</w:t>
      </w:r>
    </w:p>
    <w:p w14:paraId="3B479374" w14:textId="77777777" w:rsidR="006B0BF8" w:rsidRDefault="006B0BF8" w:rsidP="00C444D9">
      <w:pPr>
        <w:spacing w:after="120" w:line="360" w:lineRule="auto"/>
        <w:rPr>
          <w:b/>
          <w:bCs/>
          <w:szCs w:val="24"/>
        </w:rPr>
      </w:pPr>
    </w:p>
    <w:p w14:paraId="48C62B78" w14:textId="77777777" w:rsidR="002B31DB" w:rsidRDefault="002B31DB" w:rsidP="00C444D9">
      <w:pPr>
        <w:spacing w:after="120" w:line="360" w:lineRule="auto"/>
        <w:rPr>
          <w:b/>
          <w:bCs/>
          <w:szCs w:val="24"/>
        </w:rPr>
      </w:pPr>
    </w:p>
    <w:p w14:paraId="43F09A10" w14:textId="77777777" w:rsidR="004B0A5F" w:rsidRPr="006C2495" w:rsidRDefault="00F73277" w:rsidP="00C444D9">
      <w:pPr>
        <w:spacing w:after="120" w:line="360" w:lineRule="auto"/>
        <w:rPr>
          <w:b/>
          <w:bCs/>
          <w:szCs w:val="24"/>
        </w:rPr>
      </w:pPr>
      <w:r w:rsidRPr="006C2495">
        <w:rPr>
          <w:b/>
          <w:bCs/>
          <w:szCs w:val="24"/>
        </w:rPr>
        <w:t>Elektronik makaleler</w:t>
      </w:r>
    </w:p>
    <w:p w14:paraId="00533840" w14:textId="77777777" w:rsidR="00F73277" w:rsidRPr="006C2495" w:rsidRDefault="00F73277" w:rsidP="006C2495">
      <w:pPr>
        <w:spacing w:after="120" w:line="360" w:lineRule="auto"/>
        <w:ind w:firstLine="709"/>
        <w:rPr>
          <w:szCs w:val="24"/>
        </w:rPr>
      </w:pPr>
      <w:r w:rsidRPr="006C2495">
        <w:rPr>
          <w:b/>
          <w:bCs/>
          <w:szCs w:val="24"/>
        </w:rPr>
        <w:t xml:space="preserve"> </w:t>
      </w:r>
      <w:r w:rsidR="004B0A5F" w:rsidRPr="006C2495">
        <w:rPr>
          <w:bCs/>
          <w:szCs w:val="24"/>
        </w:rPr>
        <w:t>V</w:t>
      </w:r>
      <w:r w:rsidRPr="006C2495">
        <w:rPr>
          <w:szCs w:val="24"/>
        </w:rPr>
        <w:t xml:space="preserve">arsa digitaj object identifier (DOI) numarası belirtilmelidir. </w:t>
      </w:r>
    </w:p>
    <w:p w14:paraId="13A199F6" w14:textId="77777777" w:rsidR="00F73277" w:rsidRPr="006C2495" w:rsidRDefault="00F73277" w:rsidP="00176C1D">
      <w:pPr>
        <w:spacing w:after="120" w:line="360" w:lineRule="auto"/>
        <w:ind w:left="709" w:hanging="709"/>
        <w:rPr>
          <w:szCs w:val="24"/>
        </w:rPr>
      </w:pPr>
      <w:r w:rsidRPr="006C2495">
        <w:rPr>
          <w:szCs w:val="24"/>
        </w:rPr>
        <w:t xml:space="preserve">Von Ledebur, S. C. (2007). Optimizing knowledge transfer by new employees in </w:t>
      </w:r>
      <w:r w:rsidR="00176C1D">
        <w:rPr>
          <w:szCs w:val="24"/>
        </w:rPr>
        <w:t xml:space="preserve"> </w:t>
      </w:r>
      <w:r w:rsidRPr="006C2495">
        <w:rPr>
          <w:szCs w:val="24"/>
        </w:rPr>
        <w:t xml:space="preserve">companies. </w:t>
      </w:r>
      <w:r w:rsidRPr="006C2495">
        <w:rPr>
          <w:i/>
          <w:iCs/>
          <w:szCs w:val="24"/>
        </w:rPr>
        <w:t xml:space="preserve">Knowledge Management Research </w:t>
      </w:r>
      <w:r w:rsidRPr="006C2495">
        <w:rPr>
          <w:szCs w:val="24"/>
        </w:rPr>
        <w:t xml:space="preserve">&amp; </w:t>
      </w:r>
      <w:r w:rsidRPr="006C2495">
        <w:rPr>
          <w:i/>
          <w:iCs/>
          <w:szCs w:val="24"/>
        </w:rPr>
        <w:t xml:space="preserve">Practice. </w:t>
      </w:r>
      <w:r w:rsidRPr="006C2495">
        <w:rPr>
          <w:szCs w:val="24"/>
        </w:rPr>
        <w:t xml:space="preserve">Advance online </w:t>
      </w:r>
      <w:r w:rsidR="00176C1D">
        <w:rPr>
          <w:szCs w:val="24"/>
        </w:rPr>
        <w:t xml:space="preserve"> </w:t>
      </w:r>
      <w:r w:rsidRPr="006C2495">
        <w:rPr>
          <w:szCs w:val="24"/>
        </w:rPr>
        <w:t xml:space="preserve">publication. doi: 1 0.1 057/palgrave.kmrp.8500141 </w:t>
      </w:r>
    </w:p>
    <w:p w14:paraId="399C3A60" w14:textId="77777777" w:rsidR="00F73277" w:rsidRPr="006C2495" w:rsidRDefault="00F73277" w:rsidP="00C444D9">
      <w:pPr>
        <w:spacing w:after="120" w:line="360" w:lineRule="auto"/>
        <w:rPr>
          <w:szCs w:val="24"/>
        </w:rPr>
      </w:pPr>
      <w:r w:rsidRPr="006C2495">
        <w:rPr>
          <w:b/>
          <w:bCs/>
          <w:szCs w:val="24"/>
        </w:rPr>
        <w:t xml:space="preserve">Elektronik gazete makaleleri </w:t>
      </w:r>
    </w:p>
    <w:p w14:paraId="39784C13" w14:textId="77777777"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www.hurriyet.com.tr </w:t>
      </w:r>
    </w:p>
    <w:p w14:paraId="570B40BB" w14:textId="77777777" w:rsidR="00F73277" w:rsidRPr="006C2495" w:rsidRDefault="00F73277" w:rsidP="00C444D9">
      <w:pPr>
        <w:spacing w:after="120" w:line="360" w:lineRule="auto"/>
        <w:rPr>
          <w:szCs w:val="24"/>
        </w:rPr>
      </w:pPr>
      <w:r w:rsidRPr="006C2495">
        <w:rPr>
          <w:b/>
          <w:bCs/>
          <w:szCs w:val="24"/>
        </w:rPr>
        <w:t xml:space="preserve">Çok ciltli çalışmalar </w:t>
      </w:r>
    </w:p>
    <w:p w14:paraId="65BF18E1" w14:textId="77777777" w:rsidR="00F73277" w:rsidRPr="006C2495" w:rsidRDefault="00F73277" w:rsidP="00CC6A45">
      <w:pPr>
        <w:spacing w:after="120" w:line="360" w:lineRule="auto"/>
        <w:ind w:left="709" w:hanging="709"/>
        <w:rPr>
          <w:szCs w:val="24"/>
        </w:rPr>
      </w:pPr>
      <w:r w:rsidRPr="006C2495">
        <w:rPr>
          <w:szCs w:val="24"/>
        </w:rPr>
        <w:t xml:space="preserve">Pflanze, O. (1963-1990). </w:t>
      </w:r>
      <w:r w:rsidRPr="006C2495">
        <w:rPr>
          <w:i/>
          <w:iCs/>
          <w:szCs w:val="24"/>
        </w:rPr>
        <w:t xml:space="preserve">Bismarc and the Development of Germany </w:t>
      </w:r>
      <w:r w:rsidRPr="006C2495">
        <w:rPr>
          <w:szCs w:val="24"/>
        </w:rPr>
        <w:t xml:space="preserve">(Cilt 1-3). Princeton, NJ: Princeton University Press. </w:t>
      </w:r>
    </w:p>
    <w:p w14:paraId="6F2A4C7F" w14:textId="77777777"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 xml:space="preserve">(Pflanze, 1963-1990) </w:t>
      </w:r>
    </w:p>
    <w:p w14:paraId="44C59F65" w14:textId="77777777" w:rsidR="00F73277" w:rsidRPr="006C2495" w:rsidRDefault="00F73277" w:rsidP="00C444D9">
      <w:pPr>
        <w:spacing w:after="120" w:line="360" w:lineRule="auto"/>
        <w:rPr>
          <w:szCs w:val="24"/>
        </w:rPr>
      </w:pPr>
      <w:r w:rsidRPr="006C2495">
        <w:rPr>
          <w:b/>
          <w:bCs/>
          <w:szCs w:val="24"/>
        </w:rPr>
        <w:t xml:space="preserve">Çok ciltli çalışmalarda tek cilt kullanımı </w:t>
      </w:r>
    </w:p>
    <w:p w14:paraId="6C80B7E3" w14:textId="77777777" w:rsidR="00F73277" w:rsidRPr="006C2495" w:rsidRDefault="00F73277" w:rsidP="00CC6A45">
      <w:pPr>
        <w:spacing w:after="120" w:line="360" w:lineRule="auto"/>
        <w:ind w:left="709" w:hanging="709"/>
        <w:rPr>
          <w:szCs w:val="24"/>
        </w:rPr>
      </w:pPr>
      <w:r w:rsidRPr="006C2495">
        <w:rPr>
          <w:szCs w:val="24"/>
        </w:rPr>
        <w:t xml:space="preserve">Pflanze, O. (1990). The Period of Fortification, 1880-1898: Cilt 3. </w:t>
      </w:r>
      <w:r w:rsidRPr="006C2495">
        <w:rPr>
          <w:i/>
          <w:iCs/>
          <w:szCs w:val="24"/>
        </w:rPr>
        <w:t>Bismarck and The Development of Germany</w:t>
      </w:r>
      <w:r w:rsidRPr="006C2495">
        <w:rPr>
          <w:szCs w:val="24"/>
        </w:rPr>
        <w:t xml:space="preserve">. Princeton, NJ: Princeton University Press. </w:t>
      </w:r>
    </w:p>
    <w:p w14:paraId="211B6346" w14:textId="77777777" w:rsidR="00F73277" w:rsidRPr="006C2495" w:rsidRDefault="00F73277" w:rsidP="00C444D9">
      <w:pPr>
        <w:spacing w:after="120" w:line="360" w:lineRule="auto"/>
        <w:rPr>
          <w:szCs w:val="24"/>
        </w:rPr>
      </w:pPr>
      <w:r w:rsidRPr="006C2495">
        <w:rPr>
          <w:b/>
          <w:bCs/>
          <w:szCs w:val="24"/>
        </w:rPr>
        <w:t xml:space="preserve">Daha önceki bir baskının yeni basımı </w:t>
      </w:r>
    </w:p>
    <w:p w14:paraId="32BC25CF" w14:textId="77777777" w:rsidR="00F73277" w:rsidRPr="006C2495" w:rsidRDefault="00F73277" w:rsidP="00CC6A45">
      <w:pPr>
        <w:spacing w:after="120" w:line="360" w:lineRule="auto"/>
        <w:ind w:left="709" w:hanging="709"/>
        <w:rPr>
          <w:szCs w:val="24"/>
        </w:rPr>
      </w:pPr>
      <w:r w:rsidRPr="006C2495">
        <w:rPr>
          <w:szCs w:val="24"/>
        </w:rPr>
        <w:t xml:space="preserve">Smith, A. (1976). An inquiry into the nature and causes of the wealth of nations. E. Cannan (Ed.). Chicago: University of Chicago Press. (İlk baskı 1776). </w:t>
      </w:r>
    </w:p>
    <w:p w14:paraId="77034492" w14:textId="77777777"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14:paraId="536A9517" w14:textId="77777777" w:rsidR="00F73277" w:rsidRPr="006C2495" w:rsidRDefault="00F73277" w:rsidP="00C444D9">
      <w:pPr>
        <w:spacing w:after="120" w:line="360" w:lineRule="auto"/>
        <w:rPr>
          <w:szCs w:val="24"/>
        </w:rPr>
      </w:pPr>
      <w:r w:rsidRPr="006C2495">
        <w:rPr>
          <w:b/>
          <w:bCs/>
          <w:szCs w:val="24"/>
        </w:rPr>
        <w:t xml:space="preserve">Kitaptan çevrilmiş bölüm </w:t>
      </w:r>
    </w:p>
    <w:p w14:paraId="3AE67D88" w14:textId="77777777" w:rsidR="00F73277" w:rsidRPr="006C2495" w:rsidRDefault="00F73277" w:rsidP="00CC6A45">
      <w:pPr>
        <w:spacing w:after="120" w:line="360" w:lineRule="auto"/>
        <w:ind w:left="709" w:hanging="709"/>
        <w:rPr>
          <w:szCs w:val="24"/>
        </w:rPr>
      </w:pPr>
      <w:r w:rsidRPr="006C2495">
        <w:rPr>
          <w:szCs w:val="24"/>
        </w:rPr>
        <w:t xml:space="preserve">Weber, M. (1958). The Protestan Ethic and The Spirit of Capitalism. T. Parsons (Çev.). New York: Charles Scribner‟s Son. (İlk baskı. 1904-1905). </w:t>
      </w:r>
    </w:p>
    <w:p w14:paraId="376A8CA5"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(Weber, 1904-1905/1958) </w:t>
      </w:r>
    </w:p>
    <w:p w14:paraId="0DA25F4D" w14:textId="77777777" w:rsidR="00F73277" w:rsidRPr="006C2495" w:rsidRDefault="00F73277" w:rsidP="00C444D9">
      <w:pPr>
        <w:spacing w:after="120" w:line="360" w:lineRule="auto"/>
        <w:rPr>
          <w:szCs w:val="24"/>
        </w:rPr>
      </w:pPr>
      <w:r w:rsidRPr="006C2495">
        <w:rPr>
          <w:b/>
          <w:bCs/>
          <w:szCs w:val="24"/>
        </w:rPr>
        <w:t xml:space="preserve">Rapor ve teknik makaleler </w:t>
      </w:r>
    </w:p>
    <w:p w14:paraId="292EB9C8" w14:textId="77777777" w:rsidR="00F73277" w:rsidRPr="006C2495" w:rsidRDefault="00F73277" w:rsidP="00CC6A45">
      <w:pPr>
        <w:spacing w:after="120" w:line="360" w:lineRule="auto"/>
        <w:ind w:left="709" w:hanging="709"/>
        <w:rPr>
          <w:szCs w:val="24"/>
        </w:rPr>
      </w:pPr>
      <w:r w:rsidRPr="006C2495">
        <w:rPr>
          <w:szCs w:val="24"/>
        </w:rPr>
        <w:t xml:space="preserve">Gencel Bek, M. (1998). </w:t>
      </w:r>
      <w:r w:rsidRPr="006C2495">
        <w:rPr>
          <w:i/>
          <w:iCs/>
          <w:szCs w:val="24"/>
        </w:rPr>
        <w:t xml:space="preserve">Mediscape Turkey 2000 </w:t>
      </w:r>
      <w:r w:rsidRPr="006C2495">
        <w:rPr>
          <w:szCs w:val="24"/>
        </w:rPr>
        <w:t xml:space="preserve">(Report No. 2). Ankara: BAYAUM. </w:t>
      </w:r>
    </w:p>
    <w:p w14:paraId="0099F8F7" w14:textId="77777777" w:rsidR="00F73277" w:rsidRPr="006C2495" w:rsidRDefault="00F73277" w:rsidP="00C444D9">
      <w:pPr>
        <w:spacing w:after="120" w:line="360" w:lineRule="auto"/>
        <w:rPr>
          <w:szCs w:val="24"/>
        </w:rPr>
      </w:pPr>
      <w:r w:rsidRPr="006C2495">
        <w:rPr>
          <w:b/>
          <w:bCs/>
          <w:szCs w:val="24"/>
        </w:rPr>
        <w:t xml:space="preserve">Dergiden tek yazarlı makale </w:t>
      </w:r>
    </w:p>
    <w:p w14:paraId="2DF0BDE6" w14:textId="77777777" w:rsidR="00F73277" w:rsidRPr="006C2495" w:rsidRDefault="00F73277" w:rsidP="00091ABF">
      <w:pPr>
        <w:spacing w:after="120" w:line="360" w:lineRule="auto"/>
        <w:ind w:left="709" w:hanging="709"/>
        <w:rPr>
          <w:szCs w:val="24"/>
        </w:rPr>
      </w:pPr>
      <w:r w:rsidRPr="006C2495">
        <w:rPr>
          <w:szCs w:val="24"/>
        </w:rPr>
        <w:t xml:space="preserve">Aktay, Y. (1999). Aklın Sosyolojik Soykütüğü: Soy Akıldan Tarihsel ve Toplumsal Akla </w:t>
      </w:r>
      <w:r w:rsidRPr="006C2495">
        <w:rPr>
          <w:szCs w:val="24"/>
        </w:rPr>
        <w:lastRenderedPageBreak/>
        <w:t xml:space="preserve">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14:paraId="07B1F3CE" w14:textId="77777777" w:rsidR="00F73277" w:rsidRPr="006C2495" w:rsidRDefault="00F73277" w:rsidP="00C444D9">
      <w:pPr>
        <w:spacing w:after="120" w:line="360" w:lineRule="auto"/>
        <w:rPr>
          <w:szCs w:val="24"/>
        </w:rPr>
      </w:pPr>
      <w:r w:rsidRPr="006C2495">
        <w:rPr>
          <w:b/>
          <w:bCs/>
          <w:szCs w:val="24"/>
        </w:rPr>
        <w:t xml:space="preserve">Dergiden çok yazarlı makale </w:t>
      </w:r>
    </w:p>
    <w:p w14:paraId="50E2DD3F" w14:textId="77777777" w:rsidR="00F73277" w:rsidRPr="006C2495" w:rsidRDefault="00F73277" w:rsidP="00091ABF">
      <w:pPr>
        <w:spacing w:after="120" w:line="360" w:lineRule="auto"/>
        <w:ind w:left="709" w:hanging="709"/>
        <w:rPr>
          <w:szCs w:val="24"/>
        </w:rPr>
      </w:pPr>
      <w:r w:rsidRPr="006C2495">
        <w:rPr>
          <w:szCs w:val="24"/>
        </w:rPr>
        <w:t xml:space="preserve">Binark, F. M., Çelikcan, P. (1998). Mahremin Müzakereye Çağrılması </w:t>
      </w:r>
      <w:r w:rsidR="00091ABF">
        <w:rPr>
          <w:szCs w:val="24"/>
        </w:rPr>
        <w:t xml:space="preserve"> </w:t>
      </w:r>
      <w:r w:rsidRPr="006C2495">
        <w:rPr>
          <w:szCs w:val="24"/>
        </w:rPr>
        <w:t xml:space="preserve">ve Yıldo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14:paraId="2A4E8CF2" w14:textId="77777777" w:rsidR="00F73277" w:rsidRPr="006C2495" w:rsidRDefault="00F73277" w:rsidP="00C444D9">
      <w:pPr>
        <w:spacing w:after="120" w:line="360" w:lineRule="auto"/>
        <w:rPr>
          <w:szCs w:val="24"/>
        </w:rPr>
      </w:pPr>
      <w:r w:rsidRPr="006C2495">
        <w:rPr>
          <w:b/>
          <w:bCs/>
          <w:szCs w:val="24"/>
        </w:rPr>
        <w:t xml:space="preserve">Elektronik dergiden makale </w:t>
      </w:r>
    </w:p>
    <w:p w14:paraId="2281F3FC" w14:textId="77777777" w:rsidR="00F73277" w:rsidRPr="006C2495" w:rsidRDefault="00F73277" w:rsidP="00091ABF">
      <w:pPr>
        <w:spacing w:after="120" w:line="360" w:lineRule="auto"/>
        <w:ind w:left="709" w:hanging="709"/>
        <w:rPr>
          <w:szCs w:val="24"/>
        </w:rPr>
      </w:pPr>
      <w:r w:rsidRPr="006C2495">
        <w:rPr>
          <w:szCs w:val="24"/>
        </w:rPr>
        <w:t xml:space="preserve">Conway, P. (2003). Truth and reconciliation: The road not taken in </w:t>
      </w:r>
      <w:r w:rsidR="00091ABF">
        <w:rPr>
          <w:szCs w:val="24"/>
        </w:rPr>
        <w:t xml:space="preserve"> </w:t>
      </w:r>
      <w:r w:rsidRPr="006C2495">
        <w:rPr>
          <w:szCs w:val="24"/>
        </w:rPr>
        <w:t xml:space="preserve">Nambia. </w:t>
      </w:r>
      <w:r w:rsidRPr="006C2495">
        <w:rPr>
          <w:i/>
          <w:iCs/>
          <w:szCs w:val="24"/>
        </w:rPr>
        <w:t xml:space="preserve">Online Journal of Peace and Conflict Resolution, </w:t>
      </w:r>
      <w:r w:rsidRPr="00CB7647">
        <w:rPr>
          <w:iCs/>
          <w:szCs w:val="24"/>
        </w:rPr>
        <w:t>5</w:t>
      </w:r>
      <w:r w:rsidRPr="006C2495">
        <w:rPr>
          <w:i/>
          <w:iCs/>
          <w:szCs w:val="24"/>
        </w:rPr>
        <w:t xml:space="preserve"> </w:t>
      </w:r>
      <w:r w:rsidRPr="00CB7647">
        <w:rPr>
          <w:i/>
          <w:szCs w:val="24"/>
        </w:rPr>
        <w:t>(1).</w:t>
      </w:r>
    </w:p>
    <w:p w14:paraId="6E79DCBE" w14:textId="77777777" w:rsidR="00F73277" w:rsidRPr="006C2495" w:rsidRDefault="00F73277" w:rsidP="006C2495">
      <w:pPr>
        <w:spacing w:after="120" w:line="360" w:lineRule="auto"/>
        <w:ind w:firstLine="709"/>
        <w:rPr>
          <w:szCs w:val="24"/>
        </w:rPr>
      </w:pPr>
      <w:r w:rsidRPr="006C2495">
        <w:rPr>
          <w:szCs w:val="24"/>
        </w:rPr>
        <w:t xml:space="preserve">(varsa doi numarası, yoksa URL verilir. URL örneği: http://www.trinstitute.org/ojpcr/5_1conway.htm </w:t>
      </w:r>
    </w:p>
    <w:p w14:paraId="541648D4" w14:textId="77777777" w:rsidR="00F73277" w:rsidRPr="006C2495" w:rsidRDefault="00F73277" w:rsidP="006C2495">
      <w:pPr>
        <w:spacing w:after="120" w:line="360" w:lineRule="auto"/>
        <w:ind w:firstLine="709"/>
        <w:rPr>
          <w:szCs w:val="24"/>
        </w:rPr>
      </w:pPr>
      <w:r w:rsidRPr="006C2495">
        <w:rPr>
          <w:szCs w:val="24"/>
        </w:rPr>
        <w:t xml:space="preserve">Kaynağa ait sayfanın adresi (URL) ya da varsa sadece doi numarası yeterlidir. </w:t>
      </w:r>
    </w:p>
    <w:p w14:paraId="75F4C4C1" w14:textId="77777777" w:rsidR="00F73277" w:rsidRPr="006C2495" w:rsidRDefault="00F73277" w:rsidP="00C444D9">
      <w:pPr>
        <w:spacing w:after="120" w:line="360" w:lineRule="auto"/>
        <w:rPr>
          <w:szCs w:val="24"/>
        </w:rPr>
      </w:pPr>
      <w:r w:rsidRPr="006C2495">
        <w:rPr>
          <w:b/>
          <w:bCs/>
          <w:szCs w:val="24"/>
        </w:rPr>
        <w:t xml:space="preserve">Yazarı belli olmayan editör yazısı </w:t>
      </w:r>
    </w:p>
    <w:p w14:paraId="4A2D14DA" w14:textId="77777777" w:rsidR="00F73277" w:rsidRPr="006C2495" w:rsidRDefault="00F73277" w:rsidP="00091ABF">
      <w:pPr>
        <w:spacing w:after="120" w:line="360" w:lineRule="auto"/>
        <w:ind w:left="709" w:hanging="709"/>
        <w:rPr>
          <w:szCs w:val="24"/>
        </w:rPr>
      </w:pPr>
      <w:r w:rsidRPr="006C2495">
        <w:rPr>
          <w:szCs w:val="24"/>
        </w:rPr>
        <w:t xml:space="preserve">Editorial: "What is a disaster" and why does this question matter? [Editorial•]. </w:t>
      </w:r>
      <w:r w:rsidR="00091ABF">
        <w:rPr>
          <w:szCs w:val="24"/>
        </w:rPr>
        <w:t xml:space="preserve"> </w:t>
      </w:r>
      <w:r w:rsidRPr="006C2495">
        <w:rPr>
          <w:i/>
          <w:iCs/>
          <w:szCs w:val="24"/>
        </w:rPr>
        <w:t xml:space="preserve">(2006). Journal of Contingencies and Crisis Management, </w:t>
      </w:r>
      <w:r w:rsidRPr="006C2495">
        <w:rPr>
          <w:szCs w:val="24"/>
        </w:rPr>
        <w:t xml:space="preserve">14, 1-2. </w:t>
      </w:r>
    </w:p>
    <w:p w14:paraId="3E85C909" w14:textId="77777777"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14:paraId="2D7E2FF1" w14:textId="77777777" w:rsidR="00F73277" w:rsidRPr="006C2495" w:rsidRDefault="00F73277" w:rsidP="00091ABF">
      <w:pPr>
        <w:spacing w:after="120" w:line="360" w:lineRule="auto"/>
        <w:ind w:left="709" w:hanging="709"/>
        <w:rPr>
          <w:szCs w:val="24"/>
        </w:rPr>
      </w:pPr>
      <w:r w:rsidRPr="006C2495">
        <w:rPr>
          <w:szCs w:val="24"/>
        </w:rPr>
        <w:t xml:space="preserve">The United States and the Americas: One History in Two Halves. (2003, 13 Aralık). Economist, 36. </w:t>
      </w:r>
    </w:p>
    <w:p w14:paraId="5D0209F0" w14:textId="77777777" w:rsidR="00F73277" w:rsidRPr="006C2495" w:rsidRDefault="00F73277" w:rsidP="00091ABF">
      <w:pPr>
        <w:spacing w:after="120" w:line="360" w:lineRule="auto"/>
        <w:ind w:left="709" w:hanging="709"/>
        <w:rPr>
          <w:szCs w:val="24"/>
        </w:rPr>
      </w:pPr>
      <w:r w:rsidRPr="006C2495">
        <w:rPr>
          <w:szCs w:val="24"/>
        </w:rPr>
        <w:t xml:space="preserve">Strong afterchocks continiue in California. (2003, 26 Aralık). New York Times [Ulusal Baskı.]. s.23. </w:t>
      </w:r>
    </w:p>
    <w:p w14:paraId="324430C7"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States and the Americas, 2003) </w:t>
      </w:r>
    </w:p>
    <w:p w14:paraId="7D100E0B" w14:textId="77777777" w:rsidR="00F73277" w:rsidRPr="006C2495" w:rsidRDefault="00F73277" w:rsidP="006C2495">
      <w:pPr>
        <w:spacing w:after="120" w:line="360" w:lineRule="auto"/>
        <w:ind w:firstLine="709"/>
        <w:rPr>
          <w:szCs w:val="24"/>
        </w:rPr>
      </w:pPr>
      <w:r w:rsidRPr="006C2495">
        <w:rPr>
          <w:szCs w:val="24"/>
        </w:rPr>
        <w:t xml:space="preserve">(Strong aftershock, 2003) </w:t>
      </w:r>
    </w:p>
    <w:p w14:paraId="6BF7AE56" w14:textId="77777777"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14:paraId="17E7FA47" w14:textId="77777777" w:rsidR="004B0A5F" w:rsidRPr="006C2495" w:rsidRDefault="00F73277" w:rsidP="00091ABF">
      <w:pPr>
        <w:spacing w:after="120" w:line="360" w:lineRule="auto"/>
        <w:ind w:left="709" w:hanging="709"/>
        <w:rPr>
          <w:szCs w:val="24"/>
        </w:rPr>
      </w:pPr>
      <w:r w:rsidRPr="006C2495">
        <w:rPr>
          <w:szCs w:val="24"/>
        </w:rPr>
        <w:t xml:space="preserve">Bruni, F. (2003, 26 Aralık). Pope pleads for end to terrorism and war. New York Times, s.21. </w:t>
      </w:r>
    </w:p>
    <w:p w14:paraId="397931F6" w14:textId="77777777" w:rsidR="00F73277" w:rsidRPr="006C2495" w:rsidRDefault="00F73277" w:rsidP="00C444D9">
      <w:pPr>
        <w:spacing w:after="120" w:line="360" w:lineRule="auto"/>
        <w:rPr>
          <w:szCs w:val="24"/>
        </w:rPr>
      </w:pPr>
      <w:r w:rsidRPr="006C2495">
        <w:rPr>
          <w:b/>
          <w:bCs/>
          <w:szCs w:val="24"/>
        </w:rPr>
        <w:t xml:space="preserve">Tanıtım yazıları </w:t>
      </w:r>
    </w:p>
    <w:p w14:paraId="797E7EBC" w14:textId="77777777" w:rsidR="00F73277" w:rsidRPr="006C2495" w:rsidRDefault="00F73277" w:rsidP="00091ABF">
      <w:pPr>
        <w:spacing w:after="120" w:line="360" w:lineRule="auto"/>
        <w:ind w:left="709" w:hanging="709"/>
        <w:rPr>
          <w:szCs w:val="24"/>
        </w:rPr>
      </w:pPr>
      <w:r w:rsidRPr="006C2495">
        <w:rPr>
          <w:szCs w:val="24"/>
        </w:rPr>
        <w:t xml:space="preserve">Orr, H. A. (2003, 14 Ağustos). What‟s not in your genes. [Review of the book Nature via nurture: Genes, experience, and what makes us human]. New York Review of Books, 50, 38-40. </w:t>
      </w:r>
    </w:p>
    <w:p w14:paraId="04D0E05F" w14:textId="77777777" w:rsidR="006B0BF8" w:rsidRDefault="006B0BF8" w:rsidP="00C444D9">
      <w:pPr>
        <w:spacing w:after="120" w:line="360" w:lineRule="auto"/>
        <w:rPr>
          <w:b/>
          <w:bCs/>
          <w:szCs w:val="24"/>
        </w:rPr>
      </w:pPr>
    </w:p>
    <w:p w14:paraId="5C3C498B" w14:textId="77777777" w:rsidR="006B0BF8" w:rsidRDefault="006B0BF8" w:rsidP="00C444D9">
      <w:pPr>
        <w:spacing w:after="120" w:line="360" w:lineRule="auto"/>
        <w:rPr>
          <w:b/>
          <w:bCs/>
          <w:szCs w:val="24"/>
        </w:rPr>
      </w:pPr>
    </w:p>
    <w:p w14:paraId="0FDE39B5" w14:textId="77777777" w:rsidR="004B0A5F" w:rsidRPr="006C2495" w:rsidRDefault="00F73277" w:rsidP="00C444D9">
      <w:pPr>
        <w:spacing w:after="120" w:line="360" w:lineRule="auto"/>
        <w:rPr>
          <w:b/>
          <w:bCs/>
          <w:szCs w:val="24"/>
        </w:rPr>
      </w:pPr>
      <w:r w:rsidRPr="006C2495">
        <w:rPr>
          <w:b/>
          <w:bCs/>
          <w:szCs w:val="24"/>
        </w:rPr>
        <w:t>Basılmamış tezler, posterler, bildiriler</w:t>
      </w:r>
    </w:p>
    <w:p w14:paraId="5B5890EC" w14:textId="77777777" w:rsidR="00F73277" w:rsidRPr="006C2495" w:rsidRDefault="00F73277" w:rsidP="006C2495">
      <w:pPr>
        <w:spacing w:after="120" w:line="360" w:lineRule="auto"/>
        <w:ind w:firstLine="709"/>
        <w:rPr>
          <w:szCs w:val="24"/>
        </w:rPr>
      </w:pPr>
      <w:r w:rsidRPr="006C2495">
        <w:rPr>
          <w:b/>
          <w:bCs/>
          <w:szCs w:val="24"/>
        </w:rPr>
        <w:t xml:space="preserve"> </w:t>
      </w:r>
      <w:r w:rsidRPr="006C2495">
        <w:rPr>
          <w:szCs w:val="24"/>
        </w:rPr>
        <w:t>Y</w:t>
      </w:r>
      <w:r w:rsidR="00CB7647">
        <w:rPr>
          <w:szCs w:val="24"/>
        </w:rPr>
        <w:t>ÖK’</w:t>
      </w:r>
      <w:r w:rsidRPr="006C2495">
        <w:rPr>
          <w:szCs w:val="24"/>
        </w:rPr>
        <w:t xml:space="preserve">den indirilmiş ise URL adresi de künye bilgileri sonuna verilir. </w:t>
      </w:r>
    </w:p>
    <w:p w14:paraId="6FBC821A" w14:textId="77777777"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Kültür Kimlik ve Politika: Mardin’de Kültürlerarasılık</w:t>
      </w:r>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14:paraId="2DD80D84" w14:textId="77777777" w:rsidR="00F73277" w:rsidRPr="006C2495" w:rsidRDefault="00F73277" w:rsidP="00C444D9">
      <w:pPr>
        <w:spacing w:after="120" w:line="360" w:lineRule="auto"/>
        <w:rPr>
          <w:szCs w:val="24"/>
        </w:rPr>
      </w:pPr>
      <w:r w:rsidRPr="006C2495">
        <w:rPr>
          <w:b/>
          <w:bCs/>
          <w:szCs w:val="24"/>
        </w:rPr>
        <w:t xml:space="preserve">Ansiklopediler </w:t>
      </w:r>
    </w:p>
    <w:p w14:paraId="548B5459" w14:textId="77777777" w:rsidR="00F73277" w:rsidRPr="006C2495" w:rsidRDefault="00F73277" w:rsidP="0004378B">
      <w:pPr>
        <w:spacing w:after="120" w:line="360" w:lineRule="auto"/>
        <w:ind w:left="709" w:hanging="709"/>
        <w:rPr>
          <w:szCs w:val="24"/>
        </w:rPr>
      </w:pPr>
      <w:r w:rsidRPr="006C2495">
        <w:rPr>
          <w:szCs w:val="24"/>
        </w:rPr>
        <w:t xml:space="preserve">Balkans: History. (1987). </w:t>
      </w:r>
      <w:r w:rsidRPr="006C2495">
        <w:rPr>
          <w:i/>
          <w:iCs/>
          <w:szCs w:val="24"/>
        </w:rPr>
        <w:t xml:space="preserve">Encyclopaedia Britannica </w:t>
      </w:r>
      <w:r w:rsidRPr="006C2495">
        <w:rPr>
          <w:szCs w:val="24"/>
        </w:rPr>
        <w:t xml:space="preserve">içinde (15. Baskı. Cilt. 14, s. 570-588). Chicago: Encyclopaedia Britannica. </w:t>
      </w:r>
    </w:p>
    <w:p w14:paraId="002FBA8B" w14:textId="77777777" w:rsidR="00CB7647" w:rsidRPr="006B0BF8" w:rsidRDefault="00F73277" w:rsidP="006B0BF8">
      <w:pPr>
        <w:spacing w:after="120" w:line="360" w:lineRule="auto"/>
        <w:ind w:firstLine="709"/>
        <w:rPr>
          <w:szCs w:val="24"/>
        </w:rPr>
      </w:pPr>
      <w:r w:rsidRPr="00C444D9">
        <w:rPr>
          <w:b/>
          <w:szCs w:val="24"/>
        </w:rPr>
        <w:t>Metin İçinde:</w:t>
      </w:r>
      <w:r w:rsidRPr="006C2495">
        <w:rPr>
          <w:szCs w:val="24"/>
        </w:rPr>
        <w:t xml:space="preserve"> (Balkans: History, 1987) </w:t>
      </w:r>
    </w:p>
    <w:p w14:paraId="421422AA" w14:textId="77777777" w:rsidR="00F73277" w:rsidRPr="006C2495" w:rsidRDefault="00F73277" w:rsidP="00C444D9">
      <w:pPr>
        <w:spacing w:after="120" w:line="360" w:lineRule="auto"/>
        <w:rPr>
          <w:szCs w:val="24"/>
        </w:rPr>
      </w:pPr>
      <w:r w:rsidRPr="006C2495">
        <w:rPr>
          <w:b/>
          <w:bCs/>
          <w:szCs w:val="24"/>
        </w:rPr>
        <w:t xml:space="preserve">Sözlükler </w:t>
      </w:r>
    </w:p>
    <w:p w14:paraId="1982A822" w14:textId="77777777" w:rsidR="00F73277" w:rsidRPr="006C2495" w:rsidRDefault="00F73277" w:rsidP="0004378B">
      <w:pPr>
        <w:spacing w:after="120" w:line="360" w:lineRule="auto"/>
        <w:ind w:left="709" w:hanging="709"/>
        <w:rPr>
          <w:szCs w:val="24"/>
        </w:rPr>
      </w:pPr>
      <w:r w:rsidRPr="006C2495">
        <w:rPr>
          <w:szCs w:val="24"/>
        </w:rPr>
        <w:t xml:space="preserve">Gerrymander. (2003). </w:t>
      </w:r>
      <w:r w:rsidRPr="006C2495">
        <w:rPr>
          <w:i/>
          <w:iCs/>
          <w:szCs w:val="24"/>
        </w:rPr>
        <w:t xml:space="preserve">Merriam-Webster’s collegiate dictionary </w:t>
      </w:r>
      <w:r w:rsidRPr="006C2495">
        <w:rPr>
          <w:szCs w:val="24"/>
        </w:rPr>
        <w:t xml:space="preserve">(11. Baskı). Springfield, MA: Merriam-Webster‟s. </w:t>
      </w:r>
    </w:p>
    <w:p w14:paraId="4478D015"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(Gerrymander, 2003) </w:t>
      </w:r>
    </w:p>
    <w:p w14:paraId="69D38427" w14:textId="77777777" w:rsidR="00F73277" w:rsidRPr="006C2495" w:rsidRDefault="00F73277" w:rsidP="00C444D9">
      <w:pPr>
        <w:spacing w:after="120" w:line="360" w:lineRule="auto"/>
        <w:rPr>
          <w:szCs w:val="24"/>
        </w:rPr>
      </w:pPr>
      <w:r w:rsidRPr="006C2495">
        <w:rPr>
          <w:b/>
          <w:bCs/>
          <w:szCs w:val="24"/>
        </w:rPr>
        <w:t xml:space="preserve">Görüşme </w:t>
      </w:r>
    </w:p>
    <w:p w14:paraId="7281B3CB" w14:textId="77777777" w:rsidR="00F73277" w:rsidRPr="006C2495" w:rsidRDefault="00F73277" w:rsidP="0004378B">
      <w:pPr>
        <w:spacing w:after="120" w:line="360" w:lineRule="auto"/>
        <w:ind w:left="709" w:hanging="709"/>
        <w:rPr>
          <w:szCs w:val="24"/>
        </w:rPr>
      </w:pPr>
      <w:r w:rsidRPr="006C2495">
        <w:rPr>
          <w:szCs w:val="24"/>
        </w:rPr>
        <w:t xml:space="preserve">Arroyo, Gloria Macapagal. (2003). A time for Prayer. Michael Schuman ile söyleşi. </w:t>
      </w:r>
      <w:r w:rsidRPr="006C2495">
        <w:rPr>
          <w:i/>
          <w:iCs/>
          <w:szCs w:val="24"/>
        </w:rPr>
        <w:t>Time</w:t>
      </w:r>
      <w:r w:rsidRPr="006C2495">
        <w:rPr>
          <w:szCs w:val="24"/>
        </w:rPr>
        <w:t xml:space="preserve">. 28 Temmuz 2003. Erişim Tarihi 13 Ocak 2004, </w:t>
      </w:r>
      <w:hyperlink r:id="rId22" w:history="1">
        <w:r w:rsidRPr="006C2495">
          <w:rPr>
            <w:rStyle w:val="Kpr"/>
            <w:szCs w:val="24"/>
          </w:rPr>
          <w:t>http://www.times.com/time/nation/article/0,8599,471205,00.html</w:t>
        </w:r>
      </w:hyperlink>
    </w:p>
    <w:p w14:paraId="74DB5499" w14:textId="77777777" w:rsidR="00F73277" w:rsidRPr="006C2495" w:rsidRDefault="00F73277" w:rsidP="00C444D9">
      <w:pPr>
        <w:spacing w:after="120" w:line="360" w:lineRule="auto"/>
        <w:rPr>
          <w:szCs w:val="24"/>
        </w:rPr>
      </w:pPr>
      <w:r w:rsidRPr="006C2495">
        <w:rPr>
          <w:b/>
          <w:bCs/>
          <w:szCs w:val="24"/>
        </w:rPr>
        <w:t xml:space="preserve">Televizyon programı </w:t>
      </w:r>
    </w:p>
    <w:p w14:paraId="1D497A7A" w14:textId="77777777" w:rsidR="00F73277" w:rsidRPr="006C2495" w:rsidRDefault="00F73277" w:rsidP="0004378B">
      <w:pPr>
        <w:spacing w:after="120" w:line="360" w:lineRule="auto"/>
        <w:ind w:left="709" w:hanging="709"/>
        <w:rPr>
          <w:szCs w:val="24"/>
        </w:rPr>
      </w:pPr>
      <w:r w:rsidRPr="006C2495">
        <w:rPr>
          <w:szCs w:val="24"/>
        </w:rPr>
        <w:t xml:space="preserve">Long, T. (Yazar), ve Moore, S. D. (Yönetmen). (2002). Bart vs. Lisa vs. 3. Sınıf [Televizyon Dizisi]. B. Oakley ve J. Weinstein (Yapımcı), </w:t>
      </w:r>
      <w:r w:rsidRPr="006C2495">
        <w:rPr>
          <w:i/>
          <w:iCs/>
          <w:szCs w:val="24"/>
        </w:rPr>
        <w:t xml:space="preserve">Simpsonlar </w:t>
      </w:r>
      <w:r w:rsidRPr="006C2495">
        <w:rPr>
          <w:szCs w:val="24"/>
        </w:rPr>
        <w:t xml:space="preserve">içinde. Bölüm: 1403 F55079. Fox. </w:t>
      </w:r>
    </w:p>
    <w:p w14:paraId="26EC6EC4"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(Simpsonlar, 2002) </w:t>
      </w:r>
    </w:p>
    <w:p w14:paraId="576223E0" w14:textId="77777777" w:rsidR="00F73277" w:rsidRPr="006C2495" w:rsidRDefault="00F73277" w:rsidP="00C444D9">
      <w:pPr>
        <w:spacing w:after="120" w:line="360" w:lineRule="auto"/>
        <w:rPr>
          <w:szCs w:val="24"/>
        </w:rPr>
      </w:pPr>
      <w:r w:rsidRPr="006C2495">
        <w:rPr>
          <w:b/>
          <w:bCs/>
          <w:szCs w:val="24"/>
        </w:rPr>
        <w:t xml:space="preserve">Film </w:t>
      </w:r>
    </w:p>
    <w:p w14:paraId="6B073DEF" w14:textId="77777777" w:rsidR="00F73277" w:rsidRPr="006C2495" w:rsidRDefault="00F73277" w:rsidP="00C444D9">
      <w:pPr>
        <w:spacing w:after="120" w:line="360" w:lineRule="auto"/>
        <w:rPr>
          <w:szCs w:val="24"/>
        </w:rPr>
      </w:pPr>
      <w:r w:rsidRPr="006C2495">
        <w:rPr>
          <w:szCs w:val="24"/>
        </w:rPr>
        <w:t xml:space="preserve">Huston, J. (Yönetmen/Senaryo Yazarı). (1941). </w:t>
      </w:r>
      <w:r w:rsidRPr="006C2495">
        <w:rPr>
          <w:i/>
          <w:iCs/>
          <w:szCs w:val="24"/>
        </w:rPr>
        <w:t xml:space="preserve">Malta Şahini </w:t>
      </w:r>
      <w:r w:rsidRPr="006C2495">
        <w:rPr>
          <w:szCs w:val="24"/>
        </w:rPr>
        <w:t xml:space="preserve">[Film]. U.S.: Warner. </w:t>
      </w:r>
    </w:p>
    <w:p w14:paraId="0FDFF9CE"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14:paraId="1E7F109B" w14:textId="77777777" w:rsidR="00F73277" w:rsidRPr="006C2495" w:rsidRDefault="00F73277" w:rsidP="00C444D9">
      <w:pPr>
        <w:spacing w:after="120" w:line="360" w:lineRule="auto"/>
        <w:rPr>
          <w:szCs w:val="24"/>
        </w:rPr>
      </w:pPr>
      <w:r w:rsidRPr="006C2495">
        <w:rPr>
          <w:b/>
          <w:bCs/>
          <w:szCs w:val="24"/>
        </w:rPr>
        <w:t xml:space="preserve">Fotoğraf </w:t>
      </w:r>
    </w:p>
    <w:p w14:paraId="0BACC9B4" w14:textId="77777777" w:rsidR="00F73277" w:rsidRPr="006C2495" w:rsidRDefault="00F73277" w:rsidP="0004378B">
      <w:pPr>
        <w:spacing w:after="120" w:line="360" w:lineRule="auto"/>
        <w:ind w:left="709" w:hanging="709"/>
        <w:rPr>
          <w:szCs w:val="24"/>
        </w:rPr>
      </w:pPr>
      <w:r w:rsidRPr="006C2495">
        <w:rPr>
          <w:szCs w:val="24"/>
        </w:rPr>
        <w:t xml:space="preserve">Adams, Ansel. (1927). Monolith, the face of Half Dome, Yosemite National Park [Fotoğraf]. Art Institute, Chicago. </w:t>
      </w:r>
    </w:p>
    <w:p w14:paraId="7EC2A520" w14:textId="77777777" w:rsidR="00F73277" w:rsidRDefault="0013496F" w:rsidP="006C2495">
      <w:pPr>
        <w:spacing w:after="120" w:line="360" w:lineRule="auto"/>
        <w:ind w:firstLine="709"/>
        <w:rPr>
          <w:szCs w:val="24"/>
        </w:rPr>
      </w:pPr>
      <w:r w:rsidRPr="00C444D9">
        <w:rPr>
          <w:b/>
          <w:szCs w:val="24"/>
        </w:rPr>
        <w:lastRenderedPageBreak/>
        <w:t>Metin İçinde:</w:t>
      </w:r>
      <w:r w:rsidRPr="006C2495">
        <w:rPr>
          <w:szCs w:val="24"/>
        </w:rPr>
        <w:t xml:space="preserve"> (Adams, 1927</w:t>
      </w:r>
      <w:r w:rsidR="001F1202">
        <w:rPr>
          <w:szCs w:val="24"/>
        </w:rPr>
        <w:t>)</w:t>
      </w:r>
    </w:p>
    <w:p w14:paraId="0C45B94F" w14:textId="77777777" w:rsidR="00A115DF" w:rsidRPr="00115EF2" w:rsidRDefault="00A115DF" w:rsidP="00A115DF">
      <w:pPr>
        <w:shd w:val="clear" w:color="auto" w:fill="FFFFFF"/>
        <w:spacing w:before="120" w:after="120" w:line="360" w:lineRule="auto"/>
        <w:rPr>
          <w:b/>
          <w:bCs/>
          <w:i/>
        </w:rPr>
      </w:pPr>
      <w:r>
        <w:rPr>
          <w:b/>
          <w:bCs/>
          <w:i/>
        </w:rPr>
        <w:t>Arşiv Belgeleri</w:t>
      </w:r>
    </w:p>
    <w:p w14:paraId="69E2C8C3" w14:textId="77777777" w:rsidR="00A115DF" w:rsidRPr="005D7C1E" w:rsidRDefault="00A115DF" w:rsidP="00A115DF">
      <w:pPr>
        <w:shd w:val="clear" w:color="auto" w:fill="FFFFFF"/>
        <w:spacing w:line="360" w:lineRule="auto"/>
        <w:rPr>
          <w:bCs/>
        </w:rPr>
      </w:pPr>
      <w:r w:rsidRPr="005D7C1E">
        <w:t>Arşiv belgelerinin metin içi gösteriminde kaynağın geçtiği ilk yerde arşiv belgesinin adı kısaltılmadan yazılır. Ancak arşiv belgesinin daha sonraki gösteriminde kısaltma kullanılacak ise ilgili arşiv belgesinin kısaltması köşeli parantez içerisinde gösterilir. Daha sonraki gösterimlerde bu kısaltma kullanılır. Belge adının ardından virgül konularak varsa belgenin tarihi verilir. Daha sonra arşivin sınıflandırılma biçimine göre dosya, yaprak veya sayfa numaralarından herhangi biri verilir.</w:t>
      </w:r>
    </w:p>
    <w:p w14:paraId="3C3CE277" w14:textId="77777777" w:rsidR="00A115DF" w:rsidRPr="002447DE" w:rsidRDefault="00A115DF" w:rsidP="00A115DF">
      <w:pPr>
        <w:shd w:val="clear" w:color="auto" w:fill="FFFFFF"/>
        <w:spacing w:before="120" w:after="120"/>
        <w:rPr>
          <w:b/>
          <w:bCs/>
        </w:rPr>
      </w:pPr>
      <w:r w:rsidRPr="002447DE">
        <w:rPr>
          <w:b/>
          <w:bCs/>
        </w:rPr>
        <w:t>Örnek:</w:t>
      </w:r>
    </w:p>
    <w:p w14:paraId="06C8D237"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 . </w:t>
      </w:r>
      <w:r w:rsidRPr="002447DE">
        <w:rPr>
          <w:color w:val="000000"/>
        </w:rPr>
        <w:t xml:space="preserve">(Başbakanlık Cumhuriyet Arşivi [BCA], 1927: 239). </w:t>
      </w:r>
    </w:p>
    <w:p w14:paraId="6135396E" w14:textId="77777777" w:rsidR="00A115DF" w:rsidRPr="002447DE" w:rsidRDefault="00A115DF" w:rsidP="00A115DF">
      <w:pPr>
        <w:autoSpaceDE w:val="0"/>
        <w:autoSpaceDN w:val="0"/>
        <w:rPr>
          <w:color w:val="000000"/>
        </w:rPr>
      </w:pPr>
      <w:r w:rsidRPr="002447DE">
        <w:rPr>
          <w:b/>
          <w:color w:val="000000"/>
        </w:rPr>
        <w:t xml:space="preserve">İkinci </w:t>
      </w:r>
      <w:r>
        <w:rPr>
          <w:b/>
          <w:color w:val="000000"/>
        </w:rPr>
        <w:t xml:space="preserve">Kez Atıf: </w:t>
      </w:r>
      <w:r>
        <w:rPr>
          <w:color w:val="000000"/>
        </w:rPr>
        <w:t xml:space="preserve">……… </w:t>
      </w:r>
      <w:r w:rsidRPr="002447DE">
        <w:rPr>
          <w:color w:val="000000"/>
        </w:rPr>
        <w:t xml:space="preserve">(BCA, 1927: 240). </w:t>
      </w:r>
    </w:p>
    <w:p w14:paraId="51E92CAB" w14:textId="77777777" w:rsidR="00A115DF" w:rsidRDefault="00A115DF" w:rsidP="00A115DF">
      <w:pPr>
        <w:autoSpaceDE w:val="0"/>
        <w:autoSpaceDN w:val="0"/>
        <w:rPr>
          <w:rFonts w:ascii="Palatino Linotype" w:hAnsi="Palatino Linotype" w:cs="Palatino Linotype"/>
          <w:color w:val="000000"/>
          <w:sz w:val="23"/>
          <w:szCs w:val="23"/>
        </w:rPr>
      </w:pPr>
    </w:p>
    <w:p w14:paraId="796371B0"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770D5768" w14:textId="77777777" w:rsidR="00A115DF" w:rsidRDefault="00A115DF" w:rsidP="00A115DF">
      <w:pPr>
        <w:pStyle w:val="Default"/>
        <w:spacing w:line="360" w:lineRule="auto"/>
      </w:pPr>
      <w:r>
        <w:rPr>
          <w:rFonts w:ascii="Symbol" w:hAnsi="Symbol" w:cs="Symbol"/>
          <w:w w:val="167"/>
          <w:sz w:val="22"/>
          <w:szCs w:val="22"/>
        </w:rPr>
        <w:t></w:t>
      </w:r>
      <w:r>
        <w:rPr>
          <w:rFonts w:ascii="Symbol" w:hAnsi="Symbol" w:cs="Symbol"/>
          <w:w w:val="167"/>
          <w:sz w:val="22"/>
          <w:szCs w:val="22"/>
        </w:rPr>
        <w:t></w:t>
      </w:r>
      <w:r>
        <w:rPr>
          <w:b/>
          <w:bCs/>
          <w:i/>
        </w:rPr>
        <w:t>Kanun ve Yönetmelikler</w:t>
      </w:r>
      <w:r w:rsidRPr="00016EC3">
        <w:t xml:space="preserve"> </w:t>
      </w:r>
    </w:p>
    <w:p w14:paraId="55DF3554" w14:textId="77777777" w:rsidR="00A115DF" w:rsidRPr="00016EC3" w:rsidRDefault="00A115DF" w:rsidP="00A115DF">
      <w:pPr>
        <w:pStyle w:val="Default"/>
        <w:spacing w:line="360" w:lineRule="auto"/>
      </w:pPr>
      <w:r w:rsidRPr="00016EC3">
        <w:t>Eğer herhangi bir kanun</w:t>
      </w:r>
      <w:r>
        <w:t>/</w:t>
      </w:r>
      <w:r w:rsidRPr="00016EC3">
        <w:t>yönetmelik vb. düzenlemeye atıf yapılacaksa, ilk atıfta kanun</w:t>
      </w:r>
      <w:r>
        <w:t>/</w:t>
      </w:r>
      <w:r w:rsidRPr="00016EC3">
        <w:t xml:space="preserve">yönetmelik adı açık olarak yazılır ve yanında köşeli ayraç içinde bilinen kısaltması, yayım tarihi ve madde numarası verilir. Daha sonraki atıflarda sadece kısaltma, tarih ve madde numarası kullanılır. </w:t>
      </w:r>
    </w:p>
    <w:p w14:paraId="6F0DBDCA" w14:textId="77777777" w:rsidR="00A115DF" w:rsidRPr="002447DE" w:rsidRDefault="00A115DF" w:rsidP="00A115DF">
      <w:pPr>
        <w:shd w:val="clear" w:color="auto" w:fill="FFFFFF"/>
        <w:spacing w:before="120" w:after="120"/>
        <w:rPr>
          <w:b/>
          <w:bCs/>
        </w:rPr>
      </w:pPr>
      <w:r w:rsidRPr="002447DE">
        <w:rPr>
          <w:b/>
          <w:bCs/>
        </w:rPr>
        <w:t>Örnek:</w:t>
      </w:r>
    </w:p>
    <w:p w14:paraId="7D36EC42"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w:t>
      </w:r>
      <w:r w:rsidRPr="000310D7">
        <w:t>(İlköğretim ve Eğitim Kanunu [İEK], 1961: madde 22)</w:t>
      </w:r>
      <w:r>
        <w:t>.</w:t>
      </w:r>
      <w:r w:rsidRPr="002447DE">
        <w:rPr>
          <w:color w:val="000000"/>
        </w:rPr>
        <w:t xml:space="preserve"> </w:t>
      </w:r>
    </w:p>
    <w:p w14:paraId="3F12A62C" w14:textId="77777777" w:rsidR="00A115DF" w:rsidRDefault="00A115DF" w:rsidP="00A115DF">
      <w:pPr>
        <w:autoSpaceDE w:val="0"/>
        <w:autoSpaceDN w:val="0"/>
        <w:rPr>
          <w:rFonts w:ascii="Symbol" w:hAnsi="Symbol" w:cs="Symbol"/>
          <w:w w:val="167"/>
          <w:sz w:val="22"/>
        </w:rPr>
      </w:pPr>
      <w:r w:rsidRPr="002447DE">
        <w:rPr>
          <w:b/>
          <w:color w:val="000000"/>
        </w:rPr>
        <w:t xml:space="preserve">İkinci </w:t>
      </w:r>
      <w:r>
        <w:rPr>
          <w:b/>
          <w:color w:val="000000"/>
        </w:rPr>
        <w:t xml:space="preserve">Kez Atıf: </w:t>
      </w:r>
      <w:r>
        <w:rPr>
          <w:color w:val="000000"/>
        </w:rPr>
        <w:t xml:space="preserve">………… </w:t>
      </w:r>
      <w:r w:rsidRPr="000310D7">
        <w:t>(İEK, 1961: madde 26).</w:t>
      </w:r>
    </w:p>
    <w:p w14:paraId="497DCC1D"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7A0C3E1D"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42B7C69C" w14:textId="77777777" w:rsidR="00A115DF" w:rsidRDefault="00A115DF" w:rsidP="00A115DF">
      <w:pPr>
        <w:shd w:val="clear" w:color="auto" w:fill="FFFFFF"/>
        <w:autoSpaceDE w:val="0"/>
        <w:autoSpaceDN w:val="0"/>
        <w:spacing w:line="360" w:lineRule="auto"/>
        <w:rPr>
          <w:b/>
        </w:rPr>
      </w:pPr>
      <w:r>
        <w:rPr>
          <w:rFonts w:ascii="Symbol" w:hAnsi="Symbol" w:cs="Symbol"/>
          <w:w w:val="167"/>
          <w:sz w:val="22"/>
        </w:rPr>
        <w:t></w:t>
      </w:r>
      <w:r>
        <w:rPr>
          <w:rFonts w:ascii="Symbol" w:hAnsi="Symbol" w:cs="Symbol"/>
          <w:w w:val="167"/>
          <w:sz w:val="22"/>
        </w:rPr>
        <w:t></w:t>
      </w:r>
      <w:r w:rsidRPr="00115EF2">
        <w:rPr>
          <w:b/>
        </w:rPr>
        <w:t xml:space="preserve">Şekil ve </w:t>
      </w:r>
      <w:r>
        <w:rPr>
          <w:b/>
        </w:rPr>
        <w:t>T</w:t>
      </w:r>
      <w:r w:rsidRPr="00115EF2">
        <w:rPr>
          <w:b/>
        </w:rPr>
        <w:t xml:space="preserve">ablolara </w:t>
      </w:r>
      <w:r>
        <w:rPr>
          <w:b/>
        </w:rPr>
        <w:t>Göndermeler</w:t>
      </w:r>
      <w:r w:rsidRPr="00115EF2">
        <w:rPr>
          <w:b/>
        </w:rPr>
        <w:t>:</w:t>
      </w:r>
    </w:p>
    <w:p w14:paraId="1F4B340D" w14:textId="77777777" w:rsidR="00A115DF" w:rsidRPr="00115EF2" w:rsidRDefault="00A115DF" w:rsidP="00A115DF">
      <w:pPr>
        <w:shd w:val="clear" w:color="auto" w:fill="FFFFFF"/>
        <w:autoSpaceDE w:val="0"/>
        <w:autoSpaceDN w:val="0"/>
        <w:spacing w:line="360" w:lineRule="auto"/>
      </w:pPr>
      <w:r w:rsidRPr="00115EF2">
        <w:t xml:space="preserve">Şekil ve tablolara </w:t>
      </w:r>
      <w:r>
        <w:t xml:space="preserve">yapılacak göndermeler </w:t>
      </w:r>
      <w:r w:rsidRPr="00115EF2">
        <w:t xml:space="preserve">aşağıdaki </w:t>
      </w:r>
      <w:r>
        <w:t xml:space="preserve">örneklere uygun olarak </w:t>
      </w:r>
      <w:r w:rsidRPr="00115EF2">
        <w:t xml:space="preserve">yapılmalıdır: </w:t>
      </w:r>
    </w:p>
    <w:p w14:paraId="757E818B" w14:textId="77777777" w:rsidR="002B31DB" w:rsidRDefault="002B31DB" w:rsidP="00A115DF">
      <w:pPr>
        <w:shd w:val="clear" w:color="auto" w:fill="FFFFFF"/>
        <w:autoSpaceDE w:val="0"/>
        <w:autoSpaceDN w:val="0"/>
        <w:spacing w:line="360" w:lineRule="auto"/>
        <w:rPr>
          <w:b/>
          <w:bCs/>
        </w:rPr>
      </w:pPr>
    </w:p>
    <w:p w14:paraId="2318A759" w14:textId="77777777" w:rsidR="00A115DF" w:rsidRPr="00115EF2" w:rsidRDefault="00A115DF" w:rsidP="00A115DF">
      <w:pPr>
        <w:shd w:val="clear" w:color="auto" w:fill="FFFFFF"/>
        <w:autoSpaceDE w:val="0"/>
        <w:autoSpaceDN w:val="0"/>
        <w:spacing w:line="360" w:lineRule="auto"/>
        <w:rPr>
          <w:b/>
          <w:bCs/>
        </w:rPr>
      </w:pPr>
      <w:r w:rsidRPr="00115EF2">
        <w:rPr>
          <w:b/>
          <w:bCs/>
        </w:rPr>
        <w:t xml:space="preserve">Örnek: </w:t>
      </w:r>
    </w:p>
    <w:p w14:paraId="03D8C5E5" w14:textId="77777777" w:rsidR="00A115DF" w:rsidRPr="00115EF2" w:rsidRDefault="00A115DF" w:rsidP="00A115DF">
      <w:pPr>
        <w:shd w:val="clear" w:color="auto" w:fill="FFFFFF"/>
        <w:autoSpaceDE w:val="0"/>
        <w:autoSpaceDN w:val="0"/>
        <w:spacing w:line="360" w:lineRule="auto"/>
      </w:pPr>
      <w:r w:rsidRPr="00115EF2">
        <w:t xml:space="preserve">......... </w:t>
      </w:r>
      <w:r>
        <w:t xml:space="preserve">konusunda TUİK </w:t>
      </w:r>
      <w:r w:rsidRPr="00115EF2">
        <w:t xml:space="preserve">verileri kullanılmıştır (Şekil 2.7). </w:t>
      </w:r>
    </w:p>
    <w:p w14:paraId="2E2C9D63" w14:textId="77777777" w:rsidR="00A115DF" w:rsidRPr="00115EF2" w:rsidRDefault="00A115DF" w:rsidP="00A115DF">
      <w:pPr>
        <w:shd w:val="clear" w:color="auto" w:fill="FFFFFF"/>
        <w:autoSpaceDE w:val="0"/>
        <w:autoSpaceDN w:val="0"/>
        <w:spacing w:line="360" w:lineRule="auto"/>
      </w:pPr>
      <w:r w:rsidRPr="00115EF2">
        <w:t>......... seçim sonuçları istatistik</w:t>
      </w:r>
      <w:r>
        <w:t xml:space="preserve">sel </w:t>
      </w:r>
      <w:r w:rsidRPr="00115EF2">
        <w:t xml:space="preserve">olarak Şekil 2.7’de gösterilmiştir. </w:t>
      </w:r>
    </w:p>
    <w:p w14:paraId="009EA57A" w14:textId="77777777" w:rsidR="00A115DF" w:rsidRPr="00115EF2" w:rsidRDefault="00A115DF" w:rsidP="00A115DF">
      <w:pPr>
        <w:shd w:val="clear" w:color="auto" w:fill="FFFFFF"/>
        <w:autoSpaceDE w:val="0"/>
        <w:autoSpaceDN w:val="0"/>
        <w:spacing w:line="360" w:lineRule="auto"/>
      </w:pPr>
      <w:r w:rsidRPr="00115EF2">
        <w:t xml:space="preserve">......... veriler istatistiksel olarak değerlendirilmiştir (Tablo 4.3). </w:t>
      </w:r>
    </w:p>
    <w:p w14:paraId="613EE9DF" w14:textId="77777777" w:rsidR="00A115DF" w:rsidRPr="00115EF2" w:rsidRDefault="00A115DF" w:rsidP="00A115DF">
      <w:pPr>
        <w:shd w:val="clear" w:color="auto" w:fill="FFFFFF"/>
        <w:autoSpaceDE w:val="0"/>
        <w:autoSpaceDN w:val="0"/>
        <w:spacing w:line="360" w:lineRule="auto"/>
      </w:pPr>
      <w:r w:rsidRPr="00115EF2">
        <w:t xml:space="preserve">......... </w:t>
      </w:r>
      <w:r>
        <w:t>d</w:t>
      </w:r>
      <w:r w:rsidRPr="00115EF2">
        <w:t xml:space="preserve">eğerlendirme sonuçları Tablo 4.3’de gösterilmiştir. </w:t>
      </w:r>
    </w:p>
    <w:p w14:paraId="459F04D3" w14:textId="77777777" w:rsidR="00A115DF" w:rsidRPr="00E821C2" w:rsidRDefault="00A115DF" w:rsidP="00A115DF">
      <w:pPr>
        <w:shd w:val="clear" w:color="auto" w:fill="FFFFFF"/>
        <w:autoSpaceDE w:val="0"/>
        <w:autoSpaceDN w:val="0"/>
        <w:spacing w:line="360" w:lineRule="auto"/>
        <w:rPr>
          <w:sz w:val="16"/>
          <w:szCs w:val="16"/>
        </w:rPr>
      </w:pPr>
    </w:p>
    <w:p w14:paraId="0088FEC7" w14:textId="77777777" w:rsidR="00A115DF" w:rsidRDefault="00A115DF" w:rsidP="00A115DF">
      <w:pPr>
        <w:shd w:val="clear" w:color="auto" w:fill="FFFFFF"/>
        <w:autoSpaceDE w:val="0"/>
        <w:autoSpaceDN w:val="0"/>
        <w:spacing w:line="360" w:lineRule="auto"/>
      </w:pPr>
      <w:r>
        <w:t xml:space="preserve">Metinde daha önce geçmiş </w:t>
      </w:r>
      <w:r w:rsidRPr="00115EF2">
        <w:t>şekil</w:t>
      </w:r>
      <w:r>
        <w:t>/</w:t>
      </w:r>
      <w:r w:rsidRPr="00115EF2">
        <w:t>tablolara yeniden gönder</w:t>
      </w:r>
      <w:r w:rsidRPr="00115EF2">
        <w:softHyphen/>
        <w:t>me yapılıyorsa, gönderme parantez içinde ve “bakınız” anlamına gelen “Bkz.” kısaltması kulla</w:t>
      </w:r>
      <w:r w:rsidRPr="00115EF2">
        <w:softHyphen/>
        <w:t xml:space="preserve">nılarak yapılmalıdır: </w:t>
      </w:r>
    </w:p>
    <w:p w14:paraId="22A2CFE4" w14:textId="77777777" w:rsidR="00A115DF" w:rsidRPr="00115EF2" w:rsidRDefault="00A115DF" w:rsidP="00A115DF">
      <w:pPr>
        <w:shd w:val="clear" w:color="auto" w:fill="FFFFFF"/>
        <w:autoSpaceDE w:val="0"/>
        <w:autoSpaceDN w:val="0"/>
        <w:spacing w:line="360" w:lineRule="auto"/>
      </w:pPr>
      <w:r w:rsidRPr="00115EF2">
        <w:rPr>
          <w:b/>
          <w:bCs/>
        </w:rPr>
        <w:t>Örnek:</w:t>
      </w:r>
    </w:p>
    <w:p w14:paraId="5B0E2F20" w14:textId="77777777" w:rsidR="00A115DF" w:rsidRDefault="00A115DF" w:rsidP="00A115DF">
      <w:pPr>
        <w:shd w:val="clear" w:color="auto" w:fill="FFFFFF"/>
        <w:autoSpaceDE w:val="0"/>
        <w:autoSpaceDN w:val="0"/>
        <w:spacing w:line="360" w:lineRule="auto"/>
      </w:pPr>
      <w:r w:rsidRPr="00115EF2">
        <w:t>......... (Bkz. Şekil 1.3)</w:t>
      </w:r>
      <w:r>
        <w:t xml:space="preserve">. ……………… </w:t>
      </w:r>
      <w:r w:rsidRPr="00115EF2">
        <w:t>(Bkz. Tablo 2.2)</w:t>
      </w:r>
      <w:r>
        <w:t>.</w:t>
      </w:r>
    </w:p>
    <w:p w14:paraId="4A32C70A" w14:textId="77777777" w:rsidR="001B06DD" w:rsidRDefault="001B06DD" w:rsidP="00A115DF">
      <w:pPr>
        <w:shd w:val="clear" w:color="auto" w:fill="FFFFFF"/>
        <w:autoSpaceDE w:val="0"/>
        <w:autoSpaceDN w:val="0"/>
        <w:spacing w:line="360" w:lineRule="auto"/>
      </w:pPr>
    </w:p>
    <w:p w14:paraId="190A95B7" w14:textId="77777777" w:rsidR="001B06DD" w:rsidRDefault="001B06DD" w:rsidP="001B06DD">
      <w:pPr>
        <w:shd w:val="clear" w:color="auto" w:fill="FFFFFF"/>
        <w:autoSpaceDE w:val="0"/>
        <w:autoSpaceDN w:val="0"/>
        <w:spacing w:line="360" w:lineRule="auto"/>
        <w:rPr>
          <w:b/>
          <w:bCs/>
        </w:rPr>
      </w:pPr>
      <w:r>
        <w:rPr>
          <w:rFonts w:ascii="Symbol" w:hAnsi="Symbol" w:cs="Symbol"/>
          <w:w w:val="167"/>
          <w:sz w:val="22"/>
        </w:rPr>
        <w:t></w:t>
      </w:r>
      <w:r>
        <w:rPr>
          <w:rFonts w:ascii="Symbol" w:hAnsi="Symbol" w:cs="Symbol"/>
          <w:w w:val="167"/>
          <w:sz w:val="22"/>
        </w:rPr>
        <w:t></w:t>
      </w:r>
      <w:r w:rsidRPr="00115EF2">
        <w:rPr>
          <w:b/>
          <w:bCs/>
          <w:i/>
        </w:rPr>
        <w:t>Yazarı Olmayan Eser</w:t>
      </w:r>
    </w:p>
    <w:tbl>
      <w:tblPr>
        <w:tblW w:w="0" w:type="auto"/>
        <w:tblLayout w:type="fixed"/>
        <w:tblLook w:val="04A0" w:firstRow="1" w:lastRow="0" w:firstColumn="1" w:lastColumn="0" w:noHBand="0" w:noVBand="1"/>
      </w:tblPr>
      <w:tblGrid>
        <w:gridCol w:w="1101"/>
        <w:gridCol w:w="8753"/>
      </w:tblGrid>
      <w:tr w:rsidR="001B06DD" w14:paraId="55E24204" w14:textId="77777777" w:rsidTr="001B06DD">
        <w:tc>
          <w:tcPr>
            <w:tcW w:w="1101" w:type="dxa"/>
          </w:tcPr>
          <w:p w14:paraId="461E411B" w14:textId="77777777" w:rsidR="001B06DD" w:rsidRPr="00B56EBF" w:rsidRDefault="001B06DD" w:rsidP="00865E8E">
            <w:pPr>
              <w:autoSpaceDE w:val="0"/>
              <w:autoSpaceDN w:val="0"/>
              <w:spacing w:line="360" w:lineRule="auto"/>
              <w:rPr>
                <w:b/>
              </w:rPr>
            </w:pPr>
            <w:r w:rsidRPr="00B56EBF">
              <w:rPr>
                <w:b/>
              </w:rPr>
              <w:t>Ku</w:t>
            </w:r>
            <w:r>
              <w:rPr>
                <w:b/>
              </w:rPr>
              <w:t>ral</w:t>
            </w:r>
          </w:p>
        </w:tc>
        <w:tc>
          <w:tcPr>
            <w:tcW w:w="8753" w:type="dxa"/>
          </w:tcPr>
          <w:p w14:paraId="11B4886C" w14:textId="77777777" w:rsidR="001B06DD" w:rsidRDefault="001B06DD" w:rsidP="00865E8E">
            <w:pPr>
              <w:shd w:val="clear" w:color="auto" w:fill="FFFFFF"/>
              <w:autoSpaceDE w:val="0"/>
              <w:autoSpaceDN w:val="0"/>
            </w:pPr>
            <w:r w:rsidRPr="00B56EBF">
              <w:rPr>
                <w:i/>
              </w:rPr>
              <w:t xml:space="preserve">Eser </w:t>
            </w:r>
            <w:r w:rsidRPr="00115EF2">
              <w:t>(Yayın Yılı). Yayın Yeri: Yayınevi</w:t>
            </w:r>
            <w:r>
              <w:t>.</w:t>
            </w:r>
          </w:p>
        </w:tc>
      </w:tr>
      <w:tr w:rsidR="001B06DD" w14:paraId="6B6489A2" w14:textId="77777777" w:rsidTr="001B06DD">
        <w:tc>
          <w:tcPr>
            <w:tcW w:w="1101" w:type="dxa"/>
          </w:tcPr>
          <w:p w14:paraId="640B88CA" w14:textId="77777777" w:rsidR="001B06DD" w:rsidRPr="00B56EBF" w:rsidRDefault="001B06DD" w:rsidP="00865E8E">
            <w:pPr>
              <w:autoSpaceDE w:val="0"/>
              <w:autoSpaceDN w:val="0"/>
              <w:spacing w:line="360" w:lineRule="auto"/>
              <w:rPr>
                <w:b/>
              </w:rPr>
            </w:pPr>
            <w:r w:rsidRPr="00B56EBF">
              <w:rPr>
                <w:b/>
              </w:rPr>
              <w:t>Örnek</w:t>
            </w:r>
          </w:p>
        </w:tc>
        <w:tc>
          <w:tcPr>
            <w:tcW w:w="8753" w:type="dxa"/>
          </w:tcPr>
          <w:p w14:paraId="298B9875" w14:textId="77777777" w:rsidR="001B06DD" w:rsidRDefault="001B06DD" w:rsidP="00865E8E">
            <w:pPr>
              <w:shd w:val="clear" w:color="auto" w:fill="FFFFFF"/>
              <w:autoSpaceDE w:val="0"/>
              <w:autoSpaceDN w:val="0"/>
            </w:pPr>
            <w:r w:rsidRPr="00B56EBF">
              <w:rPr>
                <w:i/>
              </w:rPr>
              <w:t xml:space="preserve">The Chicago Manual of </w:t>
            </w:r>
            <w:r>
              <w:rPr>
                <w:i/>
              </w:rPr>
              <w:t>S</w:t>
            </w:r>
            <w:r w:rsidRPr="00B56EBF">
              <w:rPr>
                <w:i/>
              </w:rPr>
              <w:t>tyle</w:t>
            </w:r>
            <w:r w:rsidRPr="00115EF2">
              <w:t xml:space="preserve"> (14</w:t>
            </w:r>
            <w:r w:rsidRPr="00C55481">
              <w:rPr>
                <w:vertAlign w:val="superscript"/>
              </w:rPr>
              <w:t>th</w:t>
            </w:r>
            <w:r w:rsidRPr="00115EF2">
              <w:t xml:space="preserve"> edition)</w:t>
            </w:r>
            <w:r>
              <w:t xml:space="preserve"> </w:t>
            </w:r>
            <w:r w:rsidRPr="00115EF2">
              <w:t>(1993). Chicago: The University of Chicago Press.</w:t>
            </w:r>
          </w:p>
        </w:tc>
      </w:tr>
      <w:tr w:rsidR="009D2BE8" w14:paraId="7ECA01F8" w14:textId="77777777" w:rsidTr="001B06DD">
        <w:tc>
          <w:tcPr>
            <w:tcW w:w="1101" w:type="dxa"/>
          </w:tcPr>
          <w:p w14:paraId="0B00F07C" w14:textId="77777777" w:rsidR="009D2BE8" w:rsidRPr="00B56EBF" w:rsidRDefault="009D2BE8" w:rsidP="00865E8E">
            <w:pPr>
              <w:autoSpaceDE w:val="0"/>
              <w:autoSpaceDN w:val="0"/>
              <w:spacing w:line="360" w:lineRule="auto"/>
              <w:rPr>
                <w:b/>
              </w:rPr>
            </w:pPr>
          </w:p>
        </w:tc>
        <w:tc>
          <w:tcPr>
            <w:tcW w:w="8753" w:type="dxa"/>
          </w:tcPr>
          <w:p w14:paraId="3E16766D" w14:textId="77777777" w:rsidR="009D2BE8" w:rsidRPr="00B56EBF" w:rsidRDefault="009D2BE8" w:rsidP="00865E8E">
            <w:pPr>
              <w:shd w:val="clear" w:color="auto" w:fill="FFFFFF"/>
              <w:autoSpaceDE w:val="0"/>
              <w:autoSpaceDN w:val="0"/>
              <w:rPr>
                <w:i/>
              </w:rPr>
            </w:pPr>
          </w:p>
        </w:tc>
      </w:tr>
    </w:tbl>
    <w:p w14:paraId="26BA8726" w14:textId="77777777" w:rsidR="00A115DF" w:rsidRDefault="00A115DF" w:rsidP="006C2495">
      <w:pPr>
        <w:spacing w:after="120" w:line="360" w:lineRule="auto"/>
        <w:ind w:firstLine="709"/>
        <w:rPr>
          <w:szCs w:val="24"/>
        </w:rPr>
      </w:pPr>
    </w:p>
    <w:p w14:paraId="5CDF809D" w14:textId="77777777" w:rsidR="00905114" w:rsidRDefault="00905114" w:rsidP="006C2495">
      <w:pPr>
        <w:spacing w:after="120" w:line="360" w:lineRule="auto"/>
        <w:ind w:firstLine="709"/>
        <w:rPr>
          <w:szCs w:val="24"/>
        </w:rPr>
      </w:pPr>
    </w:p>
    <w:p w14:paraId="0555EFA4" w14:textId="77777777" w:rsidR="00905114" w:rsidRDefault="00905114" w:rsidP="006C2495">
      <w:pPr>
        <w:spacing w:after="120" w:line="360" w:lineRule="auto"/>
        <w:ind w:firstLine="709"/>
        <w:rPr>
          <w:szCs w:val="24"/>
        </w:rPr>
      </w:pPr>
    </w:p>
    <w:sectPr w:rsidR="00905114" w:rsidSect="009D2BE8">
      <w:footerReference w:type="default" r:id="rId23"/>
      <w:type w:val="nextColumn"/>
      <w:pgSz w:w="11906" w:h="16838"/>
      <w:pgMar w:top="1418" w:right="1418" w:bottom="1418" w:left="1701" w:header="709" w:footer="94"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sek" w:date="2016-03-14T12:05:00Z" w:initials="S">
    <w:p w14:paraId="17510ECB" w14:textId="77777777" w:rsidR="00A115DF" w:rsidRDefault="00A115DF" w:rsidP="005F1EED">
      <w:pPr>
        <w:spacing w:after="0" w:line="240" w:lineRule="auto"/>
        <w:jc w:val="left"/>
      </w:pPr>
      <w:r>
        <w:rPr>
          <w:rStyle w:val="AklamaBavurusu"/>
        </w:rPr>
        <w:annotationRef/>
      </w:r>
      <w:r>
        <w:t>14 punto Times New Roman, koyu, büyük harflerle yazılacak.</w:t>
      </w:r>
    </w:p>
    <w:p w14:paraId="1BB1385F" w14:textId="77777777" w:rsidR="00A115DF" w:rsidRDefault="00A115DF" w:rsidP="005F1EED">
      <w:pPr>
        <w:spacing w:after="0" w:line="240" w:lineRule="auto"/>
        <w:jc w:val="left"/>
        <w:rPr>
          <w:szCs w:val="24"/>
        </w:rPr>
      </w:pPr>
      <w:r>
        <w:t xml:space="preserve">Sayfa ortalanacak, </w:t>
      </w:r>
      <w:r>
        <w:rPr>
          <w:szCs w:val="24"/>
        </w:rPr>
        <w:t>s</w:t>
      </w:r>
      <w:r w:rsidRPr="002006BC">
        <w:rPr>
          <w:szCs w:val="24"/>
        </w:rPr>
        <w:t>atır aralığı 1.5</w:t>
      </w:r>
      <w:r>
        <w:rPr>
          <w:szCs w:val="24"/>
        </w:rPr>
        <w:t xml:space="preserve"> olacak.</w:t>
      </w:r>
    </w:p>
    <w:p w14:paraId="78CC57F2" w14:textId="77777777" w:rsidR="00A115DF" w:rsidRDefault="00A115DF">
      <w:pPr>
        <w:pStyle w:val="AklamaMetni"/>
      </w:pPr>
    </w:p>
  </w:comment>
  <w:comment w:id="2" w:author="Simsek" w:date="2016-03-30T16:06:00Z" w:initials="S">
    <w:p w14:paraId="5256CB09" w14:textId="77777777" w:rsidR="00A115DF" w:rsidRDefault="00A115DF">
      <w:pPr>
        <w:pStyle w:val="AklamaMetni"/>
      </w:pPr>
      <w:r>
        <w:rPr>
          <w:rStyle w:val="AklamaBavurusu"/>
        </w:rPr>
        <w:annotationRef/>
      </w:r>
      <w:r>
        <w:t xml:space="preserve"> Bilim Dalı yoksa siliniz.</w:t>
      </w:r>
    </w:p>
  </w:comment>
  <w:comment w:id="3" w:author="Simsek" w:date="2016-03-14T12:05:00Z" w:initials="S">
    <w:p w14:paraId="66B7F64D" w14:textId="77777777" w:rsidR="00A115DF" w:rsidRPr="002006BC" w:rsidRDefault="00A115DF"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3A70E69A" w14:textId="77777777" w:rsidR="00A115DF" w:rsidRDefault="00A115DF"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p w14:paraId="184B7ABD" w14:textId="77777777" w:rsidR="00A115DF" w:rsidRDefault="00A115DF">
      <w:pPr>
        <w:pStyle w:val="AklamaMetni"/>
      </w:pPr>
    </w:p>
  </w:comment>
  <w:comment w:id="4" w:author="Simsek" w:date="2016-03-14T12:05:00Z" w:initials="S">
    <w:p w14:paraId="22B06181"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63995838" w14:textId="77777777" w:rsidR="00A115DF" w:rsidRDefault="00A115DF">
      <w:pPr>
        <w:pStyle w:val="AklamaMetni"/>
      </w:pPr>
    </w:p>
  </w:comment>
  <w:comment w:id="5" w:author="Simsek" w:date="2016-03-14T12:05:00Z" w:initials="S">
    <w:p w14:paraId="0CDA4BB1" w14:textId="77777777" w:rsidR="00A115DF" w:rsidRDefault="00A115DF" w:rsidP="005F1EED">
      <w:pPr>
        <w:spacing w:before="120" w:after="120" w:line="240" w:lineRule="auto"/>
        <w:jc w:val="left"/>
      </w:pPr>
      <w:r>
        <w:rPr>
          <w:rStyle w:val="AklamaBavurusu"/>
        </w:rPr>
        <w:annotationRef/>
      </w:r>
      <w:r>
        <w:t>16 punto, koyu, büyük harflerle yazılacak. Sayfa ortalanacak, satır aralığı 1.5 olacak.</w:t>
      </w:r>
    </w:p>
    <w:p w14:paraId="2D9675A2" w14:textId="77777777" w:rsidR="00A115DF" w:rsidRDefault="00A115DF">
      <w:pPr>
        <w:pStyle w:val="AklamaMetni"/>
      </w:pPr>
    </w:p>
  </w:comment>
  <w:comment w:id="6" w:author="Tekin" w:date="2016-03-28T14:03:00Z" w:initials="T">
    <w:p w14:paraId="002B8167" w14:textId="77777777" w:rsidR="00A115DF" w:rsidRDefault="00A115DF">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7" w:author="Simsek" w:date="2016-03-14T12:06:00Z" w:initials="S">
    <w:p w14:paraId="200FECB7"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w:t>
      </w:r>
      <w:r w:rsidRPr="00186B56">
        <w:rPr>
          <w:b/>
        </w:rPr>
        <w:t>BOLD</w:t>
      </w:r>
      <w:r>
        <w:t xml:space="preserve">  yazılacak. Sayfa ortalanacak.</w:t>
      </w:r>
    </w:p>
    <w:p w14:paraId="1DF8E6F9" w14:textId="77777777" w:rsidR="00A115DF" w:rsidRDefault="00A115DF">
      <w:pPr>
        <w:pStyle w:val="AklamaMetni"/>
      </w:pPr>
    </w:p>
  </w:comment>
  <w:comment w:id="8" w:author="Simsek" w:date="2016-03-14T12:07:00Z" w:initials="S">
    <w:p w14:paraId="70C1B30C" w14:textId="77777777" w:rsidR="00A115DF" w:rsidRDefault="00A115DF"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atır aralığı 1.5</w:t>
      </w:r>
      <w:r>
        <w:rPr>
          <w:szCs w:val="24"/>
        </w:rPr>
        <w:t xml:space="preserve"> olacak.</w:t>
      </w:r>
    </w:p>
  </w:comment>
  <w:comment w:id="9" w:author="Simsek" w:date="2016-03-14T12:08:00Z" w:initials="S">
    <w:p w14:paraId="51FED655" w14:textId="77777777" w:rsidR="00A115DF" w:rsidRDefault="00A115DF">
      <w:pPr>
        <w:pStyle w:val="AklamaMetni"/>
      </w:pPr>
      <w:r>
        <w:rPr>
          <w:rStyle w:val="AklamaBavurusu"/>
        </w:rPr>
        <w:annotationRef/>
      </w:r>
      <w:r>
        <w:t>Bilim dalı yoksa silinecek.</w:t>
      </w:r>
    </w:p>
  </w:comment>
  <w:comment w:id="10" w:author="Simsek" w:date="2016-03-14T12:08:00Z" w:initials="S">
    <w:p w14:paraId="38716833" w14:textId="77777777" w:rsidR="00A115DF" w:rsidRPr="002006BC" w:rsidRDefault="00A115DF" w:rsidP="00D5447E">
      <w:pPr>
        <w:spacing w:after="0" w:line="240" w:lineRule="auto"/>
        <w:jc w:val="left"/>
        <w:rPr>
          <w:szCs w:val="24"/>
        </w:rPr>
      </w:pPr>
      <w:r>
        <w:rPr>
          <w:rStyle w:val="AklamaBavurusu"/>
        </w:rPr>
        <w:annotationRef/>
      </w:r>
      <w:r>
        <w:rPr>
          <w:szCs w:val="24"/>
        </w:rPr>
        <w:t xml:space="preserve">TEZİN TÜRKÇE VE İNGİLİZCE ADI BÜYÜK HARFLERLE TİMES  NEW ROMAN KARAKTERLE </w:t>
      </w:r>
      <w:r w:rsidRPr="002006BC">
        <w:rPr>
          <w:szCs w:val="24"/>
        </w:rPr>
        <w:t xml:space="preserve">16 punto, </w:t>
      </w:r>
      <w:r>
        <w:rPr>
          <w:szCs w:val="24"/>
        </w:rPr>
        <w:t>k</w:t>
      </w:r>
      <w:r w:rsidRPr="002006BC">
        <w:rPr>
          <w:szCs w:val="24"/>
        </w:rPr>
        <w:t>oyu</w:t>
      </w:r>
      <w:r>
        <w:rPr>
          <w:szCs w:val="24"/>
        </w:rPr>
        <w:t xml:space="preserve"> yazılacak.</w:t>
      </w:r>
    </w:p>
    <w:p w14:paraId="71B746E3" w14:textId="77777777" w:rsidR="00A115DF" w:rsidRDefault="00A115DF"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comment>
  <w:comment w:id="11" w:author="Simsek" w:date="2016-03-14T12:09:00Z" w:initials="S">
    <w:p w14:paraId="1F2774EB"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47BD17FD" w14:textId="77777777" w:rsidR="00A115DF" w:rsidRDefault="00A115DF">
      <w:pPr>
        <w:pStyle w:val="AklamaMetni"/>
      </w:pPr>
    </w:p>
  </w:comment>
  <w:comment w:id="12" w:author="Simsek" w:date="2016-03-14T12:09:00Z" w:initials="S">
    <w:p w14:paraId="3C4E1CBA" w14:textId="77777777" w:rsidR="00A115DF" w:rsidRDefault="00A115DF" w:rsidP="00D5447E">
      <w:pPr>
        <w:spacing w:before="120" w:after="120" w:line="240" w:lineRule="auto"/>
        <w:jc w:val="left"/>
      </w:pPr>
      <w:r>
        <w:rPr>
          <w:rStyle w:val="AklamaBavurusu"/>
        </w:rPr>
        <w:annotationRef/>
      </w:r>
      <w:r>
        <w:t>16 punto, koyu, büyük harflerle yazılacak. Sayfa ortalanacak, satır aralığı 1.5 olacak.</w:t>
      </w:r>
    </w:p>
    <w:p w14:paraId="1BB0E0EB" w14:textId="77777777" w:rsidR="00A115DF" w:rsidRDefault="00A115DF">
      <w:pPr>
        <w:pStyle w:val="AklamaMetni"/>
      </w:pPr>
    </w:p>
  </w:comment>
  <w:comment w:id="13" w:author="Simsek" w:date="2016-03-14T12:09:00Z" w:initials="S">
    <w:p w14:paraId="6BB14693"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0AED5FE1" w14:textId="77777777" w:rsidR="00A115DF" w:rsidRDefault="00A115DF">
      <w:pPr>
        <w:pStyle w:val="AklamaMetni"/>
      </w:pPr>
    </w:p>
  </w:comment>
  <w:comment w:id="14" w:author="Simsek" w:date="2016-03-14T12:10:00Z" w:initials="S">
    <w:p w14:paraId="4F83F28F" w14:textId="77777777" w:rsidR="00A115DF" w:rsidRDefault="00A115DF"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14:paraId="13FD3E28" w14:textId="77777777" w:rsidR="00A115DF" w:rsidRDefault="00A115DF">
      <w:pPr>
        <w:pStyle w:val="AklamaMetni"/>
      </w:pPr>
    </w:p>
  </w:comment>
  <w:comment w:id="16" w:author="Simsek" w:date="2016-03-28T12:50:00Z" w:initials="S">
    <w:p w14:paraId="75462EB7" w14:textId="77777777" w:rsidR="00A115DF" w:rsidRDefault="00A115DF">
      <w:pPr>
        <w:pStyle w:val="AklamaMetni"/>
      </w:pPr>
      <w:r>
        <w:rPr>
          <w:rStyle w:val="AklamaBavurusu"/>
        </w:rPr>
        <w:annotationRef/>
      </w:r>
      <w:r>
        <w:t>Adı SOYADI yazılacak.</w:t>
      </w:r>
    </w:p>
  </w:comment>
  <w:comment w:id="17" w:author="Simsek" w:date="2016-03-14T12:11:00Z" w:initials="S">
    <w:p w14:paraId="207B0670" w14:textId="77777777" w:rsidR="00A115DF" w:rsidRPr="000B0558" w:rsidRDefault="00A115DF"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14:paraId="2AB2B627" w14:textId="77777777" w:rsidR="00A115DF" w:rsidRDefault="00A115DF">
      <w:pPr>
        <w:pStyle w:val="AklamaMetni"/>
      </w:pPr>
    </w:p>
  </w:comment>
  <w:comment w:id="18" w:author="Tekin" w:date="2016-03-28T14:07:00Z" w:initials="T">
    <w:p w14:paraId="2502CA3D" w14:textId="77777777" w:rsidR="00A115DF" w:rsidRDefault="00A115DF">
      <w:pPr>
        <w:pStyle w:val="AklamaMetni"/>
      </w:pPr>
      <w:r>
        <w:rPr>
          <w:rStyle w:val="AklamaBavurusu"/>
        </w:rPr>
        <w:annotationRef/>
      </w:r>
      <w:r>
        <w:t>Danışman ve jüri üyelerinin unvan ve  isimleri bilgisayar ortamında yazılacaktır.</w:t>
      </w:r>
    </w:p>
  </w:comment>
  <w:comment w:id="19" w:author="Simsek" w:date="2016-03-14T12:12:00Z" w:initials="S">
    <w:p w14:paraId="7715585A" w14:textId="77777777" w:rsidR="00A115DF" w:rsidRDefault="00A115DF"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kadar </w:t>
      </w:r>
      <w:r>
        <w:rPr>
          <w:rFonts w:ascii="Cambria" w:hAnsi="Cambria"/>
          <w:b/>
        </w:rPr>
        <w:t xml:space="preserve"> Enstitü Müdürü </w:t>
      </w:r>
      <w:r>
        <w:rPr>
          <w:rFonts w:ascii="Cambria" w:hAnsi="Cambria"/>
        </w:rPr>
        <w:t>ifadesini aşağıya kaydırınız.</w:t>
      </w:r>
    </w:p>
    <w:p w14:paraId="08EB7EDE" w14:textId="77777777" w:rsidR="00A115DF" w:rsidRDefault="00A115DF">
      <w:pPr>
        <w:pStyle w:val="AklamaMetni"/>
      </w:pPr>
    </w:p>
  </w:comment>
  <w:comment w:id="20" w:author="Tekin" w:date="2016-03-28T14:07:00Z" w:initials="T">
    <w:p w14:paraId="4D6EBC07" w14:textId="77777777" w:rsidR="00A115DF" w:rsidRDefault="00A115DF">
      <w:pPr>
        <w:pStyle w:val="AklamaMetni"/>
      </w:pPr>
      <w:r>
        <w:rPr>
          <w:rStyle w:val="AklamaBavurusu"/>
        </w:rPr>
        <w:annotationRef/>
      </w:r>
      <w:r>
        <w:t>Enstitü müdürünün ünvanı,adı soyadı bilgisayar ortamında yazılacaktır.</w:t>
      </w:r>
    </w:p>
  </w:comment>
  <w:comment w:id="22" w:author="Simsek" w:date="2016-03-21T13:16:00Z" w:initials="S">
    <w:p w14:paraId="2C3026EB" w14:textId="77777777" w:rsidR="00A115DF" w:rsidRPr="002241D8" w:rsidRDefault="00A115DF"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7" w:author="Tekin" w:date="2016-03-28T14:08:00Z" w:initials="T">
    <w:p w14:paraId="4E51DF0F" w14:textId="77777777" w:rsidR="00A115DF" w:rsidRDefault="00A115DF">
      <w:pPr>
        <w:pStyle w:val="AklamaMetni"/>
      </w:pPr>
      <w:r>
        <w:rPr>
          <w:rStyle w:val="AklamaBavurusu"/>
        </w:rPr>
        <w:annotationRef/>
      </w:r>
      <w:r>
        <w:t>yÜksek lisans ya da doktora tezi</w:t>
      </w:r>
    </w:p>
  </w:comment>
  <w:comment w:id="28" w:author="Simsek" w:date="2016-03-14T12:14:00Z" w:initials="S">
    <w:p w14:paraId="35E72C8C" w14:textId="77777777" w:rsidR="00A115DF" w:rsidRPr="000B0558" w:rsidRDefault="00A115DF"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14:paraId="00A4D87F" w14:textId="77777777" w:rsidR="00A115DF" w:rsidRDefault="00A115DF">
      <w:pPr>
        <w:pStyle w:val="AklamaMetni"/>
      </w:pPr>
    </w:p>
  </w:comment>
  <w:comment w:id="29" w:author="Tekin" w:date="2016-03-28T14:09:00Z" w:initials="T">
    <w:p w14:paraId="4F122740" w14:textId="77777777" w:rsidR="00A115DF" w:rsidRDefault="00A115DF">
      <w:pPr>
        <w:pStyle w:val="AklamaMetni"/>
      </w:pPr>
      <w:r>
        <w:rPr>
          <w:rStyle w:val="AklamaBavurusu"/>
        </w:rPr>
        <w:annotationRef/>
      </w:r>
      <w:r>
        <w:t>Örneğin 2016-(XVI+215)</w:t>
      </w:r>
    </w:p>
  </w:comment>
  <w:comment w:id="30" w:author="Simsek" w:date="2016-03-14T12:15:00Z" w:initials="S">
    <w:p w14:paraId="0678950D" w14:textId="77777777" w:rsidR="00A115DF" w:rsidRDefault="00A115DF">
      <w:pPr>
        <w:pStyle w:val="AklamaMetni"/>
      </w:pPr>
      <w:r>
        <w:rPr>
          <w:rStyle w:val="AklamaBavurusu"/>
        </w:rPr>
        <w:annotationRef/>
      </w:r>
      <w:r>
        <w:t>Bilim dalı yoksa siliniz.</w:t>
      </w:r>
    </w:p>
  </w:comment>
  <w:comment w:id="31" w:author="Tekin" w:date="2016-03-28T14:10:00Z" w:initials="T">
    <w:p w14:paraId="5AFAC7A6" w14:textId="77777777" w:rsidR="00A115DF" w:rsidRDefault="00A115DF">
      <w:pPr>
        <w:pStyle w:val="AklamaMetni"/>
      </w:pPr>
      <w:r>
        <w:rPr>
          <w:rStyle w:val="AklamaBavurusu"/>
        </w:rPr>
        <w:annotationRef/>
      </w:r>
      <w:r>
        <w:t>Danışman ve jüri üyelerinin unvan ve  isimleri bilgisayar ortamında yazılacaktır.</w:t>
      </w:r>
    </w:p>
  </w:comment>
  <w:comment w:id="32" w:author="Simsek" w:date="2016-03-14T12:18:00Z" w:initials="S">
    <w:p w14:paraId="61CA006C" w14:textId="77777777" w:rsidR="00A115DF" w:rsidRDefault="00A115DF"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M.Sc. Thesis, </w:t>
      </w:r>
      <w:r w:rsidRPr="002D186D">
        <w:rPr>
          <w:rFonts w:ascii="Cambria" w:hAnsi="Cambria"/>
        </w:rPr>
        <w:t>Doktora için</w:t>
      </w:r>
      <w:r w:rsidRPr="002D186D">
        <w:rPr>
          <w:rFonts w:ascii="Cambria" w:hAnsi="Cambria"/>
          <w:b/>
        </w:rPr>
        <w:t xml:space="preserve"> Ph.D. Thesis </w:t>
      </w:r>
    </w:p>
    <w:p w14:paraId="1D7F1643" w14:textId="77777777" w:rsidR="00A115DF" w:rsidRDefault="00A115DF">
      <w:pPr>
        <w:pStyle w:val="AklamaMetni"/>
      </w:pPr>
    </w:p>
  </w:comment>
  <w:comment w:id="33" w:author="Simsek" w:date="2016-03-14T12:17:00Z" w:initials="S">
    <w:p w14:paraId="2F85D8D0" w14:textId="77777777" w:rsidR="00A115DF" w:rsidRPr="000B0558" w:rsidRDefault="00A115DF"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14:paraId="3CDB808D" w14:textId="77777777" w:rsidR="00A115DF" w:rsidRDefault="00A115DF">
      <w:pPr>
        <w:pStyle w:val="AklamaMetni"/>
      </w:pPr>
    </w:p>
  </w:comment>
  <w:comment w:id="34" w:author="Tekin" w:date="2016-03-28T14:13:00Z" w:initials="T">
    <w:p w14:paraId="4BDF64A8" w14:textId="77777777" w:rsidR="00A115DF" w:rsidRDefault="00A115DF" w:rsidP="0067593D">
      <w:pPr>
        <w:pStyle w:val="AklamaMetni"/>
      </w:pPr>
      <w:r>
        <w:rPr>
          <w:rStyle w:val="AklamaBavurusu"/>
        </w:rPr>
        <w:annotationRef/>
      </w:r>
      <w:r>
        <w:t>Örneğin 2016-(XVI+215)</w:t>
      </w:r>
    </w:p>
    <w:p w14:paraId="54256D27" w14:textId="77777777" w:rsidR="00A115DF" w:rsidRDefault="00A115DF">
      <w:pPr>
        <w:pStyle w:val="AklamaMetni"/>
      </w:pPr>
    </w:p>
  </w:comment>
  <w:comment w:id="35" w:author="Tekin" w:date="2016-03-28T14:14:00Z" w:initials="T">
    <w:p w14:paraId="3AD94F21" w14:textId="77777777" w:rsidR="00A115DF" w:rsidRDefault="00A115DF">
      <w:pPr>
        <w:pStyle w:val="AklamaMetni"/>
      </w:pPr>
      <w:r>
        <w:rPr>
          <w:rStyle w:val="AklamaBavurusu"/>
        </w:rPr>
        <w:annotationRef/>
      </w:r>
      <w:r>
        <w:rPr>
          <w:b/>
          <w:szCs w:val="24"/>
        </w:rPr>
        <w:t xml:space="preserve"> </w:t>
      </w:r>
      <w:r>
        <w:t>Bilim dalı yoksa siliniz</w:t>
      </w:r>
    </w:p>
  </w:comment>
  <w:comment w:id="36" w:author="Simsek" w:date="2016-03-14T12:16:00Z" w:initials="S">
    <w:p w14:paraId="3DBD7649" w14:textId="77777777" w:rsidR="00A115DF" w:rsidRPr="002D186D" w:rsidRDefault="00A115DF"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14:paraId="286FAB6F"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14:paraId="5F107DCA"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t>Assoc. Prof. Dr.</w:t>
      </w:r>
    </w:p>
    <w:p w14:paraId="16B69EA1" w14:textId="77777777" w:rsidR="00A115DF" w:rsidRDefault="00A115DF" w:rsidP="00156A5B">
      <w:pPr>
        <w:spacing w:after="0" w:line="240" w:lineRule="auto"/>
        <w:rPr>
          <w:rFonts w:ascii="Cambria" w:hAnsi="Cambria"/>
          <w:b/>
        </w:rPr>
      </w:pPr>
      <w:r w:rsidRPr="002D186D">
        <w:rPr>
          <w:rFonts w:ascii="Cambria" w:hAnsi="Cambria"/>
          <w:b/>
          <w:sz w:val="20"/>
          <w:szCs w:val="20"/>
        </w:rPr>
        <w:t xml:space="preserve">Yrd. Doç. Dr. </w:t>
      </w:r>
      <w:r w:rsidRPr="002D186D">
        <w:rPr>
          <w:rFonts w:ascii="Cambria" w:hAnsi="Cambria"/>
          <w:b/>
          <w:sz w:val="20"/>
          <w:szCs w:val="20"/>
        </w:rPr>
        <w:tab/>
        <w:t>Asst. Prof. Dr.</w:t>
      </w:r>
      <w:r w:rsidRPr="002D186D">
        <w:rPr>
          <w:rFonts w:ascii="Cambria" w:hAnsi="Cambria"/>
          <w:b/>
        </w:rPr>
        <w:t xml:space="preserve"> </w:t>
      </w:r>
    </w:p>
    <w:p w14:paraId="76F03DB5" w14:textId="77777777" w:rsidR="00A115DF" w:rsidRDefault="00A115DF">
      <w:pPr>
        <w:pStyle w:val="AklamaMetni"/>
      </w:pPr>
    </w:p>
  </w:comment>
  <w:comment w:id="37" w:author="Simsek" w:date="2016-03-14T12:28:00Z" w:initials="S">
    <w:p w14:paraId="797C43EF" w14:textId="77777777" w:rsidR="00A115DF" w:rsidRDefault="00A115DF"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14:paraId="2F471958" w14:textId="77777777" w:rsidR="00A115DF" w:rsidRDefault="00A115DF">
      <w:pPr>
        <w:pStyle w:val="AklamaMetni"/>
      </w:pPr>
    </w:p>
  </w:comment>
  <w:comment w:id="38" w:author="Simsek" w:date="2016-03-14T13:29:00Z" w:initials="S">
    <w:p w14:paraId="55A3FFA3" w14:textId="77777777" w:rsidR="00A115DF" w:rsidRDefault="00A115DF">
      <w:pPr>
        <w:pStyle w:val="AklamaMetni"/>
      </w:pPr>
      <w:r>
        <w:rPr>
          <w:rStyle w:val="AklamaBavurusu"/>
        </w:rPr>
        <w:annotationRef/>
      </w:r>
      <w:r w:rsidRPr="000B0558">
        <w:rPr>
          <w:rFonts w:ascii="Cambria" w:hAnsi="Cambria"/>
          <w:b/>
        </w:rPr>
        <w:t>İÇİNDEKİLER</w:t>
      </w:r>
      <w:r>
        <w:rPr>
          <w:rFonts w:ascii="Cambria" w:hAnsi="Cambria"/>
        </w:rPr>
        <w:t xml:space="preserve"> dizini </w:t>
      </w:r>
      <w:r w:rsidRPr="000B0558">
        <w:rPr>
          <w:rFonts w:ascii="Cambria" w:hAnsi="Cambria"/>
        </w:rPr>
        <w:t xml:space="preserve"> </w:t>
      </w:r>
      <w:r w:rsidRPr="000B0558">
        <w:rPr>
          <w:rFonts w:ascii="Cambria" w:hAnsi="Cambria"/>
          <w:b/>
        </w:rPr>
        <w:t>OTOMATİK</w:t>
      </w:r>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9" w:author="Simsek" w:date="2016-03-14T12:28:00Z" w:initials="S">
    <w:p w14:paraId="0F92F2AD" w14:textId="77777777" w:rsidR="00A115DF" w:rsidRDefault="00A115DF"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14:paraId="13747DE3" w14:textId="77777777" w:rsidR="00A115DF" w:rsidRDefault="00A115DF">
      <w:pPr>
        <w:pStyle w:val="AklamaMetni"/>
      </w:pPr>
    </w:p>
  </w:comment>
  <w:comment w:id="40" w:author="Simsek" w:date="2016-05-12T15:45:00Z" w:initials="S">
    <w:p w14:paraId="770E394A" w14:textId="77777777" w:rsidR="00A115DF" w:rsidRDefault="00A115DF">
      <w:pPr>
        <w:pStyle w:val="AklamaMetni"/>
      </w:pPr>
      <w:r>
        <w:rPr>
          <w:rStyle w:val="AklamaBavurusu"/>
        </w:rPr>
        <w:annotationRef/>
      </w:r>
      <w:r>
        <w:t>Şayet varsa</w:t>
      </w:r>
    </w:p>
    <w:p w14:paraId="77B8C530"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).Başlık olarak tablo ya da çizelge isminden sadece biri kullanılmalı</w:t>
      </w:r>
    </w:p>
  </w:comment>
  <w:comment w:id="41" w:author="Simsek" w:date="2016-05-05T13:55:00Z" w:initials="S">
    <w:p w14:paraId="0671C5A4"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2" w:author="Simsek" w:date="2016-05-05T13:55:00Z" w:initials="S">
    <w:p w14:paraId="55B7DA27" w14:textId="77777777" w:rsidR="00A115DF" w:rsidRDefault="00A115DF">
      <w:pPr>
        <w:pStyle w:val="AklamaMetni"/>
        <w:rPr>
          <w:color w:val="101010"/>
          <w:szCs w:val="24"/>
          <w:lang w:eastAsia="tr-TR"/>
        </w:rPr>
      </w:pPr>
      <w:r>
        <w:rPr>
          <w:rStyle w:val="AklamaBavurusu"/>
        </w:rPr>
        <w:annotationRef/>
      </w:r>
      <w:r>
        <w:t>Şayet varsa</w:t>
      </w:r>
      <w:r w:rsidRPr="00C17156">
        <w:rPr>
          <w:color w:val="101010"/>
          <w:szCs w:val="24"/>
          <w:lang w:eastAsia="tr-TR"/>
        </w:rPr>
        <w:t xml:space="preserve"> </w:t>
      </w:r>
    </w:p>
    <w:p w14:paraId="0938DF24"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3" w:author="Simsek" w:date="2016-05-05T13:55:00Z" w:initials="S">
    <w:p w14:paraId="65D51ACD"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4" w:author="Simsek" w:date="2016-03-14T13:30:00Z" w:initials="S">
    <w:p w14:paraId="3B72298D" w14:textId="77777777" w:rsidR="00A115DF" w:rsidRPr="00027F99" w:rsidRDefault="00A115DF"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14:paraId="25B0E276" w14:textId="77777777" w:rsidR="00A115DF" w:rsidRDefault="00A115DF"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14:paraId="0DEC9359" w14:textId="77777777" w:rsidR="00A115DF" w:rsidRDefault="00A115DF">
      <w:pPr>
        <w:pStyle w:val="AklamaMetni"/>
      </w:pPr>
    </w:p>
  </w:comment>
  <w:comment w:id="51" w:author="user" w:date="2016-05-12T15:55:00Z" w:initials="u">
    <w:p w14:paraId="47DD85F0" w14:textId="77777777" w:rsidR="00A115DF" w:rsidRPr="00182C4A" w:rsidRDefault="00A115DF" w:rsidP="006F7BB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18682267" w14:textId="77777777" w:rsidR="00A115DF" w:rsidRDefault="00A115DF" w:rsidP="006F7BB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2" w:author="Simsek" w:date="2016-05-13T11:25:00Z" w:initials="S">
    <w:p w14:paraId="6DFC9791" w14:textId="77777777" w:rsidR="00A115DF" w:rsidRDefault="00A115DF">
      <w:pPr>
        <w:pStyle w:val="AklamaMetni"/>
      </w:pPr>
      <w:r>
        <w:rPr>
          <w:rStyle w:val="AklamaBavurusu"/>
        </w:rPr>
        <w:annotationRef/>
      </w:r>
      <w:r>
        <w:t>Araştırma konusuna bağlı olarak bölümler çoğaltılabildiği gibi azaltılabilir  de.</w:t>
      </w:r>
    </w:p>
  </w:comment>
  <w:comment w:id="53" w:author="user" w:date="2016-05-12T15:56:00Z" w:initials="u">
    <w:p w14:paraId="0E4F80D4" w14:textId="77777777" w:rsidR="00A115DF" w:rsidRPr="00182C4A" w:rsidRDefault="00A115DF" w:rsidP="00157C5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1B0DEEE7" w14:textId="77777777" w:rsidR="00A115DF" w:rsidRDefault="00A115DF" w:rsidP="00157C5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4" w:author="Simsek" w:date="2016-03-28T14:55:00Z" w:initials="S">
    <w:p w14:paraId="0092DC01" w14:textId="77777777" w:rsidR="00A115DF" w:rsidRPr="00895D36" w:rsidRDefault="00A115DF"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14:paraId="1D0EBBCD" w14:textId="77777777" w:rsidR="00A115DF" w:rsidRPr="00895D36" w:rsidRDefault="00A115DF"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14:paraId="59476C1B" w14:textId="77777777" w:rsidR="00A115DF" w:rsidRDefault="00A115DF" w:rsidP="00D6694C">
      <w:pPr>
        <w:pStyle w:val="AklamaMetni"/>
      </w:pPr>
      <w:r w:rsidRPr="00895D36">
        <w:rPr>
          <w:rFonts w:ascii="Cambria" w:hAnsi="Cambria"/>
          <w:szCs w:val="24"/>
        </w:rPr>
        <w:t xml:space="preserve">Her kaynaktan sonra </w:t>
      </w:r>
      <w:r>
        <w:rPr>
          <w:rFonts w:ascii="Cambria" w:hAnsi="Cambria"/>
          <w:szCs w:val="24"/>
        </w:rPr>
        <w:t xml:space="preserve">6nk aralık </w:t>
      </w:r>
      <w:r w:rsidRPr="00D45C42">
        <w:rPr>
          <w:rFonts w:ascii="Cambria" w:hAnsi="Cambria"/>
          <w:b/>
          <w:szCs w:val="24"/>
        </w:rPr>
        <w:t xml:space="preserve"> boşluk </w:t>
      </w:r>
      <w:r w:rsidRPr="00895D36">
        <w:rPr>
          <w:rFonts w:ascii="Cambria" w:hAnsi="Cambria"/>
          <w:szCs w:val="24"/>
        </w:rPr>
        <w:t>bırakılır.</w:t>
      </w:r>
    </w:p>
  </w:comment>
  <w:comment w:id="55" w:author="Simsek" w:date="2016-05-13T14:00:00Z" w:initials="S">
    <w:p w14:paraId="240B3BD6" w14:textId="77777777" w:rsidR="00A115DF" w:rsidRPr="00182C4A" w:rsidRDefault="00A115DF"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14:paraId="5E0351D0" w14:textId="77777777" w:rsidR="00A115DF" w:rsidRPr="00A6203E" w:rsidRDefault="00A115DF"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14:paraId="406686EF" w14:textId="77777777" w:rsidR="00A115DF" w:rsidRPr="00A6203E" w:rsidRDefault="00A115DF"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14:paraId="385347A8" w14:textId="77777777" w:rsidR="00A115DF" w:rsidRDefault="00A115DF" w:rsidP="00D6694C">
      <w:r w:rsidRPr="00E314A2">
        <w:t xml:space="preserve"> Ancak, bu </w:t>
      </w:r>
      <w:r>
        <w:t xml:space="preserve">seçim </w:t>
      </w:r>
      <w:r w:rsidRPr="00E314A2">
        <w:t>yapılırken okuyucuya kolaylık sağlayan</w:t>
      </w:r>
      <w:r>
        <w:t xml:space="preserve"> ve yaygın olarak tercih edilen  APA SİSTEMİNİN </w:t>
      </w:r>
      <w:r w:rsidRPr="00E314A2">
        <w:t xml:space="preserve">tezin </w:t>
      </w:r>
      <w:r>
        <w:t xml:space="preserve">KAYNAKÇA BÖLÜMÜNDE </w:t>
      </w:r>
      <w:r w:rsidRPr="00E314A2">
        <w:t xml:space="preserve">tercih </w:t>
      </w:r>
      <w:r w:rsidRPr="000322DC">
        <w:rPr>
          <w:b/>
        </w:rPr>
        <w:t>EDİLMELİDİR</w:t>
      </w:r>
      <w:r>
        <w:t>.</w:t>
      </w:r>
    </w:p>
    <w:p w14:paraId="6DF0C0C9" w14:textId="77777777" w:rsidR="00A115DF" w:rsidRDefault="00A115DF">
      <w:pPr>
        <w:pStyle w:val="AklamaMetni"/>
      </w:pPr>
    </w:p>
  </w:comment>
  <w:comment w:id="56" w:author="Simsek" w:date="2016-03-21T17:06:00Z" w:initials="S">
    <w:p w14:paraId="4820C72B" w14:textId="77777777" w:rsidR="00A115DF" w:rsidRDefault="00A115DF">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57" w:author="Simsek" w:date="2016-03-21T17:06:00Z" w:initials="S">
    <w:p w14:paraId="2C85A90B" w14:textId="77777777" w:rsidR="00A115DF" w:rsidRDefault="00A115DF"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14:paraId="1EB2DE78" w14:textId="77777777" w:rsidR="00A115DF" w:rsidRDefault="00A115DF">
      <w:pPr>
        <w:pStyle w:val="AklamaMetni"/>
      </w:pPr>
    </w:p>
  </w:comment>
  <w:comment w:id="58" w:author="Simsek" w:date="2016-03-28T14:59:00Z" w:initials="S">
    <w:p w14:paraId="4F0D6268" w14:textId="77777777" w:rsidR="00A115DF" w:rsidRPr="003F3AB1" w:rsidRDefault="00A115DF"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Issue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14:paraId="4F850E31" w14:textId="77777777" w:rsidR="00A115DF" w:rsidRDefault="00A115DF">
      <w:pPr>
        <w:pStyle w:val="AklamaMetni"/>
      </w:pPr>
      <w:r>
        <w:t xml:space="preserve"> Cilt(volume) ve sayı(Issue) olan dergilerde sayı kısmı italik yazılır. </w:t>
      </w:r>
    </w:p>
  </w:comment>
  <w:comment w:id="59" w:author="Simsek" w:date="2016-03-14T13:33:00Z" w:initials="S">
    <w:p w14:paraId="3E7E428C" w14:textId="77777777" w:rsidR="00A115DF" w:rsidRPr="00D45C42" w:rsidRDefault="00A115DF"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14:paraId="0CCBB90C" w14:textId="77777777" w:rsidR="00A115DF" w:rsidRDefault="00A115DF">
      <w:pPr>
        <w:pStyle w:val="AklamaMetni"/>
      </w:pPr>
    </w:p>
  </w:comment>
  <w:comment w:id="60" w:author="Simsek" w:date="2016-03-14T13:34:00Z" w:initials="S">
    <w:p w14:paraId="7E86C012" w14:textId="77777777" w:rsidR="00A115DF" w:rsidRDefault="00A115DF">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62" w:author="Simsek" w:date="2016-03-14T13:35:00Z" w:initials="S">
    <w:p w14:paraId="12837405" w14:textId="77777777" w:rsidR="00A115DF" w:rsidRPr="00C17156" w:rsidRDefault="00A115DF" w:rsidP="00785A98">
      <w:pPr>
        <w:spacing w:after="0" w:line="240" w:lineRule="auto"/>
        <w:rPr>
          <w:rFonts w:ascii="Cambria" w:hAnsi="Cambria"/>
        </w:rPr>
      </w:pPr>
      <w:r>
        <w:rPr>
          <w:rStyle w:val="AklamaBavurusu"/>
        </w:rPr>
        <w:annotationRef/>
      </w:r>
      <w:r w:rsidRPr="00C17156">
        <w:rPr>
          <w:rFonts w:ascii="Cambria" w:hAnsi="Cambria"/>
        </w:rPr>
        <w:t xml:space="preserve">Yoksa </w:t>
      </w:r>
      <w:r w:rsidRPr="00C17156">
        <w:rPr>
          <w:rFonts w:ascii="Cambria" w:hAnsi="Cambria"/>
          <w:b/>
        </w:rPr>
        <w:t>SİLİNİZ.</w:t>
      </w:r>
    </w:p>
    <w:p w14:paraId="5806927F" w14:textId="77777777" w:rsidR="00A115DF" w:rsidRDefault="00A115DF">
      <w:pPr>
        <w:pStyle w:val="AklamaMetni"/>
      </w:pPr>
    </w:p>
  </w:comment>
  <w:comment w:id="63" w:author="Simsek" w:date="2016-03-14T13:36:00Z" w:initials="S">
    <w:p w14:paraId="0F2EF233" w14:textId="77777777" w:rsidR="00A115DF" w:rsidRPr="00C17156" w:rsidRDefault="00A115DF" w:rsidP="00785A98">
      <w:pPr>
        <w:spacing w:after="0" w:line="240" w:lineRule="auto"/>
        <w:rPr>
          <w:rFonts w:ascii="Cambria" w:hAnsi="Cambria"/>
          <w:b/>
        </w:rPr>
      </w:pPr>
      <w:r>
        <w:rPr>
          <w:rStyle w:val="AklamaBavurusu"/>
        </w:rPr>
        <w:annotationRef/>
      </w:r>
      <w:r>
        <w:t xml:space="preserve">Şayet varsa </w:t>
      </w:r>
      <w:r w:rsidRPr="00C17156">
        <w:rPr>
          <w:rFonts w:ascii="Cambria" w:hAnsi="Cambria"/>
          <w:b/>
        </w:rPr>
        <w:t xml:space="preserve"> TEZ YAZIM KILAVUZU</w:t>
      </w:r>
      <w:r w:rsidRPr="00C17156">
        <w:rPr>
          <w:rFonts w:ascii="Cambria" w:hAnsi="Cambria"/>
        </w:rPr>
        <w:t>’ndaki kaynak gösterim kurallarına göre</w:t>
      </w:r>
      <w:r w:rsidRPr="00C17156">
        <w:rPr>
          <w:rFonts w:ascii="Cambria" w:hAnsi="Cambria"/>
          <w:b/>
        </w:rPr>
        <w:t xml:space="preserve"> yazınız…</w:t>
      </w:r>
    </w:p>
    <w:p w14:paraId="170E3CC3" w14:textId="77777777" w:rsidR="00A115DF" w:rsidRPr="00C17156" w:rsidRDefault="00A115DF" w:rsidP="00785A98">
      <w:pPr>
        <w:spacing w:after="0" w:line="240" w:lineRule="auto"/>
        <w:rPr>
          <w:rFonts w:ascii="Cambria" w:hAnsi="Cambria"/>
          <w:b/>
        </w:rPr>
      </w:pPr>
      <w:r w:rsidRPr="00C17156">
        <w:rPr>
          <w:rFonts w:ascii="Cambria" w:hAnsi="Cambria"/>
          <w:b/>
        </w:rPr>
        <w:t>İlave başlık kullanmadan;</w:t>
      </w:r>
    </w:p>
    <w:p w14:paraId="183DBB17" w14:textId="77777777" w:rsidR="00A115DF" w:rsidRPr="00C17156" w:rsidRDefault="00A115DF" w:rsidP="00785A98">
      <w:pPr>
        <w:spacing w:after="0" w:line="240" w:lineRule="auto"/>
        <w:rPr>
          <w:rFonts w:ascii="Cambria" w:hAnsi="Cambria"/>
        </w:rPr>
      </w:pPr>
      <w:r w:rsidRPr="00C17156">
        <w:rPr>
          <w:rFonts w:ascii="Cambria" w:hAnsi="Cambria"/>
        </w:rPr>
        <w:t>-Uluslararası makale</w:t>
      </w:r>
    </w:p>
    <w:p w14:paraId="133F2851" w14:textId="77777777" w:rsidR="00A115DF" w:rsidRPr="00C17156" w:rsidRDefault="00A115DF" w:rsidP="00785A98">
      <w:pPr>
        <w:spacing w:after="0" w:line="240" w:lineRule="auto"/>
        <w:rPr>
          <w:rFonts w:ascii="Cambria" w:hAnsi="Cambria"/>
        </w:rPr>
      </w:pPr>
      <w:r w:rsidRPr="00C17156">
        <w:rPr>
          <w:rFonts w:ascii="Cambria" w:hAnsi="Cambria"/>
        </w:rPr>
        <w:t xml:space="preserve">-Ulusal makale, </w:t>
      </w:r>
    </w:p>
    <w:p w14:paraId="78FA5F6C" w14:textId="77777777" w:rsidR="00A115DF" w:rsidRPr="00C17156" w:rsidRDefault="00A115DF" w:rsidP="00785A98">
      <w:pPr>
        <w:spacing w:after="0" w:line="240" w:lineRule="auto"/>
        <w:rPr>
          <w:rFonts w:ascii="Cambria" w:hAnsi="Cambria"/>
        </w:rPr>
      </w:pPr>
      <w:r w:rsidRPr="00C17156">
        <w:rPr>
          <w:rFonts w:ascii="Cambria" w:hAnsi="Cambria"/>
        </w:rPr>
        <w:t xml:space="preserve">-Uluslar arası sempozyum, </w:t>
      </w:r>
    </w:p>
    <w:p w14:paraId="382BB4AF" w14:textId="77777777" w:rsidR="00A115DF" w:rsidRPr="00C17156" w:rsidRDefault="00A115DF" w:rsidP="00785A98">
      <w:pPr>
        <w:spacing w:after="0" w:line="240" w:lineRule="auto"/>
        <w:rPr>
          <w:rFonts w:ascii="Cambria" w:hAnsi="Cambria"/>
        </w:rPr>
      </w:pPr>
      <w:r w:rsidRPr="00C17156">
        <w:rPr>
          <w:rFonts w:ascii="Cambria" w:hAnsi="Cambria"/>
        </w:rPr>
        <w:t xml:space="preserve">-Ulusal sempozyum, sırasına göre yayınlarınızı yazabilirsiniz. </w:t>
      </w:r>
    </w:p>
    <w:p w14:paraId="7FBF808D" w14:textId="77777777" w:rsidR="00A115DF" w:rsidRDefault="00A115DF">
      <w:pPr>
        <w:pStyle w:val="AklamaMetni"/>
      </w:pPr>
    </w:p>
  </w:comment>
  <w:comment w:id="64" w:author="Simsek" w:date="2016-05-12T13:54:00Z" w:initials="S">
    <w:p w14:paraId="70B39F66" w14:textId="77777777" w:rsidR="00A115DF" w:rsidRPr="00720F56" w:rsidRDefault="00A115DF" w:rsidP="006F7BBF">
      <w:pPr>
        <w:spacing w:after="0" w:line="240" w:lineRule="auto"/>
        <w:rPr>
          <w:rFonts w:ascii="Cambria" w:hAnsi="Cambria"/>
        </w:rPr>
      </w:pPr>
      <w:r>
        <w:rPr>
          <w:rStyle w:val="AklamaBavurusu"/>
        </w:rPr>
        <w:annotationRef/>
      </w:r>
      <w:r>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14:paraId="35F707C3" w14:textId="77777777" w:rsidR="00A115DF" w:rsidRPr="00720F56" w:rsidRDefault="00A115DF" w:rsidP="006F7BBF">
      <w:pPr>
        <w:spacing w:after="0" w:line="240" w:lineRule="auto"/>
        <w:rPr>
          <w:rFonts w:ascii="Cambria" w:hAnsi="Cambria"/>
        </w:rPr>
      </w:pPr>
      <w:r w:rsidRPr="00720F56">
        <w:rPr>
          <w:rFonts w:ascii="Cambria" w:hAnsi="Cambria"/>
        </w:rPr>
        <w:t>Ayrıca şekilden sonra veya çizelgeden önce isim yazarken bir satır boşluk bırakılmalıdır.</w:t>
      </w:r>
    </w:p>
    <w:p w14:paraId="60F1997B" w14:textId="77777777" w:rsidR="00A115DF" w:rsidRDefault="00A115DF" w:rsidP="006F7BBF">
      <w:pPr>
        <w:pStyle w:val="AklamaMetni"/>
      </w:pPr>
    </w:p>
  </w:comment>
  <w:comment w:id="65" w:author="Simsek" w:date="2016-05-12T13:54:00Z" w:initials="S">
    <w:p w14:paraId="2F99F520" w14:textId="77777777" w:rsidR="00A115DF" w:rsidRDefault="00A115DF" w:rsidP="006F7BBF">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14:paraId="405DA69D" w14:textId="77777777" w:rsidR="00A115DF" w:rsidRDefault="00A115DF" w:rsidP="006F7BBF">
      <w:pPr>
        <w:pStyle w:val="AklamaMetni"/>
      </w:pPr>
    </w:p>
  </w:comment>
  <w:comment w:id="66" w:author="Simsek" w:date="2016-05-12T13:54:00Z" w:initials="S">
    <w:p w14:paraId="63CDB4A4" w14:textId="77777777" w:rsidR="00A115DF" w:rsidRPr="000E0817" w:rsidRDefault="00A115DF" w:rsidP="006F7BBF">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14:paraId="6597EF16" w14:textId="77777777" w:rsidR="00A115DF" w:rsidRDefault="00A115DF" w:rsidP="006F7BBF">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14:paraId="10BC1455" w14:textId="77777777" w:rsidR="00A115DF" w:rsidRPr="000E0817" w:rsidRDefault="00A115DF" w:rsidP="006F7BBF">
      <w:pPr>
        <w:spacing w:after="0" w:line="240" w:lineRule="auto"/>
        <w:rPr>
          <w:rFonts w:ascii="Cambria" w:hAnsi="Cambria"/>
        </w:rPr>
      </w:pPr>
    </w:p>
    <w:p w14:paraId="1A64C597" w14:textId="77777777" w:rsidR="00A115DF" w:rsidRDefault="00A115DF" w:rsidP="006F7BBF">
      <w:pPr>
        <w:pStyle w:val="AklamaMetni"/>
      </w:pPr>
    </w:p>
  </w:comment>
  <w:comment w:id="67" w:author="Simsek" w:date="2016-05-13T12:11:00Z" w:initials="S">
    <w:p w14:paraId="26FCFAFD" w14:textId="77777777" w:rsidR="00A115DF" w:rsidRPr="002006BC" w:rsidRDefault="00A115DF" w:rsidP="00905114">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52357A2D" w14:textId="77777777" w:rsidR="00A115DF" w:rsidRDefault="00A115DF">
      <w:pPr>
        <w:pStyle w:val="AklamaMetni"/>
      </w:pPr>
    </w:p>
  </w:comment>
  <w:comment w:id="68" w:author="Simsek" w:date="2016-05-13T11:34:00Z" w:initials="S">
    <w:p w14:paraId="689CE803" w14:textId="77777777" w:rsidR="00A115DF" w:rsidRDefault="00A115DF" w:rsidP="00FD508D">
      <w:pPr>
        <w:spacing w:after="0" w:line="240" w:lineRule="auto"/>
        <w:jc w:val="left"/>
      </w:pPr>
      <w:r>
        <w:rPr>
          <w:rStyle w:val="AklamaBavurusu"/>
        </w:rPr>
        <w:annotationRef/>
      </w:r>
      <w:r>
        <w:t>14 punto, koyu, büyük harflerle yazılacak.</w:t>
      </w:r>
    </w:p>
    <w:p w14:paraId="667DA8DC" w14:textId="77777777" w:rsidR="00A115DF" w:rsidRDefault="00A115DF" w:rsidP="00FD508D">
      <w:pPr>
        <w:spacing w:after="0" w:line="240" w:lineRule="auto"/>
        <w:jc w:val="left"/>
      </w:pPr>
      <w:r>
        <w:t xml:space="preserve">Sayfa ortalanacak, </w:t>
      </w:r>
      <w:r>
        <w:rPr>
          <w:szCs w:val="24"/>
        </w:rPr>
        <w:t>s</w:t>
      </w:r>
      <w:r w:rsidRPr="002006BC">
        <w:rPr>
          <w:szCs w:val="24"/>
        </w:rPr>
        <w:t>atır aralığı 1.5</w:t>
      </w:r>
    </w:p>
    <w:p w14:paraId="7DC3DDBB" w14:textId="77777777" w:rsidR="00A115DF" w:rsidRDefault="00A115DF" w:rsidP="00FD508D">
      <w:pPr>
        <w:pStyle w:val="AklamaMetni"/>
      </w:pPr>
    </w:p>
  </w:comment>
  <w:comment w:id="69" w:author="Tekin" w:date="2016-05-13T11:34:00Z" w:initials="T">
    <w:p w14:paraId="5E1E38A8" w14:textId="77777777" w:rsidR="00A115DF" w:rsidRDefault="00A115DF" w:rsidP="00FD508D">
      <w:pPr>
        <w:pStyle w:val="AklamaMetni"/>
      </w:pPr>
      <w:r>
        <w:rPr>
          <w:rStyle w:val="AklamaBavurusu"/>
        </w:rPr>
        <w:annotationRef/>
      </w:r>
      <w:r>
        <w:t>Yoksa siliniz</w:t>
      </w:r>
    </w:p>
  </w:comment>
  <w:comment w:id="70" w:author="Simsek" w:date="2016-05-13T12:12:00Z" w:initials="S">
    <w:p w14:paraId="48706A42" w14:textId="77777777" w:rsidR="00A115DF" w:rsidRDefault="00A115DF" w:rsidP="00905114">
      <w:pPr>
        <w:spacing w:after="0" w:line="240" w:lineRule="auto"/>
        <w:jc w:val="left"/>
      </w:pPr>
      <w:r>
        <w:rPr>
          <w:rStyle w:val="AklamaBavurusu"/>
        </w:rPr>
        <w:annotationRef/>
      </w:r>
      <w:r>
        <w:t>14 punto, koyu, büyük harflerle yazılacak.</w:t>
      </w:r>
    </w:p>
    <w:p w14:paraId="1BA94F07"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1" w:author="Simsek" w:date="2016-05-13T11:34:00Z" w:initials="S">
    <w:p w14:paraId="49498C58" w14:textId="77777777" w:rsidR="00A115DF" w:rsidRPr="002006BC" w:rsidRDefault="00A115DF" w:rsidP="00FD508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2599ECC7" w14:textId="77777777" w:rsidR="00A115DF" w:rsidRPr="002006BC" w:rsidRDefault="00A115DF" w:rsidP="00FD508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14:paraId="1D1D5BD9" w14:textId="77777777" w:rsidR="00A115DF" w:rsidRDefault="00A115DF" w:rsidP="00FD508D">
      <w:pPr>
        <w:pStyle w:val="AklamaMetni"/>
      </w:pPr>
    </w:p>
  </w:comment>
  <w:comment w:id="72" w:author="Simsek" w:date="2016-05-13T11:34:00Z" w:initials="S">
    <w:p w14:paraId="0A59473D" w14:textId="77777777" w:rsidR="00A115DF" w:rsidRPr="002006BC" w:rsidRDefault="00A115DF" w:rsidP="00FD508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1E0E9381" w14:textId="77777777" w:rsidR="00A115DF" w:rsidRDefault="00A115DF" w:rsidP="00FD508D">
      <w:pPr>
        <w:pStyle w:val="AklamaMetni"/>
      </w:pPr>
    </w:p>
  </w:comment>
  <w:comment w:id="73" w:author="Simsek" w:date="2016-05-13T12:12:00Z" w:initials="S">
    <w:p w14:paraId="303D7303" w14:textId="77777777" w:rsidR="00A115DF" w:rsidRDefault="00A115DF" w:rsidP="00905114">
      <w:pPr>
        <w:spacing w:after="0" w:line="240" w:lineRule="auto"/>
        <w:jc w:val="left"/>
      </w:pPr>
      <w:r>
        <w:rPr>
          <w:rStyle w:val="AklamaBavurusu"/>
        </w:rPr>
        <w:annotationRef/>
      </w:r>
      <w:r>
        <w:t>14 punto, koyu, büyük harflerle yazılacak.</w:t>
      </w:r>
    </w:p>
    <w:p w14:paraId="407207F1"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4" w:author="Simsek" w:date="2016-05-13T11:35:00Z" w:initials="S">
    <w:p w14:paraId="71A777D2" w14:textId="77777777" w:rsidR="00A115DF" w:rsidRPr="002006BC" w:rsidRDefault="00A115DF" w:rsidP="00FD508D">
      <w:pPr>
        <w:spacing w:after="0" w:line="240" w:lineRule="auto"/>
        <w:jc w:val="left"/>
      </w:pPr>
      <w:r>
        <w:rPr>
          <w:rStyle w:val="AklamaBavurusu"/>
        </w:rPr>
        <w:annotationRef/>
      </w:r>
      <w:r w:rsidRPr="002006BC">
        <w:t xml:space="preserve">12 punto, </w:t>
      </w:r>
      <w:r>
        <w:t>k</w:t>
      </w:r>
      <w:r w:rsidRPr="002006BC">
        <w:t>oyu</w:t>
      </w:r>
      <w:r>
        <w:t xml:space="preserve"> yazılacak.</w:t>
      </w:r>
    </w:p>
    <w:p w14:paraId="40ACBA3C" w14:textId="77777777" w:rsidR="00A115DF" w:rsidRDefault="00A115DF" w:rsidP="00FD508D">
      <w:pPr>
        <w:pStyle w:val="AklamaMetni"/>
      </w:pPr>
      <w:r w:rsidRPr="002006BC">
        <w:t>Sayfa ortalanacak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C57F2" w15:done="0"/>
  <w15:commentEx w15:paraId="5256CB09" w15:done="0"/>
  <w15:commentEx w15:paraId="184B7ABD" w15:done="0"/>
  <w15:commentEx w15:paraId="63995838" w15:done="0"/>
  <w15:commentEx w15:paraId="2D9675A2" w15:done="0"/>
  <w15:commentEx w15:paraId="002B8167" w15:done="0"/>
  <w15:commentEx w15:paraId="1DF8E6F9" w15:done="0"/>
  <w15:commentEx w15:paraId="70C1B30C" w15:done="0"/>
  <w15:commentEx w15:paraId="51FED655" w15:done="0"/>
  <w15:commentEx w15:paraId="71B746E3" w15:done="0"/>
  <w15:commentEx w15:paraId="47BD17FD" w15:done="0"/>
  <w15:commentEx w15:paraId="1BB0E0EB" w15:done="0"/>
  <w15:commentEx w15:paraId="0AED5FE1" w15:done="0"/>
  <w15:commentEx w15:paraId="13FD3E28" w15:done="0"/>
  <w15:commentEx w15:paraId="75462EB7" w15:done="0"/>
  <w15:commentEx w15:paraId="2AB2B627" w15:done="0"/>
  <w15:commentEx w15:paraId="2502CA3D" w15:done="0"/>
  <w15:commentEx w15:paraId="08EB7EDE" w15:done="0"/>
  <w15:commentEx w15:paraId="4D6EBC07" w15:done="0"/>
  <w15:commentEx w15:paraId="2C3026EB" w15:done="0"/>
  <w15:commentEx w15:paraId="4E51DF0F" w15:done="0"/>
  <w15:commentEx w15:paraId="00A4D87F" w15:done="0"/>
  <w15:commentEx w15:paraId="4F122740" w15:done="0"/>
  <w15:commentEx w15:paraId="0678950D" w15:done="0"/>
  <w15:commentEx w15:paraId="5AFAC7A6" w15:done="0"/>
  <w15:commentEx w15:paraId="1D7F1643" w15:done="0"/>
  <w15:commentEx w15:paraId="3CDB808D" w15:done="0"/>
  <w15:commentEx w15:paraId="54256D27" w15:done="0"/>
  <w15:commentEx w15:paraId="3AD94F21" w15:done="0"/>
  <w15:commentEx w15:paraId="76F03DB5" w15:done="0"/>
  <w15:commentEx w15:paraId="2F471958" w15:done="0"/>
  <w15:commentEx w15:paraId="55A3FFA3" w15:done="0"/>
  <w15:commentEx w15:paraId="13747DE3" w15:done="0"/>
  <w15:commentEx w15:paraId="77B8C530" w15:done="0"/>
  <w15:commentEx w15:paraId="0671C5A4" w15:done="0"/>
  <w15:commentEx w15:paraId="0938DF24" w15:done="0"/>
  <w15:commentEx w15:paraId="65D51ACD" w15:done="0"/>
  <w15:commentEx w15:paraId="0DEC9359" w15:done="0"/>
  <w15:commentEx w15:paraId="18682267" w15:done="0"/>
  <w15:commentEx w15:paraId="6DFC9791" w15:done="0"/>
  <w15:commentEx w15:paraId="1B0DEEE7" w15:done="0"/>
  <w15:commentEx w15:paraId="59476C1B" w15:done="0"/>
  <w15:commentEx w15:paraId="6DF0C0C9" w15:done="0"/>
  <w15:commentEx w15:paraId="4820C72B" w15:done="0"/>
  <w15:commentEx w15:paraId="1EB2DE78" w15:done="0"/>
  <w15:commentEx w15:paraId="4F850E31" w15:done="0"/>
  <w15:commentEx w15:paraId="0CCBB90C" w15:done="0"/>
  <w15:commentEx w15:paraId="7E86C012" w15:done="0"/>
  <w15:commentEx w15:paraId="5806927F" w15:done="0"/>
  <w15:commentEx w15:paraId="7FBF808D" w15:done="0"/>
  <w15:commentEx w15:paraId="60F1997B" w15:done="0"/>
  <w15:commentEx w15:paraId="405DA69D" w15:done="0"/>
  <w15:commentEx w15:paraId="1A64C597" w15:done="0"/>
  <w15:commentEx w15:paraId="52357A2D" w15:done="0"/>
  <w15:commentEx w15:paraId="7DC3DDBB" w15:done="0"/>
  <w15:commentEx w15:paraId="5E1E38A8" w15:done="0"/>
  <w15:commentEx w15:paraId="1BA94F07" w15:done="0"/>
  <w15:commentEx w15:paraId="1D1D5BD9" w15:done="0"/>
  <w15:commentEx w15:paraId="1E0E9381" w15:done="0"/>
  <w15:commentEx w15:paraId="407207F1" w15:done="0"/>
  <w15:commentEx w15:paraId="40ACBA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4C2E" w14:textId="77777777" w:rsidR="007A3BA4" w:rsidRDefault="007A3BA4" w:rsidP="008A2AFE">
      <w:pPr>
        <w:spacing w:after="0" w:line="240" w:lineRule="auto"/>
      </w:pPr>
      <w:r>
        <w:separator/>
      </w:r>
    </w:p>
  </w:endnote>
  <w:endnote w:type="continuationSeparator" w:id="0">
    <w:p w14:paraId="0D6231C6" w14:textId="77777777" w:rsidR="007A3BA4" w:rsidRDefault="007A3BA4"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D6C9" w14:textId="77777777" w:rsidR="00A115DF" w:rsidRDefault="00A115DF" w:rsidP="0045116D">
    <w:pPr>
      <w:pStyle w:val="Altbilgi"/>
      <w:jc w:val="center"/>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D5D6" w14:textId="5599E277" w:rsidR="009D2BE8" w:rsidRPr="009D2BE8" w:rsidRDefault="00AC15C7" w:rsidP="009D2BE8">
    <w:pPr>
      <w:pStyle w:val="Altbilgi"/>
      <w:ind w:left="-142"/>
      <w:rPr>
        <w:sz w:val="16"/>
        <w:szCs w:val="16"/>
      </w:rPr>
    </w:pPr>
    <w:r>
      <w:rPr>
        <w:i/>
        <w:sz w:val="16"/>
      </w:rPr>
      <w:t>(Form No: FR- 369</w:t>
    </w:r>
    <w:r w:rsidR="009D2BE8">
      <w:rPr>
        <w:i/>
        <w:sz w:val="16"/>
      </w:rPr>
      <w:t xml:space="preserve"> ; Revizyon Tarihi:…./…/……..; Revizyon No</w:t>
    </w:r>
    <w:r w:rsidR="009D2BE8" w:rsidRPr="009D2BE8">
      <w:rPr>
        <w:i/>
        <w:sz w:val="16"/>
        <w:szCs w:val="16"/>
      </w:rPr>
      <w:t>:…….)</w:t>
    </w:r>
  </w:p>
  <w:p w14:paraId="13184BD6" w14:textId="77777777" w:rsidR="00A115DF" w:rsidRDefault="00A115DF">
    <w:pPr>
      <w:pStyle w:val="Altbilgi"/>
      <w:jc w:val="center"/>
    </w:pPr>
  </w:p>
  <w:p w14:paraId="26220319" w14:textId="77777777" w:rsidR="00A115DF" w:rsidRDefault="00A115DF">
    <w:pPr>
      <w:pStyle w:val="Altbilgi"/>
    </w:pPr>
  </w:p>
  <w:p w14:paraId="01DD8BF6" w14:textId="77777777" w:rsidR="00A115DF" w:rsidRDefault="00A115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5DA8" w14:textId="77777777" w:rsidR="00A115DF" w:rsidRDefault="00A115DF">
    <w:pPr>
      <w:pStyle w:val="Altbilgi"/>
      <w:jc w:val="center"/>
    </w:pPr>
  </w:p>
  <w:p w14:paraId="715FC0E2" w14:textId="77777777" w:rsidR="00A115DF" w:rsidRDefault="00A115D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ABFB" w14:textId="77777777" w:rsidR="009D2BE8" w:rsidRDefault="009D2BE8">
    <w:pPr>
      <w:pStyle w:val="Altbilgi"/>
      <w:jc w:val="center"/>
    </w:pPr>
  </w:p>
  <w:p w14:paraId="1CA69A26" w14:textId="19CB4835" w:rsidR="009D2BE8" w:rsidRDefault="00AC15C7" w:rsidP="009D2BE8">
    <w:pPr>
      <w:pStyle w:val="Altbilgi"/>
      <w:ind w:left="-142"/>
    </w:pPr>
    <w:r>
      <w:rPr>
        <w:i/>
        <w:sz w:val="16"/>
      </w:rPr>
      <w:t>(Form No: FR- 369</w:t>
    </w:r>
    <w:r w:rsidR="009D2BE8">
      <w:rPr>
        <w:i/>
        <w:sz w:val="16"/>
      </w:rPr>
      <w:t xml:space="preserve"> ; Revizyon Tarihi:…./…/……..; Revizyon No:…….)</w:t>
    </w:r>
  </w:p>
  <w:p w14:paraId="3E745A34" w14:textId="77777777" w:rsidR="009D2BE8" w:rsidRDefault="009D2BE8">
    <w:pPr>
      <w:pStyle w:val="Altbilgi"/>
      <w:jc w:val="center"/>
    </w:pPr>
  </w:p>
  <w:p w14:paraId="10B551CA" w14:textId="77777777" w:rsidR="00A115DF" w:rsidRDefault="00A115DF">
    <w:pPr>
      <w:pStyle w:val="Altbilgi"/>
      <w:jc w:val="center"/>
    </w:pPr>
    <w:r>
      <w:fldChar w:fldCharType="begin"/>
    </w:r>
    <w:r>
      <w:instrText>PAGE   \* MERGEFORMAT</w:instrText>
    </w:r>
    <w:r>
      <w:fldChar w:fldCharType="separate"/>
    </w:r>
    <w:r w:rsidR="00E17918">
      <w:rPr>
        <w:noProof/>
      </w:rPr>
      <w:t>v</w:t>
    </w:r>
    <w:r>
      <w:rPr>
        <w:noProof/>
      </w:rPr>
      <w:fldChar w:fldCharType="end"/>
    </w:r>
  </w:p>
  <w:p w14:paraId="170F5E25" w14:textId="77777777" w:rsidR="00A115DF" w:rsidRDefault="00A115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57DF" w14:textId="77777777" w:rsidR="009D2BE8" w:rsidRDefault="009D2BE8">
    <w:pPr>
      <w:pStyle w:val="Altbilgi"/>
      <w:jc w:val="center"/>
    </w:pPr>
  </w:p>
  <w:p w14:paraId="41ADD403" w14:textId="63CA1038" w:rsidR="009D2BE8" w:rsidRDefault="00AC15C7" w:rsidP="009D2BE8">
    <w:pPr>
      <w:pStyle w:val="Altbilgi"/>
      <w:ind w:left="-142"/>
    </w:pPr>
    <w:r>
      <w:rPr>
        <w:i/>
        <w:sz w:val="16"/>
      </w:rPr>
      <w:t>(Form No: FR- 369</w:t>
    </w:r>
    <w:r w:rsidR="009D2BE8">
      <w:rPr>
        <w:i/>
        <w:sz w:val="16"/>
      </w:rPr>
      <w:t xml:space="preserve"> ; Revizyon Tarihi:…./…/……..; Revizyon No:…….)</w:t>
    </w:r>
  </w:p>
  <w:p w14:paraId="44AB544D" w14:textId="77777777" w:rsidR="009D2BE8" w:rsidRDefault="009D2BE8">
    <w:pPr>
      <w:pStyle w:val="Altbilgi"/>
      <w:jc w:val="center"/>
    </w:pPr>
  </w:p>
  <w:p w14:paraId="7BCDE64F" w14:textId="77777777" w:rsidR="00A115DF" w:rsidRDefault="00A115DF">
    <w:pPr>
      <w:pStyle w:val="Altbilgi"/>
      <w:jc w:val="center"/>
    </w:pPr>
    <w:r>
      <w:fldChar w:fldCharType="begin"/>
    </w:r>
    <w:r>
      <w:instrText>PAGE   \* MERGEFORMAT</w:instrText>
    </w:r>
    <w:r>
      <w:fldChar w:fldCharType="separate"/>
    </w:r>
    <w:r w:rsidR="00E17918">
      <w:rPr>
        <w:noProof/>
      </w:rPr>
      <w:t>i</w:t>
    </w:r>
    <w:r>
      <w:rPr>
        <w:noProof/>
      </w:rPr>
      <w:fldChar w:fldCharType="end"/>
    </w:r>
  </w:p>
  <w:p w14:paraId="25096AD3" w14:textId="77777777" w:rsidR="00A115DF" w:rsidRDefault="00A115D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2932" w14:textId="32B817AE" w:rsidR="009D2BE8" w:rsidRDefault="00AC15C7" w:rsidP="009D2BE8">
    <w:pPr>
      <w:pStyle w:val="Altbilgi"/>
      <w:ind w:left="-142"/>
    </w:pPr>
    <w:r>
      <w:rPr>
        <w:i/>
        <w:sz w:val="16"/>
      </w:rPr>
      <w:t>(Form No: FR- 369</w:t>
    </w:r>
    <w:r w:rsidR="009D2BE8">
      <w:rPr>
        <w:i/>
        <w:sz w:val="16"/>
      </w:rPr>
      <w:t xml:space="preserve"> ; Revizyon Tarihi:…./…/……..; Revizyon No:…….)</w:t>
    </w:r>
  </w:p>
  <w:p w14:paraId="4D425548" w14:textId="77777777" w:rsidR="009D2BE8" w:rsidRDefault="009D2BE8">
    <w:pPr>
      <w:pStyle w:val="Altbilgi"/>
      <w:jc w:val="center"/>
    </w:pPr>
  </w:p>
  <w:p w14:paraId="04CE7723" w14:textId="77777777" w:rsidR="00A115DF" w:rsidRDefault="00A115DF">
    <w:pPr>
      <w:pStyle w:val="Altbilgi"/>
      <w:jc w:val="center"/>
    </w:pPr>
    <w:r>
      <w:fldChar w:fldCharType="begin"/>
    </w:r>
    <w:r>
      <w:instrText>PAGE   \* MERGEFORMAT</w:instrText>
    </w:r>
    <w:r>
      <w:fldChar w:fldCharType="separate"/>
    </w:r>
    <w:r w:rsidR="00E17918">
      <w:rPr>
        <w:noProof/>
      </w:rPr>
      <w:t>xi</w:t>
    </w:r>
    <w:r>
      <w:rPr>
        <w:noProof/>
      </w:rPr>
      <w:fldChar w:fldCharType="end"/>
    </w:r>
  </w:p>
  <w:p w14:paraId="7FBD343B" w14:textId="77777777" w:rsidR="00A115DF" w:rsidRDefault="00A115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1711" w14:textId="1995D79A" w:rsidR="009D2BE8" w:rsidRDefault="00AC15C7" w:rsidP="009D2BE8">
    <w:pPr>
      <w:pStyle w:val="Altbilgi"/>
      <w:ind w:left="-142"/>
    </w:pPr>
    <w:r>
      <w:rPr>
        <w:i/>
        <w:sz w:val="16"/>
      </w:rPr>
      <w:t>(Form No: FR- 369</w:t>
    </w:r>
    <w:r w:rsidR="009D2BE8">
      <w:rPr>
        <w:i/>
        <w:sz w:val="16"/>
      </w:rPr>
      <w:t xml:space="preserve"> ; Revizyon Tarihi:…./…/……..; Revizyon No:…….)</w:t>
    </w:r>
  </w:p>
  <w:p w14:paraId="6195D89E" w14:textId="77777777" w:rsidR="009D2BE8" w:rsidRDefault="009D2BE8" w:rsidP="009D2BE8">
    <w:pPr>
      <w:pStyle w:val="Altbilgi"/>
    </w:pPr>
  </w:p>
  <w:p w14:paraId="4CA3FF89" w14:textId="77777777" w:rsidR="00A115DF" w:rsidRDefault="00A115DF">
    <w:pPr>
      <w:pStyle w:val="Altbilgi"/>
      <w:jc w:val="center"/>
    </w:pPr>
    <w:r>
      <w:fldChar w:fldCharType="begin"/>
    </w:r>
    <w:r>
      <w:instrText xml:space="preserve"> PAGE   \* MERGEFORMAT </w:instrText>
    </w:r>
    <w:r>
      <w:fldChar w:fldCharType="separate"/>
    </w:r>
    <w:r w:rsidR="00E17918">
      <w:rPr>
        <w:noProof/>
      </w:rPr>
      <w:t>24</w:t>
    </w:r>
    <w:r>
      <w:rPr>
        <w:noProof/>
      </w:rPr>
      <w:fldChar w:fldCharType="end"/>
    </w:r>
  </w:p>
  <w:p w14:paraId="4A8F1850" w14:textId="77777777" w:rsidR="00A115DF" w:rsidRDefault="00A115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E41F8" w14:textId="77777777" w:rsidR="007A3BA4" w:rsidRDefault="007A3BA4" w:rsidP="008A2AFE">
      <w:pPr>
        <w:spacing w:after="0" w:line="240" w:lineRule="auto"/>
      </w:pPr>
      <w:r>
        <w:separator/>
      </w:r>
    </w:p>
  </w:footnote>
  <w:footnote w:type="continuationSeparator" w:id="0">
    <w:p w14:paraId="7D2F4A41" w14:textId="77777777" w:rsidR="007A3BA4" w:rsidRDefault="007A3BA4" w:rsidP="008A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F205B" w14:textId="77777777" w:rsidR="00A115DF" w:rsidRDefault="00A115DF" w:rsidP="001B3811">
    <w:pPr>
      <w:pStyle w:val="stbilgi"/>
      <w:tabs>
        <w:tab w:val="clear" w:pos="4536"/>
        <w:tab w:val="clear" w:pos="9072"/>
        <w:tab w:val="left" w:pos="17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BE5A" w14:textId="77777777" w:rsidR="00A115DF" w:rsidRDefault="00A115DF">
    <w:pPr>
      <w:pStyle w:val="stbilgi"/>
      <w:jc w:val="right"/>
    </w:pPr>
    <w:r>
      <w:fldChar w:fldCharType="begin"/>
    </w:r>
    <w:r>
      <w:instrText>PAGE   \* MERGEFORMAT</w:instrText>
    </w:r>
    <w:r>
      <w:fldChar w:fldCharType="separate"/>
    </w:r>
    <w:r>
      <w:rPr>
        <w:noProof/>
      </w:rPr>
      <w:t>xvi</w:t>
    </w:r>
    <w:r>
      <w:rPr>
        <w:noProof/>
      </w:rPr>
      <w:fldChar w:fldCharType="end"/>
    </w:r>
  </w:p>
  <w:p w14:paraId="45AF4010" w14:textId="77777777" w:rsidR="00A115DF" w:rsidRDefault="00A115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2AFE" w14:textId="77777777" w:rsidR="00A115DF" w:rsidRDefault="00A115DF"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E9"/>
    <w:rsid w:val="000003B5"/>
    <w:rsid w:val="000016E9"/>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312"/>
    <w:rsid w:val="00084B35"/>
    <w:rsid w:val="00085ADE"/>
    <w:rsid w:val="00086ACC"/>
    <w:rsid w:val="000874C8"/>
    <w:rsid w:val="00087577"/>
    <w:rsid w:val="00087A8A"/>
    <w:rsid w:val="000915EF"/>
    <w:rsid w:val="00091ABF"/>
    <w:rsid w:val="00092250"/>
    <w:rsid w:val="0009351F"/>
    <w:rsid w:val="000939B3"/>
    <w:rsid w:val="00093CC0"/>
    <w:rsid w:val="00094479"/>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952"/>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5F"/>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377"/>
    <w:rsid w:val="001A2565"/>
    <w:rsid w:val="001A2A3D"/>
    <w:rsid w:val="001A3C44"/>
    <w:rsid w:val="001A4109"/>
    <w:rsid w:val="001A448C"/>
    <w:rsid w:val="001A6CB6"/>
    <w:rsid w:val="001A7042"/>
    <w:rsid w:val="001A731B"/>
    <w:rsid w:val="001A7C30"/>
    <w:rsid w:val="001A7D69"/>
    <w:rsid w:val="001A7E9B"/>
    <w:rsid w:val="001B0043"/>
    <w:rsid w:val="001B014D"/>
    <w:rsid w:val="001B06D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D4F"/>
    <w:rsid w:val="00255E0F"/>
    <w:rsid w:val="002568FE"/>
    <w:rsid w:val="0025737C"/>
    <w:rsid w:val="00257B10"/>
    <w:rsid w:val="00257C22"/>
    <w:rsid w:val="0026044A"/>
    <w:rsid w:val="002615C2"/>
    <w:rsid w:val="00261BF7"/>
    <w:rsid w:val="002638A8"/>
    <w:rsid w:val="00263CBE"/>
    <w:rsid w:val="00263E41"/>
    <w:rsid w:val="00263F6D"/>
    <w:rsid w:val="00263FC9"/>
    <w:rsid w:val="002642DA"/>
    <w:rsid w:val="00265119"/>
    <w:rsid w:val="00265A54"/>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1DB"/>
    <w:rsid w:val="002B322B"/>
    <w:rsid w:val="002B3AD3"/>
    <w:rsid w:val="002B3BF3"/>
    <w:rsid w:val="002B3F49"/>
    <w:rsid w:val="002B3FC7"/>
    <w:rsid w:val="002B41F5"/>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7D3"/>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2F34"/>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3D5A"/>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4DCB"/>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9FA"/>
    <w:rsid w:val="00437BE3"/>
    <w:rsid w:val="00440642"/>
    <w:rsid w:val="00440D31"/>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564"/>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09C2"/>
    <w:rsid w:val="005913CA"/>
    <w:rsid w:val="00591CE8"/>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00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D0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1A0C"/>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0BF8"/>
    <w:rsid w:val="006B1B0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4AD2"/>
    <w:rsid w:val="006D6907"/>
    <w:rsid w:val="006D71B4"/>
    <w:rsid w:val="006D74FA"/>
    <w:rsid w:val="006D752C"/>
    <w:rsid w:val="006D784D"/>
    <w:rsid w:val="006E00F9"/>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BF5"/>
    <w:rsid w:val="006F6CB9"/>
    <w:rsid w:val="006F6F2F"/>
    <w:rsid w:val="006F70AD"/>
    <w:rsid w:val="006F76F8"/>
    <w:rsid w:val="006F78C5"/>
    <w:rsid w:val="006F7BBF"/>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4E14"/>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36DA"/>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3B16"/>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3BA4"/>
    <w:rsid w:val="007A4B90"/>
    <w:rsid w:val="007A6842"/>
    <w:rsid w:val="007A7621"/>
    <w:rsid w:val="007B045B"/>
    <w:rsid w:val="007B0B95"/>
    <w:rsid w:val="007B14B9"/>
    <w:rsid w:val="007B21B4"/>
    <w:rsid w:val="007B287F"/>
    <w:rsid w:val="007B2AEE"/>
    <w:rsid w:val="007B2F8D"/>
    <w:rsid w:val="007B3449"/>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D1"/>
    <w:rsid w:val="007C5831"/>
    <w:rsid w:val="007C7712"/>
    <w:rsid w:val="007D1090"/>
    <w:rsid w:val="007D13C1"/>
    <w:rsid w:val="007D14B2"/>
    <w:rsid w:val="007D183C"/>
    <w:rsid w:val="007D2753"/>
    <w:rsid w:val="007D437A"/>
    <w:rsid w:val="007D4D1D"/>
    <w:rsid w:val="007D4E70"/>
    <w:rsid w:val="007D5B6C"/>
    <w:rsid w:val="007D7694"/>
    <w:rsid w:val="007D76A5"/>
    <w:rsid w:val="007D7931"/>
    <w:rsid w:val="007E0645"/>
    <w:rsid w:val="007E0862"/>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EDD"/>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FB7"/>
    <w:rsid w:val="008720C3"/>
    <w:rsid w:val="00872227"/>
    <w:rsid w:val="00872C0C"/>
    <w:rsid w:val="00873917"/>
    <w:rsid w:val="00873E97"/>
    <w:rsid w:val="008747CD"/>
    <w:rsid w:val="00874C33"/>
    <w:rsid w:val="00875227"/>
    <w:rsid w:val="008753FC"/>
    <w:rsid w:val="00875625"/>
    <w:rsid w:val="0087663C"/>
    <w:rsid w:val="00877208"/>
    <w:rsid w:val="00880041"/>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87D72"/>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114"/>
    <w:rsid w:val="00905F1F"/>
    <w:rsid w:val="009065A4"/>
    <w:rsid w:val="00906ECB"/>
    <w:rsid w:val="00907D0B"/>
    <w:rsid w:val="00910452"/>
    <w:rsid w:val="00910571"/>
    <w:rsid w:val="009109EF"/>
    <w:rsid w:val="00910A34"/>
    <w:rsid w:val="00910AC2"/>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1D8"/>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2BE8"/>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5DF"/>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4017"/>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4C1F"/>
    <w:rsid w:val="00A54ED5"/>
    <w:rsid w:val="00A5568B"/>
    <w:rsid w:val="00A5581E"/>
    <w:rsid w:val="00A571FE"/>
    <w:rsid w:val="00A573B4"/>
    <w:rsid w:val="00A574A5"/>
    <w:rsid w:val="00A578D3"/>
    <w:rsid w:val="00A578D5"/>
    <w:rsid w:val="00A604E0"/>
    <w:rsid w:val="00A60727"/>
    <w:rsid w:val="00A60F96"/>
    <w:rsid w:val="00A6121F"/>
    <w:rsid w:val="00A6156D"/>
    <w:rsid w:val="00A615BC"/>
    <w:rsid w:val="00A618D0"/>
    <w:rsid w:val="00A6203E"/>
    <w:rsid w:val="00A63251"/>
    <w:rsid w:val="00A649DC"/>
    <w:rsid w:val="00A6537E"/>
    <w:rsid w:val="00A65552"/>
    <w:rsid w:val="00A6559F"/>
    <w:rsid w:val="00A65B13"/>
    <w:rsid w:val="00A6787B"/>
    <w:rsid w:val="00A712A3"/>
    <w:rsid w:val="00A71CF8"/>
    <w:rsid w:val="00A724FD"/>
    <w:rsid w:val="00A72DCA"/>
    <w:rsid w:val="00A736E2"/>
    <w:rsid w:val="00A74DD1"/>
    <w:rsid w:val="00A76629"/>
    <w:rsid w:val="00A77260"/>
    <w:rsid w:val="00A801BE"/>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5C7"/>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66A"/>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79B"/>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E79A8"/>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15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374"/>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1C8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70"/>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368"/>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0CB9"/>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5B9"/>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1F95"/>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17918"/>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529"/>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5F2F"/>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5537"/>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C44"/>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17D2C"/>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508D"/>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72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KonuBal">
    <w:name w:val="Subtitle"/>
    <w:basedOn w:val="Normal"/>
    <w:next w:val="Normal"/>
    <w:link w:val="AltKonuBalChar"/>
    <w:qFormat/>
    <w:rsid w:val="00173BD1"/>
    <w:pPr>
      <w:spacing w:after="60" w:line="240" w:lineRule="auto"/>
      <w:jc w:val="center"/>
      <w:outlineLvl w:val="1"/>
    </w:pPr>
    <w:rPr>
      <w:rFonts w:ascii="Cambria" w:hAnsi="Cambria"/>
      <w:szCs w:val="24"/>
      <w:lang w:eastAsia="tr-TR"/>
    </w:rPr>
  </w:style>
  <w:style w:type="character" w:customStyle="1" w:styleId="AltKonuBalChar">
    <w:name w:val="Alt Konu Başlığı Char"/>
    <w:link w:val="AltKonuBal"/>
    <w:rsid w:val="00173BD1"/>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KonuBal">
    <w:name w:val="Subtitle"/>
    <w:basedOn w:val="Normal"/>
    <w:next w:val="Normal"/>
    <w:link w:val="AltKonuBalChar"/>
    <w:qFormat/>
    <w:rsid w:val="00173BD1"/>
    <w:pPr>
      <w:spacing w:after="60" w:line="240" w:lineRule="auto"/>
      <w:jc w:val="center"/>
      <w:outlineLvl w:val="1"/>
    </w:pPr>
    <w:rPr>
      <w:rFonts w:ascii="Cambria" w:hAnsi="Cambria"/>
      <w:szCs w:val="24"/>
      <w:lang w:eastAsia="tr-TR"/>
    </w:rPr>
  </w:style>
  <w:style w:type="character" w:customStyle="1" w:styleId="AltKonuBalChar">
    <w:name w:val="Alt Konu Başlığı Char"/>
    <w:link w:val="AltKonuBal"/>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0314925">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hyperlink" Target="http://www.times.com/time/nation/article/0,8599,471205,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Downloads\Y&#252;ksek%20lisans%20doktora%20tez%20&#351;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ED37-2350-427E-A012-12237F32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Yüksek lisans doktora tez şablonu</Template>
  <TotalTime>0</TotalTime>
  <Pages>38</Pages>
  <Words>4181</Words>
  <Characters>23833</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27959</CharactersWithSpaces>
  <SharedDoc>false</SharedDoc>
  <HLinks>
    <vt:vector size="6" baseType="variant">
      <vt:variant>
        <vt:i4>2555952</vt:i4>
      </vt:variant>
      <vt:variant>
        <vt:i4>3</vt:i4>
      </vt:variant>
      <vt:variant>
        <vt:i4>0</vt:i4>
      </vt:variant>
      <vt:variant>
        <vt:i4>5</vt:i4>
      </vt:variant>
      <vt:variant>
        <vt:lpwstr>http://www.times.com/time/nation/article/0,8599,471205,00.html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cp:lastModifiedBy>
  <cp:revision>2</cp:revision>
  <cp:lastPrinted>2016-05-13T09:10:00Z</cp:lastPrinted>
  <dcterms:created xsi:type="dcterms:W3CDTF">2017-02-14T11:33:00Z</dcterms:created>
  <dcterms:modified xsi:type="dcterms:W3CDTF">2017-02-14T11:33:00Z</dcterms:modified>
</cp:coreProperties>
</file>