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29AE" w14:textId="77777777" w:rsidR="00944E8A" w:rsidRPr="00DE1345" w:rsidRDefault="00944E8A" w:rsidP="00750153">
      <w:pPr>
        <w:spacing w:before="120" w:after="120" w:line="360" w:lineRule="auto"/>
        <w:jc w:val="center"/>
        <w:rPr>
          <w:b/>
          <w:szCs w:val="24"/>
        </w:rPr>
      </w:pPr>
      <w:bookmarkStart w:id="0" w:name="_GoBack"/>
      <w:bookmarkEnd w:id="0"/>
      <w:r w:rsidRPr="009F49C1">
        <w:rPr>
          <w:b/>
          <w:sz w:val="28"/>
          <w:szCs w:val="24"/>
        </w:rPr>
        <w:t>T.C.</w:t>
      </w:r>
    </w:p>
    <w:p w14:paraId="2B43CEC1" w14:textId="77777777" w:rsidR="00944E8A" w:rsidRPr="009F49C1" w:rsidRDefault="008718F3" w:rsidP="00750153">
      <w:pPr>
        <w:spacing w:before="120" w:after="120" w:line="360" w:lineRule="auto"/>
        <w:jc w:val="center"/>
        <w:rPr>
          <w:b/>
          <w:sz w:val="28"/>
          <w:szCs w:val="24"/>
        </w:rPr>
      </w:pPr>
      <w:r>
        <w:rPr>
          <w:b/>
          <w:sz w:val="28"/>
          <w:szCs w:val="24"/>
        </w:rPr>
        <w:t xml:space="preserve">KIRŞEHİR </w:t>
      </w:r>
      <w:r w:rsidR="00944E8A" w:rsidRPr="009F49C1">
        <w:rPr>
          <w:b/>
          <w:sz w:val="28"/>
          <w:szCs w:val="24"/>
        </w:rPr>
        <w:t xml:space="preserve">AHİ EVRAN </w:t>
      </w:r>
      <w:commentRangeStart w:id="1"/>
      <w:r w:rsidR="00944E8A" w:rsidRPr="009F49C1">
        <w:rPr>
          <w:b/>
          <w:sz w:val="28"/>
          <w:szCs w:val="24"/>
        </w:rPr>
        <w:t>ÜNİVERSİTESİ</w:t>
      </w:r>
      <w:commentRangeEnd w:id="1"/>
      <w:r w:rsidR="005F1EED">
        <w:rPr>
          <w:rStyle w:val="AklamaBavurusu"/>
          <w:rFonts w:ascii="Calibri" w:hAnsi="Calibri"/>
        </w:rPr>
        <w:commentReference w:id="1"/>
      </w:r>
    </w:p>
    <w:p w14:paraId="635F9415" w14:textId="77777777" w:rsidR="00944E8A" w:rsidRDefault="00944E8A" w:rsidP="00750153">
      <w:pPr>
        <w:spacing w:before="120" w:after="120" w:line="360" w:lineRule="auto"/>
        <w:jc w:val="center"/>
        <w:rPr>
          <w:b/>
          <w:sz w:val="28"/>
          <w:szCs w:val="24"/>
        </w:rPr>
      </w:pPr>
      <w:r w:rsidRPr="009F49C1">
        <w:rPr>
          <w:b/>
          <w:sz w:val="28"/>
          <w:szCs w:val="24"/>
        </w:rPr>
        <w:t>SOSYAL BİLİMLER ENSTİTÜSÜ</w:t>
      </w:r>
    </w:p>
    <w:p w14:paraId="64C0DEE4"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ANA</w:t>
      </w:r>
      <w:r w:rsidR="00F17D2C">
        <w:rPr>
          <w:b/>
          <w:sz w:val="28"/>
          <w:szCs w:val="28"/>
        </w:rPr>
        <w:t xml:space="preserve"> </w:t>
      </w:r>
      <w:r w:rsidR="000C62E8" w:rsidRPr="0007515D">
        <w:rPr>
          <w:b/>
          <w:sz w:val="28"/>
          <w:szCs w:val="28"/>
        </w:rPr>
        <w:t>BİLİM DALI</w:t>
      </w:r>
    </w:p>
    <w:p w14:paraId="5633B4EE" w14:textId="77777777" w:rsidR="000C62E8" w:rsidRPr="0007515D" w:rsidRDefault="007B045B" w:rsidP="000C62E8">
      <w:pPr>
        <w:spacing w:before="120" w:after="120" w:line="360" w:lineRule="auto"/>
        <w:jc w:val="center"/>
        <w:rPr>
          <w:b/>
          <w:sz w:val="28"/>
          <w:szCs w:val="28"/>
        </w:rPr>
      </w:pPr>
      <w:r>
        <w:rPr>
          <w:b/>
          <w:sz w:val="28"/>
          <w:szCs w:val="28"/>
        </w:rPr>
        <w:t>…………..</w:t>
      </w:r>
      <w:r w:rsidR="000C62E8" w:rsidRPr="0007515D">
        <w:rPr>
          <w:b/>
          <w:sz w:val="28"/>
          <w:szCs w:val="28"/>
        </w:rPr>
        <w:t xml:space="preserve"> BİLİM </w:t>
      </w:r>
      <w:commentRangeStart w:id="2"/>
      <w:r w:rsidR="000C62E8" w:rsidRPr="0007515D">
        <w:rPr>
          <w:b/>
          <w:sz w:val="28"/>
          <w:szCs w:val="28"/>
        </w:rPr>
        <w:t>DALI</w:t>
      </w:r>
      <w:commentRangeEnd w:id="2"/>
      <w:r w:rsidR="005F1EED">
        <w:rPr>
          <w:rStyle w:val="AklamaBavurusu"/>
          <w:rFonts w:ascii="Calibri" w:hAnsi="Calibri"/>
        </w:rPr>
        <w:commentReference w:id="2"/>
      </w:r>
      <w:r>
        <w:rPr>
          <w:b/>
          <w:sz w:val="28"/>
          <w:szCs w:val="28"/>
        </w:rPr>
        <w:t xml:space="preserve"> </w:t>
      </w:r>
    </w:p>
    <w:p w14:paraId="18B10214" w14:textId="77777777" w:rsidR="000C62E8" w:rsidRPr="009F49C1" w:rsidRDefault="000C62E8" w:rsidP="00750153">
      <w:pPr>
        <w:spacing w:before="120" w:after="120" w:line="360" w:lineRule="auto"/>
        <w:jc w:val="center"/>
        <w:rPr>
          <w:b/>
          <w:sz w:val="28"/>
          <w:szCs w:val="24"/>
        </w:rPr>
      </w:pPr>
    </w:p>
    <w:p w14:paraId="59A97728" w14:textId="77777777" w:rsidR="00944E8A" w:rsidRPr="00DE1345" w:rsidRDefault="00944E8A" w:rsidP="001024F8">
      <w:pPr>
        <w:spacing w:after="120" w:line="360" w:lineRule="auto"/>
        <w:jc w:val="center"/>
        <w:rPr>
          <w:szCs w:val="24"/>
        </w:rPr>
      </w:pPr>
    </w:p>
    <w:p w14:paraId="554D14B8" w14:textId="77777777" w:rsidR="00A43373" w:rsidRPr="00DE1345" w:rsidRDefault="00A43373" w:rsidP="00750153">
      <w:pPr>
        <w:spacing w:before="120" w:after="120" w:line="360" w:lineRule="auto"/>
        <w:jc w:val="center"/>
        <w:rPr>
          <w:szCs w:val="24"/>
        </w:rPr>
      </w:pPr>
    </w:p>
    <w:p w14:paraId="0920B2DC" w14:textId="77777777" w:rsidR="00A43373" w:rsidRPr="00DE1345" w:rsidRDefault="00A43373" w:rsidP="00750153">
      <w:pPr>
        <w:spacing w:before="120" w:after="120" w:line="360" w:lineRule="auto"/>
        <w:jc w:val="center"/>
        <w:rPr>
          <w:szCs w:val="24"/>
        </w:rPr>
      </w:pPr>
    </w:p>
    <w:p w14:paraId="467A577F" w14:textId="77777777" w:rsidR="00A43373" w:rsidRPr="00DE1345" w:rsidRDefault="00A43373" w:rsidP="00750153">
      <w:pPr>
        <w:spacing w:before="120" w:after="120" w:line="360" w:lineRule="auto"/>
        <w:jc w:val="center"/>
        <w:rPr>
          <w:szCs w:val="24"/>
        </w:rPr>
      </w:pPr>
    </w:p>
    <w:p w14:paraId="5E7B781B" w14:textId="77777777" w:rsidR="00794B4B" w:rsidRPr="00794B4B" w:rsidRDefault="00C7393C" w:rsidP="00794B4B">
      <w:pPr>
        <w:spacing w:before="120" w:after="120" w:line="360" w:lineRule="auto"/>
        <w:jc w:val="center"/>
        <w:rPr>
          <w:b/>
          <w:sz w:val="32"/>
          <w:szCs w:val="32"/>
        </w:rPr>
      </w:pPr>
      <w:r>
        <w:rPr>
          <w:b/>
          <w:sz w:val="32"/>
          <w:szCs w:val="32"/>
        </w:rPr>
        <w:t xml:space="preserve">TEZİN </w:t>
      </w:r>
      <w:commentRangeStart w:id="3"/>
      <w:r>
        <w:rPr>
          <w:b/>
          <w:sz w:val="32"/>
          <w:szCs w:val="32"/>
        </w:rPr>
        <w:t>ADI</w:t>
      </w:r>
      <w:commentRangeEnd w:id="3"/>
      <w:r w:rsidR="005F1EED">
        <w:rPr>
          <w:rStyle w:val="AklamaBavurusu"/>
          <w:rFonts w:ascii="Calibri" w:hAnsi="Calibri"/>
        </w:rPr>
        <w:commentReference w:id="3"/>
      </w:r>
      <w:r w:rsidR="00794B4B" w:rsidRPr="00794B4B">
        <w:rPr>
          <w:b/>
          <w:sz w:val="32"/>
          <w:szCs w:val="32"/>
        </w:rPr>
        <w:t xml:space="preserve"> </w:t>
      </w:r>
    </w:p>
    <w:p w14:paraId="41BB7CE6" w14:textId="77777777" w:rsidR="00944E8A" w:rsidRDefault="00944E8A" w:rsidP="00750153">
      <w:pPr>
        <w:spacing w:before="120" w:after="120" w:line="360" w:lineRule="auto"/>
        <w:jc w:val="center"/>
        <w:rPr>
          <w:szCs w:val="24"/>
        </w:rPr>
      </w:pPr>
    </w:p>
    <w:p w14:paraId="50B35C45" w14:textId="77777777" w:rsidR="000C62E8" w:rsidRPr="00DE1345" w:rsidRDefault="000C62E8" w:rsidP="00750153">
      <w:pPr>
        <w:spacing w:before="120" w:after="120" w:line="360" w:lineRule="auto"/>
        <w:jc w:val="center"/>
        <w:rPr>
          <w:szCs w:val="24"/>
        </w:rPr>
      </w:pPr>
    </w:p>
    <w:p w14:paraId="0BE79F4E" w14:textId="77777777" w:rsidR="00794B4B" w:rsidRPr="00794B4B" w:rsidRDefault="00165DB4" w:rsidP="00794B4B">
      <w:pPr>
        <w:spacing w:before="120" w:after="120" w:line="360" w:lineRule="auto"/>
        <w:jc w:val="center"/>
        <w:rPr>
          <w:b/>
          <w:noProof/>
          <w:sz w:val="28"/>
          <w:szCs w:val="28"/>
          <w:lang w:eastAsia="tr-TR"/>
        </w:rPr>
      </w:pPr>
      <w:r w:rsidRPr="00165DB4">
        <w:rPr>
          <w:b/>
          <w:noProof/>
          <w:sz w:val="28"/>
          <w:szCs w:val="28"/>
          <w:lang w:eastAsia="tr-TR"/>
        </w:rPr>
        <w:t xml:space="preserve"> </w:t>
      </w:r>
      <w:r>
        <w:rPr>
          <w:b/>
          <w:noProof/>
          <w:sz w:val="28"/>
          <w:szCs w:val="28"/>
          <w:lang w:eastAsia="tr-TR"/>
        </w:rPr>
        <w:t xml:space="preserve">Adı </w:t>
      </w:r>
      <w:commentRangeStart w:id="4"/>
      <w:r>
        <w:rPr>
          <w:b/>
          <w:noProof/>
          <w:sz w:val="28"/>
          <w:szCs w:val="28"/>
          <w:lang w:eastAsia="tr-TR"/>
        </w:rPr>
        <w:t>SOYADI</w:t>
      </w:r>
      <w:commentRangeEnd w:id="4"/>
      <w:r w:rsidR="005F1EED">
        <w:rPr>
          <w:rStyle w:val="AklamaBavurusu"/>
          <w:rFonts w:ascii="Calibri" w:hAnsi="Calibri"/>
        </w:rPr>
        <w:commentReference w:id="4"/>
      </w:r>
    </w:p>
    <w:p w14:paraId="4FD73DD0" w14:textId="77777777" w:rsidR="00A43373" w:rsidRDefault="00A43373" w:rsidP="00750153">
      <w:pPr>
        <w:spacing w:before="120" w:after="120" w:line="360" w:lineRule="auto"/>
        <w:jc w:val="center"/>
        <w:rPr>
          <w:b/>
          <w:szCs w:val="24"/>
        </w:rPr>
      </w:pPr>
    </w:p>
    <w:p w14:paraId="0F6B4389" w14:textId="77777777" w:rsidR="000C62E8" w:rsidRPr="00DE1345" w:rsidRDefault="000C62E8" w:rsidP="00750153">
      <w:pPr>
        <w:spacing w:before="120" w:after="120" w:line="360" w:lineRule="auto"/>
        <w:jc w:val="center"/>
        <w:rPr>
          <w:b/>
          <w:szCs w:val="24"/>
        </w:rPr>
      </w:pPr>
    </w:p>
    <w:p w14:paraId="210A929F" w14:textId="77777777" w:rsidR="00A43373" w:rsidRPr="00DE1345" w:rsidRDefault="00A43373" w:rsidP="00750153">
      <w:pPr>
        <w:spacing w:before="120" w:after="120" w:line="360" w:lineRule="auto"/>
        <w:jc w:val="center"/>
        <w:rPr>
          <w:b/>
          <w:szCs w:val="24"/>
        </w:rPr>
      </w:pPr>
    </w:p>
    <w:p w14:paraId="2DA7ABEA" w14:textId="77777777" w:rsidR="00794B4B" w:rsidRPr="00794B4B" w:rsidRDefault="00794B4B" w:rsidP="00794B4B">
      <w:pPr>
        <w:spacing w:before="120" w:after="120" w:line="360" w:lineRule="auto"/>
        <w:jc w:val="center"/>
        <w:rPr>
          <w:b/>
          <w:sz w:val="32"/>
          <w:szCs w:val="32"/>
        </w:rPr>
      </w:pPr>
      <w:r w:rsidRPr="00794B4B">
        <w:rPr>
          <w:b/>
          <w:sz w:val="32"/>
          <w:szCs w:val="32"/>
        </w:rPr>
        <w:t>YÜKSEK LİSANS</w:t>
      </w:r>
      <w:r w:rsidR="00CE5FAD">
        <w:rPr>
          <w:b/>
          <w:sz w:val="32"/>
          <w:szCs w:val="32"/>
        </w:rPr>
        <w:t>/DOKTORA</w:t>
      </w:r>
      <w:r w:rsidRPr="00794B4B">
        <w:rPr>
          <w:b/>
          <w:sz w:val="32"/>
          <w:szCs w:val="32"/>
        </w:rPr>
        <w:t xml:space="preserve"> </w:t>
      </w:r>
      <w:commentRangeStart w:id="5"/>
      <w:r w:rsidRPr="00794B4B">
        <w:rPr>
          <w:b/>
          <w:sz w:val="32"/>
          <w:szCs w:val="32"/>
        </w:rPr>
        <w:t>TEZİ</w:t>
      </w:r>
      <w:commentRangeEnd w:id="5"/>
      <w:r w:rsidR="005F1EED">
        <w:rPr>
          <w:rStyle w:val="AklamaBavurusu"/>
          <w:rFonts w:ascii="Calibri" w:hAnsi="Calibri"/>
        </w:rPr>
        <w:commentReference w:id="5"/>
      </w:r>
    </w:p>
    <w:p w14:paraId="147AF4CC" w14:textId="77777777" w:rsidR="001616E2" w:rsidRPr="00DE1345" w:rsidRDefault="001616E2" w:rsidP="00750153">
      <w:pPr>
        <w:spacing w:before="120" w:after="120" w:line="360" w:lineRule="auto"/>
        <w:jc w:val="center"/>
        <w:rPr>
          <w:b/>
          <w:szCs w:val="24"/>
        </w:rPr>
      </w:pPr>
    </w:p>
    <w:p w14:paraId="4C0DDFD8" w14:textId="77777777" w:rsidR="00944E8A" w:rsidRPr="00DE1345" w:rsidRDefault="00944E8A" w:rsidP="00750153">
      <w:pPr>
        <w:spacing w:before="120" w:after="120" w:line="360" w:lineRule="auto"/>
        <w:jc w:val="center"/>
        <w:rPr>
          <w:szCs w:val="24"/>
        </w:rPr>
      </w:pPr>
    </w:p>
    <w:p w14:paraId="4B5141FA" w14:textId="77777777" w:rsidR="00A43373" w:rsidRPr="00DE1345" w:rsidRDefault="00A43373" w:rsidP="000C62E8">
      <w:pPr>
        <w:spacing w:before="120" w:after="120" w:line="360" w:lineRule="auto"/>
        <w:rPr>
          <w:szCs w:val="24"/>
        </w:rPr>
      </w:pPr>
    </w:p>
    <w:p w14:paraId="075CEBDD" w14:textId="77777777" w:rsidR="00315509" w:rsidRPr="00315509" w:rsidRDefault="00315509" w:rsidP="000C62E8">
      <w:pPr>
        <w:spacing w:before="120" w:after="120" w:line="360" w:lineRule="auto"/>
        <w:jc w:val="center"/>
        <w:rPr>
          <w:b/>
          <w:szCs w:val="24"/>
        </w:rPr>
      </w:pPr>
      <w:commentRangeStart w:id="6"/>
      <w:r w:rsidRPr="00315509">
        <w:rPr>
          <w:b/>
          <w:szCs w:val="24"/>
        </w:rPr>
        <w:t>KIRŞEHİR</w:t>
      </w:r>
      <w:r w:rsidR="00CB7368">
        <w:rPr>
          <w:b/>
          <w:szCs w:val="24"/>
        </w:rPr>
        <w:t>-</w:t>
      </w:r>
      <w:r w:rsidRPr="00315509">
        <w:rPr>
          <w:b/>
          <w:szCs w:val="24"/>
        </w:rPr>
        <w:t>201</w:t>
      </w:r>
      <w:r w:rsidR="00CE5FAD">
        <w:rPr>
          <w:b/>
          <w:szCs w:val="24"/>
        </w:rPr>
        <w:t>6</w:t>
      </w:r>
      <w:commentRangeEnd w:id="6"/>
      <w:r w:rsidR="00CE5FAD">
        <w:rPr>
          <w:rStyle w:val="AklamaBavurusu"/>
          <w:rFonts w:ascii="Calibri" w:hAnsi="Calibri"/>
        </w:rPr>
        <w:commentReference w:id="6"/>
      </w:r>
    </w:p>
    <w:p w14:paraId="12D1412C" w14:textId="77777777" w:rsidR="00A43373" w:rsidRDefault="00A43373" w:rsidP="00750153">
      <w:pPr>
        <w:spacing w:before="120" w:after="120" w:line="360" w:lineRule="auto"/>
        <w:rPr>
          <w:szCs w:val="24"/>
        </w:rPr>
      </w:pPr>
    </w:p>
    <w:p w14:paraId="00BDFE32" w14:textId="77777777" w:rsidR="0055707A" w:rsidRDefault="0055707A" w:rsidP="00750153">
      <w:pPr>
        <w:spacing w:before="120" w:after="120" w:line="360" w:lineRule="auto"/>
        <w:rPr>
          <w:szCs w:val="24"/>
        </w:rPr>
      </w:pPr>
    </w:p>
    <w:p w14:paraId="13CD630A" w14:textId="77777777" w:rsidR="0055707A" w:rsidRDefault="0055707A" w:rsidP="00750153">
      <w:pPr>
        <w:spacing w:before="120" w:after="120" w:line="360" w:lineRule="auto"/>
        <w:rPr>
          <w:szCs w:val="24"/>
        </w:rPr>
      </w:pPr>
    </w:p>
    <w:p w14:paraId="495D23D1" w14:textId="77777777" w:rsidR="0055707A" w:rsidRDefault="0055707A" w:rsidP="00750153">
      <w:pPr>
        <w:spacing w:before="120" w:after="120" w:line="360" w:lineRule="auto"/>
        <w:rPr>
          <w:szCs w:val="24"/>
        </w:rPr>
      </w:pPr>
    </w:p>
    <w:p w14:paraId="1533DC36" w14:textId="77777777" w:rsidR="0055707A" w:rsidRDefault="0055707A" w:rsidP="00750153">
      <w:pPr>
        <w:spacing w:before="120" w:after="120" w:line="360" w:lineRule="auto"/>
        <w:rPr>
          <w:szCs w:val="24"/>
        </w:rPr>
      </w:pPr>
    </w:p>
    <w:p w14:paraId="0193C628" w14:textId="77777777" w:rsidR="0055707A" w:rsidRDefault="0055707A" w:rsidP="00750153">
      <w:pPr>
        <w:spacing w:before="120" w:after="120" w:line="360" w:lineRule="auto"/>
        <w:rPr>
          <w:szCs w:val="24"/>
        </w:rPr>
      </w:pPr>
    </w:p>
    <w:p w14:paraId="1D25AB66" w14:textId="77777777" w:rsidR="0055707A" w:rsidRDefault="0055707A" w:rsidP="00750153">
      <w:pPr>
        <w:spacing w:before="120" w:after="120" w:line="360" w:lineRule="auto"/>
        <w:rPr>
          <w:szCs w:val="24"/>
        </w:rPr>
      </w:pPr>
    </w:p>
    <w:p w14:paraId="492D2ABE" w14:textId="77777777" w:rsidR="0055707A" w:rsidRDefault="0055707A" w:rsidP="00750153">
      <w:pPr>
        <w:spacing w:before="120" w:after="120" w:line="360" w:lineRule="auto"/>
        <w:rPr>
          <w:szCs w:val="24"/>
        </w:rPr>
      </w:pPr>
    </w:p>
    <w:p w14:paraId="64CD9353" w14:textId="77777777" w:rsidR="0055707A" w:rsidRDefault="0055707A" w:rsidP="00750153">
      <w:pPr>
        <w:spacing w:before="120" w:after="120" w:line="360" w:lineRule="auto"/>
        <w:rPr>
          <w:szCs w:val="24"/>
        </w:rPr>
      </w:pPr>
    </w:p>
    <w:p w14:paraId="3D99C6A5" w14:textId="77777777" w:rsidR="0055707A" w:rsidRDefault="0055707A" w:rsidP="00750153">
      <w:pPr>
        <w:spacing w:before="120" w:after="120" w:line="360" w:lineRule="auto"/>
        <w:rPr>
          <w:szCs w:val="24"/>
        </w:rPr>
      </w:pPr>
    </w:p>
    <w:p w14:paraId="4F668C92" w14:textId="77777777" w:rsidR="0013496F" w:rsidRDefault="0013496F" w:rsidP="00750153">
      <w:pPr>
        <w:spacing w:before="120" w:after="120" w:line="360" w:lineRule="auto"/>
        <w:rPr>
          <w:szCs w:val="24"/>
        </w:rPr>
      </w:pPr>
    </w:p>
    <w:p w14:paraId="2C2B94B5" w14:textId="77777777" w:rsidR="0013496F" w:rsidRDefault="0013496F" w:rsidP="00750153">
      <w:pPr>
        <w:spacing w:before="120" w:after="120" w:line="360" w:lineRule="auto"/>
        <w:rPr>
          <w:szCs w:val="24"/>
        </w:rPr>
      </w:pPr>
    </w:p>
    <w:p w14:paraId="1EF4AB2A" w14:textId="77777777" w:rsidR="0013496F" w:rsidRPr="00186B56" w:rsidRDefault="0013496F" w:rsidP="0013496F">
      <w:pPr>
        <w:spacing w:before="120" w:after="120" w:line="360" w:lineRule="auto"/>
        <w:jc w:val="center"/>
        <w:rPr>
          <w:b/>
          <w:sz w:val="28"/>
          <w:szCs w:val="28"/>
        </w:rPr>
        <w:sectPr w:rsidR="0013496F" w:rsidRPr="00186B56" w:rsidSect="004B6BB4">
          <w:headerReference w:type="even" r:id="rId10"/>
          <w:headerReference w:type="default" r:id="rId11"/>
          <w:footerReference w:type="even" r:id="rId12"/>
          <w:footerReference w:type="default" r:id="rId13"/>
          <w:headerReference w:type="first" r:id="rId14"/>
          <w:footerReference w:type="first" r:id="rId15"/>
          <w:type w:val="nextColumn"/>
          <w:pgSz w:w="11906" w:h="16838"/>
          <w:pgMar w:top="1418" w:right="1418" w:bottom="1418" w:left="1701" w:header="709" w:footer="709" w:gutter="0"/>
          <w:pgNumType w:start="0"/>
          <w:cols w:space="708"/>
          <w:docGrid w:linePitch="360"/>
        </w:sectPr>
      </w:pPr>
      <w:r w:rsidRPr="00186B56">
        <w:rPr>
          <w:b/>
          <w:sz w:val="28"/>
          <w:szCs w:val="28"/>
        </w:rPr>
        <w:t>©201</w:t>
      </w:r>
      <w:r w:rsidR="003C0A36">
        <w:rPr>
          <w:b/>
          <w:sz w:val="28"/>
          <w:szCs w:val="28"/>
        </w:rPr>
        <w:t>6</w:t>
      </w:r>
      <w:r w:rsidR="00CB7368">
        <w:rPr>
          <w:b/>
          <w:sz w:val="28"/>
          <w:szCs w:val="28"/>
        </w:rPr>
        <w:t>-</w:t>
      </w:r>
      <w:r w:rsidR="00165DB4" w:rsidRPr="00186B56">
        <w:rPr>
          <w:b/>
          <w:sz w:val="28"/>
          <w:szCs w:val="28"/>
        </w:rPr>
        <w:t xml:space="preserve">Yazarın Adı </w:t>
      </w:r>
      <w:commentRangeStart w:id="7"/>
      <w:r w:rsidR="00165DB4" w:rsidRPr="00186B56">
        <w:rPr>
          <w:b/>
          <w:sz w:val="28"/>
          <w:szCs w:val="28"/>
        </w:rPr>
        <w:t>SOYADI</w:t>
      </w:r>
      <w:commentRangeEnd w:id="7"/>
      <w:r w:rsidR="005F1EED">
        <w:rPr>
          <w:rStyle w:val="AklamaBavurusu"/>
          <w:rFonts w:ascii="Calibri" w:hAnsi="Calibri"/>
        </w:rPr>
        <w:commentReference w:id="7"/>
      </w:r>
    </w:p>
    <w:p w14:paraId="2B5721B5" w14:textId="77777777" w:rsidR="009F49C1" w:rsidRPr="00DE1345" w:rsidRDefault="009F49C1" w:rsidP="009F49C1">
      <w:pPr>
        <w:spacing w:before="120" w:after="120" w:line="360" w:lineRule="auto"/>
        <w:jc w:val="center"/>
        <w:rPr>
          <w:b/>
          <w:szCs w:val="24"/>
        </w:rPr>
      </w:pPr>
      <w:r w:rsidRPr="009F49C1">
        <w:rPr>
          <w:b/>
          <w:sz w:val="28"/>
          <w:szCs w:val="24"/>
        </w:rPr>
        <w:lastRenderedPageBreak/>
        <w:t>T.</w:t>
      </w:r>
      <w:commentRangeStart w:id="8"/>
      <w:r w:rsidRPr="009F49C1">
        <w:rPr>
          <w:b/>
          <w:sz w:val="28"/>
          <w:szCs w:val="24"/>
        </w:rPr>
        <w:t>C</w:t>
      </w:r>
      <w:commentRangeEnd w:id="8"/>
      <w:r w:rsidR="00D5447E">
        <w:rPr>
          <w:rStyle w:val="AklamaBavurusu"/>
          <w:rFonts w:ascii="Calibri" w:hAnsi="Calibri"/>
        </w:rPr>
        <w:commentReference w:id="8"/>
      </w:r>
      <w:r w:rsidRPr="009F49C1">
        <w:rPr>
          <w:b/>
          <w:sz w:val="28"/>
          <w:szCs w:val="24"/>
        </w:rPr>
        <w:t>.</w:t>
      </w:r>
    </w:p>
    <w:p w14:paraId="48B4E01D" w14:textId="77777777" w:rsidR="009F49C1" w:rsidRPr="009F49C1" w:rsidRDefault="008718F3" w:rsidP="009F49C1">
      <w:pPr>
        <w:spacing w:before="120" w:after="120" w:line="360" w:lineRule="auto"/>
        <w:jc w:val="center"/>
        <w:rPr>
          <w:b/>
          <w:sz w:val="28"/>
          <w:szCs w:val="24"/>
        </w:rPr>
      </w:pPr>
      <w:r>
        <w:rPr>
          <w:b/>
          <w:sz w:val="28"/>
          <w:szCs w:val="24"/>
        </w:rPr>
        <w:t xml:space="preserve">KIRŞEHİR </w:t>
      </w:r>
      <w:r w:rsidR="009F49C1" w:rsidRPr="009F49C1">
        <w:rPr>
          <w:b/>
          <w:sz w:val="28"/>
          <w:szCs w:val="24"/>
        </w:rPr>
        <w:t>AHİ EVRAN ÜNİVERSİTESİ</w:t>
      </w:r>
    </w:p>
    <w:p w14:paraId="5E069DB0" w14:textId="77777777" w:rsidR="009F49C1" w:rsidRDefault="009F49C1" w:rsidP="009F49C1">
      <w:pPr>
        <w:spacing w:before="120" w:after="120" w:line="360" w:lineRule="auto"/>
        <w:jc w:val="center"/>
        <w:rPr>
          <w:b/>
          <w:sz w:val="28"/>
          <w:szCs w:val="24"/>
        </w:rPr>
      </w:pPr>
      <w:r w:rsidRPr="009F49C1">
        <w:rPr>
          <w:b/>
          <w:sz w:val="28"/>
          <w:szCs w:val="24"/>
        </w:rPr>
        <w:t>SOSYAL BİLİMLER ENSTİTÜSÜ</w:t>
      </w:r>
    </w:p>
    <w:p w14:paraId="3EDC4B05" w14:textId="77777777" w:rsidR="000C62E8" w:rsidRPr="0001727B" w:rsidRDefault="007B045B" w:rsidP="000C62E8">
      <w:pPr>
        <w:spacing w:before="120" w:after="120" w:line="360" w:lineRule="auto"/>
        <w:jc w:val="center"/>
        <w:rPr>
          <w:b/>
          <w:noProof/>
          <w:sz w:val="28"/>
          <w:szCs w:val="28"/>
          <w:lang w:eastAsia="tr-TR"/>
        </w:rPr>
      </w:pPr>
      <w:r>
        <w:rPr>
          <w:b/>
          <w:noProof/>
          <w:sz w:val="28"/>
          <w:szCs w:val="28"/>
          <w:lang w:eastAsia="tr-TR"/>
        </w:rPr>
        <w:t>……………………..</w:t>
      </w:r>
      <w:r w:rsidR="000C62E8" w:rsidRPr="0001727B">
        <w:rPr>
          <w:b/>
          <w:noProof/>
          <w:sz w:val="28"/>
          <w:szCs w:val="28"/>
          <w:lang w:eastAsia="tr-TR"/>
        </w:rPr>
        <w:t xml:space="preserve"> ANA</w:t>
      </w:r>
      <w:r w:rsidR="00F17D2C">
        <w:rPr>
          <w:b/>
          <w:noProof/>
          <w:sz w:val="28"/>
          <w:szCs w:val="28"/>
          <w:lang w:eastAsia="tr-TR"/>
        </w:rPr>
        <w:t xml:space="preserve"> </w:t>
      </w:r>
      <w:r w:rsidR="000C62E8" w:rsidRPr="0001727B">
        <w:rPr>
          <w:b/>
          <w:noProof/>
          <w:sz w:val="28"/>
          <w:szCs w:val="28"/>
          <w:lang w:eastAsia="tr-TR"/>
        </w:rPr>
        <w:t>BİLİM DALI</w:t>
      </w:r>
    </w:p>
    <w:p w14:paraId="2436CFBE" w14:textId="77777777" w:rsidR="007B045B" w:rsidRPr="0007515D" w:rsidRDefault="007B045B" w:rsidP="007B045B">
      <w:pPr>
        <w:spacing w:before="120" w:after="120" w:line="360" w:lineRule="auto"/>
        <w:jc w:val="center"/>
        <w:rPr>
          <w:b/>
          <w:sz w:val="28"/>
          <w:szCs w:val="28"/>
        </w:rPr>
      </w:pPr>
      <w:r>
        <w:rPr>
          <w:b/>
          <w:noProof/>
          <w:sz w:val="28"/>
          <w:szCs w:val="28"/>
          <w:lang w:eastAsia="tr-TR"/>
        </w:rPr>
        <w:t>………………………..</w:t>
      </w:r>
      <w:r w:rsidR="000C62E8" w:rsidRPr="0001727B">
        <w:rPr>
          <w:b/>
          <w:noProof/>
          <w:sz w:val="28"/>
          <w:szCs w:val="28"/>
          <w:lang w:eastAsia="tr-TR"/>
        </w:rPr>
        <w:t xml:space="preserve"> BİLİM </w:t>
      </w:r>
      <w:commentRangeStart w:id="9"/>
      <w:r w:rsidR="000C62E8" w:rsidRPr="0001727B">
        <w:rPr>
          <w:b/>
          <w:noProof/>
          <w:sz w:val="28"/>
          <w:szCs w:val="28"/>
          <w:lang w:eastAsia="tr-TR"/>
        </w:rPr>
        <w:t>DALI</w:t>
      </w:r>
      <w:commentRangeEnd w:id="9"/>
      <w:r w:rsidR="00D5447E">
        <w:rPr>
          <w:rStyle w:val="AklamaBavurusu"/>
          <w:rFonts w:ascii="Calibri" w:hAnsi="Calibri"/>
        </w:rPr>
        <w:commentReference w:id="9"/>
      </w:r>
      <w:r>
        <w:rPr>
          <w:b/>
          <w:noProof/>
          <w:sz w:val="28"/>
          <w:szCs w:val="28"/>
          <w:lang w:eastAsia="tr-TR"/>
        </w:rPr>
        <w:t xml:space="preserve"> </w:t>
      </w:r>
    </w:p>
    <w:p w14:paraId="65CC6617" w14:textId="77777777" w:rsidR="000C62E8" w:rsidRPr="0001727B" w:rsidRDefault="000C62E8" w:rsidP="000C62E8">
      <w:pPr>
        <w:spacing w:before="120" w:after="120" w:line="360" w:lineRule="auto"/>
        <w:jc w:val="center"/>
        <w:rPr>
          <w:b/>
          <w:noProof/>
          <w:sz w:val="28"/>
          <w:szCs w:val="28"/>
          <w:lang w:eastAsia="tr-TR"/>
        </w:rPr>
      </w:pPr>
    </w:p>
    <w:p w14:paraId="6D7577CA" w14:textId="77777777" w:rsidR="000C62E8" w:rsidRPr="009F49C1" w:rsidRDefault="000C62E8" w:rsidP="009F49C1">
      <w:pPr>
        <w:spacing w:before="120" w:after="120" w:line="360" w:lineRule="auto"/>
        <w:jc w:val="center"/>
        <w:rPr>
          <w:b/>
          <w:sz w:val="28"/>
          <w:szCs w:val="24"/>
        </w:rPr>
      </w:pPr>
    </w:p>
    <w:p w14:paraId="4E816EC0" w14:textId="77777777" w:rsidR="009F49C1" w:rsidRPr="00DE1345" w:rsidRDefault="009F49C1" w:rsidP="009F49C1">
      <w:pPr>
        <w:spacing w:before="120" w:after="120" w:line="360" w:lineRule="auto"/>
        <w:jc w:val="center"/>
        <w:rPr>
          <w:szCs w:val="24"/>
        </w:rPr>
      </w:pPr>
    </w:p>
    <w:p w14:paraId="5682AB04" w14:textId="77777777" w:rsidR="00315509" w:rsidRPr="00315509" w:rsidRDefault="003E1B5E" w:rsidP="00315509">
      <w:pPr>
        <w:spacing w:after="120" w:line="360" w:lineRule="auto"/>
        <w:jc w:val="center"/>
        <w:rPr>
          <w:b/>
          <w:sz w:val="32"/>
          <w:szCs w:val="32"/>
        </w:rPr>
      </w:pPr>
      <w:r>
        <w:rPr>
          <w:b/>
          <w:sz w:val="32"/>
          <w:szCs w:val="32"/>
        </w:rPr>
        <w:t xml:space="preserve">TEZİN </w:t>
      </w:r>
      <w:commentRangeStart w:id="10"/>
      <w:r>
        <w:rPr>
          <w:b/>
          <w:sz w:val="32"/>
          <w:szCs w:val="32"/>
        </w:rPr>
        <w:t>ADI</w:t>
      </w:r>
      <w:commentRangeEnd w:id="10"/>
      <w:r w:rsidR="00D5447E">
        <w:rPr>
          <w:rStyle w:val="AklamaBavurusu"/>
          <w:rFonts w:ascii="Calibri" w:hAnsi="Calibri"/>
        </w:rPr>
        <w:commentReference w:id="10"/>
      </w:r>
    </w:p>
    <w:p w14:paraId="6DE7AE8A" w14:textId="77777777" w:rsidR="00944E8A" w:rsidRPr="00DE1345" w:rsidRDefault="00944E8A" w:rsidP="00750153">
      <w:pPr>
        <w:spacing w:before="120" w:after="120" w:line="360" w:lineRule="auto"/>
        <w:jc w:val="center"/>
        <w:rPr>
          <w:szCs w:val="24"/>
        </w:rPr>
      </w:pPr>
    </w:p>
    <w:p w14:paraId="6C1FC829" w14:textId="77777777" w:rsidR="009710FC" w:rsidRPr="009710FC" w:rsidRDefault="003E1B5E" w:rsidP="009710FC">
      <w:pPr>
        <w:spacing w:before="120" w:after="120" w:line="360" w:lineRule="auto"/>
        <w:jc w:val="center"/>
        <w:rPr>
          <w:b/>
          <w:sz w:val="32"/>
          <w:szCs w:val="32"/>
        </w:rPr>
      </w:pPr>
      <w:r>
        <w:rPr>
          <w:b/>
          <w:sz w:val="32"/>
          <w:szCs w:val="32"/>
        </w:rPr>
        <w:t>TEZİN İNGİLİZCE ADI</w:t>
      </w:r>
    </w:p>
    <w:p w14:paraId="1A4EB99E" w14:textId="77777777" w:rsidR="000C62E8" w:rsidRDefault="000C62E8" w:rsidP="00750153">
      <w:pPr>
        <w:spacing w:before="120" w:after="120" w:line="360" w:lineRule="auto"/>
        <w:jc w:val="center"/>
        <w:rPr>
          <w:b/>
          <w:noProof/>
          <w:sz w:val="28"/>
          <w:szCs w:val="28"/>
          <w:lang w:eastAsia="tr-TR"/>
        </w:rPr>
      </w:pPr>
    </w:p>
    <w:p w14:paraId="5933AB74" w14:textId="77777777" w:rsidR="009F49C1" w:rsidRPr="009F49C1" w:rsidRDefault="000C62E8" w:rsidP="00750153">
      <w:pPr>
        <w:spacing w:before="120" w:after="120" w:line="360" w:lineRule="auto"/>
        <w:jc w:val="center"/>
        <w:rPr>
          <w:szCs w:val="24"/>
        </w:rPr>
      </w:pPr>
      <w:r>
        <w:rPr>
          <w:b/>
          <w:noProof/>
          <w:sz w:val="28"/>
          <w:szCs w:val="28"/>
          <w:lang w:eastAsia="tr-TR"/>
        </w:rPr>
        <w:t>Hazırlayan</w:t>
      </w:r>
    </w:p>
    <w:p w14:paraId="2E455ECD" w14:textId="77777777" w:rsidR="000C62E8" w:rsidRDefault="000C62E8" w:rsidP="000C62E8">
      <w:pPr>
        <w:spacing w:before="120" w:after="120" w:line="360" w:lineRule="auto"/>
        <w:jc w:val="center"/>
        <w:rPr>
          <w:b/>
          <w:noProof/>
          <w:sz w:val="28"/>
          <w:szCs w:val="28"/>
          <w:lang w:eastAsia="tr-TR"/>
        </w:rPr>
      </w:pPr>
      <w:r>
        <w:rPr>
          <w:b/>
          <w:noProof/>
          <w:sz w:val="28"/>
          <w:szCs w:val="28"/>
          <w:lang w:eastAsia="tr-TR"/>
        </w:rPr>
        <w:t xml:space="preserve"> </w:t>
      </w:r>
      <w:r w:rsidR="006968FE">
        <w:rPr>
          <w:b/>
          <w:noProof/>
          <w:sz w:val="28"/>
          <w:szCs w:val="28"/>
          <w:lang w:eastAsia="tr-TR"/>
        </w:rPr>
        <w:t xml:space="preserve">Adı </w:t>
      </w:r>
      <w:commentRangeStart w:id="11"/>
      <w:r w:rsidR="006968FE">
        <w:rPr>
          <w:b/>
          <w:noProof/>
          <w:sz w:val="28"/>
          <w:szCs w:val="28"/>
          <w:lang w:eastAsia="tr-TR"/>
        </w:rPr>
        <w:t>SOYADI</w:t>
      </w:r>
      <w:commentRangeEnd w:id="11"/>
      <w:r w:rsidR="00D5447E">
        <w:rPr>
          <w:rStyle w:val="AklamaBavurusu"/>
          <w:rFonts w:ascii="Calibri" w:hAnsi="Calibri"/>
        </w:rPr>
        <w:commentReference w:id="11"/>
      </w:r>
    </w:p>
    <w:p w14:paraId="3652BA43" w14:textId="77777777" w:rsidR="000C62E8" w:rsidRDefault="000C62E8" w:rsidP="000C62E8">
      <w:pPr>
        <w:spacing w:before="120" w:after="120" w:line="360" w:lineRule="auto"/>
        <w:jc w:val="center"/>
        <w:rPr>
          <w:b/>
          <w:noProof/>
          <w:sz w:val="32"/>
          <w:szCs w:val="24"/>
          <w:lang w:eastAsia="tr-TR"/>
        </w:rPr>
      </w:pPr>
    </w:p>
    <w:p w14:paraId="1EC06360" w14:textId="77777777" w:rsidR="000C62E8" w:rsidRDefault="000C62E8" w:rsidP="000C62E8">
      <w:pPr>
        <w:spacing w:before="120" w:after="120" w:line="360" w:lineRule="auto"/>
        <w:jc w:val="center"/>
        <w:rPr>
          <w:b/>
          <w:noProof/>
          <w:sz w:val="28"/>
          <w:szCs w:val="28"/>
          <w:lang w:eastAsia="tr-TR"/>
        </w:rPr>
      </w:pPr>
      <w:r w:rsidRPr="00D44B63">
        <w:rPr>
          <w:b/>
          <w:noProof/>
          <w:sz w:val="32"/>
          <w:szCs w:val="24"/>
          <w:lang w:eastAsia="tr-TR"/>
        </w:rPr>
        <w:t>YÜKSEK LİSANS</w:t>
      </w:r>
      <w:r w:rsidR="00CE5FAD">
        <w:rPr>
          <w:b/>
          <w:noProof/>
          <w:sz w:val="32"/>
          <w:szCs w:val="24"/>
          <w:lang w:eastAsia="tr-TR"/>
        </w:rPr>
        <w:t>/DOKTORA</w:t>
      </w:r>
      <w:r w:rsidRPr="00D44B63">
        <w:rPr>
          <w:b/>
          <w:noProof/>
          <w:sz w:val="32"/>
          <w:szCs w:val="24"/>
          <w:lang w:eastAsia="tr-TR"/>
        </w:rPr>
        <w:t xml:space="preserve"> </w:t>
      </w:r>
      <w:commentRangeStart w:id="12"/>
      <w:r w:rsidRPr="00D44B63">
        <w:rPr>
          <w:b/>
          <w:noProof/>
          <w:sz w:val="32"/>
          <w:szCs w:val="24"/>
          <w:lang w:eastAsia="tr-TR"/>
        </w:rPr>
        <w:t>TEZİ</w:t>
      </w:r>
      <w:commentRangeEnd w:id="12"/>
      <w:r w:rsidR="00D5447E">
        <w:rPr>
          <w:rStyle w:val="AklamaBavurusu"/>
          <w:rFonts w:ascii="Calibri" w:hAnsi="Calibri"/>
        </w:rPr>
        <w:commentReference w:id="12"/>
      </w:r>
      <w:r w:rsidRPr="0001727B">
        <w:rPr>
          <w:b/>
          <w:noProof/>
          <w:sz w:val="28"/>
          <w:szCs w:val="28"/>
          <w:lang w:eastAsia="tr-TR"/>
        </w:rPr>
        <w:t xml:space="preserve"> </w:t>
      </w:r>
    </w:p>
    <w:p w14:paraId="55B114D8" w14:textId="77777777" w:rsidR="000C62E8" w:rsidRDefault="000C62E8" w:rsidP="000C62E8">
      <w:pPr>
        <w:spacing w:before="120" w:after="120" w:line="360" w:lineRule="auto"/>
        <w:jc w:val="center"/>
        <w:rPr>
          <w:b/>
          <w:noProof/>
          <w:sz w:val="28"/>
          <w:szCs w:val="28"/>
          <w:lang w:eastAsia="tr-TR"/>
        </w:rPr>
      </w:pPr>
    </w:p>
    <w:p w14:paraId="05797A70" w14:textId="77777777" w:rsidR="000C62E8" w:rsidRPr="0001727B" w:rsidRDefault="000C62E8" w:rsidP="000C62E8">
      <w:pPr>
        <w:spacing w:before="120" w:after="120" w:line="360" w:lineRule="auto"/>
        <w:jc w:val="center"/>
        <w:rPr>
          <w:b/>
          <w:noProof/>
          <w:sz w:val="28"/>
          <w:szCs w:val="28"/>
          <w:lang w:eastAsia="tr-TR"/>
        </w:rPr>
      </w:pPr>
      <w:r w:rsidRPr="0001727B">
        <w:rPr>
          <w:b/>
          <w:noProof/>
          <w:sz w:val="28"/>
          <w:szCs w:val="28"/>
          <w:lang w:eastAsia="tr-TR"/>
        </w:rPr>
        <w:t>D</w:t>
      </w:r>
      <w:r>
        <w:rPr>
          <w:b/>
          <w:noProof/>
          <w:sz w:val="28"/>
          <w:szCs w:val="28"/>
          <w:lang w:eastAsia="tr-TR"/>
        </w:rPr>
        <w:t>anışman</w:t>
      </w:r>
    </w:p>
    <w:p w14:paraId="205AD79B" w14:textId="77777777" w:rsidR="000C62E8" w:rsidRPr="0001727B" w:rsidRDefault="00D5447E" w:rsidP="000C62E8">
      <w:pPr>
        <w:spacing w:before="120" w:after="120" w:line="360" w:lineRule="auto"/>
        <w:jc w:val="center"/>
        <w:rPr>
          <w:b/>
          <w:noProof/>
          <w:sz w:val="28"/>
          <w:szCs w:val="28"/>
          <w:lang w:eastAsia="tr-TR"/>
        </w:rPr>
      </w:pPr>
      <w:r>
        <w:rPr>
          <w:b/>
          <w:noProof/>
          <w:szCs w:val="24"/>
          <w:lang w:eastAsia="tr-TR"/>
        </w:rPr>
        <w:t>U</w:t>
      </w:r>
      <w:r w:rsidR="006968FE">
        <w:rPr>
          <w:b/>
          <w:noProof/>
          <w:szCs w:val="24"/>
          <w:lang w:eastAsia="tr-TR"/>
        </w:rPr>
        <w:t>nvan</w:t>
      </w:r>
      <w:r>
        <w:rPr>
          <w:b/>
          <w:noProof/>
          <w:szCs w:val="24"/>
          <w:lang w:eastAsia="tr-TR"/>
        </w:rPr>
        <w:t>ı</w:t>
      </w:r>
      <w:r w:rsidR="000C62E8" w:rsidRPr="0001727B">
        <w:rPr>
          <w:b/>
          <w:noProof/>
          <w:sz w:val="28"/>
          <w:szCs w:val="28"/>
          <w:lang w:eastAsia="tr-TR"/>
        </w:rPr>
        <w:t xml:space="preserve"> </w:t>
      </w:r>
      <w:r w:rsidR="006968FE">
        <w:rPr>
          <w:b/>
          <w:noProof/>
          <w:sz w:val="28"/>
          <w:szCs w:val="28"/>
          <w:lang w:eastAsia="tr-TR"/>
        </w:rPr>
        <w:t xml:space="preserve">Adı </w:t>
      </w:r>
      <w:commentRangeStart w:id="13"/>
      <w:r w:rsidR="006968FE">
        <w:rPr>
          <w:b/>
          <w:noProof/>
          <w:sz w:val="28"/>
          <w:szCs w:val="28"/>
          <w:lang w:eastAsia="tr-TR"/>
        </w:rPr>
        <w:t>SOYADI</w:t>
      </w:r>
      <w:commentRangeEnd w:id="13"/>
      <w:r>
        <w:rPr>
          <w:rStyle w:val="AklamaBavurusu"/>
          <w:rFonts w:ascii="Calibri" w:hAnsi="Calibri"/>
        </w:rPr>
        <w:commentReference w:id="13"/>
      </w:r>
    </w:p>
    <w:p w14:paraId="580E22A2" w14:textId="77777777" w:rsidR="000C62E8" w:rsidRDefault="000C62E8" w:rsidP="000C62E8">
      <w:pPr>
        <w:spacing w:before="120" w:after="120" w:line="360" w:lineRule="auto"/>
        <w:jc w:val="center"/>
        <w:rPr>
          <w:b/>
          <w:noProof/>
          <w:szCs w:val="24"/>
          <w:lang w:eastAsia="tr-TR"/>
        </w:rPr>
      </w:pPr>
    </w:p>
    <w:p w14:paraId="31538C13" w14:textId="77777777" w:rsidR="0045116D" w:rsidRPr="00DE1345" w:rsidRDefault="00D44B63" w:rsidP="00975EDD">
      <w:pPr>
        <w:spacing w:before="120" w:after="120" w:line="360" w:lineRule="auto"/>
        <w:jc w:val="center"/>
        <w:rPr>
          <w:b/>
          <w:noProof/>
          <w:szCs w:val="24"/>
          <w:lang w:eastAsia="tr-TR"/>
        </w:rPr>
        <w:sectPr w:rsidR="0045116D" w:rsidRPr="00DE1345" w:rsidSect="004F4AC5">
          <w:type w:val="nextColumn"/>
          <w:pgSz w:w="11906" w:h="16838"/>
          <w:pgMar w:top="1418" w:right="1418" w:bottom="1418" w:left="1701" w:header="709" w:footer="709" w:gutter="0"/>
          <w:pgNumType w:fmt="lowerRoman"/>
          <w:cols w:space="708"/>
          <w:docGrid w:linePitch="360"/>
        </w:sectPr>
      </w:pPr>
      <w:r w:rsidRPr="0001727B">
        <w:rPr>
          <w:b/>
          <w:noProof/>
          <w:szCs w:val="24"/>
          <w:lang w:eastAsia="tr-TR"/>
        </w:rPr>
        <w:t>KIRŞEHİR</w:t>
      </w:r>
      <w:r w:rsidR="00887D72">
        <w:rPr>
          <w:noProof/>
          <w:lang w:eastAsia="tr-TR"/>
        </w:rPr>
        <mc:AlternateContent>
          <mc:Choice Requires="wps">
            <w:drawing>
              <wp:anchor distT="0" distB="0" distL="114300" distR="114300" simplePos="0" relativeHeight="251657216" behindDoc="0" locked="0" layoutInCell="1" allowOverlap="1" wp14:anchorId="511217FF" wp14:editId="3E2F6E53">
                <wp:simplePos x="0" y="0"/>
                <wp:positionH relativeFrom="column">
                  <wp:posOffset>2503805</wp:posOffset>
                </wp:positionH>
                <wp:positionV relativeFrom="paragraph">
                  <wp:posOffset>760095</wp:posOffset>
                </wp:positionV>
                <wp:extent cx="287020" cy="191135"/>
                <wp:effectExtent l="0" t="0" r="17780" b="18415"/>
                <wp:wrapNone/>
                <wp:docPr id="56"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6F6DA" id="Rectangle 684" o:spid="_x0000_s1026" style="position:absolute;margin-left:197.15pt;margin-top:59.85pt;width:22.6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" strokecolor="white"/>
            </w:pict>
          </mc:Fallback>
        </mc:AlternateContent>
      </w:r>
      <w:r w:rsidR="00887D72">
        <w:rPr>
          <w:noProof/>
          <w:lang w:eastAsia="tr-TR"/>
        </w:rPr>
        <mc:AlternateContent>
          <mc:Choice Requires="wps">
            <w:drawing>
              <wp:anchor distT="0" distB="0" distL="114300" distR="114300" simplePos="0" relativeHeight="251658240" behindDoc="0" locked="0" layoutInCell="1" allowOverlap="1" wp14:anchorId="3CA83414" wp14:editId="1BE2B983">
                <wp:simplePos x="0" y="0"/>
                <wp:positionH relativeFrom="column">
                  <wp:posOffset>2279650</wp:posOffset>
                </wp:positionH>
                <wp:positionV relativeFrom="paragraph">
                  <wp:posOffset>1177290</wp:posOffset>
                </wp:positionV>
                <wp:extent cx="511175" cy="311785"/>
                <wp:effectExtent l="0" t="0" r="22225" b="12065"/>
                <wp:wrapNone/>
                <wp:docPr id="57"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3117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9DB0" id="Rectangle 718" o:spid="_x0000_s1026" style="position:absolute;margin-left:179.5pt;margin-top:92.7pt;width:40.2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" strokecolor="white"/>
            </w:pict>
          </mc:Fallback>
        </mc:AlternateContent>
      </w:r>
      <w:r w:rsidR="00CB7368">
        <w:rPr>
          <w:b/>
          <w:noProof/>
          <w:szCs w:val="24"/>
          <w:lang w:eastAsia="tr-TR"/>
        </w:rPr>
        <w:t>-</w:t>
      </w:r>
      <w:commentRangeStart w:id="14"/>
      <w:r w:rsidRPr="0001727B">
        <w:rPr>
          <w:b/>
          <w:noProof/>
          <w:szCs w:val="24"/>
          <w:lang w:eastAsia="tr-TR"/>
        </w:rPr>
        <w:t>201</w:t>
      </w:r>
      <w:r w:rsidR="00CE5FAD">
        <w:rPr>
          <w:b/>
          <w:noProof/>
          <w:szCs w:val="24"/>
          <w:lang w:eastAsia="tr-TR"/>
        </w:rPr>
        <w:t>6</w:t>
      </w:r>
      <w:commentRangeEnd w:id="14"/>
      <w:r w:rsidR="00D5447E">
        <w:rPr>
          <w:rStyle w:val="AklamaBavurusu"/>
          <w:rFonts w:ascii="Calibri" w:hAnsi="Calibri"/>
        </w:rPr>
        <w:commentReference w:id="14"/>
      </w:r>
    </w:p>
    <w:p w14:paraId="6D318BF7" w14:textId="77777777" w:rsidR="001056C4" w:rsidRPr="00DE1345" w:rsidRDefault="001056C4" w:rsidP="00975EDD">
      <w:pPr>
        <w:spacing w:before="120" w:after="120" w:line="360" w:lineRule="auto"/>
        <w:jc w:val="center"/>
        <w:outlineLvl w:val="0"/>
        <w:rPr>
          <w:szCs w:val="24"/>
        </w:rPr>
      </w:pPr>
      <w:bookmarkStart w:id="15" w:name="_Toc398484030"/>
      <w:r w:rsidRPr="00DE1345">
        <w:rPr>
          <w:b/>
          <w:szCs w:val="24"/>
        </w:rPr>
        <w:lastRenderedPageBreak/>
        <w:t>KABUL VE ONAY</w:t>
      </w:r>
    </w:p>
    <w:p w14:paraId="20D3857C" w14:textId="77777777" w:rsidR="001056C4" w:rsidRPr="00DE5D56" w:rsidRDefault="008718F3" w:rsidP="00C27557">
      <w:pPr>
        <w:spacing w:before="120" w:after="120" w:line="360" w:lineRule="auto"/>
        <w:rPr>
          <w:b/>
          <w:i/>
          <w:szCs w:val="24"/>
        </w:rPr>
      </w:pPr>
      <w:r>
        <w:rPr>
          <w:szCs w:val="24"/>
        </w:rPr>
        <w:t xml:space="preserve">Kırşehir </w:t>
      </w:r>
      <w:r w:rsidR="00C27557" w:rsidRPr="00C27557">
        <w:rPr>
          <w:szCs w:val="24"/>
        </w:rPr>
        <w:t xml:space="preserve">Ahi Evran Üniversitesi Sosyal Bilimler Enstitüsü </w:t>
      </w:r>
      <w:r w:rsidR="009328E3">
        <w:rPr>
          <w:noProof/>
          <w:szCs w:val="24"/>
          <w:lang w:eastAsia="tr-TR"/>
        </w:rPr>
        <w:t>………..</w:t>
      </w:r>
      <w:r w:rsidR="00C27557" w:rsidRPr="00C27557">
        <w:rPr>
          <w:noProof/>
          <w:szCs w:val="24"/>
          <w:lang w:eastAsia="tr-TR"/>
        </w:rPr>
        <w:t xml:space="preserve"> Ana</w:t>
      </w:r>
      <w:r w:rsidR="00F17D2C">
        <w:rPr>
          <w:noProof/>
          <w:szCs w:val="24"/>
          <w:lang w:eastAsia="tr-TR"/>
        </w:rPr>
        <w:t xml:space="preserve"> B</w:t>
      </w:r>
      <w:r w:rsidR="00C27557" w:rsidRPr="00C27557">
        <w:rPr>
          <w:noProof/>
          <w:szCs w:val="24"/>
          <w:lang w:eastAsia="tr-TR"/>
        </w:rPr>
        <w:t xml:space="preserve">ilim Dalı </w:t>
      </w:r>
      <w:r w:rsidR="009328E3">
        <w:rPr>
          <w:noProof/>
          <w:szCs w:val="24"/>
          <w:lang w:eastAsia="tr-TR"/>
        </w:rPr>
        <w:t>………………</w:t>
      </w:r>
      <w:r w:rsidR="00C27557" w:rsidRPr="00C27557">
        <w:rPr>
          <w:noProof/>
          <w:szCs w:val="24"/>
          <w:lang w:eastAsia="tr-TR"/>
        </w:rPr>
        <w:t xml:space="preserve"> Bilim Dalı yüksek lisans</w:t>
      </w:r>
      <w:r w:rsidR="00C27557">
        <w:rPr>
          <w:noProof/>
          <w:szCs w:val="24"/>
          <w:lang w:eastAsia="tr-TR"/>
        </w:rPr>
        <w:t>/doktora</w:t>
      </w:r>
      <w:r w:rsidR="00C27557" w:rsidRPr="00C27557">
        <w:rPr>
          <w:noProof/>
          <w:szCs w:val="24"/>
          <w:lang w:eastAsia="tr-TR"/>
        </w:rPr>
        <w:t xml:space="preserve"> öğrencisi</w:t>
      </w:r>
      <w:r w:rsidR="00C27557" w:rsidRPr="00C27557">
        <w:rPr>
          <w:szCs w:val="24"/>
        </w:rPr>
        <w:t xml:space="preserve">, </w:t>
      </w:r>
      <w:r w:rsidR="009328E3">
        <w:rPr>
          <w:szCs w:val="24"/>
        </w:rPr>
        <w:t>………………………</w:t>
      </w:r>
      <w:r w:rsidR="009328E3">
        <w:rPr>
          <w:rStyle w:val="AklamaBavurusu"/>
          <w:rFonts w:ascii="Calibri" w:hAnsi="Calibri"/>
        </w:rPr>
        <w:commentReference w:id="16"/>
      </w:r>
      <w:r w:rsidR="001056C4" w:rsidRPr="00C27557">
        <w:rPr>
          <w:szCs w:val="24"/>
        </w:rPr>
        <w:t xml:space="preserve">tarafından hazırlanan </w:t>
      </w:r>
      <w:r w:rsidR="001056C4" w:rsidRPr="00C27557">
        <w:rPr>
          <w:i/>
          <w:szCs w:val="24"/>
        </w:rPr>
        <w:t>“</w:t>
      </w:r>
      <w:r w:rsidR="007B287F">
        <w:rPr>
          <w:i/>
          <w:szCs w:val="24"/>
        </w:rPr>
        <w:t>………………………………………………………………………</w:t>
      </w:r>
      <w:r w:rsidR="0042107D" w:rsidRPr="00C27557">
        <w:rPr>
          <w:i/>
          <w:szCs w:val="24"/>
        </w:rPr>
        <w:t>”</w:t>
      </w:r>
      <w:r w:rsidR="0042107D" w:rsidRPr="00C27557">
        <w:rPr>
          <w:b/>
          <w:i/>
          <w:szCs w:val="24"/>
        </w:rPr>
        <w:t xml:space="preserve"> </w:t>
      </w:r>
      <w:r w:rsidR="00E64D78" w:rsidRPr="00C27557">
        <w:rPr>
          <w:szCs w:val="24"/>
        </w:rPr>
        <w:t xml:space="preserve">adlı tez </w:t>
      </w:r>
      <w:r w:rsidR="001056C4" w:rsidRPr="00C27557">
        <w:rPr>
          <w:szCs w:val="24"/>
        </w:rPr>
        <w:t xml:space="preserve"> çalışma</w:t>
      </w:r>
      <w:r w:rsidR="00E64D78" w:rsidRPr="00C27557">
        <w:rPr>
          <w:szCs w:val="24"/>
        </w:rPr>
        <w:t>sı</w:t>
      </w:r>
      <w:r w:rsidR="00C27557" w:rsidRPr="00C27557">
        <w:rPr>
          <w:szCs w:val="24"/>
        </w:rPr>
        <w:t xml:space="preserve"> </w:t>
      </w:r>
      <w:r w:rsidR="007B045B" w:rsidRPr="007B045B">
        <w:rPr>
          <w:szCs w:val="24"/>
        </w:rPr>
        <w:t>……………………..</w:t>
      </w:r>
      <w:r w:rsidR="001056C4" w:rsidRPr="007B045B">
        <w:rPr>
          <w:szCs w:val="24"/>
        </w:rPr>
        <w:t xml:space="preserve"> </w:t>
      </w:r>
      <w:r w:rsidR="001056C4" w:rsidRPr="00C27557">
        <w:rPr>
          <w:szCs w:val="24"/>
        </w:rPr>
        <w:t xml:space="preserve">tarihinde yapılan savunma sınavı sonucunda başarılı bulunarak jürimiz tarafından </w:t>
      </w:r>
      <w:r w:rsidR="009328E3">
        <w:rPr>
          <w:szCs w:val="24"/>
        </w:rPr>
        <w:t>oybirliği/oyçokluğu ile</w:t>
      </w:r>
      <w:r w:rsidR="001056C4" w:rsidRPr="00C27557">
        <w:rPr>
          <w:szCs w:val="24"/>
        </w:rPr>
        <w:t xml:space="preserve"> </w:t>
      </w:r>
      <w:r w:rsidR="00483553" w:rsidRPr="00C27557">
        <w:rPr>
          <w:b/>
          <w:i/>
          <w:caps/>
          <w:szCs w:val="24"/>
        </w:rPr>
        <w:t>Yüksek Lisans</w:t>
      </w:r>
      <w:r w:rsidR="00C27557">
        <w:rPr>
          <w:b/>
          <w:i/>
          <w:caps/>
          <w:szCs w:val="24"/>
        </w:rPr>
        <w:t>/Doktora</w:t>
      </w:r>
      <w:r w:rsidR="00483553" w:rsidRPr="00C27557">
        <w:rPr>
          <w:b/>
          <w:i/>
          <w:caps/>
          <w:szCs w:val="24"/>
        </w:rPr>
        <w:t xml:space="preserve"> </w:t>
      </w:r>
      <w:r w:rsidR="00EB79C3" w:rsidRPr="00C27557">
        <w:rPr>
          <w:b/>
          <w:i/>
          <w:caps/>
          <w:szCs w:val="24"/>
        </w:rPr>
        <w:t>Tezi</w:t>
      </w:r>
      <w:r w:rsidR="00EB79C3" w:rsidRPr="00C27557">
        <w:rPr>
          <w:b/>
          <w:i/>
          <w:szCs w:val="24"/>
        </w:rPr>
        <w:t xml:space="preserve"> </w:t>
      </w:r>
      <w:r w:rsidR="001056C4" w:rsidRPr="00C27557">
        <w:rPr>
          <w:szCs w:val="24"/>
        </w:rPr>
        <w:t>olarak kabul edilmiştir</w:t>
      </w:r>
      <w:r w:rsidR="001056C4" w:rsidRPr="00DE1345">
        <w:rPr>
          <w:szCs w:val="24"/>
        </w:rPr>
        <w:t>.</w:t>
      </w:r>
    </w:p>
    <w:p w14:paraId="6DB4982C" w14:textId="77777777" w:rsidR="00D73B0F" w:rsidRPr="00DE1345" w:rsidRDefault="00D73B0F" w:rsidP="00391973">
      <w:pPr>
        <w:spacing w:before="120" w:after="120" w:line="360" w:lineRule="auto"/>
        <w:jc w:val="center"/>
        <w:rPr>
          <w:szCs w:val="24"/>
        </w:rPr>
      </w:pPr>
    </w:p>
    <w:p w14:paraId="443EBDAE" w14:textId="77777777" w:rsidR="00D73B0F" w:rsidRPr="00DE1345" w:rsidRDefault="00637703" w:rsidP="00750153">
      <w:pPr>
        <w:spacing w:before="120" w:after="120" w:line="360" w:lineRule="auto"/>
        <w:jc w:val="center"/>
        <w:rPr>
          <w:szCs w:val="24"/>
        </w:rPr>
      </w:pPr>
      <w:r>
        <w:rPr>
          <w:szCs w:val="24"/>
        </w:rPr>
        <w:t>Danışman</w:t>
      </w:r>
      <w:r w:rsidR="00D73B0F" w:rsidRPr="00DE1345">
        <w:rPr>
          <w:szCs w:val="24"/>
        </w:rPr>
        <w:t xml:space="preserve"> ……………………………….(İmza)</w:t>
      </w:r>
    </w:p>
    <w:p w14:paraId="35FF930E" w14:textId="77777777" w:rsidR="00D73B0F" w:rsidRDefault="00F17D2C" w:rsidP="00750153">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28B94792" w14:textId="77777777" w:rsidR="00750153" w:rsidRPr="00DE1345" w:rsidRDefault="00742EBE" w:rsidP="00742EBE">
      <w:pPr>
        <w:spacing w:before="120" w:after="120" w:line="360" w:lineRule="auto"/>
        <w:rPr>
          <w:szCs w:val="24"/>
        </w:rPr>
      </w:pPr>
      <w:r>
        <w:rPr>
          <w:szCs w:val="24"/>
        </w:rPr>
        <w:t xml:space="preserve">                          II.</w:t>
      </w:r>
      <w:commentRangeStart w:id="17"/>
      <w:r>
        <w:rPr>
          <w:szCs w:val="24"/>
        </w:rPr>
        <w:t>Danışman</w:t>
      </w:r>
      <w:commentRangeEnd w:id="17"/>
      <w:r w:rsidR="000652E2">
        <w:rPr>
          <w:rStyle w:val="AklamaBavurusu"/>
          <w:rFonts w:ascii="Calibri" w:hAnsi="Calibri"/>
        </w:rPr>
        <w:commentReference w:id="17"/>
      </w:r>
    </w:p>
    <w:p w14:paraId="66FB6A74" w14:textId="77777777" w:rsidR="00D73B0F" w:rsidRPr="00DE1345" w:rsidRDefault="00D73B0F" w:rsidP="00750153">
      <w:pPr>
        <w:spacing w:before="120" w:after="120" w:line="360" w:lineRule="auto"/>
        <w:jc w:val="center"/>
        <w:rPr>
          <w:szCs w:val="24"/>
        </w:rPr>
      </w:pPr>
      <w:r w:rsidRPr="00DE1345">
        <w:rPr>
          <w:szCs w:val="24"/>
        </w:rPr>
        <w:t>Üye…..……………………………….(İmza)</w:t>
      </w:r>
    </w:p>
    <w:p w14:paraId="562FC9BE" w14:textId="77777777" w:rsidR="00750153" w:rsidRPr="00DE1345" w:rsidRDefault="00D73B0F" w:rsidP="008578B9">
      <w:pPr>
        <w:spacing w:before="120" w:after="120" w:line="360" w:lineRule="auto"/>
        <w:jc w:val="center"/>
        <w:rPr>
          <w:szCs w:val="24"/>
        </w:rPr>
      </w:pPr>
      <w:commentRangeStart w:id="18"/>
      <w:r w:rsidRPr="00DE1345">
        <w:rPr>
          <w:szCs w:val="24"/>
        </w:rPr>
        <w:t>U</w:t>
      </w:r>
      <w:r w:rsidR="00F17D2C">
        <w:rPr>
          <w:szCs w:val="24"/>
        </w:rPr>
        <w:t xml:space="preserve">nvanı </w:t>
      </w:r>
      <w:r w:rsidR="00E11F95">
        <w:rPr>
          <w:szCs w:val="24"/>
        </w:rPr>
        <w:t xml:space="preserve">Adı </w:t>
      </w:r>
      <w:r w:rsidRPr="00DE1345">
        <w:rPr>
          <w:szCs w:val="24"/>
        </w:rPr>
        <w:t>Soyadı</w:t>
      </w:r>
      <w:commentRangeEnd w:id="18"/>
      <w:r w:rsidR="00BF702D">
        <w:rPr>
          <w:rStyle w:val="AklamaBavurusu"/>
          <w:rFonts w:ascii="Calibri" w:hAnsi="Calibri"/>
        </w:rPr>
        <w:commentReference w:id="18"/>
      </w:r>
    </w:p>
    <w:p w14:paraId="025B638E" w14:textId="77777777" w:rsidR="00D73B0F" w:rsidRPr="00DE1345" w:rsidRDefault="00D73B0F" w:rsidP="00750153">
      <w:pPr>
        <w:spacing w:before="120" w:after="120" w:line="360" w:lineRule="auto"/>
        <w:jc w:val="center"/>
        <w:rPr>
          <w:szCs w:val="24"/>
        </w:rPr>
      </w:pPr>
      <w:r w:rsidRPr="00DE1345">
        <w:rPr>
          <w:szCs w:val="24"/>
        </w:rPr>
        <w:t>Üye…..……………………………….(İmza)</w:t>
      </w:r>
    </w:p>
    <w:p w14:paraId="0706F6C9" w14:textId="77777777" w:rsidR="00750153" w:rsidRPr="00DE1345" w:rsidRDefault="00F17D2C" w:rsidP="008578B9">
      <w:pPr>
        <w:spacing w:before="120"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31363957" w14:textId="77777777" w:rsidR="00D73B0F" w:rsidRPr="00DE1345" w:rsidRDefault="00D73B0F" w:rsidP="00750153">
      <w:pPr>
        <w:spacing w:before="120" w:after="120" w:line="360" w:lineRule="auto"/>
        <w:jc w:val="center"/>
        <w:rPr>
          <w:szCs w:val="24"/>
        </w:rPr>
      </w:pPr>
      <w:r w:rsidRPr="00DE1345">
        <w:rPr>
          <w:szCs w:val="24"/>
        </w:rPr>
        <w:t>Üye…..……………………………….(İmza)</w:t>
      </w:r>
    </w:p>
    <w:p w14:paraId="0842918C" w14:textId="77777777" w:rsidR="00750153" w:rsidRPr="00DE1345" w:rsidRDefault="00F17D2C" w:rsidP="008578B9">
      <w:pPr>
        <w:spacing w:after="120" w:line="360" w:lineRule="auto"/>
        <w:jc w:val="center"/>
        <w:rPr>
          <w:szCs w:val="24"/>
        </w:rPr>
      </w:pPr>
      <w:r>
        <w:rPr>
          <w:szCs w:val="24"/>
        </w:rPr>
        <w:t xml:space="preserve">Unvanı </w:t>
      </w:r>
      <w:r w:rsidR="00E11F95">
        <w:rPr>
          <w:szCs w:val="24"/>
        </w:rPr>
        <w:t xml:space="preserve">Adı </w:t>
      </w:r>
      <w:r w:rsidR="00D73B0F" w:rsidRPr="00DE1345">
        <w:rPr>
          <w:szCs w:val="24"/>
        </w:rPr>
        <w:t>Soyadı</w:t>
      </w:r>
    </w:p>
    <w:p w14:paraId="7CD64F02" w14:textId="77777777" w:rsidR="00D73B0F" w:rsidRPr="00DE1345" w:rsidRDefault="00D73B0F" w:rsidP="00750153">
      <w:pPr>
        <w:spacing w:before="120" w:after="120" w:line="360" w:lineRule="auto"/>
        <w:jc w:val="center"/>
        <w:rPr>
          <w:szCs w:val="24"/>
        </w:rPr>
      </w:pPr>
      <w:r w:rsidRPr="00DE1345">
        <w:rPr>
          <w:szCs w:val="24"/>
        </w:rPr>
        <w:t>Üye…..……………………………….(İmza)</w:t>
      </w:r>
    </w:p>
    <w:p w14:paraId="44A1E930" w14:textId="77777777" w:rsidR="00D73B0F" w:rsidRDefault="00F17D2C" w:rsidP="00750153">
      <w:pPr>
        <w:spacing w:before="120" w:after="120" w:line="360" w:lineRule="auto"/>
        <w:jc w:val="center"/>
        <w:rPr>
          <w:szCs w:val="24"/>
        </w:rPr>
      </w:pPr>
      <w:r>
        <w:rPr>
          <w:szCs w:val="24"/>
        </w:rPr>
        <w:t xml:space="preserve">Unvanı </w:t>
      </w:r>
      <w:r w:rsidR="00D73B0F" w:rsidRPr="00DE1345">
        <w:rPr>
          <w:szCs w:val="24"/>
        </w:rPr>
        <w:t>Adı</w:t>
      </w:r>
      <w:r w:rsidR="00E11F95">
        <w:rPr>
          <w:szCs w:val="24"/>
        </w:rPr>
        <w:t xml:space="preserve"> </w:t>
      </w:r>
      <w:commentRangeStart w:id="19"/>
      <w:r w:rsidR="00D73B0F" w:rsidRPr="00DE1345">
        <w:rPr>
          <w:szCs w:val="24"/>
        </w:rPr>
        <w:t>Soyadı</w:t>
      </w:r>
      <w:commentRangeEnd w:id="19"/>
      <w:r w:rsidR="000652E2">
        <w:rPr>
          <w:rStyle w:val="AklamaBavurusu"/>
          <w:rFonts w:ascii="Calibri" w:hAnsi="Calibri"/>
        </w:rPr>
        <w:commentReference w:id="19"/>
      </w:r>
    </w:p>
    <w:p w14:paraId="127BB66C" w14:textId="77777777" w:rsidR="001056C4" w:rsidRPr="00DE1345" w:rsidRDefault="001056C4" w:rsidP="00750153">
      <w:pPr>
        <w:spacing w:before="120" w:after="120" w:line="360" w:lineRule="auto"/>
        <w:jc w:val="center"/>
        <w:rPr>
          <w:szCs w:val="24"/>
        </w:rPr>
      </w:pPr>
    </w:p>
    <w:p w14:paraId="2F121ADD" w14:textId="77777777" w:rsidR="00D73B0F" w:rsidRPr="00DE1345" w:rsidRDefault="00D73B0F" w:rsidP="00750153">
      <w:pPr>
        <w:spacing w:before="120" w:after="120" w:line="360" w:lineRule="auto"/>
        <w:rPr>
          <w:szCs w:val="24"/>
        </w:rPr>
      </w:pPr>
      <w:r w:rsidRPr="00DE1345">
        <w:rPr>
          <w:szCs w:val="24"/>
        </w:rPr>
        <w:t>Yukarıdaki imzaların, adı geçen öğretim üyelerine ait olduğunu onaylarım.</w:t>
      </w:r>
    </w:p>
    <w:p w14:paraId="649D4AA7" w14:textId="77777777" w:rsidR="00D73B0F" w:rsidRPr="00DE1345" w:rsidRDefault="00D73B0F" w:rsidP="00E27809">
      <w:pPr>
        <w:spacing w:before="120" w:after="120" w:line="360" w:lineRule="auto"/>
        <w:jc w:val="right"/>
        <w:rPr>
          <w:szCs w:val="24"/>
        </w:rPr>
      </w:pPr>
      <w:r w:rsidRPr="00DE1345">
        <w:rPr>
          <w:szCs w:val="24"/>
        </w:rPr>
        <w:t>…/…/20..</w:t>
      </w:r>
    </w:p>
    <w:p w14:paraId="0145D59E" w14:textId="77777777" w:rsidR="00D73B0F" w:rsidRPr="00DE1345" w:rsidRDefault="00F17D2C" w:rsidP="00E27809">
      <w:pPr>
        <w:spacing w:before="120" w:after="120" w:line="360" w:lineRule="auto"/>
        <w:jc w:val="right"/>
        <w:rPr>
          <w:szCs w:val="24"/>
        </w:rPr>
      </w:pPr>
      <w:r>
        <w:rPr>
          <w:szCs w:val="24"/>
        </w:rPr>
        <w:t>(İmza</w:t>
      </w:r>
      <w:r w:rsidR="00D73B0F" w:rsidRPr="00DE1345">
        <w:rPr>
          <w:szCs w:val="24"/>
        </w:rPr>
        <w:t>)</w:t>
      </w:r>
    </w:p>
    <w:p w14:paraId="6F20C5EB" w14:textId="77777777" w:rsidR="001056C4" w:rsidRPr="00DE1345" w:rsidRDefault="00D73B0F" w:rsidP="00E27809">
      <w:pPr>
        <w:spacing w:before="120" w:after="120" w:line="360" w:lineRule="auto"/>
        <w:jc w:val="right"/>
        <w:rPr>
          <w:szCs w:val="24"/>
        </w:rPr>
      </w:pPr>
      <w:commentRangeStart w:id="20"/>
      <w:r w:rsidRPr="00DE1345">
        <w:rPr>
          <w:szCs w:val="24"/>
        </w:rPr>
        <w:t xml:space="preserve"> Unvan</w:t>
      </w:r>
      <w:r w:rsidR="00F17D2C">
        <w:rPr>
          <w:szCs w:val="24"/>
        </w:rPr>
        <w:t>,</w:t>
      </w:r>
      <w:r w:rsidR="001056C4" w:rsidRPr="00DE1345">
        <w:rPr>
          <w:szCs w:val="24"/>
        </w:rPr>
        <w:t>Adı-Soyadı</w:t>
      </w:r>
    </w:p>
    <w:p w14:paraId="5755B910" w14:textId="77777777" w:rsidR="008578B9" w:rsidRPr="00C27557" w:rsidRDefault="00D73B0F" w:rsidP="00C27557">
      <w:pPr>
        <w:spacing w:before="120" w:after="120" w:line="360" w:lineRule="auto"/>
        <w:jc w:val="right"/>
        <w:rPr>
          <w:szCs w:val="24"/>
        </w:rPr>
      </w:pPr>
      <w:r w:rsidRPr="00DE1345">
        <w:rPr>
          <w:szCs w:val="24"/>
        </w:rPr>
        <w:t>Enstitü Müdür</w:t>
      </w:r>
      <w:r w:rsidR="00887D72">
        <w:rPr>
          <w:noProof/>
          <w:lang w:eastAsia="tr-TR"/>
        </w:rPr>
        <mc:AlternateContent>
          <mc:Choice Requires="wps">
            <w:drawing>
              <wp:anchor distT="0" distB="0" distL="114300" distR="114300" simplePos="0" relativeHeight="251656192" behindDoc="0" locked="0" layoutInCell="1" allowOverlap="1" wp14:anchorId="63F38CB0" wp14:editId="11691B53">
                <wp:simplePos x="0" y="0"/>
                <wp:positionH relativeFrom="column">
                  <wp:posOffset>2341245</wp:posOffset>
                </wp:positionH>
                <wp:positionV relativeFrom="paragraph">
                  <wp:posOffset>8787765</wp:posOffset>
                </wp:positionV>
                <wp:extent cx="647700" cy="295275"/>
                <wp:effectExtent l="0" t="0" r="19050" b="28575"/>
                <wp:wrapNone/>
                <wp:docPr id="55"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952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EFB48" id="Rectangle 717" o:spid="_x0000_s1026" style="position:absolute;margin-left:184.35pt;margin-top:691.95pt;width:51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" strokecolor="white"/>
            </w:pict>
          </mc:Fallback>
        </mc:AlternateContent>
      </w:r>
      <w:r w:rsidRPr="00DE1345">
        <w:rPr>
          <w:szCs w:val="24"/>
        </w:rPr>
        <w:t>ü</w:t>
      </w:r>
      <w:bookmarkStart w:id="21" w:name="_Toc424645487"/>
      <w:commentRangeEnd w:id="20"/>
      <w:r w:rsidR="00BF702D">
        <w:rPr>
          <w:rStyle w:val="AklamaBavurusu"/>
          <w:rFonts w:ascii="Calibri" w:hAnsi="Calibri"/>
        </w:rPr>
        <w:commentReference w:id="20"/>
      </w:r>
    </w:p>
    <w:p w14:paraId="0EA98763" w14:textId="77777777" w:rsidR="008578B9" w:rsidRPr="00B21504" w:rsidRDefault="008578B9" w:rsidP="004B2F13">
      <w:pPr>
        <w:spacing w:before="120" w:after="120" w:line="360" w:lineRule="auto"/>
        <w:rPr>
          <w:szCs w:val="24"/>
        </w:rPr>
      </w:pPr>
      <w:r w:rsidRPr="008578B9">
        <w:rPr>
          <w:szCs w:val="24"/>
        </w:rPr>
        <w:t xml:space="preserve">Bu tez çalışması ……………. tarafından …………. nolu proje ile </w:t>
      </w:r>
      <w:commentRangeStart w:id="22"/>
      <w:r w:rsidRPr="008578B9">
        <w:rPr>
          <w:szCs w:val="24"/>
        </w:rPr>
        <w:t>desteklenmiştir</w:t>
      </w:r>
      <w:commentRangeEnd w:id="22"/>
      <w:r w:rsidR="000652E2">
        <w:rPr>
          <w:rStyle w:val="AklamaBavurusu"/>
          <w:rFonts w:ascii="Calibri" w:hAnsi="Calibri"/>
        </w:rPr>
        <w:commentReference w:id="22"/>
      </w:r>
      <w:r w:rsidR="00B21504">
        <w:rPr>
          <w:szCs w:val="24"/>
        </w:rPr>
        <w:t>.</w:t>
      </w:r>
    </w:p>
    <w:p w14:paraId="18BB9C03" w14:textId="77777777" w:rsidR="00B1310B" w:rsidRDefault="00B1310B" w:rsidP="00750153">
      <w:pPr>
        <w:spacing w:before="120" w:after="120" w:line="360" w:lineRule="auto"/>
        <w:jc w:val="center"/>
        <w:rPr>
          <w:b/>
          <w:szCs w:val="24"/>
        </w:rPr>
      </w:pPr>
    </w:p>
    <w:p w14:paraId="705CD7A8" w14:textId="77777777" w:rsidR="00CE2559" w:rsidRPr="00DE1345" w:rsidRDefault="00CE2559" w:rsidP="00750153">
      <w:pPr>
        <w:spacing w:before="120" w:after="120" w:line="360" w:lineRule="auto"/>
        <w:jc w:val="center"/>
        <w:rPr>
          <w:b/>
          <w:szCs w:val="24"/>
        </w:rPr>
      </w:pPr>
      <w:r w:rsidRPr="00DE1345">
        <w:rPr>
          <w:b/>
          <w:szCs w:val="24"/>
        </w:rPr>
        <w:lastRenderedPageBreak/>
        <w:t>BİLDİRİM</w:t>
      </w:r>
    </w:p>
    <w:p w14:paraId="34CA4D8E" w14:textId="77777777" w:rsidR="00CE2559" w:rsidRPr="00DE1345" w:rsidRDefault="00CE2559" w:rsidP="00750153">
      <w:pPr>
        <w:spacing w:before="120" w:after="120" w:line="360" w:lineRule="auto"/>
        <w:ind w:firstLine="709"/>
        <w:rPr>
          <w:szCs w:val="24"/>
        </w:rPr>
      </w:pPr>
      <w:r w:rsidRPr="00DE1345">
        <w:rPr>
          <w:szCs w:val="24"/>
        </w:rPr>
        <w:t xml:space="preserve">Hazırladığım tezin tamamen kendi çalışmam olduğunu ve her alıntıya kaynak gösterdiğimi taahhüt eder, tezimin </w:t>
      </w:r>
      <w:r w:rsidR="000652E2" w:rsidRPr="00DE1345">
        <w:rPr>
          <w:szCs w:val="24"/>
        </w:rPr>
        <w:t>kâğıt</w:t>
      </w:r>
      <w:r w:rsidRPr="00DE1345">
        <w:rPr>
          <w:szCs w:val="24"/>
        </w:rPr>
        <w:t xml:space="preserve"> ve elektronik kopyalarının </w:t>
      </w:r>
      <w:r w:rsidR="008718F3">
        <w:rPr>
          <w:szCs w:val="24"/>
        </w:rPr>
        <w:t xml:space="preserve">Kırşehir </w:t>
      </w:r>
      <w:r w:rsidR="00790FB7" w:rsidRPr="00DE1345">
        <w:rPr>
          <w:szCs w:val="24"/>
        </w:rPr>
        <w:t xml:space="preserve">Ahi Evran </w:t>
      </w:r>
      <w:r w:rsidRPr="00DE1345">
        <w:rPr>
          <w:szCs w:val="24"/>
        </w:rPr>
        <w:t>Üniversitesi Sosyal Bilimler Enstitüsü arşivlerinde aşağıda belirttiğim koşullarda saklanmasına izin verdiğimi onaylarım:</w:t>
      </w:r>
    </w:p>
    <w:p w14:paraId="500E0E70" w14:textId="77777777" w:rsidR="00CE2559" w:rsidRPr="00DE1345" w:rsidRDefault="00CE2559" w:rsidP="004D6EAE">
      <w:pPr>
        <w:pStyle w:val="ListeParagraf"/>
        <w:numPr>
          <w:ilvl w:val="0"/>
          <w:numId w:val="1"/>
        </w:numPr>
        <w:spacing w:after="120" w:line="360" w:lineRule="auto"/>
        <w:ind w:left="0" w:firstLine="709"/>
        <w:jc w:val="left"/>
        <w:rPr>
          <w:szCs w:val="24"/>
        </w:rPr>
      </w:pPr>
      <w:r w:rsidRPr="00DE1345">
        <w:rPr>
          <w:szCs w:val="24"/>
        </w:rPr>
        <w:t xml:space="preserve">Tezimin tamamı her yerden erişime açılabilir. </w:t>
      </w:r>
    </w:p>
    <w:p w14:paraId="464CADF6" w14:textId="77777777" w:rsidR="00CE2559" w:rsidRPr="00DE1345" w:rsidRDefault="00CE2559" w:rsidP="000652E2">
      <w:pPr>
        <w:pStyle w:val="ListeParagraf"/>
        <w:numPr>
          <w:ilvl w:val="0"/>
          <w:numId w:val="1"/>
        </w:numPr>
        <w:spacing w:before="120" w:after="120" w:line="360" w:lineRule="auto"/>
        <w:ind w:left="1418" w:hanging="709"/>
        <w:rPr>
          <w:szCs w:val="24"/>
        </w:rPr>
      </w:pPr>
      <w:r w:rsidRPr="00DE1345">
        <w:rPr>
          <w:szCs w:val="24"/>
        </w:rPr>
        <w:t xml:space="preserve">Tezim sadece </w:t>
      </w:r>
      <w:r w:rsidR="008718F3">
        <w:rPr>
          <w:szCs w:val="24"/>
        </w:rPr>
        <w:t xml:space="preserve">Kırşehir </w:t>
      </w:r>
      <w:r w:rsidR="005E6651">
        <w:rPr>
          <w:szCs w:val="24"/>
        </w:rPr>
        <w:t>Ahi Evran</w:t>
      </w:r>
      <w:r w:rsidR="00E12230">
        <w:rPr>
          <w:szCs w:val="24"/>
        </w:rPr>
        <w:t xml:space="preserve"> Üniversitesi yerleşkele</w:t>
      </w:r>
      <w:r w:rsidRPr="00DE1345">
        <w:rPr>
          <w:szCs w:val="24"/>
        </w:rPr>
        <w:t>rinden erişime açılabilir.</w:t>
      </w:r>
    </w:p>
    <w:p w14:paraId="06BA96F4" w14:textId="77777777" w:rsidR="00CE2559" w:rsidRPr="00DE1345" w:rsidRDefault="00CE2559" w:rsidP="00750153">
      <w:pPr>
        <w:pStyle w:val="ListeParagraf"/>
        <w:numPr>
          <w:ilvl w:val="0"/>
          <w:numId w:val="1"/>
        </w:numPr>
        <w:spacing w:before="120" w:after="120" w:line="360" w:lineRule="auto"/>
        <w:ind w:left="0" w:firstLine="709"/>
        <w:rPr>
          <w:szCs w:val="24"/>
        </w:rPr>
      </w:pPr>
      <w:r w:rsidRPr="00DE1345">
        <w:rPr>
          <w:szCs w:val="24"/>
        </w:rPr>
        <w:t>Tezimin …… yıl süreyle erişime açılmasını istemiyorum. Bu sürenin sonunda uzatma için başvuruda bulunmadığım takdirde, tezimin/raporumun tamamı her yerden erişime açılabilir.</w:t>
      </w:r>
    </w:p>
    <w:p w14:paraId="3F3DC749" w14:textId="77777777" w:rsidR="001056C4" w:rsidRDefault="001056C4" w:rsidP="00750153">
      <w:pPr>
        <w:spacing w:before="120" w:after="120" w:line="360" w:lineRule="auto"/>
        <w:ind w:firstLine="709"/>
        <w:jc w:val="center"/>
        <w:rPr>
          <w:szCs w:val="24"/>
        </w:rPr>
      </w:pPr>
    </w:p>
    <w:p w14:paraId="401321A6" w14:textId="77777777" w:rsidR="00A6156D" w:rsidRDefault="00A6156D" w:rsidP="00750153">
      <w:pPr>
        <w:spacing w:before="120" w:after="120" w:line="360" w:lineRule="auto"/>
        <w:ind w:firstLine="709"/>
        <w:jc w:val="center"/>
        <w:rPr>
          <w:szCs w:val="24"/>
        </w:rPr>
      </w:pPr>
    </w:p>
    <w:p w14:paraId="38FEA6E3" w14:textId="77777777" w:rsidR="00A6156D" w:rsidRDefault="00A6156D" w:rsidP="00750153">
      <w:pPr>
        <w:spacing w:before="120" w:after="120" w:line="360" w:lineRule="auto"/>
        <w:ind w:firstLine="709"/>
        <w:jc w:val="center"/>
        <w:rPr>
          <w:szCs w:val="24"/>
        </w:rPr>
      </w:pPr>
    </w:p>
    <w:p w14:paraId="1C55142E" w14:textId="77777777" w:rsidR="00A6156D" w:rsidRDefault="00A6156D" w:rsidP="00750153">
      <w:pPr>
        <w:spacing w:before="120" w:after="120" w:line="360" w:lineRule="auto"/>
        <w:ind w:firstLine="709"/>
        <w:jc w:val="center"/>
        <w:rPr>
          <w:szCs w:val="24"/>
        </w:rPr>
      </w:pPr>
    </w:p>
    <w:p w14:paraId="06F3E7A8" w14:textId="77777777" w:rsidR="00A6156D" w:rsidRDefault="00A6156D" w:rsidP="00750153">
      <w:pPr>
        <w:spacing w:before="120" w:after="120" w:line="360" w:lineRule="auto"/>
        <w:ind w:firstLine="709"/>
        <w:jc w:val="center"/>
        <w:rPr>
          <w:szCs w:val="24"/>
        </w:rPr>
      </w:pPr>
    </w:p>
    <w:p w14:paraId="560ABB52" w14:textId="77777777" w:rsidR="00A6156D" w:rsidRDefault="00A6156D" w:rsidP="00750153">
      <w:pPr>
        <w:spacing w:before="120" w:after="120" w:line="360" w:lineRule="auto"/>
        <w:ind w:firstLine="709"/>
        <w:jc w:val="center"/>
        <w:rPr>
          <w:szCs w:val="24"/>
        </w:rPr>
      </w:pPr>
    </w:p>
    <w:p w14:paraId="74C127D4" w14:textId="77777777" w:rsidR="00A6156D" w:rsidRDefault="00A6156D" w:rsidP="00750153">
      <w:pPr>
        <w:spacing w:before="120" w:after="120" w:line="360" w:lineRule="auto"/>
        <w:ind w:firstLine="709"/>
        <w:jc w:val="center"/>
        <w:rPr>
          <w:szCs w:val="24"/>
        </w:rPr>
      </w:pPr>
    </w:p>
    <w:p w14:paraId="3121F790" w14:textId="77777777" w:rsidR="00A6156D" w:rsidRDefault="00A6156D" w:rsidP="00750153">
      <w:pPr>
        <w:spacing w:before="120" w:after="120" w:line="360" w:lineRule="auto"/>
        <w:ind w:firstLine="709"/>
        <w:jc w:val="center"/>
        <w:rPr>
          <w:szCs w:val="24"/>
        </w:rPr>
      </w:pPr>
    </w:p>
    <w:p w14:paraId="7F23196A" w14:textId="77777777" w:rsidR="00A6156D" w:rsidRDefault="00A6156D" w:rsidP="00750153">
      <w:pPr>
        <w:spacing w:before="120" w:after="120" w:line="360" w:lineRule="auto"/>
        <w:ind w:firstLine="709"/>
        <w:jc w:val="center"/>
        <w:rPr>
          <w:szCs w:val="24"/>
        </w:rPr>
      </w:pPr>
    </w:p>
    <w:p w14:paraId="0092EA01" w14:textId="77777777" w:rsidR="00A6156D" w:rsidRDefault="00A6156D" w:rsidP="00750153">
      <w:pPr>
        <w:spacing w:before="120" w:after="120" w:line="360" w:lineRule="auto"/>
        <w:ind w:firstLine="709"/>
        <w:jc w:val="center"/>
        <w:rPr>
          <w:szCs w:val="24"/>
        </w:rPr>
      </w:pPr>
    </w:p>
    <w:p w14:paraId="1F27CA75" w14:textId="77777777" w:rsidR="00B21504" w:rsidRDefault="00B21504" w:rsidP="00750153">
      <w:pPr>
        <w:spacing w:before="120" w:after="120" w:line="360" w:lineRule="auto"/>
        <w:ind w:firstLine="709"/>
        <w:jc w:val="center"/>
        <w:rPr>
          <w:szCs w:val="24"/>
        </w:rPr>
      </w:pPr>
    </w:p>
    <w:p w14:paraId="548EB6C8" w14:textId="77777777" w:rsidR="00B21504" w:rsidRPr="00DE1345" w:rsidRDefault="00B21504" w:rsidP="001D6D66">
      <w:pPr>
        <w:spacing w:before="120" w:after="120" w:line="360" w:lineRule="auto"/>
        <w:rPr>
          <w:szCs w:val="24"/>
        </w:rPr>
      </w:pPr>
    </w:p>
    <w:p w14:paraId="0206F88E" w14:textId="77777777" w:rsidR="008D015D" w:rsidRPr="008D015D" w:rsidRDefault="008D015D" w:rsidP="002241D8">
      <w:pPr>
        <w:spacing w:before="120" w:after="120" w:line="360" w:lineRule="auto"/>
        <w:ind w:right="1418"/>
        <w:jc w:val="right"/>
        <w:rPr>
          <w:szCs w:val="24"/>
        </w:rPr>
      </w:pPr>
      <w:r w:rsidRPr="008D015D">
        <w:rPr>
          <w:szCs w:val="24"/>
        </w:rPr>
        <w:t>…/…/20..</w:t>
      </w:r>
    </w:p>
    <w:p w14:paraId="607A0BF1" w14:textId="77777777" w:rsidR="00CE2559" w:rsidRPr="00DE1345" w:rsidRDefault="008055C3" w:rsidP="00B5373C">
      <w:pPr>
        <w:spacing w:before="120" w:after="120" w:line="360" w:lineRule="auto"/>
        <w:ind w:right="709"/>
        <w:jc w:val="right"/>
        <w:rPr>
          <w:szCs w:val="24"/>
        </w:rPr>
      </w:pPr>
      <w:r w:rsidRPr="00DE1345">
        <w:rPr>
          <w:szCs w:val="24"/>
        </w:rPr>
        <w:t>Öğrencinin Adı Soyadı</w:t>
      </w:r>
    </w:p>
    <w:p w14:paraId="45290AC6" w14:textId="77777777" w:rsidR="00B21504" w:rsidRPr="00432F64" w:rsidRDefault="002241D8" w:rsidP="00B5373C">
      <w:pPr>
        <w:tabs>
          <w:tab w:val="left" w:pos="6237"/>
        </w:tabs>
        <w:spacing w:before="120" w:after="120" w:line="360" w:lineRule="auto"/>
        <w:ind w:left="5672" w:right="992" w:firstLine="282"/>
        <w:jc w:val="center"/>
        <w:rPr>
          <w:szCs w:val="24"/>
        </w:rPr>
      </w:pPr>
      <w:r>
        <w:rPr>
          <w:szCs w:val="24"/>
        </w:rPr>
        <w:t xml:space="preserve">        </w:t>
      </w:r>
      <w:r w:rsidR="00B21504">
        <w:rPr>
          <w:szCs w:val="24"/>
        </w:rPr>
        <w:t>İ</w:t>
      </w:r>
      <w:r w:rsidR="008055C3" w:rsidRPr="00DE1345">
        <w:rPr>
          <w:szCs w:val="24"/>
        </w:rPr>
        <w:t>mza</w:t>
      </w:r>
      <w:bookmarkStart w:id="23" w:name="_Toc398484032"/>
      <w:bookmarkStart w:id="24" w:name="_Toc424645489"/>
      <w:bookmarkStart w:id="25" w:name="_Toc398484037"/>
      <w:bookmarkStart w:id="26" w:name="_Toc424645495"/>
      <w:bookmarkEnd w:id="15"/>
      <w:bookmarkEnd w:id="21"/>
    </w:p>
    <w:p w14:paraId="528F1FD3" w14:textId="77777777" w:rsidR="002241D8" w:rsidRDefault="002241D8" w:rsidP="00665685">
      <w:pPr>
        <w:spacing w:before="120" w:after="120" w:line="360" w:lineRule="auto"/>
        <w:jc w:val="center"/>
        <w:rPr>
          <w:b/>
          <w:bCs/>
          <w:szCs w:val="24"/>
        </w:rPr>
      </w:pPr>
    </w:p>
    <w:p w14:paraId="57C4CFF2" w14:textId="77777777" w:rsidR="002241D8" w:rsidRDefault="002241D8" w:rsidP="00665685">
      <w:pPr>
        <w:spacing w:before="120" w:after="120" w:line="360" w:lineRule="auto"/>
        <w:jc w:val="center"/>
        <w:rPr>
          <w:b/>
          <w:bCs/>
          <w:szCs w:val="24"/>
        </w:rPr>
      </w:pPr>
    </w:p>
    <w:p w14:paraId="346A5F24" w14:textId="77777777" w:rsidR="00665685" w:rsidRPr="00A17AD3" w:rsidRDefault="00665685" w:rsidP="00665685">
      <w:pPr>
        <w:spacing w:before="120" w:after="120" w:line="360" w:lineRule="auto"/>
        <w:jc w:val="center"/>
        <w:rPr>
          <w:b/>
          <w:szCs w:val="24"/>
        </w:rPr>
      </w:pPr>
      <w:r w:rsidRPr="00A17AD3">
        <w:rPr>
          <w:b/>
          <w:bCs/>
          <w:szCs w:val="24"/>
        </w:rPr>
        <w:lastRenderedPageBreak/>
        <w:t>ÖZET</w:t>
      </w:r>
    </w:p>
    <w:p w14:paraId="6FD0B4F4" w14:textId="77777777" w:rsidR="00665685" w:rsidRPr="00A17AD3" w:rsidRDefault="00A5568B" w:rsidP="00665685">
      <w:pPr>
        <w:spacing w:before="120" w:after="120" w:line="360" w:lineRule="auto"/>
        <w:jc w:val="center"/>
        <w:rPr>
          <w:b/>
          <w:caps/>
          <w:szCs w:val="24"/>
        </w:rPr>
      </w:pPr>
      <w:r>
        <w:rPr>
          <w:b/>
          <w:szCs w:val="24"/>
        </w:rPr>
        <w:t>TEZİN ADI</w:t>
      </w:r>
    </w:p>
    <w:p w14:paraId="34BADC6B" w14:textId="77777777" w:rsidR="00665685" w:rsidRPr="00A17AD3" w:rsidRDefault="00A5568B" w:rsidP="00665685">
      <w:pPr>
        <w:spacing w:before="120" w:after="120" w:line="360" w:lineRule="auto"/>
        <w:jc w:val="center"/>
        <w:rPr>
          <w:b/>
          <w:caps/>
          <w:szCs w:val="24"/>
        </w:rPr>
      </w:pPr>
      <w:commentRangeStart w:id="27"/>
      <w:r>
        <w:rPr>
          <w:b/>
          <w:szCs w:val="24"/>
        </w:rPr>
        <w:t>TEZİN TÜRÜ</w:t>
      </w:r>
      <w:commentRangeEnd w:id="27"/>
      <w:r w:rsidR="00B1310B">
        <w:rPr>
          <w:rStyle w:val="AklamaBavurusu"/>
          <w:rFonts w:ascii="Calibri" w:hAnsi="Calibri"/>
        </w:rPr>
        <w:commentReference w:id="27"/>
      </w:r>
    </w:p>
    <w:p w14:paraId="7FA6BE5F" w14:textId="77777777" w:rsidR="00665685" w:rsidRPr="00A17AD3" w:rsidRDefault="00432F64" w:rsidP="00665685">
      <w:pPr>
        <w:spacing w:before="120" w:after="120" w:line="360" w:lineRule="auto"/>
        <w:jc w:val="center"/>
        <w:rPr>
          <w:b/>
          <w:szCs w:val="24"/>
        </w:rPr>
      </w:pPr>
      <w:r>
        <w:rPr>
          <w:b/>
          <w:szCs w:val="24"/>
        </w:rPr>
        <w:t>H</w:t>
      </w:r>
      <w:r w:rsidR="000003B5">
        <w:rPr>
          <w:b/>
          <w:szCs w:val="24"/>
        </w:rPr>
        <w:t>azırlayan:</w:t>
      </w:r>
      <w:r w:rsidR="00A5568B">
        <w:rPr>
          <w:b/>
          <w:szCs w:val="24"/>
        </w:rPr>
        <w:t xml:space="preserve"> Adı SOYADI</w:t>
      </w:r>
    </w:p>
    <w:p w14:paraId="3AE249FC" w14:textId="77777777" w:rsidR="00665685" w:rsidRDefault="0052197E" w:rsidP="00665685">
      <w:pPr>
        <w:spacing w:before="120" w:after="120" w:line="360" w:lineRule="auto"/>
        <w:jc w:val="center"/>
        <w:rPr>
          <w:b/>
          <w:szCs w:val="24"/>
        </w:rPr>
      </w:pPr>
      <w:r>
        <w:rPr>
          <w:b/>
          <w:bCs/>
          <w:szCs w:val="24"/>
        </w:rPr>
        <w:t>Danışman</w:t>
      </w:r>
      <w:r w:rsidR="00665685" w:rsidRPr="00A17AD3">
        <w:rPr>
          <w:b/>
          <w:bCs/>
          <w:szCs w:val="24"/>
        </w:rPr>
        <w:t xml:space="preserve">: </w:t>
      </w:r>
      <w:r>
        <w:rPr>
          <w:b/>
          <w:bCs/>
          <w:szCs w:val="24"/>
        </w:rPr>
        <w:t>U</w:t>
      </w:r>
      <w:r w:rsidR="00F17D2C">
        <w:rPr>
          <w:b/>
          <w:szCs w:val="24"/>
        </w:rPr>
        <w:t>nvanı</w:t>
      </w:r>
      <w:r w:rsidR="00A5568B">
        <w:rPr>
          <w:b/>
          <w:szCs w:val="24"/>
        </w:rPr>
        <w:t xml:space="preserve"> Adı SOYADI</w:t>
      </w:r>
    </w:p>
    <w:p w14:paraId="163D0B9C" w14:textId="77777777" w:rsidR="00255E0F" w:rsidRPr="00A17AD3" w:rsidRDefault="00255E0F" w:rsidP="0052197E">
      <w:pPr>
        <w:spacing w:before="120" w:after="120" w:line="360" w:lineRule="auto"/>
        <w:jc w:val="center"/>
        <w:rPr>
          <w:b/>
          <w:szCs w:val="24"/>
        </w:rPr>
      </w:pPr>
      <w:r w:rsidRPr="00255E0F">
        <w:rPr>
          <w:b/>
          <w:szCs w:val="24"/>
        </w:rPr>
        <w:t xml:space="preserve">II. </w:t>
      </w:r>
      <w:commentRangeStart w:id="28"/>
      <w:r w:rsidRPr="00255E0F">
        <w:rPr>
          <w:b/>
          <w:szCs w:val="24"/>
        </w:rPr>
        <w:t>Danışman</w:t>
      </w:r>
      <w:commentRangeEnd w:id="28"/>
      <w:r w:rsidR="0052197E">
        <w:rPr>
          <w:rStyle w:val="AklamaBavurusu"/>
          <w:rFonts w:ascii="Calibri" w:hAnsi="Calibri"/>
        </w:rPr>
        <w:commentReference w:id="28"/>
      </w:r>
    </w:p>
    <w:p w14:paraId="3EF328F4" w14:textId="77777777" w:rsidR="00665685" w:rsidRDefault="00665685" w:rsidP="00665685">
      <w:pPr>
        <w:spacing w:before="120" w:after="120" w:line="360" w:lineRule="auto"/>
        <w:jc w:val="center"/>
        <w:rPr>
          <w:b/>
          <w:bCs/>
          <w:szCs w:val="24"/>
        </w:rPr>
      </w:pPr>
      <w:commentRangeStart w:id="29"/>
      <w:r>
        <w:rPr>
          <w:b/>
          <w:bCs/>
          <w:szCs w:val="24"/>
        </w:rPr>
        <w:t>Yılı</w:t>
      </w:r>
      <w:r w:rsidRPr="00A17AD3">
        <w:rPr>
          <w:b/>
          <w:bCs/>
          <w:szCs w:val="24"/>
        </w:rPr>
        <w:t xml:space="preserve"> </w:t>
      </w:r>
      <w:r w:rsidR="006E3B3E">
        <w:rPr>
          <w:b/>
          <w:bCs/>
          <w:szCs w:val="24"/>
        </w:rPr>
        <w:t>–</w:t>
      </w:r>
      <w:r w:rsidRPr="00A17AD3">
        <w:rPr>
          <w:b/>
          <w:bCs/>
          <w:szCs w:val="24"/>
        </w:rPr>
        <w:t xml:space="preserve"> </w:t>
      </w:r>
      <w:r w:rsidR="006E3B3E">
        <w:rPr>
          <w:b/>
          <w:bCs/>
          <w:szCs w:val="24"/>
        </w:rPr>
        <w:t xml:space="preserve">Toplam </w:t>
      </w:r>
      <w:r w:rsidRPr="00A17AD3">
        <w:rPr>
          <w:b/>
          <w:bCs/>
          <w:szCs w:val="24"/>
        </w:rPr>
        <w:t>Sayfa</w:t>
      </w:r>
      <w:commentRangeEnd w:id="29"/>
      <w:r w:rsidR="0051575D">
        <w:rPr>
          <w:rStyle w:val="AklamaBavurusu"/>
          <w:rFonts w:ascii="Calibri" w:hAnsi="Calibri"/>
        </w:rPr>
        <w:commentReference w:id="29"/>
      </w:r>
    </w:p>
    <w:p w14:paraId="1176E4D9" w14:textId="77777777" w:rsidR="00C76E8F" w:rsidRPr="00C76E8F" w:rsidRDefault="008718F3" w:rsidP="00C76E8F">
      <w:pPr>
        <w:spacing w:before="120" w:after="120" w:line="360" w:lineRule="auto"/>
        <w:jc w:val="center"/>
        <w:rPr>
          <w:b/>
          <w:bCs/>
          <w:szCs w:val="24"/>
        </w:rPr>
      </w:pPr>
      <w:r>
        <w:rPr>
          <w:b/>
          <w:bCs/>
          <w:szCs w:val="24"/>
        </w:rPr>
        <w:t xml:space="preserve">Kırşehir </w:t>
      </w:r>
      <w:r w:rsidR="00C76E8F">
        <w:rPr>
          <w:b/>
          <w:bCs/>
          <w:szCs w:val="24"/>
        </w:rPr>
        <w:t>Ahi Evran</w:t>
      </w:r>
      <w:r w:rsidR="00C76E8F" w:rsidRPr="00C76E8F">
        <w:rPr>
          <w:b/>
          <w:bCs/>
          <w:szCs w:val="24"/>
        </w:rPr>
        <w:t xml:space="preserve"> Üniversitesi </w:t>
      </w:r>
      <w:r w:rsidR="00C76E8F">
        <w:rPr>
          <w:b/>
          <w:bCs/>
          <w:szCs w:val="24"/>
        </w:rPr>
        <w:t>Sosyal</w:t>
      </w:r>
      <w:r w:rsidR="00C76E8F" w:rsidRPr="00C76E8F">
        <w:rPr>
          <w:b/>
          <w:bCs/>
          <w:szCs w:val="24"/>
        </w:rPr>
        <w:t xml:space="preserve"> Bilimleri Enstitüsü</w:t>
      </w:r>
    </w:p>
    <w:p w14:paraId="193601E5" w14:textId="77777777" w:rsidR="00C76E8F" w:rsidRDefault="00C76E8F" w:rsidP="00CB07FB">
      <w:pPr>
        <w:spacing w:before="120" w:after="120" w:line="360" w:lineRule="auto"/>
        <w:jc w:val="center"/>
        <w:rPr>
          <w:b/>
          <w:bCs/>
          <w:szCs w:val="24"/>
        </w:rPr>
      </w:pPr>
      <w:r w:rsidRPr="00C76E8F">
        <w:rPr>
          <w:b/>
          <w:bCs/>
          <w:szCs w:val="24"/>
        </w:rPr>
        <w:t>…………………………. Ana</w:t>
      </w:r>
      <w:r w:rsidR="00F17D2C">
        <w:rPr>
          <w:b/>
          <w:bCs/>
          <w:szCs w:val="24"/>
        </w:rPr>
        <w:t xml:space="preserve"> B</w:t>
      </w:r>
      <w:r w:rsidRPr="00C76E8F">
        <w:rPr>
          <w:b/>
          <w:bCs/>
          <w:szCs w:val="24"/>
        </w:rPr>
        <w:t>ilim Dalı</w:t>
      </w:r>
    </w:p>
    <w:p w14:paraId="47F37659" w14:textId="77777777" w:rsidR="007B045B" w:rsidRPr="007B045B" w:rsidRDefault="007B045B" w:rsidP="007B045B">
      <w:pPr>
        <w:spacing w:before="120" w:after="120" w:line="360" w:lineRule="auto"/>
        <w:jc w:val="center"/>
        <w:rPr>
          <w:b/>
          <w:szCs w:val="24"/>
        </w:rPr>
      </w:pPr>
      <w:r>
        <w:rPr>
          <w:b/>
          <w:bCs/>
          <w:szCs w:val="24"/>
        </w:rPr>
        <w:t xml:space="preserve">………………………..Bilim </w:t>
      </w:r>
      <w:commentRangeStart w:id="30"/>
      <w:r>
        <w:rPr>
          <w:b/>
          <w:bCs/>
          <w:szCs w:val="24"/>
        </w:rPr>
        <w:t>Dalı</w:t>
      </w:r>
      <w:commentRangeEnd w:id="30"/>
      <w:r w:rsidR="007851E6">
        <w:rPr>
          <w:rStyle w:val="AklamaBavurusu"/>
          <w:rFonts w:ascii="Calibri" w:hAnsi="Calibri"/>
        </w:rPr>
        <w:commentReference w:id="30"/>
      </w:r>
      <w:r>
        <w:rPr>
          <w:b/>
          <w:bCs/>
          <w:szCs w:val="24"/>
        </w:rPr>
        <w:t xml:space="preserve"> </w:t>
      </w:r>
    </w:p>
    <w:p w14:paraId="62100B19" w14:textId="77777777" w:rsidR="007B045B" w:rsidRDefault="0051575D" w:rsidP="00CB07FB">
      <w:pPr>
        <w:spacing w:before="120" w:after="120" w:line="360" w:lineRule="auto"/>
        <w:jc w:val="center"/>
        <w:rPr>
          <w:b/>
          <w:bCs/>
          <w:szCs w:val="24"/>
        </w:rPr>
      </w:pPr>
      <w:r>
        <w:rPr>
          <w:b/>
          <w:bCs/>
          <w:szCs w:val="24"/>
        </w:rPr>
        <w:t xml:space="preserve">Jüri </w:t>
      </w:r>
    </w:p>
    <w:p w14:paraId="1C86A4F6" w14:textId="77777777" w:rsidR="00665685" w:rsidRPr="00A17AD3" w:rsidRDefault="00665685" w:rsidP="00665685">
      <w:pPr>
        <w:spacing w:before="120" w:after="120" w:line="360" w:lineRule="auto"/>
        <w:jc w:val="center"/>
        <w:rPr>
          <w:b/>
          <w:bCs/>
          <w:szCs w:val="24"/>
        </w:rPr>
      </w:pPr>
      <w:r w:rsidRPr="00A17AD3">
        <w:rPr>
          <w:b/>
          <w:bCs/>
          <w:szCs w:val="24"/>
        </w:rPr>
        <w:t xml:space="preserve"> </w:t>
      </w:r>
      <w:r w:rsidR="0051575D">
        <w:rPr>
          <w:b/>
          <w:bCs/>
          <w:szCs w:val="24"/>
        </w:rPr>
        <w:t>……..</w:t>
      </w:r>
      <w:commentRangeStart w:id="31"/>
      <w:r w:rsidRPr="00A17AD3">
        <w:rPr>
          <w:b/>
          <w:bCs/>
          <w:szCs w:val="24"/>
        </w:rPr>
        <w:t>………………….</w:t>
      </w:r>
    </w:p>
    <w:p w14:paraId="747333E7" w14:textId="77777777" w:rsidR="00665685" w:rsidRPr="00A17AD3" w:rsidRDefault="00665685" w:rsidP="00665685">
      <w:pPr>
        <w:spacing w:before="120" w:after="120" w:line="360" w:lineRule="auto"/>
        <w:jc w:val="center"/>
        <w:rPr>
          <w:b/>
          <w:bCs/>
          <w:szCs w:val="24"/>
        </w:rPr>
      </w:pPr>
      <w:r w:rsidRPr="00A17AD3">
        <w:rPr>
          <w:b/>
          <w:bCs/>
          <w:szCs w:val="24"/>
        </w:rPr>
        <w:t>…………………………</w:t>
      </w:r>
    </w:p>
    <w:p w14:paraId="029B0A26" w14:textId="77777777" w:rsidR="00665685" w:rsidRPr="00A17AD3" w:rsidRDefault="00665685" w:rsidP="00665685">
      <w:pPr>
        <w:spacing w:before="120" w:after="120" w:line="360" w:lineRule="auto"/>
        <w:jc w:val="center"/>
        <w:rPr>
          <w:b/>
          <w:bCs/>
          <w:szCs w:val="24"/>
        </w:rPr>
      </w:pPr>
      <w:r w:rsidRPr="00A17AD3">
        <w:rPr>
          <w:b/>
          <w:bCs/>
          <w:szCs w:val="24"/>
        </w:rPr>
        <w:t>………………………...</w:t>
      </w:r>
    </w:p>
    <w:p w14:paraId="10E11692" w14:textId="77777777" w:rsidR="00665685" w:rsidRPr="00A17AD3" w:rsidRDefault="00665685" w:rsidP="00665685">
      <w:pPr>
        <w:spacing w:before="120" w:after="120" w:line="360" w:lineRule="auto"/>
        <w:jc w:val="center"/>
        <w:rPr>
          <w:b/>
          <w:szCs w:val="24"/>
        </w:rPr>
      </w:pPr>
      <w:r w:rsidRPr="00A17AD3">
        <w:rPr>
          <w:b/>
          <w:szCs w:val="24"/>
        </w:rPr>
        <w:t>.…………………….….</w:t>
      </w:r>
    </w:p>
    <w:p w14:paraId="262B8C73" w14:textId="77777777" w:rsidR="00665685" w:rsidRPr="00A17AD3" w:rsidRDefault="00665685" w:rsidP="00665685">
      <w:pPr>
        <w:spacing w:before="120" w:after="120" w:line="360" w:lineRule="auto"/>
        <w:jc w:val="center"/>
        <w:rPr>
          <w:b/>
          <w:szCs w:val="24"/>
        </w:rPr>
      </w:pPr>
      <w:r w:rsidRPr="00A17AD3">
        <w:rPr>
          <w:b/>
          <w:szCs w:val="24"/>
        </w:rPr>
        <w:t>…………………………</w:t>
      </w:r>
      <w:commentRangeEnd w:id="31"/>
      <w:r w:rsidR="0051575D">
        <w:rPr>
          <w:rStyle w:val="AklamaBavurusu"/>
          <w:rFonts w:ascii="Calibri" w:hAnsi="Calibri"/>
        </w:rPr>
        <w:commentReference w:id="31"/>
      </w:r>
    </w:p>
    <w:p w14:paraId="6FB7E51A" w14:textId="77777777" w:rsidR="00C13974" w:rsidRPr="00AB546D" w:rsidRDefault="00C13974" w:rsidP="00B5131A">
      <w:pPr>
        <w:spacing w:after="120" w:line="240" w:lineRule="auto"/>
        <w:ind w:firstLine="709"/>
        <w:rPr>
          <w:color w:val="101010"/>
          <w:sz w:val="22"/>
          <w:lang w:eastAsia="tr-TR"/>
        </w:rPr>
      </w:pPr>
      <w:r w:rsidRPr="00AB546D">
        <w:rPr>
          <w:color w:val="101010"/>
          <w:sz w:val="22"/>
          <w:lang w:eastAsia="tr-TR"/>
        </w:rPr>
        <w:t>Bu bölüm; araştırmanın amacını,</w:t>
      </w:r>
      <w:r w:rsidR="000003B5">
        <w:rPr>
          <w:color w:val="101010"/>
          <w:sz w:val="22"/>
          <w:lang w:eastAsia="tr-TR"/>
        </w:rPr>
        <w:t xml:space="preserve"> yöntemini,</w:t>
      </w:r>
      <w:r w:rsidRPr="00AB546D">
        <w:rPr>
          <w:color w:val="101010"/>
          <w:sz w:val="22"/>
          <w:lang w:eastAsia="tr-TR"/>
        </w:rPr>
        <w:t xml:space="preserve"> bulgu ve sonuçları</w:t>
      </w:r>
      <w:r w:rsidR="000003B5">
        <w:rPr>
          <w:color w:val="101010"/>
          <w:sz w:val="22"/>
          <w:lang w:eastAsia="tr-TR"/>
        </w:rPr>
        <w:t>nı</w:t>
      </w:r>
      <w:r w:rsidRPr="00AB546D">
        <w:rPr>
          <w:color w:val="101010"/>
          <w:sz w:val="22"/>
          <w:lang w:eastAsia="tr-TR"/>
        </w:rPr>
        <w:t xml:space="preserve"> yorumsuz biçimde ortaya koyacak şekilde yazılmalı, </w:t>
      </w:r>
      <w:r w:rsidR="007E0EF0" w:rsidRPr="00AB546D">
        <w:rPr>
          <w:sz w:val="22"/>
        </w:rPr>
        <w:t xml:space="preserve">özet </w:t>
      </w:r>
      <w:r w:rsidR="00AB546D">
        <w:rPr>
          <w:sz w:val="22"/>
        </w:rPr>
        <w:t xml:space="preserve">200-400 kelime </w:t>
      </w:r>
      <w:r w:rsidR="007E0EF0"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w:t>
      </w:r>
      <w:r w:rsidR="00A16C17" w:rsidRPr="00AB546D">
        <w:rPr>
          <w:color w:val="101010"/>
          <w:sz w:val="22"/>
          <w:lang w:eastAsia="tr-TR"/>
        </w:rPr>
        <w:t>tablo</w:t>
      </w:r>
      <w:r w:rsidRPr="00AB546D">
        <w:rPr>
          <w:color w:val="101010"/>
          <w:sz w:val="22"/>
          <w:lang w:eastAsia="tr-TR"/>
        </w:rPr>
        <w:t>l</w:t>
      </w:r>
      <w:r w:rsidR="00AB546D" w:rsidRPr="00AB546D">
        <w:rPr>
          <w:color w:val="101010"/>
          <w:sz w:val="22"/>
          <w:lang w:eastAsia="tr-TR"/>
        </w:rPr>
        <w:t>arına</w:t>
      </w:r>
      <w:r w:rsidRPr="00AB546D">
        <w:rPr>
          <w:color w:val="101010"/>
          <w:sz w:val="22"/>
          <w:lang w:eastAsia="tr-TR"/>
        </w:rPr>
        <w:t xml:space="preserve">, belgelere ve kaynaklara gönderme </w:t>
      </w:r>
      <w:r w:rsidRPr="00830C69">
        <w:rPr>
          <w:b/>
          <w:color w:val="101010"/>
          <w:sz w:val="22"/>
          <w:u w:val="single"/>
          <w:lang w:eastAsia="tr-TR"/>
        </w:rPr>
        <w:t>yapılmamalı</w:t>
      </w:r>
      <w:r w:rsidRPr="00AB546D">
        <w:rPr>
          <w:color w:val="101010"/>
          <w:sz w:val="22"/>
          <w:lang w:eastAsia="tr-TR"/>
        </w:rPr>
        <w:t xml:space="preserve">, dipnot </w:t>
      </w:r>
      <w:r w:rsidRPr="00830C69">
        <w:rPr>
          <w:b/>
          <w:color w:val="101010"/>
          <w:sz w:val="22"/>
          <w:u w:val="single"/>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324437" w:rsidRPr="00324437">
        <w:rPr>
          <w:b/>
          <w:i/>
          <w:iCs/>
          <w:sz w:val="22"/>
        </w:rPr>
        <w:t>a</w:t>
      </w:r>
      <w:r w:rsidR="00AB546D" w:rsidRPr="00324437">
        <w:rPr>
          <w:b/>
          <w:i/>
          <w:iCs/>
          <w:sz w:val="22"/>
        </w:rPr>
        <w:t>lfabetik sırada</w:t>
      </w:r>
      <w:r w:rsidR="00AB546D" w:rsidRPr="00324437">
        <w:rPr>
          <w:iCs/>
          <w:sz w:val="22"/>
        </w:rPr>
        <w:t xml:space="preserve"> </w:t>
      </w:r>
      <w:r w:rsidRPr="00AB546D">
        <w:rPr>
          <w:color w:val="101010"/>
          <w:sz w:val="22"/>
          <w:lang w:eastAsia="tr-TR"/>
        </w:rPr>
        <w:t>verilmelidir.</w:t>
      </w:r>
      <w:r w:rsidR="00AB546D" w:rsidRPr="00AB546D">
        <w:rPr>
          <w:color w:val="101010"/>
          <w:sz w:val="22"/>
          <w:lang w:eastAsia="tr-TR"/>
        </w:rPr>
        <w:t xml:space="preserve"> </w:t>
      </w:r>
    </w:p>
    <w:p w14:paraId="7CDD01AA" w14:textId="77777777" w:rsidR="00C13974" w:rsidRPr="00AB546D" w:rsidRDefault="00AB546D" w:rsidP="00B5131A">
      <w:pPr>
        <w:spacing w:after="120" w:line="240" w:lineRule="auto"/>
        <w:ind w:firstLine="709"/>
        <w:rPr>
          <w:color w:val="101010"/>
          <w:sz w:val="22"/>
          <w:lang w:eastAsia="tr-TR"/>
        </w:rPr>
      </w:pPr>
      <w:r w:rsidRPr="00AB546D">
        <w:rPr>
          <w:color w:val="101010"/>
          <w:sz w:val="22"/>
          <w:lang w:eastAsia="tr-TR"/>
        </w:rPr>
        <w:t xml:space="preserve">Özet </w:t>
      </w:r>
      <w:r w:rsidR="004E532A" w:rsidRPr="00AB546D">
        <w:rPr>
          <w:color w:val="101010"/>
          <w:sz w:val="22"/>
          <w:lang w:eastAsia="tr-TR"/>
        </w:rPr>
        <w:t xml:space="preserve"> “Times New Roman” karakterinde ve 1</w:t>
      </w:r>
      <w:r>
        <w:rPr>
          <w:color w:val="101010"/>
          <w:sz w:val="22"/>
          <w:lang w:eastAsia="tr-TR"/>
        </w:rPr>
        <w:t>1</w:t>
      </w:r>
      <w:r w:rsidR="004E532A" w:rsidRPr="00AB546D">
        <w:rPr>
          <w:color w:val="101010"/>
          <w:sz w:val="22"/>
          <w:lang w:eastAsia="tr-TR"/>
        </w:rPr>
        <w:t xml:space="preserve"> punto olmalı; yazım alanı iki yana </w:t>
      </w:r>
      <w:r w:rsidRPr="00AB546D">
        <w:rPr>
          <w:color w:val="101010"/>
          <w:sz w:val="22"/>
          <w:lang w:eastAsia="tr-TR"/>
        </w:rPr>
        <w:t>yaslanacak şekilde</w:t>
      </w:r>
      <w:r w:rsidR="004E532A" w:rsidRPr="00AB546D">
        <w:rPr>
          <w:color w:val="101010"/>
          <w:sz w:val="22"/>
          <w:lang w:eastAsia="tr-TR"/>
        </w:rPr>
        <w:t xml:space="preserve"> yazılmalıdır. </w:t>
      </w:r>
      <w:r w:rsidR="007851E6" w:rsidRPr="00AB546D">
        <w:rPr>
          <w:color w:val="101010"/>
          <w:sz w:val="22"/>
          <w:lang w:eastAsia="tr-TR"/>
        </w:rPr>
        <w:t>Özet metni</w:t>
      </w:r>
      <w:r w:rsidR="004E532A" w:rsidRPr="00AB546D">
        <w:rPr>
          <w:color w:val="101010"/>
          <w:sz w:val="22"/>
          <w:lang w:eastAsia="tr-TR"/>
        </w:rPr>
        <w:t xml:space="preserve"> 1satır aralığında yazılmalıdır. </w:t>
      </w:r>
    </w:p>
    <w:p w14:paraId="4595D443" w14:textId="77777777" w:rsidR="00C13974" w:rsidRPr="00AB546D" w:rsidRDefault="00C13974" w:rsidP="000003B5">
      <w:pPr>
        <w:spacing w:before="120" w:after="120" w:line="240" w:lineRule="auto"/>
        <w:rPr>
          <w:color w:val="101010"/>
          <w:sz w:val="22"/>
          <w:lang w:eastAsia="tr-TR"/>
        </w:rPr>
      </w:pPr>
    </w:p>
    <w:p w14:paraId="1FFCF1C6" w14:textId="77777777" w:rsidR="00CB07FB" w:rsidRPr="00AB546D" w:rsidRDefault="00665685" w:rsidP="007E0EF0">
      <w:pPr>
        <w:spacing w:after="120" w:line="360" w:lineRule="auto"/>
        <w:rPr>
          <w:sz w:val="22"/>
        </w:rPr>
      </w:pPr>
      <w:r w:rsidRPr="00AB546D">
        <w:rPr>
          <w:b/>
          <w:sz w:val="22"/>
        </w:rPr>
        <w:t>Anahtar Kelimeler:</w:t>
      </w:r>
      <w:r w:rsidRPr="00AB546D">
        <w:rPr>
          <w:sz w:val="22"/>
        </w:rPr>
        <w:t xml:space="preserve"> ……………….….., ……………..…., ………………………, </w:t>
      </w:r>
    </w:p>
    <w:p w14:paraId="45D3EDD4" w14:textId="77777777" w:rsidR="00C27557" w:rsidRDefault="00C27557" w:rsidP="001351C9">
      <w:pPr>
        <w:spacing w:after="120" w:line="360" w:lineRule="auto"/>
        <w:jc w:val="center"/>
        <w:rPr>
          <w:b/>
          <w:bCs/>
          <w:szCs w:val="24"/>
        </w:rPr>
      </w:pPr>
    </w:p>
    <w:p w14:paraId="6E57C0FE" w14:textId="77777777" w:rsidR="00EF7CC0" w:rsidRDefault="00EF7CC0" w:rsidP="001351C9">
      <w:pPr>
        <w:spacing w:after="120" w:line="360" w:lineRule="auto"/>
        <w:jc w:val="center"/>
        <w:rPr>
          <w:b/>
          <w:bCs/>
          <w:szCs w:val="24"/>
        </w:rPr>
      </w:pPr>
    </w:p>
    <w:p w14:paraId="3793CE74" w14:textId="77777777" w:rsidR="00EF7CC0" w:rsidRDefault="00EF7CC0" w:rsidP="001351C9">
      <w:pPr>
        <w:spacing w:after="120" w:line="360" w:lineRule="auto"/>
        <w:jc w:val="center"/>
        <w:rPr>
          <w:b/>
          <w:bCs/>
          <w:szCs w:val="24"/>
        </w:rPr>
      </w:pPr>
    </w:p>
    <w:p w14:paraId="3C640D7C" w14:textId="77777777" w:rsidR="00AB546D" w:rsidRDefault="00AB546D" w:rsidP="00B5131A">
      <w:pPr>
        <w:spacing w:after="120" w:line="360" w:lineRule="auto"/>
        <w:rPr>
          <w:b/>
          <w:bCs/>
          <w:szCs w:val="24"/>
        </w:rPr>
      </w:pPr>
    </w:p>
    <w:p w14:paraId="6566239D" w14:textId="77777777" w:rsidR="00665685" w:rsidRPr="00DE1345" w:rsidRDefault="00665685" w:rsidP="001351C9">
      <w:pPr>
        <w:spacing w:after="120" w:line="360" w:lineRule="auto"/>
        <w:jc w:val="center"/>
        <w:rPr>
          <w:b/>
          <w:bCs/>
          <w:szCs w:val="24"/>
          <w:lang w:val="en-US"/>
        </w:rPr>
      </w:pPr>
      <w:r w:rsidRPr="00DE1345">
        <w:rPr>
          <w:b/>
          <w:bCs/>
          <w:szCs w:val="24"/>
        </w:rPr>
        <w:lastRenderedPageBreak/>
        <w:t>ABSTRACT</w:t>
      </w:r>
    </w:p>
    <w:p w14:paraId="1A712883" w14:textId="77777777" w:rsidR="00665685" w:rsidRDefault="00665685" w:rsidP="001351C9">
      <w:pPr>
        <w:spacing w:after="120" w:line="360" w:lineRule="auto"/>
        <w:jc w:val="center"/>
        <w:rPr>
          <w:b/>
          <w:szCs w:val="24"/>
        </w:rPr>
      </w:pPr>
      <w:r>
        <w:rPr>
          <w:b/>
          <w:bCs/>
          <w:szCs w:val="24"/>
          <w:lang w:val="en-US"/>
        </w:rPr>
        <w:t>NAME OF THESİS</w:t>
      </w:r>
    </w:p>
    <w:p w14:paraId="022BE157" w14:textId="77777777" w:rsidR="00A5568B" w:rsidRPr="00A5568B" w:rsidRDefault="00A5568B" w:rsidP="001351C9">
      <w:pPr>
        <w:spacing w:after="120" w:line="360" w:lineRule="auto"/>
        <w:jc w:val="center"/>
        <w:rPr>
          <w:szCs w:val="24"/>
        </w:rPr>
      </w:pPr>
      <w:r w:rsidRPr="00DE1345">
        <w:rPr>
          <w:b/>
          <w:bCs/>
          <w:szCs w:val="24"/>
          <w:lang w:val="en-US"/>
        </w:rPr>
        <w:t>Ph. D. T</w:t>
      </w:r>
      <w:r w:rsidR="002770BF">
        <w:rPr>
          <w:b/>
          <w:bCs/>
          <w:szCs w:val="24"/>
          <w:lang w:val="en-US"/>
        </w:rPr>
        <w:t>hesis</w:t>
      </w:r>
      <w:r>
        <w:rPr>
          <w:b/>
          <w:bCs/>
          <w:szCs w:val="24"/>
          <w:lang w:val="en-US"/>
        </w:rPr>
        <w:t xml:space="preserve"> </w:t>
      </w:r>
      <w:r w:rsidRPr="00E12EC5">
        <w:rPr>
          <w:b/>
          <w:bCs/>
          <w:szCs w:val="24"/>
          <w:lang w:val="en-US"/>
        </w:rPr>
        <w:t>/</w:t>
      </w:r>
      <w:r>
        <w:rPr>
          <w:b/>
          <w:bCs/>
          <w:szCs w:val="24"/>
          <w:lang w:val="en-US"/>
        </w:rPr>
        <w:t xml:space="preserve"> </w:t>
      </w:r>
      <w:r w:rsidRPr="00E12EC5">
        <w:rPr>
          <w:b/>
          <w:color w:val="252525"/>
          <w:szCs w:val="24"/>
          <w:shd w:val="clear" w:color="auto" w:fill="FFFFFF"/>
        </w:rPr>
        <w:t>M.</w:t>
      </w:r>
      <w:r w:rsidR="002770BF">
        <w:rPr>
          <w:b/>
          <w:color w:val="252525"/>
          <w:szCs w:val="24"/>
          <w:shd w:val="clear" w:color="auto" w:fill="FFFFFF"/>
        </w:rPr>
        <w:t>Sc.</w:t>
      </w:r>
      <w:commentRangeStart w:id="32"/>
      <w:r>
        <w:rPr>
          <w:b/>
          <w:bCs/>
          <w:szCs w:val="24"/>
          <w:lang w:val="en-US"/>
        </w:rPr>
        <w:t>T</w:t>
      </w:r>
      <w:r w:rsidR="002770BF">
        <w:rPr>
          <w:b/>
          <w:bCs/>
          <w:szCs w:val="24"/>
          <w:lang w:val="en-US"/>
        </w:rPr>
        <w:t>hesis</w:t>
      </w:r>
      <w:commentRangeEnd w:id="32"/>
      <w:r w:rsidR="00156A5B">
        <w:rPr>
          <w:rStyle w:val="AklamaBavurusu"/>
          <w:rFonts w:ascii="Calibri" w:hAnsi="Calibri"/>
        </w:rPr>
        <w:commentReference w:id="32"/>
      </w:r>
    </w:p>
    <w:p w14:paraId="68707F79" w14:textId="77777777" w:rsidR="00665685" w:rsidRPr="00A17AD3" w:rsidRDefault="00B5131A" w:rsidP="001351C9">
      <w:pPr>
        <w:spacing w:after="120" w:line="360" w:lineRule="auto"/>
        <w:jc w:val="center"/>
        <w:rPr>
          <w:b/>
          <w:szCs w:val="24"/>
        </w:rPr>
      </w:pPr>
      <w:r>
        <w:rPr>
          <w:b/>
          <w:szCs w:val="24"/>
        </w:rPr>
        <w:t>Preparer:</w:t>
      </w:r>
      <w:r w:rsidR="00156A5B">
        <w:rPr>
          <w:b/>
          <w:szCs w:val="24"/>
        </w:rPr>
        <w:t xml:space="preserve"> </w:t>
      </w:r>
      <w:r w:rsidR="00665685">
        <w:rPr>
          <w:b/>
          <w:szCs w:val="24"/>
        </w:rPr>
        <w:t>Name SURNAME of thesis’ preparer</w:t>
      </w:r>
    </w:p>
    <w:p w14:paraId="3ED73FFE" w14:textId="77777777" w:rsidR="00A6787B" w:rsidRDefault="00665685" w:rsidP="00A6787B">
      <w:pPr>
        <w:spacing w:after="120" w:line="360" w:lineRule="auto"/>
        <w:jc w:val="center"/>
        <w:rPr>
          <w:b/>
          <w:bCs/>
          <w:szCs w:val="24"/>
        </w:rPr>
      </w:pPr>
      <w:r w:rsidRPr="00DE1345">
        <w:rPr>
          <w:b/>
          <w:bCs/>
          <w:szCs w:val="24"/>
        </w:rPr>
        <w:t xml:space="preserve">Advisor : </w:t>
      </w:r>
      <w:r>
        <w:rPr>
          <w:b/>
          <w:bCs/>
          <w:szCs w:val="24"/>
        </w:rPr>
        <w:t>………………</w:t>
      </w:r>
    </w:p>
    <w:p w14:paraId="62BEC77E" w14:textId="77777777" w:rsidR="00A6787B" w:rsidRPr="00DE1345" w:rsidRDefault="00A6787B" w:rsidP="00156A5B">
      <w:pPr>
        <w:spacing w:after="120" w:line="360" w:lineRule="auto"/>
        <w:jc w:val="center"/>
        <w:rPr>
          <w:b/>
          <w:bCs/>
          <w:szCs w:val="24"/>
        </w:rPr>
      </w:pPr>
      <w:r w:rsidRPr="00A6787B">
        <w:rPr>
          <w:b/>
          <w:bCs/>
          <w:szCs w:val="24"/>
        </w:rPr>
        <w:t>Advisor</w:t>
      </w:r>
      <w:r>
        <w:rPr>
          <w:b/>
          <w:bCs/>
          <w:szCs w:val="24"/>
        </w:rPr>
        <w:t xml:space="preserve"> </w:t>
      </w:r>
      <w:commentRangeStart w:id="33"/>
      <w:r>
        <w:rPr>
          <w:b/>
          <w:bCs/>
          <w:szCs w:val="24"/>
        </w:rPr>
        <w:t>II</w:t>
      </w:r>
      <w:commentRangeEnd w:id="33"/>
      <w:r w:rsidR="00156A5B">
        <w:rPr>
          <w:rStyle w:val="AklamaBavurusu"/>
          <w:rFonts w:ascii="Calibri" w:hAnsi="Calibri"/>
        </w:rPr>
        <w:commentReference w:id="33"/>
      </w:r>
    </w:p>
    <w:p w14:paraId="4BF80CE8" w14:textId="77777777" w:rsidR="00665685" w:rsidRDefault="00830C69" w:rsidP="001351C9">
      <w:pPr>
        <w:spacing w:after="120" w:line="360" w:lineRule="auto"/>
        <w:jc w:val="center"/>
        <w:rPr>
          <w:b/>
          <w:bCs/>
          <w:szCs w:val="24"/>
        </w:rPr>
      </w:pPr>
      <w:commentRangeStart w:id="34"/>
      <w:r>
        <w:rPr>
          <w:b/>
          <w:bCs/>
          <w:szCs w:val="24"/>
        </w:rPr>
        <w:t>Year</w:t>
      </w:r>
      <w:r w:rsidR="00665685" w:rsidRPr="00DE1345">
        <w:rPr>
          <w:b/>
          <w:bCs/>
          <w:szCs w:val="24"/>
        </w:rPr>
        <w:t xml:space="preserve"> -</w:t>
      </w:r>
      <w:r w:rsidR="00665685">
        <w:rPr>
          <w:b/>
          <w:bCs/>
          <w:szCs w:val="24"/>
        </w:rPr>
        <w:t xml:space="preserve"> </w:t>
      </w:r>
      <w:r w:rsidR="00665685" w:rsidRPr="00DE1345">
        <w:rPr>
          <w:b/>
          <w:bCs/>
          <w:szCs w:val="24"/>
        </w:rPr>
        <w:t xml:space="preserve">Page </w:t>
      </w:r>
      <w:commentRangeEnd w:id="34"/>
      <w:r>
        <w:rPr>
          <w:rStyle w:val="AklamaBavurusu"/>
          <w:rFonts w:ascii="Calibri" w:hAnsi="Calibri"/>
        </w:rPr>
        <w:commentReference w:id="34"/>
      </w:r>
    </w:p>
    <w:p w14:paraId="0613FBD9" w14:textId="53F2A5B1" w:rsidR="00CB07FB" w:rsidRPr="00806E5D" w:rsidRDefault="008718F3" w:rsidP="00290F23">
      <w:pPr>
        <w:spacing w:after="120" w:line="360" w:lineRule="auto"/>
        <w:jc w:val="center"/>
        <w:rPr>
          <w:b/>
          <w:bCs/>
          <w:szCs w:val="24"/>
        </w:rPr>
      </w:pPr>
      <w:r>
        <w:rPr>
          <w:b/>
          <w:bCs/>
          <w:szCs w:val="24"/>
        </w:rPr>
        <w:t xml:space="preserve">Kırşehir </w:t>
      </w:r>
      <w:r w:rsidR="007E0EF0" w:rsidRPr="00806E5D">
        <w:rPr>
          <w:b/>
          <w:bCs/>
          <w:szCs w:val="24"/>
        </w:rPr>
        <w:t>Ahi Evran Univers</w:t>
      </w:r>
      <w:r w:rsidR="00E46E6E" w:rsidRPr="00806E5D">
        <w:rPr>
          <w:b/>
          <w:bCs/>
          <w:szCs w:val="24"/>
        </w:rPr>
        <w:t>i</w:t>
      </w:r>
      <w:r w:rsidR="00CB07FB" w:rsidRPr="00806E5D">
        <w:rPr>
          <w:b/>
          <w:bCs/>
          <w:szCs w:val="24"/>
        </w:rPr>
        <w:t>t</w:t>
      </w:r>
      <w:r w:rsidR="007E0EF0" w:rsidRPr="00806E5D">
        <w:rPr>
          <w:b/>
          <w:bCs/>
          <w:szCs w:val="24"/>
        </w:rPr>
        <w:t>y</w:t>
      </w:r>
      <w:r w:rsidR="00CB07FB" w:rsidRPr="00806E5D">
        <w:rPr>
          <w:b/>
          <w:bCs/>
          <w:szCs w:val="24"/>
        </w:rPr>
        <w:t xml:space="preserve">, </w:t>
      </w:r>
      <w:r w:rsidR="00290F23">
        <w:rPr>
          <w:b/>
          <w:bCs/>
          <w:szCs w:val="24"/>
        </w:rPr>
        <w:t>Graduate School Of Social  Sciences</w:t>
      </w:r>
    </w:p>
    <w:p w14:paraId="47B165F5" w14:textId="77777777" w:rsidR="00956E03" w:rsidRPr="00806E5D" w:rsidRDefault="00956E03" w:rsidP="00CB07FB">
      <w:pPr>
        <w:spacing w:after="120" w:line="360" w:lineRule="auto"/>
        <w:jc w:val="center"/>
        <w:rPr>
          <w:b/>
          <w:bCs/>
          <w:szCs w:val="24"/>
        </w:rPr>
      </w:pPr>
      <w:r w:rsidRPr="00806E5D">
        <w:rPr>
          <w:bCs/>
          <w:szCs w:val="24"/>
        </w:rPr>
        <w:t>………………………….</w:t>
      </w:r>
      <w:r w:rsidR="00B47D00">
        <w:rPr>
          <w:b/>
          <w:bCs/>
          <w:szCs w:val="24"/>
        </w:rPr>
        <w:t>Department</w:t>
      </w:r>
    </w:p>
    <w:p w14:paraId="7BA155B2" w14:textId="77777777" w:rsidR="00CB07FB" w:rsidRPr="00806E5D" w:rsidRDefault="00956E03" w:rsidP="00956E03">
      <w:pPr>
        <w:spacing w:before="120" w:after="120" w:line="360" w:lineRule="auto"/>
        <w:jc w:val="center"/>
        <w:rPr>
          <w:b/>
          <w:szCs w:val="24"/>
        </w:rPr>
      </w:pPr>
      <w:commentRangeStart w:id="35"/>
      <w:r w:rsidRPr="00806E5D">
        <w:rPr>
          <w:b/>
          <w:bCs/>
          <w:szCs w:val="24"/>
        </w:rPr>
        <w:t>…</w:t>
      </w:r>
      <w:r w:rsidRPr="00806E5D">
        <w:rPr>
          <w:bCs/>
          <w:szCs w:val="24"/>
        </w:rPr>
        <w:t>……………………………</w:t>
      </w:r>
      <w:r w:rsidR="00B47D00">
        <w:rPr>
          <w:b/>
          <w:bCs/>
          <w:szCs w:val="24"/>
        </w:rPr>
        <w:t>Science</w:t>
      </w:r>
      <w:r w:rsidRPr="00806E5D">
        <w:rPr>
          <w:b/>
          <w:bCs/>
          <w:szCs w:val="24"/>
        </w:rPr>
        <w:t xml:space="preserve"> </w:t>
      </w:r>
      <w:commentRangeEnd w:id="35"/>
      <w:r w:rsidR="0067593D">
        <w:rPr>
          <w:rStyle w:val="AklamaBavurusu"/>
          <w:rFonts w:ascii="Calibri" w:hAnsi="Calibri"/>
        </w:rPr>
        <w:commentReference w:id="35"/>
      </w:r>
    </w:p>
    <w:p w14:paraId="77618ADE" w14:textId="77777777" w:rsidR="00830C69" w:rsidRDefault="00665685" w:rsidP="001351C9">
      <w:pPr>
        <w:spacing w:after="120" w:line="360" w:lineRule="auto"/>
        <w:jc w:val="center"/>
        <w:rPr>
          <w:b/>
          <w:bCs/>
          <w:szCs w:val="24"/>
        </w:rPr>
      </w:pPr>
      <w:commentRangeStart w:id="36"/>
      <w:r w:rsidRPr="00DE1345">
        <w:rPr>
          <w:b/>
          <w:bCs/>
          <w:szCs w:val="24"/>
        </w:rPr>
        <w:t>Jury</w:t>
      </w:r>
      <w:commentRangeEnd w:id="36"/>
      <w:r w:rsidR="00156A5B">
        <w:rPr>
          <w:rStyle w:val="AklamaBavurusu"/>
          <w:rFonts w:ascii="Calibri" w:hAnsi="Calibri"/>
        </w:rPr>
        <w:commentReference w:id="36"/>
      </w:r>
    </w:p>
    <w:p w14:paraId="74195491" w14:textId="77777777" w:rsidR="00665685" w:rsidRPr="00DE1345" w:rsidRDefault="00830C69" w:rsidP="001351C9">
      <w:pPr>
        <w:spacing w:after="120" w:line="360" w:lineRule="auto"/>
        <w:jc w:val="center"/>
        <w:rPr>
          <w:b/>
          <w:bCs/>
          <w:szCs w:val="24"/>
        </w:rPr>
      </w:pPr>
      <w:r>
        <w:rPr>
          <w:b/>
          <w:bCs/>
          <w:szCs w:val="24"/>
        </w:rPr>
        <w:t>…….</w:t>
      </w:r>
      <w:r w:rsidR="00665685" w:rsidRPr="00DE1345">
        <w:rPr>
          <w:b/>
          <w:bCs/>
          <w:szCs w:val="24"/>
        </w:rPr>
        <w:t>…………………..</w:t>
      </w:r>
    </w:p>
    <w:p w14:paraId="0ACE2A80" w14:textId="77777777" w:rsidR="00665685" w:rsidRDefault="00665685" w:rsidP="00665685">
      <w:pPr>
        <w:spacing w:before="120" w:after="120" w:line="360" w:lineRule="auto"/>
        <w:jc w:val="center"/>
        <w:rPr>
          <w:b/>
          <w:bCs/>
          <w:szCs w:val="24"/>
        </w:rPr>
      </w:pPr>
      <w:r>
        <w:rPr>
          <w:b/>
          <w:bCs/>
          <w:szCs w:val="24"/>
        </w:rPr>
        <w:t>…………………………</w:t>
      </w:r>
    </w:p>
    <w:p w14:paraId="224132AA" w14:textId="77777777" w:rsidR="00665685" w:rsidRPr="00DE1345" w:rsidRDefault="00665685" w:rsidP="00665685">
      <w:pPr>
        <w:spacing w:before="120" w:after="120" w:line="360" w:lineRule="auto"/>
        <w:jc w:val="center"/>
        <w:rPr>
          <w:b/>
          <w:bCs/>
          <w:szCs w:val="24"/>
        </w:rPr>
      </w:pPr>
      <w:r>
        <w:rPr>
          <w:b/>
          <w:bCs/>
          <w:szCs w:val="24"/>
        </w:rPr>
        <w:t>………………………...</w:t>
      </w:r>
    </w:p>
    <w:p w14:paraId="3A416625" w14:textId="77777777" w:rsidR="00665685" w:rsidRDefault="00665685" w:rsidP="00665685">
      <w:pPr>
        <w:spacing w:before="120" w:after="120" w:line="360" w:lineRule="auto"/>
        <w:jc w:val="center"/>
        <w:rPr>
          <w:b/>
          <w:szCs w:val="24"/>
        </w:rPr>
      </w:pPr>
      <w:r>
        <w:rPr>
          <w:b/>
          <w:szCs w:val="24"/>
        </w:rPr>
        <w:t>.…………………….….</w:t>
      </w:r>
    </w:p>
    <w:p w14:paraId="79F870BB" w14:textId="77777777" w:rsidR="00665685" w:rsidRPr="00DE1345" w:rsidRDefault="00665685" w:rsidP="00665685">
      <w:pPr>
        <w:spacing w:before="120" w:after="120" w:line="360" w:lineRule="auto"/>
        <w:jc w:val="center"/>
        <w:rPr>
          <w:b/>
          <w:szCs w:val="24"/>
        </w:rPr>
      </w:pPr>
      <w:r>
        <w:rPr>
          <w:b/>
          <w:szCs w:val="24"/>
        </w:rPr>
        <w:t>…………………………</w:t>
      </w:r>
    </w:p>
    <w:p w14:paraId="4B09A73A" w14:textId="77777777" w:rsidR="00C13974" w:rsidRPr="00AB546D" w:rsidRDefault="00C13974" w:rsidP="006D784D">
      <w:pPr>
        <w:spacing w:after="120" w:line="240" w:lineRule="auto"/>
        <w:ind w:firstLine="709"/>
        <w:rPr>
          <w:b/>
          <w:sz w:val="22"/>
        </w:rPr>
      </w:pPr>
      <w:r w:rsidRPr="00AB546D">
        <w:rPr>
          <w:color w:val="101010"/>
          <w:sz w:val="22"/>
          <w:lang w:eastAsia="tr-TR"/>
        </w:rPr>
        <w:t>Türkçe ve İngilizce Özetlerin içerikleri aynı olmalıdır</w:t>
      </w:r>
      <w:r w:rsidR="000003B5">
        <w:rPr>
          <w:b/>
          <w:sz w:val="22"/>
        </w:rPr>
        <w:t>.</w:t>
      </w:r>
    </w:p>
    <w:p w14:paraId="4C61281F" w14:textId="77777777" w:rsidR="00AB546D" w:rsidRPr="00AB546D" w:rsidRDefault="00AB546D" w:rsidP="006D784D">
      <w:pPr>
        <w:spacing w:after="120" w:line="240" w:lineRule="auto"/>
        <w:ind w:firstLine="709"/>
        <w:rPr>
          <w:color w:val="101010"/>
          <w:sz w:val="22"/>
          <w:lang w:eastAsia="tr-TR"/>
        </w:rPr>
      </w:pPr>
      <w:r w:rsidRPr="00AB546D">
        <w:rPr>
          <w:color w:val="101010"/>
          <w:sz w:val="22"/>
          <w:lang w:eastAsia="tr-TR"/>
        </w:rPr>
        <w:t xml:space="preserve">Bu bölüm; araştırmanın amacını, bulgu ve sonuçları yorumsuz biçimde ortaya koyacak şekilde yazılmalı, </w:t>
      </w:r>
      <w:r>
        <w:rPr>
          <w:sz w:val="22"/>
        </w:rPr>
        <w:t>Abstract</w:t>
      </w:r>
      <w:r w:rsidRPr="00AB546D">
        <w:rPr>
          <w:sz w:val="22"/>
        </w:rPr>
        <w:t xml:space="preserve"> </w:t>
      </w:r>
      <w:r>
        <w:rPr>
          <w:sz w:val="22"/>
        </w:rPr>
        <w:t xml:space="preserve">200-400 kelime </w:t>
      </w:r>
      <w:r w:rsidRPr="00AB546D">
        <w:rPr>
          <w:sz w:val="22"/>
        </w:rPr>
        <w:t>arasında olmalıdır.</w:t>
      </w:r>
      <w:r w:rsidR="000003B5">
        <w:rPr>
          <w:color w:val="101010"/>
          <w:sz w:val="22"/>
          <w:lang w:eastAsia="tr-TR"/>
        </w:rPr>
        <w:t xml:space="preserve"> </w:t>
      </w:r>
      <w:r w:rsidRPr="00AB546D">
        <w:rPr>
          <w:color w:val="101010"/>
          <w:sz w:val="22"/>
          <w:lang w:eastAsia="tr-TR"/>
        </w:rPr>
        <w:t xml:space="preserve">Bu kısımda, tezin diğer bölümlerine, tablolarına, belgelere ve kaynaklara gönderme </w:t>
      </w:r>
      <w:r w:rsidRPr="003A4B83">
        <w:rPr>
          <w:b/>
          <w:color w:val="101010"/>
          <w:sz w:val="22"/>
          <w:lang w:eastAsia="tr-TR"/>
        </w:rPr>
        <w:t>yapılmamalı,</w:t>
      </w:r>
      <w:r w:rsidRPr="00AB546D">
        <w:rPr>
          <w:color w:val="101010"/>
          <w:sz w:val="22"/>
          <w:lang w:eastAsia="tr-TR"/>
        </w:rPr>
        <w:t xml:space="preserve"> dipnot </w:t>
      </w:r>
      <w:r w:rsidRPr="003A4B83">
        <w:rPr>
          <w:b/>
          <w:color w:val="101010"/>
          <w:sz w:val="22"/>
          <w:lang w:eastAsia="tr-TR"/>
        </w:rPr>
        <w:t>kullanılmamalıdır.</w:t>
      </w:r>
      <w:r w:rsidRPr="00AB546D">
        <w:rPr>
          <w:color w:val="101010"/>
          <w:sz w:val="22"/>
          <w:lang w:eastAsia="tr-TR"/>
        </w:rPr>
        <w:t xml:space="preserve"> Özet’in sonunda çalışmayı en iyi şekilde açıklayabilecek en fazla </w:t>
      </w:r>
      <w:r w:rsidRPr="00AB546D">
        <w:rPr>
          <w:i/>
          <w:color w:val="101010"/>
          <w:sz w:val="22"/>
          <w:lang w:eastAsia="tr-TR"/>
        </w:rPr>
        <w:t xml:space="preserve">5 </w:t>
      </w:r>
      <w:r w:rsidRPr="00AB546D">
        <w:rPr>
          <w:color w:val="101010"/>
          <w:sz w:val="22"/>
          <w:lang w:eastAsia="tr-TR"/>
        </w:rPr>
        <w:t xml:space="preserve">kelimeden oluşan anahtar kelimeler </w:t>
      </w:r>
      <w:r w:rsidR="006D784D">
        <w:rPr>
          <w:b/>
          <w:i/>
          <w:iCs/>
          <w:sz w:val="22"/>
        </w:rPr>
        <w:t>a</w:t>
      </w:r>
      <w:r w:rsidRPr="006D784D">
        <w:rPr>
          <w:b/>
          <w:i/>
          <w:iCs/>
          <w:sz w:val="22"/>
        </w:rPr>
        <w:t>lfabetik sırada</w:t>
      </w:r>
      <w:r w:rsidRPr="006D784D">
        <w:rPr>
          <w:iCs/>
          <w:sz w:val="22"/>
        </w:rPr>
        <w:t xml:space="preserve"> </w:t>
      </w:r>
      <w:r w:rsidRPr="00AB546D">
        <w:rPr>
          <w:color w:val="101010"/>
          <w:sz w:val="22"/>
          <w:lang w:eastAsia="tr-TR"/>
        </w:rPr>
        <w:t xml:space="preserve">verilmelidir. </w:t>
      </w:r>
    </w:p>
    <w:p w14:paraId="464D151D" w14:textId="77777777" w:rsidR="00AB546D" w:rsidRPr="00AB546D" w:rsidRDefault="00AB546D" w:rsidP="006D784D">
      <w:pPr>
        <w:spacing w:after="120" w:line="240" w:lineRule="auto"/>
        <w:ind w:firstLine="709"/>
        <w:rPr>
          <w:color w:val="101010"/>
          <w:sz w:val="22"/>
          <w:lang w:eastAsia="tr-TR"/>
        </w:rPr>
      </w:pPr>
      <w:r>
        <w:rPr>
          <w:color w:val="101010"/>
          <w:sz w:val="22"/>
          <w:lang w:eastAsia="tr-TR"/>
        </w:rPr>
        <w:t>Abstract</w:t>
      </w:r>
      <w:r w:rsidRPr="00AB546D">
        <w:rPr>
          <w:color w:val="101010"/>
          <w:sz w:val="22"/>
          <w:lang w:eastAsia="tr-TR"/>
        </w:rPr>
        <w:t xml:space="preserve">  “Times New Roman” karakterinde ve 11 punto olmalı; yazım alanı iki yana yaslanacak şekilde yazılmalıdır. </w:t>
      </w:r>
      <w:r>
        <w:rPr>
          <w:color w:val="101010"/>
          <w:sz w:val="22"/>
          <w:lang w:eastAsia="tr-TR"/>
        </w:rPr>
        <w:t xml:space="preserve">Abstract </w:t>
      </w:r>
      <w:r w:rsidRPr="00AB546D">
        <w:rPr>
          <w:color w:val="101010"/>
          <w:sz w:val="22"/>
          <w:lang w:eastAsia="tr-TR"/>
        </w:rPr>
        <w:t xml:space="preserve">metni 1satır aralığında yazılmalıdır. </w:t>
      </w:r>
    </w:p>
    <w:p w14:paraId="162FC9F0" w14:textId="77777777" w:rsidR="00665685" w:rsidRPr="00AB546D" w:rsidRDefault="00665685" w:rsidP="00DF51A9">
      <w:pPr>
        <w:spacing w:after="120" w:line="360" w:lineRule="auto"/>
        <w:ind w:firstLine="709"/>
        <w:rPr>
          <w:sz w:val="22"/>
        </w:rPr>
      </w:pPr>
      <w:r w:rsidRPr="00AB546D">
        <w:rPr>
          <w:b/>
          <w:sz w:val="22"/>
        </w:rPr>
        <w:t>Keywords:</w:t>
      </w:r>
      <w:r w:rsidRPr="00DE1345">
        <w:rPr>
          <w:szCs w:val="24"/>
        </w:rPr>
        <w:t xml:space="preserve"> </w:t>
      </w:r>
      <w:r>
        <w:rPr>
          <w:szCs w:val="24"/>
        </w:rPr>
        <w:t>……………….…..</w:t>
      </w:r>
      <w:r w:rsidRPr="00DE1345">
        <w:rPr>
          <w:szCs w:val="24"/>
        </w:rPr>
        <w:t xml:space="preserve">, </w:t>
      </w:r>
      <w:r>
        <w:rPr>
          <w:szCs w:val="24"/>
        </w:rPr>
        <w:t>……………..….</w:t>
      </w:r>
      <w:r w:rsidRPr="00DE1345">
        <w:rPr>
          <w:szCs w:val="24"/>
        </w:rPr>
        <w:t xml:space="preserve">, </w:t>
      </w:r>
      <w:r>
        <w:rPr>
          <w:szCs w:val="24"/>
        </w:rPr>
        <w:t>………………………</w:t>
      </w:r>
    </w:p>
    <w:p w14:paraId="4262ABD8" w14:textId="77777777" w:rsidR="00AB546D" w:rsidRDefault="00AB546D" w:rsidP="00F17D2C">
      <w:pPr>
        <w:pStyle w:val="Balk1"/>
      </w:pPr>
    </w:p>
    <w:p w14:paraId="5E674506" w14:textId="77777777" w:rsidR="0057486B" w:rsidRDefault="0057486B" w:rsidP="00F17D2C">
      <w:pPr>
        <w:pStyle w:val="Balk1"/>
      </w:pPr>
    </w:p>
    <w:p w14:paraId="3ACFE2ED" w14:textId="77777777" w:rsidR="0067593D" w:rsidRDefault="0067593D" w:rsidP="0067593D"/>
    <w:p w14:paraId="54417F94" w14:textId="77777777" w:rsidR="00EF7CC0" w:rsidRPr="0067593D" w:rsidRDefault="00EF7CC0" w:rsidP="0067593D"/>
    <w:p w14:paraId="6FC836AA" w14:textId="77777777" w:rsidR="00665685" w:rsidRPr="00DE1345" w:rsidRDefault="00665685" w:rsidP="00F17D2C">
      <w:pPr>
        <w:pStyle w:val="Balk1"/>
      </w:pPr>
      <w:r w:rsidRPr="00DE1345">
        <w:lastRenderedPageBreak/>
        <w:t>ÖN</w:t>
      </w:r>
      <w:r w:rsidR="00F17D2C">
        <w:t xml:space="preserve"> </w:t>
      </w:r>
      <w:r w:rsidRPr="00DE1345">
        <w:t>SÖZ</w:t>
      </w:r>
    </w:p>
    <w:p w14:paraId="6EE61928" w14:textId="77777777" w:rsidR="000A5053" w:rsidRDefault="00C13974" w:rsidP="00156A5B">
      <w:pPr>
        <w:spacing w:after="120" w:line="360" w:lineRule="auto"/>
        <w:ind w:right="990" w:firstLine="709"/>
        <w:rPr>
          <w:szCs w:val="24"/>
        </w:rPr>
      </w:pPr>
      <w:r w:rsidRPr="006066FC">
        <w:rPr>
          <w:color w:val="101010"/>
          <w:szCs w:val="24"/>
          <w:lang w:eastAsia="tr-TR"/>
        </w:rPr>
        <w:t>Araştırma problemin</w:t>
      </w:r>
      <w:r w:rsidR="00156A5B">
        <w:rPr>
          <w:color w:val="101010"/>
          <w:szCs w:val="24"/>
          <w:lang w:eastAsia="tr-TR"/>
        </w:rPr>
        <w:t>in</w:t>
      </w:r>
      <w:r w:rsidRPr="006066FC">
        <w:rPr>
          <w:color w:val="101010"/>
          <w:szCs w:val="24"/>
          <w:lang w:eastAsia="tr-TR"/>
        </w:rPr>
        <w:t xml:space="preserve"> tanımı, araştırmanın önemi, kapsamı</w:t>
      </w:r>
      <w:r w:rsidR="000003B5">
        <w:rPr>
          <w:color w:val="101010"/>
          <w:szCs w:val="24"/>
          <w:lang w:eastAsia="tr-TR"/>
        </w:rPr>
        <w:t xml:space="preserve"> </w:t>
      </w:r>
      <w:r w:rsidR="00AB546D">
        <w:rPr>
          <w:color w:val="101010"/>
          <w:szCs w:val="24"/>
          <w:lang w:eastAsia="tr-TR"/>
        </w:rPr>
        <w:t>(</w:t>
      </w:r>
      <w:r w:rsidR="006F0929">
        <w:rPr>
          <w:color w:val="101010"/>
          <w:szCs w:val="24"/>
          <w:lang w:eastAsia="tr-TR"/>
        </w:rPr>
        <w:t>araştırmanın alt basamakları, bölümleri vb.</w:t>
      </w:r>
      <w:r w:rsidR="00AB546D">
        <w:rPr>
          <w:color w:val="101010"/>
          <w:szCs w:val="24"/>
          <w:lang w:eastAsia="tr-TR"/>
        </w:rPr>
        <w:t>)</w:t>
      </w:r>
      <w:r w:rsidRPr="006066FC">
        <w:rPr>
          <w:color w:val="101010"/>
          <w:szCs w:val="24"/>
          <w:lang w:eastAsia="tr-TR"/>
        </w:rPr>
        <w:t xml:space="preserve"> ve amacını açıkça ifade edecek, yapılan çalışmanın bilime sağladığı katkıları da belirtecek şekilde olmalıdır</w:t>
      </w:r>
      <w:r w:rsidR="000003B5">
        <w:rPr>
          <w:color w:val="101010"/>
          <w:szCs w:val="24"/>
          <w:lang w:eastAsia="tr-TR"/>
        </w:rPr>
        <w:t>.</w:t>
      </w:r>
      <w:r w:rsidRPr="006066FC">
        <w:rPr>
          <w:szCs w:val="24"/>
        </w:rPr>
        <w:t xml:space="preserve"> </w:t>
      </w:r>
      <w:r w:rsidR="004379FA">
        <w:rPr>
          <w:szCs w:val="24"/>
        </w:rPr>
        <w:t xml:space="preserve">Tez de bahsedilen bölümlerde tartışılan </w:t>
      </w:r>
      <w:r w:rsidR="00A649DC">
        <w:rPr>
          <w:szCs w:val="24"/>
        </w:rPr>
        <w:t>konular hakkında</w:t>
      </w:r>
      <w:r w:rsidR="004379FA">
        <w:rPr>
          <w:szCs w:val="24"/>
        </w:rPr>
        <w:t xml:space="preserve"> kısa bilgi verilir.</w:t>
      </w:r>
      <w:r w:rsidR="00A649DC">
        <w:rPr>
          <w:szCs w:val="24"/>
        </w:rPr>
        <w:t xml:space="preserve"> </w:t>
      </w:r>
      <w:r w:rsidR="004379FA">
        <w:rPr>
          <w:szCs w:val="24"/>
        </w:rPr>
        <w:t>(Bölümlerin tanıtımı verilebilir.)</w:t>
      </w:r>
    </w:p>
    <w:p w14:paraId="0C60080C" w14:textId="77777777" w:rsidR="00DF51A9" w:rsidRDefault="00783032" w:rsidP="00156A5B">
      <w:pPr>
        <w:spacing w:after="120" w:line="360" w:lineRule="auto"/>
        <w:ind w:right="990" w:firstLine="709"/>
        <w:rPr>
          <w:szCs w:val="24"/>
        </w:rPr>
      </w:pPr>
      <w:r>
        <w:t>T</w:t>
      </w:r>
      <w:r w:rsidRPr="00713778">
        <w:t>ezin ilk sayfası niteliğinde yazıl</w:t>
      </w:r>
      <w:r>
        <w:t>an ön</w:t>
      </w:r>
      <w:r w:rsidR="00F17D2C">
        <w:t xml:space="preserve"> </w:t>
      </w:r>
      <w:r>
        <w:t xml:space="preserve">söz </w:t>
      </w:r>
      <w:r w:rsidRPr="00713778">
        <w:t>iki</w:t>
      </w:r>
      <w:r w:rsidRPr="00713778">
        <w:rPr>
          <w:color w:val="FF0000"/>
        </w:rPr>
        <w:t xml:space="preserve"> </w:t>
      </w:r>
      <w:r w:rsidRPr="00713778">
        <w:t xml:space="preserve">sayfayı </w:t>
      </w:r>
      <w:r w:rsidRPr="003B1B3D">
        <w:rPr>
          <w:b/>
        </w:rPr>
        <w:t>geçme</w:t>
      </w:r>
      <w:r w:rsidR="000003B5" w:rsidRPr="003B1B3D">
        <w:rPr>
          <w:b/>
        </w:rPr>
        <w:t>meli.</w:t>
      </w:r>
      <w:r w:rsidR="000003B5">
        <w:rPr>
          <w:szCs w:val="24"/>
        </w:rPr>
        <w:t xml:space="preserve"> </w:t>
      </w:r>
      <w:r w:rsidR="006F0929">
        <w:rPr>
          <w:szCs w:val="24"/>
        </w:rPr>
        <w:t>Bu bölümün s</w:t>
      </w:r>
      <w:r w:rsidR="000003B5">
        <w:rPr>
          <w:szCs w:val="24"/>
        </w:rPr>
        <w:t xml:space="preserve">onunda ayrıca teşekkür metnine </w:t>
      </w:r>
      <w:r w:rsidR="006F0929">
        <w:rPr>
          <w:szCs w:val="24"/>
        </w:rPr>
        <w:t>yer veril</w:t>
      </w:r>
      <w:r w:rsidR="000003B5">
        <w:rPr>
          <w:szCs w:val="24"/>
        </w:rPr>
        <w:t>ebil</w:t>
      </w:r>
      <w:r w:rsidR="006F0929">
        <w:rPr>
          <w:szCs w:val="24"/>
        </w:rPr>
        <w:t>ir.</w:t>
      </w:r>
    </w:p>
    <w:p w14:paraId="5B217938" w14:textId="77777777" w:rsidR="006F0929" w:rsidRDefault="006F0929" w:rsidP="00DF51A9">
      <w:pPr>
        <w:spacing w:after="120" w:line="360" w:lineRule="auto"/>
        <w:ind w:firstLine="709"/>
        <w:rPr>
          <w:szCs w:val="24"/>
        </w:rPr>
      </w:pPr>
    </w:p>
    <w:p w14:paraId="2E343069" w14:textId="77777777" w:rsidR="006F0929" w:rsidRDefault="006F0929" w:rsidP="00DF51A9">
      <w:pPr>
        <w:spacing w:after="120" w:line="360" w:lineRule="auto"/>
        <w:ind w:firstLine="709"/>
        <w:rPr>
          <w:szCs w:val="24"/>
        </w:rPr>
      </w:pPr>
    </w:p>
    <w:p w14:paraId="23320888" w14:textId="77777777" w:rsidR="006F0929" w:rsidRDefault="006F0929" w:rsidP="00DF51A9">
      <w:pPr>
        <w:spacing w:after="120" w:line="360" w:lineRule="auto"/>
        <w:ind w:firstLine="709"/>
        <w:rPr>
          <w:szCs w:val="24"/>
        </w:rPr>
      </w:pPr>
    </w:p>
    <w:p w14:paraId="517E21D2" w14:textId="77777777" w:rsidR="006F0929" w:rsidRDefault="006F0929" w:rsidP="00DF51A9">
      <w:pPr>
        <w:spacing w:after="120" w:line="360" w:lineRule="auto"/>
        <w:ind w:firstLine="709"/>
        <w:rPr>
          <w:szCs w:val="24"/>
        </w:rPr>
      </w:pPr>
    </w:p>
    <w:p w14:paraId="6EE45C03" w14:textId="77777777" w:rsidR="006F0929" w:rsidRDefault="006F0929" w:rsidP="00DF51A9">
      <w:pPr>
        <w:spacing w:after="120" w:line="360" w:lineRule="auto"/>
        <w:ind w:firstLine="709"/>
        <w:rPr>
          <w:szCs w:val="24"/>
        </w:rPr>
      </w:pPr>
    </w:p>
    <w:p w14:paraId="49AAE06A" w14:textId="77777777" w:rsidR="006F0929" w:rsidRDefault="006F0929" w:rsidP="00DF51A9">
      <w:pPr>
        <w:spacing w:after="120" w:line="360" w:lineRule="auto"/>
        <w:ind w:firstLine="709"/>
        <w:rPr>
          <w:szCs w:val="24"/>
        </w:rPr>
      </w:pPr>
    </w:p>
    <w:p w14:paraId="3B703021" w14:textId="77777777" w:rsidR="006F0929" w:rsidRDefault="006F0929" w:rsidP="00DF51A9">
      <w:pPr>
        <w:spacing w:after="120" w:line="360" w:lineRule="auto"/>
        <w:ind w:firstLine="709"/>
        <w:rPr>
          <w:szCs w:val="24"/>
        </w:rPr>
      </w:pPr>
    </w:p>
    <w:p w14:paraId="59F331DC" w14:textId="77777777" w:rsidR="006F0929" w:rsidRDefault="006F0929" w:rsidP="00DF51A9">
      <w:pPr>
        <w:spacing w:after="120" w:line="360" w:lineRule="auto"/>
        <w:ind w:firstLine="709"/>
        <w:rPr>
          <w:szCs w:val="24"/>
        </w:rPr>
      </w:pPr>
    </w:p>
    <w:p w14:paraId="61CCB6E3" w14:textId="77777777" w:rsidR="006F0929" w:rsidRDefault="006F0929" w:rsidP="00DF51A9">
      <w:pPr>
        <w:spacing w:after="120" w:line="360" w:lineRule="auto"/>
        <w:ind w:firstLine="709"/>
        <w:rPr>
          <w:szCs w:val="24"/>
        </w:rPr>
      </w:pPr>
    </w:p>
    <w:p w14:paraId="059106DF" w14:textId="77777777" w:rsidR="006F0929" w:rsidRDefault="006F0929" w:rsidP="00DF51A9">
      <w:pPr>
        <w:spacing w:after="120" w:line="360" w:lineRule="auto"/>
        <w:ind w:firstLine="709"/>
        <w:rPr>
          <w:szCs w:val="24"/>
        </w:rPr>
      </w:pPr>
    </w:p>
    <w:p w14:paraId="27C15BC6" w14:textId="77777777" w:rsidR="006F0929" w:rsidRDefault="006F0929" w:rsidP="00DF51A9">
      <w:pPr>
        <w:spacing w:after="120" w:line="360" w:lineRule="auto"/>
        <w:ind w:firstLine="709"/>
        <w:rPr>
          <w:szCs w:val="24"/>
        </w:rPr>
      </w:pPr>
    </w:p>
    <w:p w14:paraId="3FEA8EB3" w14:textId="77777777" w:rsidR="006F0929" w:rsidRDefault="006F0929" w:rsidP="00DF51A9">
      <w:pPr>
        <w:spacing w:after="120" w:line="360" w:lineRule="auto"/>
        <w:ind w:firstLine="709"/>
        <w:rPr>
          <w:szCs w:val="24"/>
        </w:rPr>
      </w:pPr>
    </w:p>
    <w:p w14:paraId="247145B7" w14:textId="77777777" w:rsidR="006F0929" w:rsidRDefault="006F0929" w:rsidP="00DF51A9">
      <w:pPr>
        <w:spacing w:after="120" w:line="360" w:lineRule="auto"/>
        <w:ind w:firstLine="709"/>
        <w:rPr>
          <w:szCs w:val="24"/>
        </w:rPr>
      </w:pPr>
    </w:p>
    <w:p w14:paraId="288C4B68" w14:textId="77777777" w:rsidR="006F0929" w:rsidRDefault="006F0929" w:rsidP="00DF51A9">
      <w:pPr>
        <w:spacing w:after="120" w:line="360" w:lineRule="auto"/>
        <w:ind w:firstLine="709"/>
        <w:rPr>
          <w:szCs w:val="24"/>
        </w:rPr>
      </w:pPr>
    </w:p>
    <w:p w14:paraId="2935AB07" w14:textId="77777777" w:rsidR="006F0929" w:rsidRDefault="006F0929" w:rsidP="00DF51A9">
      <w:pPr>
        <w:spacing w:after="120" w:line="360" w:lineRule="auto"/>
        <w:ind w:firstLine="709"/>
        <w:rPr>
          <w:szCs w:val="24"/>
        </w:rPr>
      </w:pPr>
    </w:p>
    <w:p w14:paraId="0AEEE1A5" w14:textId="77777777" w:rsidR="006F0929" w:rsidRDefault="006F0929" w:rsidP="00DF51A9">
      <w:pPr>
        <w:spacing w:after="120" w:line="360" w:lineRule="auto"/>
        <w:ind w:firstLine="709"/>
        <w:rPr>
          <w:szCs w:val="24"/>
        </w:rPr>
      </w:pPr>
    </w:p>
    <w:p w14:paraId="09532FF7" w14:textId="77777777" w:rsidR="006F0929" w:rsidRDefault="006F0929" w:rsidP="00DF51A9">
      <w:pPr>
        <w:spacing w:after="120" w:line="360" w:lineRule="auto"/>
        <w:ind w:firstLine="709"/>
        <w:rPr>
          <w:szCs w:val="24"/>
        </w:rPr>
      </w:pPr>
    </w:p>
    <w:p w14:paraId="5763D2F9" w14:textId="77777777" w:rsidR="00DF51A9" w:rsidRPr="00DF51A9" w:rsidRDefault="002241D8" w:rsidP="0057486B">
      <w:pPr>
        <w:spacing w:after="120" w:line="360" w:lineRule="auto"/>
        <w:ind w:right="849"/>
        <w:rPr>
          <w:szCs w:val="24"/>
        </w:rPr>
        <w:sectPr w:rsidR="00DF51A9" w:rsidRPr="00DF51A9" w:rsidSect="004F4AC5">
          <w:footerReference w:type="default" r:id="rId16"/>
          <w:footerReference w:type="first" r:id="rId17"/>
          <w:pgSz w:w="11906" w:h="16838"/>
          <w:pgMar w:top="1701" w:right="1416" w:bottom="1701" w:left="1134" w:header="709" w:footer="709" w:gutter="0"/>
          <w:pgNumType w:fmt="lowerRoman" w:start="1"/>
          <w:cols w:space="708"/>
          <w:titlePg/>
          <w:docGrid w:linePitch="360"/>
        </w:sectPr>
      </w:pPr>
      <w:r>
        <w:rPr>
          <w:szCs w:val="24"/>
        </w:rPr>
        <w:t xml:space="preserve">             </w:t>
      </w:r>
      <w:r w:rsidR="006F0929">
        <w:rPr>
          <w:szCs w:val="24"/>
        </w:rPr>
        <w:t>Kırşehir</w:t>
      </w:r>
      <w:r w:rsidR="000C0952">
        <w:rPr>
          <w:szCs w:val="24"/>
        </w:rPr>
        <w:t>-</w:t>
      </w:r>
      <w:r w:rsidR="006F0929">
        <w:rPr>
          <w:szCs w:val="24"/>
        </w:rPr>
        <w:t xml:space="preserve"> </w:t>
      </w:r>
      <w:r w:rsidR="005F6559" w:rsidRPr="005F6559">
        <w:rPr>
          <w:szCs w:val="24"/>
        </w:rPr>
        <w:t>201</w:t>
      </w:r>
      <w:r w:rsidR="003A4B83">
        <w:rPr>
          <w:szCs w:val="24"/>
        </w:rPr>
        <w:t>6</w:t>
      </w:r>
      <w:r w:rsidR="005F6559" w:rsidRPr="005F6559">
        <w:rPr>
          <w:szCs w:val="24"/>
        </w:rPr>
        <w:t xml:space="preserve">                      </w:t>
      </w:r>
      <w:r w:rsidR="005F6559">
        <w:rPr>
          <w:szCs w:val="24"/>
        </w:rPr>
        <w:t xml:space="preserve">                                       </w:t>
      </w:r>
      <w:r w:rsidR="005F6559" w:rsidRPr="005F6559">
        <w:rPr>
          <w:szCs w:val="24"/>
        </w:rPr>
        <w:t xml:space="preserve"> </w:t>
      </w:r>
      <w:r w:rsidR="000003B5">
        <w:rPr>
          <w:szCs w:val="24"/>
        </w:rPr>
        <w:t>Ö</w:t>
      </w:r>
      <w:r w:rsidR="006F0929">
        <w:rPr>
          <w:szCs w:val="24"/>
        </w:rPr>
        <w:t>ğrencinin Adı SOYADI</w:t>
      </w:r>
    </w:p>
    <w:p w14:paraId="2BA175CC" w14:textId="77777777" w:rsidR="00EE0C20" w:rsidRDefault="00EE0C20" w:rsidP="0007142D">
      <w:pPr>
        <w:spacing w:before="120" w:after="120" w:line="360" w:lineRule="auto"/>
        <w:rPr>
          <w:szCs w:val="24"/>
        </w:rPr>
      </w:pPr>
    </w:p>
    <w:p w14:paraId="6C30D6B1" w14:textId="77777777" w:rsidR="00EF7CC0" w:rsidRDefault="00EF7CC0" w:rsidP="0007142D">
      <w:pPr>
        <w:spacing w:before="120" w:after="120" w:line="360" w:lineRule="auto"/>
        <w:rPr>
          <w:szCs w:val="24"/>
        </w:rPr>
      </w:pPr>
    </w:p>
    <w:tbl>
      <w:tblPr>
        <w:tblW w:w="8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265"/>
        <w:gridCol w:w="688"/>
      </w:tblGrid>
      <w:tr w:rsidR="008E6A59" w14:paraId="09028800" w14:textId="77777777" w:rsidTr="00C17156">
        <w:tc>
          <w:tcPr>
            <w:tcW w:w="7763" w:type="dxa"/>
            <w:tcBorders>
              <w:top w:val="nil"/>
              <w:left w:val="nil"/>
              <w:bottom w:val="nil"/>
              <w:right w:val="nil"/>
            </w:tcBorders>
            <w:shd w:val="clear" w:color="auto" w:fill="auto"/>
          </w:tcPr>
          <w:p w14:paraId="28A93E5C" w14:textId="77777777" w:rsidR="008E6A59" w:rsidRPr="00C17156" w:rsidRDefault="008E6A59" w:rsidP="00C17156">
            <w:pPr>
              <w:autoSpaceDE w:val="0"/>
              <w:autoSpaceDN w:val="0"/>
              <w:spacing w:before="120" w:after="120" w:line="360" w:lineRule="auto"/>
              <w:jc w:val="center"/>
              <w:rPr>
                <w:b/>
                <w:bCs/>
                <w:w w:val="99"/>
                <w:position w:val="-1"/>
                <w:szCs w:val="24"/>
              </w:rPr>
            </w:pPr>
            <w:commentRangeStart w:id="37"/>
            <w:commentRangeStart w:id="38"/>
            <w:r w:rsidRPr="00C17156">
              <w:rPr>
                <w:b/>
                <w:bCs/>
                <w:w w:val="99"/>
                <w:position w:val="-1"/>
                <w:szCs w:val="24"/>
              </w:rPr>
              <w:t>İÇİNDE</w:t>
            </w:r>
            <w:r w:rsidRPr="00C17156">
              <w:rPr>
                <w:b/>
                <w:bCs/>
                <w:spacing w:val="1"/>
                <w:w w:val="99"/>
                <w:position w:val="-1"/>
                <w:szCs w:val="24"/>
              </w:rPr>
              <w:t>Kİ</w:t>
            </w:r>
            <w:r w:rsidRPr="00C17156">
              <w:rPr>
                <w:b/>
                <w:bCs/>
                <w:w w:val="99"/>
                <w:position w:val="-1"/>
                <w:szCs w:val="24"/>
              </w:rPr>
              <w:t>LER</w:t>
            </w:r>
            <w:commentRangeEnd w:id="37"/>
            <w:r w:rsidR="00D3279C" w:rsidRPr="00C17156">
              <w:rPr>
                <w:rStyle w:val="AklamaBavurusu"/>
                <w:rFonts w:ascii="Calibri" w:hAnsi="Calibri"/>
              </w:rPr>
              <w:commentReference w:id="37"/>
            </w:r>
            <w:commentRangeEnd w:id="38"/>
            <w:r w:rsidR="0057486B" w:rsidRPr="00C17156">
              <w:rPr>
                <w:rStyle w:val="AklamaBavurusu"/>
                <w:rFonts w:ascii="Calibri" w:hAnsi="Calibri"/>
              </w:rPr>
              <w:commentReference w:id="38"/>
            </w:r>
          </w:p>
        </w:tc>
        <w:tc>
          <w:tcPr>
            <w:tcW w:w="949" w:type="dxa"/>
            <w:gridSpan w:val="2"/>
            <w:tcBorders>
              <w:top w:val="nil"/>
              <w:left w:val="nil"/>
              <w:bottom w:val="nil"/>
              <w:right w:val="nil"/>
            </w:tcBorders>
            <w:shd w:val="clear" w:color="auto" w:fill="auto"/>
          </w:tcPr>
          <w:p w14:paraId="7FCA2536" w14:textId="77777777" w:rsidR="008E6A59" w:rsidRPr="00C17156" w:rsidRDefault="008E6A59" w:rsidP="00C17156">
            <w:pPr>
              <w:autoSpaceDE w:val="0"/>
              <w:autoSpaceDN w:val="0"/>
              <w:spacing w:before="120" w:after="120" w:line="360" w:lineRule="auto"/>
              <w:jc w:val="left"/>
              <w:rPr>
                <w:b/>
                <w:bCs/>
                <w:w w:val="99"/>
                <w:position w:val="-1"/>
                <w:szCs w:val="24"/>
              </w:rPr>
            </w:pPr>
            <w:r w:rsidRPr="00C17156">
              <w:rPr>
                <w:b/>
                <w:bCs/>
                <w:szCs w:val="24"/>
              </w:rPr>
              <w:t>Sayfa</w:t>
            </w:r>
          </w:p>
        </w:tc>
      </w:tr>
      <w:tr w:rsidR="008E6A59" w:rsidRPr="00CD0BC0" w14:paraId="04B6399D" w14:textId="77777777" w:rsidTr="00C17156">
        <w:tc>
          <w:tcPr>
            <w:tcW w:w="7999" w:type="dxa"/>
            <w:gridSpan w:val="2"/>
            <w:tcBorders>
              <w:top w:val="nil"/>
              <w:left w:val="nil"/>
              <w:bottom w:val="nil"/>
              <w:right w:val="nil"/>
            </w:tcBorders>
            <w:shd w:val="clear" w:color="auto" w:fill="auto"/>
          </w:tcPr>
          <w:p w14:paraId="41281362" w14:textId="77777777" w:rsidR="008E6A59" w:rsidRPr="00C17156" w:rsidRDefault="008E6A59" w:rsidP="00C17156">
            <w:pPr>
              <w:autoSpaceDE w:val="0"/>
              <w:autoSpaceDN w:val="0"/>
              <w:spacing w:before="120" w:after="120" w:line="360" w:lineRule="auto"/>
              <w:ind w:right="-30"/>
              <w:rPr>
                <w:szCs w:val="24"/>
              </w:rPr>
            </w:pPr>
            <w:r w:rsidRPr="00C17156">
              <w:rPr>
                <w:szCs w:val="24"/>
              </w:rPr>
              <w:t xml:space="preserve">KABUL VE </w:t>
            </w:r>
            <w:commentRangeStart w:id="39"/>
            <w:r w:rsidRPr="00C17156">
              <w:rPr>
                <w:szCs w:val="24"/>
              </w:rPr>
              <w:t>ONAY</w:t>
            </w:r>
            <w:commentRangeEnd w:id="39"/>
            <w:r w:rsidR="00D3279C" w:rsidRPr="00C17156">
              <w:rPr>
                <w:rStyle w:val="AklamaBavurusu"/>
                <w:rFonts w:ascii="Calibri" w:hAnsi="Calibri"/>
              </w:rPr>
              <w:commentReference w:id="39"/>
            </w:r>
            <w:r w:rsidRPr="00C17156">
              <w:rPr>
                <w:szCs w:val="24"/>
              </w:rPr>
              <w:t>.………………………………………………………………….</w:t>
            </w:r>
          </w:p>
          <w:p w14:paraId="397C76F6" w14:textId="77777777" w:rsidR="008E6A59" w:rsidRPr="00C17156" w:rsidRDefault="008E6A59" w:rsidP="00C17156">
            <w:pPr>
              <w:autoSpaceDE w:val="0"/>
              <w:autoSpaceDN w:val="0"/>
              <w:spacing w:before="120" w:after="120" w:line="360" w:lineRule="auto"/>
              <w:ind w:right="-30"/>
              <w:rPr>
                <w:szCs w:val="24"/>
              </w:rPr>
            </w:pPr>
            <w:r w:rsidRPr="00C17156">
              <w:rPr>
                <w:szCs w:val="24"/>
              </w:rPr>
              <w:t>BİLDİRİM.…………………………………………………………………………...</w:t>
            </w:r>
          </w:p>
          <w:p w14:paraId="76EC8578" w14:textId="77777777" w:rsidR="008E6A59" w:rsidRPr="00C17156" w:rsidRDefault="008E6A59" w:rsidP="00C17156">
            <w:pPr>
              <w:autoSpaceDE w:val="0"/>
              <w:autoSpaceDN w:val="0"/>
              <w:spacing w:before="120" w:after="120" w:line="360" w:lineRule="auto"/>
              <w:ind w:right="-30"/>
              <w:rPr>
                <w:szCs w:val="24"/>
              </w:rPr>
            </w:pPr>
            <w:r w:rsidRPr="00C17156">
              <w:rPr>
                <w:szCs w:val="24"/>
              </w:rPr>
              <w:t>ÖZET.…………………………………………………………………………………</w:t>
            </w:r>
          </w:p>
          <w:p w14:paraId="6AC93F15" w14:textId="77777777" w:rsidR="008E6A59" w:rsidRPr="00C17156" w:rsidRDefault="008E6A59" w:rsidP="00C17156">
            <w:pPr>
              <w:autoSpaceDE w:val="0"/>
              <w:autoSpaceDN w:val="0"/>
              <w:spacing w:before="120" w:after="120" w:line="360" w:lineRule="auto"/>
              <w:rPr>
                <w:szCs w:val="24"/>
              </w:rPr>
            </w:pPr>
            <w:r w:rsidRPr="00C17156">
              <w:rPr>
                <w:szCs w:val="24"/>
              </w:rPr>
              <w:t>ABSTRACT.………………………………………………………………………….</w:t>
            </w:r>
          </w:p>
          <w:p w14:paraId="4585F773" w14:textId="77777777" w:rsidR="00665685" w:rsidRPr="00C17156" w:rsidRDefault="00665685" w:rsidP="00C17156">
            <w:pPr>
              <w:autoSpaceDE w:val="0"/>
              <w:autoSpaceDN w:val="0"/>
              <w:spacing w:before="120" w:after="120" w:line="360" w:lineRule="auto"/>
              <w:rPr>
                <w:szCs w:val="24"/>
              </w:rPr>
            </w:pPr>
            <w:r w:rsidRPr="00C17156">
              <w:rPr>
                <w:szCs w:val="24"/>
              </w:rPr>
              <w:t>ÖN</w:t>
            </w:r>
            <w:r w:rsidR="00F17D2C">
              <w:rPr>
                <w:szCs w:val="24"/>
              </w:rPr>
              <w:t xml:space="preserve"> </w:t>
            </w:r>
            <w:r w:rsidRPr="00C17156">
              <w:rPr>
                <w:szCs w:val="24"/>
              </w:rPr>
              <w:t>SÖZ……………………………………………………………........................</w:t>
            </w:r>
          </w:p>
          <w:p w14:paraId="3F72C321" w14:textId="77777777" w:rsidR="008E6A59" w:rsidRPr="00C17156" w:rsidRDefault="008E6A59" w:rsidP="00C17156">
            <w:pPr>
              <w:autoSpaceDE w:val="0"/>
              <w:autoSpaceDN w:val="0"/>
              <w:spacing w:before="120" w:after="120" w:line="360" w:lineRule="auto"/>
              <w:rPr>
                <w:szCs w:val="24"/>
              </w:rPr>
            </w:pPr>
            <w:r w:rsidRPr="00C17156">
              <w:rPr>
                <w:szCs w:val="24"/>
              </w:rPr>
              <w:t>İÇİNDEKİLER ………………………………………………………………………</w:t>
            </w:r>
          </w:p>
          <w:p w14:paraId="30B4A65A" w14:textId="77777777" w:rsidR="008E6A59" w:rsidRPr="00C17156" w:rsidRDefault="00F64181" w:rsidP="00C17156">
            <w:pPr>
              <w:autoSpaceDE w:val="0"/>
              <w:autoSpaceDN w:val="0"/>
              <w:spacing w:before="120" w:after="120" w:line="360" w:lineRule="auto"/>
              <w:rPr>
                <w:szCs w:val="24"/>
              </w:rPr>
            </w:pPr>
            <w:r w:rsidRPr="00C17156">
              <w:rPr>
                <w:szCs w:val="24"/>
              </w:rPr>
              <w:t>TABLOLAR</w:t>
            </w:r>
            <w:r w:rsidR="006F0929" w:rsidRPr="00C17156">
              <w:rPr>
                <w:szCs w:val="24"/>
              </w:rPr>
              <w:t>/ÇİZELGELER</w:t>
            </w:r>
            <w:r w:rsidRPr="00C17156">
              <w:rPr>
                <w:szCs w:val="24"/>
              </w:rPr>
              <w:t xml:space="preserve"> </w:t>
            </w:r>
            <w:r w:rsidR="006F0929" w:rsidRPr="00C17156">
              <w:rPr>
                <w:szCs w:val="24"/>
              </w:rPr>
              <w:t xml:space="preserve"> LİSTESİ...………</w:t>
            </w:r>
            <w:r w:rsidR="008E6A59" w:rsidRPr="00C17156">
              <w:rPr>
                <w:szCs w:val="24"/>
              </w:rPr>
              <w:t>…………………………………....</w:t>
            </w:r>
          </w:p>
          <w:p w14:paraId="1D5E8A9D" w14:textId="77777777" w:rsidR="008E6A59" w:rsidRPr="00C17156" w:rsidRDefault="00F64181" w:rsidP="00C17156">
            <w:pPr>
              <w:autoSpaceDE w:val="0"/>
              <w:autoSpaceDN w:val="0"/>
              <w:spacing w:before="120" w:after="120" w:line="360" w:lineRule="auto"/>
              <w:rPr>
                <w:szCs w:val="24"/>
              </w:rPr>
            </w:pPr>
            <w:r w:rsidRPr="00C17156">
              <w:rPr>
                <w:szCs w:val="24"/>
              </w:rPr>
              <w:t>ŞEKİLLER</w:t>
            </w:r>
            <w:r w:rsidR="008E6A59" w:rsidRPr="00C17156">
              <w:rPr>
                <w:szCs w:val="24"/>
              </w:rPr>
              <w:t xml:space="preserve"> LİSTESİ……….………………………………………………………...</w:t>
            </w:r>
          </w:p>
          <w:p w14:paraId="4EF85A30" w14:textId="77777777" w:rsidR="008E6A59" w:rsidRPr="00C17156" w:rsidRDefault="00344CE9" w:rsidP="00C17156">
            <w:pPr>
              <w:autoSpaceDE w:val="0"/>
              <w:autoSpaceDN w:val="0"/>
              <w:spacing w:before="120" w:after="120" w:line="360" w:lineRule="auto"/>
              <w:rPr>
                <w:szCs w:val="24"/>
              </w:rPr>
            </w:pPr>
            <w:r w:rsidRPr="00C17156">
              <w:rPr>
                <w:szCs w:val="24"/>
              </w:rPr>
              <w:t>RESİMLER</w:t>
            </w:r>
            <w:r w:rsidR="008E6A59" w:rsidRPr="00C17156">
              <w:rPr>
                <w:szCs w:val="24"/>
              </w:rPr>
              <w:t xml:space="preserve"> LİSTESİ………………………………………………………………...</w:t>
            </w:r>
          </w:p>
          <w:p w14:paraId="28A8C346" w14:textId="77777777" w:rsidR="008E6A59" w:rsidRPr="00C17156" w:rsidRDefault="008E6A59" w:rsidP="00C17156">
            <w:pPr>
              <w:autoSpaceDE w:val="0"/>
              <w:autoSpaceDN w:val="0"/>
              <w:spacing w:before="120" w:after="120" w:line="360" w:lineRule="auto"/>
              <w:rPr>
                <w:szCs w:val="24"/>
              </w:rPr>
            </w:pPr>
            <w:r w:rsidRPr="00C17156">
              <w:rPr>
                <w:szCs w:val="24"/>
              </w:rPr>
              <w:t>HARİTALARIN LİSTESİ…………………………………………………………...</w:t>
            </w:r>
            <w:r w:rsidRPr="00C17156">
              <w:rPr>
                <w:spacing w:val="-34"/>
                <w:szCs w:val="24"/>
              </w:rPr>
              <w:t>..</w:t>
            </w:r>
          </w:p>
          <w:p w14:paraId="6D58141E" w14:textId="77777777" w:rsidR="008E6A59" w:rsidRPr="00C17156" w:rsidRDefault="008E6A59" w:rsidP="00C17156">
            <w:pPr>
              <w:autoSpaceDE w:val="0"/>
              <w:autoSpaceDN w:val="0"/>
              <w:spacing w:before="120" w:after="120" w:line="360" w:lineRule="auto"/>
              <w:rPr>
                <w:szCs w:val="24"/>
              </w:rPr>
            </w:pPr>
            <w:r w:rsidRPr="00C17156">
              <w:rPr>
                <w:szCs w:val="24"/>
              </w:rPr>
              <w:t>SİMGELER VE KISALTMALAR…………………………………………………..</w:t>
            </w:r>
          </w:p>
          <w:p w14:paraId="6708ABDF" w14:textId="77777777" w:rsidR="008E6A59" w:rsidRPr="00C17156" w:rsidRDefault="008E6A59" w:rsidP="00C17156">
            <w:pPr>
              <w:autoSpaceDE w:val="0"/>
              <w:autoSpaceDN w:val="0"/>
              <w:spacing w:before="120" w:after="120" w:line="360" w:lineRule="auto"/>
              <w:rPr>
                <w:b/>
                <w:szCs w:val="24"/>
              </w:rPr>
            </w:pPr>
            <w:r w:rsidRPr="00C17156">
              <w:rPr>
                <w:b/>
                <w:szCs w:val="24"/>
              </w:rPr>
              <w:t>G</w:t>
            </w:r>
            <w:r w:rsidRPr="00C17156">
              <w:rPr>
                <w:b/>
                <w:spacing w:val="1"/>
                <w:szCs w:val="24"/>
              </w:rPr>
              <w:t>İ</w:t>
            </w:r>
            <w:r w:rsidRPr="00C17156">
              <w:rPr>
                <w:b/>
                <w:szCs w:val="24"/>
              </w:rPr>
              <w:t>R</w:t>
            </w:r>
            <w:r w:rsidRPr="00C17156">
              <w:rPr>
                <w:b/>
                <w:spacing w:val="1"/>
                <w:szCs w:val="24"/>
              </w:rPr>
              <w:t>İ</w:t>
            </w:r>
            <w:r w:rsidRPr="00C17156">
              <w:rPr>
                <w:b/>
                <w:szCs w:val="24"/>
              </w:rPr>
              <w:t>Ş</w:t>
            </w:r>
            <w:r w:rsidR="00B717B9" w:rsidRPr="00AE266A">
              <w:rPr>
                <w:szCs w:val="24"/>
              </w:rPr>
              <w:t>…………………………………………………………………………</w:t>
            </w:r>
            <w:r w:rsidR="00B3690E" w:rsidRPr="00AE266A">
              <w:rPr>
                <w:szCs w:val="24"/>
              </w:rPr>
              <w:t>…</w:t>
            </w:r>
            <w:r w:rsidR="00AE266A" w:rsidRPr="00AE266A">
              <w:rPr>
                <w:szCs w:val="24"/>
              </w:rPr>
              <w:t>…...</w:t>
            </w:r>
          </w:p>
          <w:p w14:paraId="52B67648" w14:textId="77777777" w:rsidR="001A2377" w:rsidRDefault="008E6A59" w:rsidP="00681A0C">
            <w:pPr>
              <w:tabs>
                <w:tab w:val="left" w:pos="284"/>
                <w:tab w:val="left" w:pos="567"/>
                <w:tab w:val="left" w:pos="851"/>
                <w:tab w:val="left" w:pos="1134"/>
                <w:tab w:val="left" w:pos="1418"/>
              </w:tabs>
              <w:autoSpaceDE w:val="0"/>
              <w:autoSpaceDN w:val="0"/>
              <w:spacing w:before="120" w:after="120" w:line="360" w:lineRule="auto"/>
              <w:rPr>
                <w:b/>
                <w:szCs w:val="24"/>
              </w:rPr>
            </w:pPr>
            <w:r w:rsidRPr="00C17156">
              <w:rPr>
                <w:b/>
                <w:szCs w:val="24"/>
              </w:rPr>
              <w:t xml:space="preserve">BÖLÜM </w:t>
            </w:r>
            <w:r w:rsidR="00681A0C">
              <w:rPr>
                <w:b/>
                <w:szCs w:val="24"/>
              </w:rPr>
              <w:t>I</w:t>
            </w:r>
            <w:r w:rsidR="001A2377" w:rsidRPr="00AE266A">
              <w:rPr>
                <w:szCs w:val="24"/>
              </w:rPr>
              <w:t xml:space="preserve"> </w:t>
            </w:r>
            <w:r w:rsidR="006D4AD2" w:rsidRPr="00AE266A">
              <w:rPr>
                <w:szCs w:val="24"/>
              </w:rPr>
              <w:t>.........</w:t>
            </w:r>
            <w:r w:rsidR="00AE266A" w:rsidRPr="00AE266A">
              <w:rPr>
                <w:szCs w:val="24"/>
              </w:rPr>
              <w:t>...........................................................................................................</w:t>
            </w:r>
          </w:p>
          <w:p w14:paraId="3CE4940E" w14:textId="77777777" w:rsidR="009C74B6"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w:t>
            </w:r>
            <w:r w:rsidRPr="00AE266A">
              <w:rPr>
                <w:szCs w:val="24"/>
              </w:rPr>
              <w:t>.........................</w:t>
            </w:r>
            <w:r w:rsidR="00AE266A" w:rsidRPr="00AE266A">
              <w:rPr>
                <w:szCs w:val="24"/>
              </w:rPr>
              <w:t>........................................................................................</w:t>
            </w:r>
            <w:r w:rsidR="00AE266A">
              <w:rPr>
                <w:b/>
                <w:szCs w:val="24"/>
              </w:rPr>
              <w:t>.</w:t>
            </w:r>
          </w:p>
          <w:p w14:paraId="2810A625" w14:textId="77777777" w:rsidR="006D4AD2" w:rsidRPr="00681A0C" w:rsidRDefault="006D4AD2" w:rsidP="00681A0C">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BÖLÜM III</w:t>
            </w:r>
            <w:r w:rsidRPr="00AE266A">
              <w:rPr>
                <w:szCs w:val="24"/>
              </w:rPr>
              <w:t>.......</w:t>
            </w:r>
            <w:r w:rsidR="00AE266A" w:rsidRPr="00AE266A">
              <w:rPr>
                <w:szCs w:val="24"/>
              </w:rPr>
              <w:t>.......................................................................................................</w:t>
            </w:r>
          </w:p>
          <w:p w14:paraId="21C290BE" w14:textId="77777777" w:rsidR="006C7FFD" w:rsidRPr="00AE266A" w:rsidRDefault="006C7FFD" w:rsidP="00C17156">
            <w:pPr>
              <w:autoSpaceDE w:val="0"/>
              <w:autoSpaceDN w:val="0"/>
              <w:spacing w:before="120" w:after="120" w:line="360" w:lineRule="auto"/>
              <w:rPr>
                <w:spacing w:val="1"/>
                <w:szCs w:val="24"/>
              </w:rPr>
            </w:pPr>
            <w:r w:rsidRPr="00C17156">
              <w:rPr>
                <w:b/>
                <w:spacing w:val="1"/>
                <w:szCs w:val="24"/>
              </w:rPr>
              <w:t xml:space="preserve">BÖLÜM </w:t>
            </w:r>
            <w:r w:rsidR="001A2377">
              <w:rPr>
                <w:b/>
                <w:spacing w:val="1"/>
                <w:szCs w:val="24"/>
              </w:rPr>
              <w:t>I</w:t>
            </w:r>
            <w:r w:rsidRPr="00C17156">
              <w:rPr>
                <w:b/>
                <w:spacing w:val="1"/>
                <w:szCs w:val="24"/>
              </w:rPr>
              <w:t xml:space="preserve">V </w:t>
            </w:r>
            <w:r w:rsidR="00AB4F11" w:rsidRPr="00AE266A">
              <w:rPr>
                <w:spacing w:val="1"/>
                <w:szCs w:val="24"/>
              </w:rPr>
              <w:t>………………………………………………………………………</w:t>
            </w:r>
            <w:r w:rsidR="00AE266A">
              <w:rPr>
                <w:spacing w:val="1"/>
                <w:szCs w:val="24"/>
              </w:rPr>
              <w:t>…</w:t>
            </w:r>
          </w:p>
          <w:p w14:paraId="40377E73" w14:textId="77777777" w:rsidR="006D4AD2" w:rsidRDefault="008E6A59" w:rsidP="006D4AD2">
            <w:pPr>
              <w:autoSpaceDE w:val="0"/>
              <w:autoSpaceDN w:val="0"/>
              <w:spacing w:before="120" w:after="120" w:line="360" w:lineRule="auto"/>
              <w:rPr>
                <w:b/>
                <w:szCs w:val="24"/>
              </w:rPr>
            </w:pPr>
            <w:r w:rsidRPr="00C17156">
              <w:rPr>
                <w:b/>
                <w:spacing w:val="1"/>
                <w:szCs w:val="24"/>
              </w:rPr>
              <w:t>SONUÇ</w:t>
            </w:r>
            <w:r w:rsidR="006D4AD2">
              <w:rPr>
                <w:b/>
                <w:spacing w:val="1"/>
                <w:szCs w:val="24"/>
              </w:rPr>
              <w:t xml:space="preserve"> </w:t>
            </w:r>
            <w:r w:rsidRPr="00C17156">
              <w:rPr>
                <w:b/>
                <w:spacing w:val="1"/>
                <w:szCs w:val="24"/>
              </w:rPr>
              <w:t>VE ÖNERİLER</w:t>
            </w:r>
            <w:r w:rsidR="006C7FFD" w:rsidRPr="00AE266A">
              <w:rPr>
                <w:w w:val="99"/>
                <w:szCs w:val="24"/>
              </w:rPr>
              <w:t>…</w:t>
            </w:r>
            <w:r w:rsidR="00AE266A" w:rsidRPr="00AE266A">
              <w:rPr>
                <w:w w:val="99"/>
                <w:szCs w:val="24"/>
              </w:rPr>
              <w:t>…………………………………………………………</w:t>
            </w:r>
          </w:p>
          <w:p w14:paraId="2BFAC8D0" w14:textId="77777777" w:rsidR="008E6A59" w:rsidRPr="00AE266A" w:rsidRDefault="008E6A59" w:rsidP="00C17156">
            <w:pPr>
              <w:autoSpaceDE w:val="0"/>
              <w:autoSpaceDN w:val="0"/>
              <w:spacing w:before="120" w:after="120" w:line="360" w:lineRule="auto"/>
              <w:rPr>
                <w:szCs w:val="24"/>
              </w:rPr>
            </w:pPr>
            <w:r w:rsidRPr="00C17156">
              <w:rPr>
                <w:b/>
                <w:szCs w:val="24"/>
              </w:rPr>
              <w:t>KAYNAKÇA</w:t>
            </w:r>
            <w:r w:rsidRPr="00AE266A">
              <w:rPr>
                <w:szCs w:val="24"/>
              </w:rPr>
              <w:t>……………………………………………………………………</w:t>
            </w:r>
            <w:r w:rsidR="00AE266A">
              <w:rPr>
                <w:szCs w:val="24"/>
              </w:rPr>
              <w:t>…...</w:t>
            </w:r>
          </w:p>
          <w:p w14:paraId="4EF68E88" w14:textId="77777777" w:rsidR="008E6A59" w:rsidRPr="00C17156" w:rsidRDefault="00E61529" w:rsidP="00C17156">
            <w:pPr>
              <w:autoSpaceDE w:val="0"/>
              <w:autoSpaceDN w:val="0"/>
              <w:spacing w:before="120" w:after="120" w:line="360" w:lineRule="auto"/>
              <w:rPr>
                <w:szCs w:val="24"/>
              </w:rPr>
            </w:pPr>
            <w:r>
              <w:rPr>
                <w:b/>
                <w:szCs w:val="24"/>
              </w:rPr>
              <w:t>EKL</w:t>
            </w:r>
            <w:r w:rsidR="008E6A59" w:rsidRPr="00C17156">
              <w:rPr>
                <w:b/>
                <w:szCs w:val="24"/>
              </w:rPr>
              <w:t>ER</w:t>
            </w:r>
            <w:r>
              <w:rPr>
                <w:szCs w:val="24"/>
              </w:rPr>
              <w:t>………………………………</w:t>
            </w:r>
            <w:r w:rsidR="000661C5" w:rsidRPr="00C17156">
              <w:rPr>
                <w:szCs w:val="24"/>
              </w:rPr>
              <w:t>……………………………………</w:t>
            </w:r>
            <w:r w:rsidR="00AE266A">
              <w:rPr>
                <w:szCs w:val="24"/>
              </w:rPr>
              <w:t>…………</w:t>
            </w:r>
          </w:p>
        </w:tc>
        <w:tc>
          <w:tcPr>
            <w:tcW w:w="713" w:type="dxa"/>
            <w:tcBorders>
              <w:top w:val="nil"/>
              <w:left w:val="nil"/>
              <w:bottom w:val="nil"/>
              <w:right w:val="nil"/>
            </w:tcBorders>
            <w:shd w:val="clear" w:color="auto" w:fill="auto"/>
          </w:tcPr>
          <w:p w14:paraId="63C6CF5F" w14:textId="77777777" w:rsidR="008E6A59" w:rsidRPr="00C17156" w:rsidRDefault="008E6A59" w:rsidP="00C17156">
            <w:pPr>
              <w:autoSpaceDE w:val="0"/>
              <w:autoSpaceDN w:val="0"/>
              <w:spacing w:before="120" w:after="120" w:line="360" w:lineRule="auto"/>
              <w:jc w:val="left"/>
              <w:rPr>
                <w:szCs w:val="24"/>
              </w:rPr>
            </w:pPr>
            <w:r w:rsidRPr="00C17156">
              <w:rPr>
                <w:szCs w:val="24"/>
              </w:rPr>
              <w:t>i</w:t>
            </w:r>
          </w:p>
          <w:p w14:paraId="5D0E52CA" w14:textId="77777777" w:rsidR="008E6A59" w:rsidRPr="00C17156" w:rsidRDefault="008E6A59" w:rsidP="00C17156">
            <w:pPr>
              <w:autoSpaceDE w:val="0"/>
              <w:autoSpaceDN w:val="0"/>
              <w:spacing w:before="120" w:after="120" w:line="360" w:lineRule="auto"/>
              <w:jc w:val="left"/>
              <w:rPr>
                <w:szCs w:val="24"/>
              </w:rPr>
            </w:pPr>
            <w:r w:rsidRPr="00C17156">
              <w:rPr>
                <w:szCs w:val="24"/>
              </w:rPr>
              <w:t>ii</w:t>
            </w:r>
          </w:p>
          <w:p w14:paraId="098B0313" w14:textId="77777777" w:rsidR="008E6A59" w:rsidRPr="00C17156" w:rsidRDefault="008E6A59" w:rsidP="00C17156">
            <w:pPr>
              <w:autoSpaceDE w:val="0"/>
              <w:autoSpaceDN w:val="0"/>
              <w:spacing w:before="120" w:after="120" w:line="360" w:lineRule="auto"/>
              <w:jc w:val="left"/>
              <w:rPr>
                <w:szCs w:val="24"/>
              </w:rPr>
            </w:pPr>
            <w:r w:rsidRPr="00C17156">
              <w:rPr>
                <w:szCs w:val="24"/>
              </w:rPr>
              <w:t>iii</w:t>
            </w:r>
          </w:p>
          <w:p w14:paraId="3501B4C3" w14:textId="77777777" w:rsidR="008E6A59" w:rsidRPr="00C17156" w:rsidRDefault="008E6A59" w:rsidP="00C17156">
            <w:pPr>
              <w:autoSpaceDE w:val="0"/>
              <w:autoSpaceDN w:val="0"/>
              <w:spacing w:before="120" w:after="120" w:line="360" w:lineRule="auto"/>
              <w:jc w:val="left"/>
              <w:rPr>
                <w:szCs w:val="24"/>
              </w:rPr>
            </w:pPr>
            <w:r w:rsidRPr="00C17156">
              <w:rPr>
                <w:szCs w:val="24"/>
              </w:rPr>
              <w:t>iv</w:t>
            </w:r>
          </w:p>
          <w:p w14:paraId="1D8073E9" w14:textId="77777777" w:rsidR="008E6A59" w:rsidRPr="00C17156" w:rsidRDefault="008E6A59" w:rsidP="00C17156">
            <w:pPr>
              <w:autoSpaceDE w:val="0"/>
              <w:autoSpaceDN w:val="0"/>
              <w:spacing w:before="120" w:after="120" w:line="360" w:lineRule="auto"/>
              <w:jc w:val="left"/>
              <w:rPr>
                <w:szCs w:val="24"/>
              </w:rPr>
            </w:pPr>
            <w:r w:rsidRPr="00C17156">
              <w:rPr>
                <w:szCs w:val="24"/>
              </w:rPr>
              <w:t>v</w:t>
            </w:r>
          </w:p>
          <w:p w14:paraId="63EB67AA" w14:textId="77777777" w:rsidR="008E6A59" w:rsidRPr="00C17156" w:rsidRDefault="00665685" w:rsidP="00C17156">
            <w:pPr>
              <w:autoSpaceDE w:val="0"/>
              <w:autoSpaceDN w:val="0"/>
              <w:spacing w:before="120" w:after="120" w:line="360" w:lineRule="auto"/>
              <w:jc w:val="left"/>
              <w:rPr>
                <w:szCs w:val="24"/>
              </w:rPr>
            </w:pPr>
            <w:r w:rsidRPr="00C17156">
              <w:rPr>
                <w:szCs w:val="24"/>
              </w:rPr>
              <w:t>vi</w:t>
            </w:r>
          </w:p>
          <w:p w14:paraId="58F4E389" w14:textId="77777777" w:rsidR="008E6A59" w:rsidRPr="00C17156" w:rsidRDefault="008E6A59" w:rsidP="00C17156">
            <w:pPr>
              <w:autoSpaceDE w:val="0"/>
              <w:autoSpaceDN w:val="0"/>
              <w:spacing w:before="120" w:after="120" w:line="360" w:lineRule="auto"/>
              <w:jc w:val="left"/>
              <w:rPr>
                <w:szCs w:val="24"/>
              </w:rPr>
            </w:pPr>
            <w:r w:rsidRPr="00C17156">
              <w:rPr>
                <w:szCs w:val="24"/>
              </w:rPr>
              <w:t>vii</w:t>
            </w:r>
          </w:p>
          <w:p w14:paraId="45C9E57F" w14:textId="77777777" w:rsidR="008E6A59" w:rsidRPr="00C17156" w:rsidRDefault="006F26A3" w:rsidP="00C17156">
            <w:pPr>
              <w:autoSpaceDE w:val="0"/>
              <w:autoSpaceDN w:val="0"/>
              <w:spacing w:before="120" w:after="120" w:line="360" w:lineRule="auto"/>
              <w:jc w:val="left"/>
              <w:rPr>
                <w:szCs w:val="24"/>
              </w:rPr>
            </w:pPr>
            <w:r w:rsidRPr="00C17156">
              <w:rPr>
                <w:szCs w:val="24"/>
              </w:rPr>
              <w:t>viii</w:t>
            </w:r>
          </w:p>
          <w:p w14:paraId="6D761419" w14:textId="77777777" w:rsidR="008E6A59" w:rsidRPr="00C17156" w:rsidRDefault="006F26A3" w:rsidP="00C17156">
            <w:pPr>
              <w:autoSpaceDE w:val="0"/>
              <w:autoSpaceDN w:val="0"/>
              <w:spacing w:before="120" w:after="120" w:line="360" w:lineRule="auto"/>
              <w:jc w:val="left"/>
              <w:rPr>
                <w:szCs w:val="24"/>
              </w:rPr>
            </w:pPr>
            <w:r w:rsidRPr="00C17156">
              <w:rPr>
                <w:szCs w:val="24"/>
              </w:rPr>
              <w:t>i</w:t>
            </w:r>
            <w:r w:rsidR="008E6A59" w:rsidRPr="00C17156">
              <w:rPr>
                <w:szCs w:val="24"/>
              </w:rPr>
              <w:t>x</w:t>
            </w:r>
          </w:p>
          <w:p w14:paraId="65EDF08D" w14:textId="77777777" w:rsidR="008E6A59" w:rsidRPr="00C17156" w:rsidRDefault="006F26A3" w:rsidP="00C17156">
            <w:pPr>
              <w:autoSpaceDE w:val="0"/>
              <w:autoSpaceDN w:val="0"/>
              <w:spacing w:before="120" w:after="120" w:line="360" w:lineRule="auto"/>
              <w:jc w:val="left"/>
              <w:rPr>
                <w:szCs w:val="24"/>
              </w:rPr>
            </w:pPr>
            <w:r w:rsidRPr="00C17156">
              <w:rPr>
                <w:szCs w:val="24"/>
              </w:rPr>
              <w:t>x</w:t>
            </w:r>
          </w:p>
          <w:p w14:paraId="74323998"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xi</w:t>
            </w:r>
          </w:p>
          <w:p w14:paraId="45D87D65"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1</w:t>
            </w:r>
          </w:p>
          <w:p w14:paraId="1D4F6B3A" w14:textId="77777777" w:rsidR="006F26A3" w:rsidRPr="00C17156" w:rsidRDefault="00681A0C" w:rsidP="00C17156">
            <w:pPr>
              <w:autoSpaceDE w:val="0"/>
              <w:autoSpaceDN w:val="0"/>
              <w:spacing w:before="120" w:after="120" w:line="360" w:lineRule="auto"/>
              <w:jc w:val="left"/>
              <w:rPr>
                <w:w w:val="99"/>
                <w:szCs w:val="24"/>
              </w:rPr>
            </w:pPr>
            <w:r>
              <w:rPr>
                <w:w w:val="99"/>
                <w:szCs w:val="24"/>
              </w:rPr>
              <w:t>2</w:t>
            </w:r>
          </w:p>
          <w:p w14:paraId="0AD15A41"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1C801C59"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79CC46AA"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2CBFDAC6"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5738B0E0"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p w14:paraId="34E65E23" w14:textId="77777777" w:rsidR="008E6A59" w:rsidRPr="00C17156" w:rsidRDefault="006F26A3" w:rsidP="00C17156">
            <w:pPr>
              <w:autoSpaceDE w:val="0"/>
              <w:autoSpaceDN w:val="0"/>
              <w:spacing w:before="120" w:after="120" w:line="360" w:lineRule="auto"/>
              <w:jc w:val="left"/>
              <w:rPr>
                <w:w w:val="99"/>
                <w:szCs w:val="24"/>
              </w:rPr>
            </w:pPr>
            <w:r w:rsidRPr="00C17156">
              <w:rPr>
                <w:w w:val="99"/>
                <w:szCs w:val="24"/>
              </w:rPr>
              <w:t>2</w:t>
            </w:r>
          </w:p>
        </w:tc>
      </w:tr>
    </w:tbl>
    <w:p w14:paraId="5DCCE7CB" w14:textId="77777777" w:rsidR="008E6A59" w:rsidRPr="00CD0BC0" w:rsidRDefault="00CD0BC0" w:rsidP="00CD0BC0">
      <w:pPr>
        <w:autoSpaceDE w:val="0"/>
        <w:autoSpaceDN w:val="0"/>
        <w:spacing w:before="120" w:after="120" w:line="360" w:lineRule="auto"/>
        <w:jc w:val="left"/>
        <w:rPr>
          <w:b/>
          <w:bCs/>
          <w:w w:val="99"/>
          <w:position w:val="-1"/>
          <w:szCs w:val="24"/>
        </w:rPr>
      </w:pPr>
      <w:r w:rsidRPr="000661C5">
        <w:rPr>
          <w:b/>
          <w:szCs w:val="24"/>
        </w:rPr>
        <w:t>ÖZ</w:t>
      </w:r>
      <w:r w:rsidR="002E2F34">
        <w:rPr>
          <w:b/>
          <w:szCs w:val="24"/>
        </w:rPr>
        <w:t xml:space="preserve"> </w:t>
      </w:r>
      <w:r w:rsidRPr="000661C5">
        <w:rPr>
          <w:b/>
          <w:szCs w:val="24"/>
        </w:rPr>
        <w:t>GEÇMİŞ</w:t>
      </w:r>
      <w:r w:rsidR="000661C5">
        <w:rPr>
          <w:szCs w:val="24"/>
        </w:rPr>
        <w:t>……………………………………………………………………</w:t>
      </w:r>
      <w:r w:rsidR="00AE266A">
        <w:rPr>
          <w:szCs w:val="24"/>
        </w:rPr>
        <w:t>…….  3</w:t>
      </w:r>
    </w:p>
    <w:p w14:paraId="18E53396" w14:textId="77777777" w:rsidR="00E61529" w:rsidRDefault="00E61529" w:rsidP="008E6A59">
      <w:pPr>
        <w:spacing w:before="120" w:after="120" w:line="360" w:lineRule="auto"/>
        <w:rPr>
          <w:b/>
          <w:bCs/>
          <w:szCs w:val="24"/>
        </w:rPr>
      </w:pPr>
    </w:p>
    <w:p w14:paraId="2BF8B6FE" w14:textId="77777777" w:rsidR="00705B95" w:rsidRDefault="00A0710C" w:rsidP="002241D8">
      <w:pPr>
        <w:spacing w:before="120" w:after="120" w:line="360" w:lineRule="auto"/>
        <w:rPr>
          <w:b/>
          <w:bCs/>
          <w:szCs w:val="24"/>
        </w:rPr>
      </w:pPr>
      <w:r w:rsidRPr="00A0710C">
        <w:rPr>
          <w:b/>
          <w:bCs/>
          <w:szCs w:val="24"/>
        </w:rPr>
        <w:lastRenderedPageBreak/>
        <w:t>TABLOLAR</w:t>
      </w:r>
      <w:r w:rsidR="0067593D">
        <w:rPr>
          <w:b/>
          <w:bCs/>
          <w:szCs w:val="24"/>
        </w:rPr>
        <w:t xml:space="preserve">/ÇİZELGELER </w:t>
      </w:r>
      <w:commentRangeStart w:id="40"/>
      <w:r w:rsidRPr="00A0710C">
        <w:rPr>
          <w:b/>
          <w:bCs/>
          <w:szCs w:val="24"/>
        </w:rPr>
        <w:t>LİSTESİ</w:t>
      </w:r>
      <w:commentRangeEnd w:id="40"/>
      <w:r w:rsidR="002241D8">
        <w:rPr>
          <w:rStyle w:val="AklamaBavurusu"/>
          <w:rFonts w:ascii="Calibri" w:hAnsi="Calibri"/>
        </w:rPr>
        <w:commentReference w:id="40"/>
      </w:r>
      <w:r w:rsidRPr="00A0710C">
        <w:rPr>
          <w:b/>
          <w:bCs/>
          <w:szCs w:val="24"/>
        </w:rPr>
        <w:t xml:space="preserve"> </w:t>
      </w:r>
      <w:r w:rsidR="0067593D">
        <w:rPr>
          <w:b/>
          <w:bCs/>
          <w:szCs w:val="24"/>
        </w:rPr>
        <w:t xml:space="preserve">                           </w:t>
      </w:r>
      <w:r w:rsidR="00D554B0">
        <w:rPr>
          <w:b/>
          <w:bCs/>
          <w:szCs w:val="24"/>
        </w:rPr>
        <w:t xml:space="preserve">                                </w:t>
      </w:r>
      <w:r w:rsidR="0067593D">
        <w:rPr>
          <w:b/>
          <w:bCs/>
          <w:szCs w:val="24"/>
        </w:rPr>
        <w:t xml:space="preserve">          </w:t>
      </w:r>
      <w:r w:rsidR="00D554B0" w:rsidRPr="00E9219D">
        <w:rPr>
          <w:b/>
          <w:u w:val="single"/>
          <w:lang w:val="en-US"/>
        </w:rPr>
        <w:t>Sayfa</w:t>
      </w:r>
    </w:p>
    <w:p w14:paraId="7F90FC45" w14:textId="77777777" w:rsidR="00B23B7D" w:rsidRPr="00B23B7D" w:rsidRDefault="00B23B7D" w:rsidP="0037052B">
      <w:pPr>
        <w:spacing w:after="120" w:line="360" w:lineRule="auto"/>
        <w:ind w:left="709" w:hanging="709"/>
        <w:rPr>
          <w:szCs w:val="24"/>
        </w:rPr>
      </w:pPr>
      <w:r w:rsidRPr="00E27092">
        <w:rPr>
          <w:b/>
          <w:szCs w:val="24"/>
        </w:rPr>
        <w:t xml:space="preserve">Tablo </w:t>
      </w:r>
      <w:r w:rsidR="00591CE8">
        <w:rPr>
          <w:b/>
          <w:szCs w:val="24"/>
        </w:rPr>
        <w:t>2.</w:t>
      </w:r>
      <w:r w:rsidRPr="00E27092">
        <w:rPr>
          <w:b/>
          <w:szCs w:val="24"/>
        </w:rPr>
        <w:t>1</w:t>
      </w:r>
      <w:r w:rsidRPr="00B23B7D">
        <w:rPr>
          <w:szCs w:val="24"/>
        </w:rPr>
        <w:t>. Öğrenme Alanlarına Göre Ölçme ve Değer</w:t>
      </w:r>
      <w:r w:rsidR="00591CE8">
        <w:rPr>
          <w:szCs w:val="24"/>
        </w:rPr>
        <w:t>lendirme Yöntemleri……….</w:t>
      </w:r>
      <w:r>
        <w:rPr>
          <w:szCs w:val="24"/>
        </w:rPr>
        <w:t>…</w:t>
      </w:r>
      <w:r w:rsidR="000A5053">
        <w:rPr>
          <w:szCs w:val="24"/>
        </w:rPr>
        <w:t>14</w:t>
      </w:r>
    </w:p>
    <w:p w14:paraId="782AE6A3" w14:textId="77777777" w:rsidR="00B23B7D" w:rsidRDefault="00B23B7D" w:rsidP="00B23B7D">
      <w:pPr>
        <w:spacing w:before="120" w:after="120" w:line="360" w:lineRule="auto"/>
        <w:rPr>
          <w:szCs w:val="24"/>
        </w:rPr>
      </w:pPr>
      <w:r w:rsidRPr="00E27092">
        <w:rPr>
          <w:b/>
          <w:szCs w:val="24"/>
        </w:rPr>
        <w:t xml:space="preserve">Tablo </w:t>
      </w:r>
      <w:r w:rsidR="00591CE8">
        <w:rPr>
          <w:b/>
          <w:szCs w:val="24"/>
        </w:rPr>
        <w:t>3.1</w:t>
      </w:r>
      <w:r w:rsidRPr="00B23B7D">
        <w:rPr>
          <w:szCs w:val="24"/>
        </w:rPr>
        <w:t>.</w:t>
      </w:r>
    </w:p>
    <w:p w14:paraId="20DEF9EC" w14:textId="77777777" w:rsidR="008E6A59" w:rsidRDefault="008E6A59" w:rsidP="008E6A59">
      <w:pPr>
        <w:spacing w:before="120" w:after="120" w:line="360" w:lineRule="auto"/>
        <w:rPr>
          <w:szCs w:val="24"/>
        </w:rPr>
      </w:pPr>
    </w:p>
    <w:bookmarkEnd w:id="23"/>
    <w:bookmarkEnd w:id="24"/>
    <w:bookmarkEnd w:id="25"/>
    <w:bookmarkEnd w:id="26"/>
    <w:p w14:paraId="25268C35" w14:textId="77777777" w:rsidR="009F081F" w:rsidRDefault="009F081F" w:rsidP="009F081F">
      <w:pPr>
        <w:autoSpaceDE w:val="0"/>
        <w:autoSpaceDN w:val="0"/>
        <w:spacing w:before="120" w:after="120" w:line="360" w:lineRule="auto"/>
        <w:rPr>
          <w:szCs w:val="24"/>
        </w:rPr>
      </w:pPr>
      <w:r>
        <w:rPr>
          <w:szCs w:val="24"/>
        </w:rPr>
        <w:t>(Birden çok satırlar 1,25cm asılı olarak yazılmalıdır.)</w:t>
      </w:r>
    </w:p>
    <w:p w14:paraId="52DD8CF1" w14:textId="77777777" w:rsidR="009A3498" w:rsidRDefault="009A3498" w:rsidP="00750153">
      <w:pPr>
        <w:autoSpaceDE w:val="0"/>
        <w:autoSpaceDN w:val="0"/>
        <w:spacing w:before="120" w:after="120" w:line="360" w:lineRule="auto"/>
        <w:rPr>
          <w:szCs w:val="24"/>
        </w:rPr>
      </w:pPr>
    </w:p>
    <w:p w14:paraId="1874E287" w14:textId="77777777" w:rsidR="009C4A8F" w:rsidRDefault="009C4A8F" w:rsidP="00750153">
      <w:pPr>
        <w:autoSpaceDE w:val="0"/>
        <w:autoSpaceDN w:val="0"/>
        <w:spacing w:before="120" w:after="120" w:line="360" w:lineRule="auto"/>
        <w:rPr>
          <w:szCs w:val="24"/>
        </w:rPr>
      </w:pPr>
    </w:p>
    <w:p w14:paraId="57231AE0" w14:textId="77777777" w:rsidR="009C4A8F" w:rsidRDefault="009C4A8F" w:rsidP="00750153">
      <w:pPr>
        <w:autoSpaceDE w:val="0"/>
        <w:autoSpaceDN w:val="0"/>
        <w:spacing w:before="120" w:after="120" w:line="360" w:lineRule="auto"/>
        <w:rPr>
          <w:szCs w:val="24"/>
        </w:rPr>
      </w:pPr>
    </w:p>
    <w:p w14:paraId="78CAE84D" w14:textId="77777777" w:rsidR="009C4A8F" w:rsidRDefault="009C4A8F" w:rsidP="00750153">
      <w:pPr>
        <w:autoSpaceDE w:val="0"/>
        <w:autoSpaceDN w:val="0"/>
        <w:spacing w:before="120" w:after="120" w:line="360" w:lineRule="auto"/>
        <w:rPr>
          <w:szCs w:val="24"/>
        </w:rPr>
      </w:pPr>
    </w:p>
    <w:p w14:paraId="1B3EC584" w14:textId="77777777" w:rsidR="009C4A8F" w:rsidRDefault="009C4A8F" w:rsidP="00750153">
      <w:pPr>
        <w:autoSpaceDE w:val="0"/>
        <w:autoSpaceDN w:val="0"/>
        <w:spacing w:before="120" w:after="120" w:line="360" w:lineRule="auto"/>
        <w:rPr>
          <w:szCs w:val="24"/>
        </w:rPr>
      </w:pPr>
    </w:p>
    <w:p w14:paraId="522C1006" w14:textId="77777777" w:rsidR="009C4A8F" w:rsidRDefault="009C4A8F" w:rsidP="00750153">
      <w:pPr>
        <w:autoSpaceDE w:val="0"/>
        <w:autoSpaceDN w:val="0"/>
        <w:spacing w:before="120" w:after="120" w:line="360" w:lineRule="auto"/>
        <w:rPr>
          <w:szCs w:val="24"/>
        </w:rPr>
      </w:pPr>
    </w:p>
    <w:p w14:paraId="7F6FA36C" w14:textId="77777777" w:rsidR="009C4A8F" w:rsidRDefault="009C4A8F" w:rsidP="00750153">
      <w:pPr>
        <w:autoSpaceDE w:val="0"/>
        <w:autoSpaceDN w:val="0"/>
        <w:spacing w:before="120" w:after="120" w:line="360" w:lineRule="auto"/>
        <w:rPr>
          <w:szCs w:val="24"/>
        </w:rPr>
      </w:pPr>
    </w:p>
    <w:p w14:paraId="78DD5FFD" w14:textId="77777777" w:rsidR="009C4A8F" w:rsidRDefault="009C4A8F" w:rsidP="00750153">
      <w:pPr>
        <w:autoSpaceDE w:val="0"/>
        <w:autoSpaceDN w:val="0"/>
        <w:spacing w:before="120" w:after="120" w:line="360" w:lineRule="auto"/>
        <w:rPr>
          <w:szCs w:val="24"/>
        </w:rPr>
      </w:pPr>
    </w:p>
    <w:p w14:paraId="5FB8738E" w14:textId="77777777" w:rsidR="009C4A8F" w:rsidRDefault="009C4A8F" w:rsidP="00750153">
      <w:pPr>
        <w:autoSpaceDE w:val="0"/>
        <w:autoSpaceDN w:val="0"/>
        <w:spacing w:before="120" w:after="120" w:line="360" w:lineRule="auto"/>
        <w:rPr>
          <w:szCs w:val="24"/>
        </w:rPr>
      </w:pPr>
    </w:p>
    <w:p w14:paraId="4235F829" w14:textId="77777777" w:rsidR="009C4A8F" w:rsidRDefault="009C4A8F" w:rsidP="00750153">
      <w:pPr>
        <w:autoSpaceDE w:val="0"/>
        <w:autoSpaceDN w:val="0"/>
        <w:spacing w:before="120" w:after="120" w:line="360" w:lineRule="auto"/>
        <w:rPr>
          <w:szCs w:val="24"/>
        </w:rPr>
      </w:pPr>
    </w:p>
    <w:p w14:paraId="2B7E141D" w14:textId="77777777" w:rsidR="009C4A8F" w:rsidRDefault="009C4A8F" w:rsidP="00750153">
      <w:pPr>
        <w:autoSpaceDE w:val="0"/>
        <w:autoSpaceDN w:val="0"/>
        <w:spacing w:before="120" w:after="120" w:line="360" w:lineRule="auto"/>
        <w:rPr>
          <w:szCs w:val="24"/>
        </w:rPr>
      </w:pPr>
    </w:p>
    <w:p w14:paraId="1ED6607F" w14:textId="77777777" w:rsidR="00712BC7" w:rsidRDefault="00712BC7" w:rsidP="00750153">
      <w:pPr>
        <w:autoSpaceDE w:val="0"/>
        <w:autoSpaceDN w:val="0"/>
        <w:spacing w:before="120" w:after="120" w:line="360" w:lineRule="auto"/>
        <w:rPr>
          <w:szCs w:val="24"/>
        </w:rPr>
      </w:pPr>
    </w:p>
    <w:p w14:paraId="2140B850" w14:textId="77777777" w:rsidR="00712BC7" w:rsidRDefault="00712BC7" w:rsidP="00750153">
      <w:pPr>
        <w:autoSpaceDE w:val="0"/>
        <w:autoSpaceDN w:val="0"/>
        <w:spacing w:before="120" w:after="120" w:line="360" w:lineRule="auto"/>
        <w:rPr>
          <w:szCs w:val="24"/>
        </w:rPr>
      </w:pPr>
    </w:p>
    <w:p w14:paraId="4AEB962D" w14:textId="77777777" w:rsidR="00712BC7" w:rsidRDefault="00712BC7" w:rsidP="00750153">
      <w:pPr>
        <w:autoSpaceDE w:val="0"/>
        <w:autoSpaceDN w:val="0"/>
        <w:spacing w:before="120" w:after="120" w:line="360" w:lineRule="auto"/>
        <w:rPr>
          <w:szCs w:val="24"/>
        </w:rPr>
      </w:pPr>
    </w:p>
    <w:p w14:paraId="4AED1044" w14:textId="77777777" w:rsidR="00712BC7" w:rsidRDefault="00712BC7" w:rsidP="00750153">
      <w:pPr>
        <w:autoSpaceDE w:val="0"/>
        <w:autoSpaceDN w:val="0"/>
        <w:spacing w:before="120" w:after="120" w:line="360" w:lineRule="auto"/>
        <w:rPr>
          <w:szCs w:val="24"/>
        </w:rPr>
      </w:pPr>
    </w:p>
    <w:p w14:paraId="0395EB55" w14:textId="77777777" w:rsidR="00712BC7" w:rsidRDefault="00712BC7" w:rsidP="00750153">
      <w:pPr>
        <w:autoSpaceDE w:val="0"/>
        <w:autoSpaceDN w:val="0"/>
        <w:spacing w:before="120" w:after="120" w:line="360" w:lineRule="auto"/>
        <w:rPr>
          <w:szCs w:val="24"/>
        </w:rPr>
      </w:pPr>
    </w:p>
    <w:p w14:paraId="2971BB33" w14:textId="77777777" w:rsidR="003A4B83" w:rsidRDefault="003A4B83" w:rsidP="00750153">
      <w:pPr>
        <w:autoSpaceDE w:val="0"/>
        <w:autoSpaceDN w:val="0"/>
        <w:spacing w:before="120" w:after="120" w:line="360" w:lineRule="auto"/>
        <w:rPr>
          <w:szCs w:val="24"/>
        </w:rPr>
      </w:pPr>
    </w:p>
    <w:p w14:paraId="0B276A86" w14:textId="77777777" w:rsidR="00712BC7" w:rsidRDefault="00712BC7" w:rsidP="00750153">
      <w:pPr>
        <w:autoSpaceDE w:val="0"/>
        <w:autoSpaceDN w:val="0"/>
        <w:spacing w:before="120" w:after="120" w:line="360" w:lineRule="auto"/>
        <w:rPr>
          <w:szCs w:val="24"/>
        </w:rPr>
      </w:pPr>
    </w:p>
    <w:p w14:paraId="022E45BD" w14:textId="77777777" w:rsidR="009C4A8F" w:rsidRDefault="009C4A8F" w:rsidP="00750153">
      <w:pPr>
        <w:autoSpaceDE w:val="0"/>
        <w:autoSpaceDN w:val="0"/>
        <w:spacing w:before="120" w:after="120" w:line="360" w:lineRule="auto"/>
        <w:rPr>
          <w:szCs w:val="24"/>
        </w:rPr>
      </w:pPr>
    </w:p>
    <w:p w14:paraId="443619D5" w14:textId="77777777" w:rsidR="00320957" w:rsidRPr="00320957" w:rsidRDefault="00320957" w:rsidP="00320957">
      <w:pPr>
        <w:autoSpaceDE w:val="0"/>
        <w:autoSpaceDN w:val="0"/>
        <w:spacing w:before="120" w:after="120" w:line="360" w:lineRule="auto"/>
        <w:rPr>
          <w:b/>
          <w:bCs/>
          <w:szCs w:val="24"/>
        </w:rPr>
      </w:pPr>
      <w:r w:rsidRPr="00320957">
        <w:rPr>
          <w:b/>
          <w:bCs/>
          <w:szCs w:val="24"/>
        </w:rPr>
        <w:lastRenderedPageBreak/>
        <w:t xml:space="preserve">ŞEKİLLER </w:t>
      </w:r>
      <w:commentRangeStart w:id="41"/>
      <w:r w:rsidRPr="00320957">
        <w:rPr>
          <w:b/>
          <w:bCs/>
          <w:szCs w:val="24"/>
        </w:rPr>
        <w:t>LİSTESİ</w:t>
      </w:r>
      <w:commentRangeEnd w:id="41"/>
      <w:r w:rsidR="002241D8">
        <w:rPr>
          <w:rStyle w:val="AklamaBavurusu"/>
          <w:rFonts w:ascii="Calibri" w:hAnsi="Calibri"/>
        </w:rPr>
        <w:commentReference w:id="41"/>
      </w:r>
      <w:r w:rsidRPr="00320957">
        <w:rPr>
          <w:b/>
          <w:bCs/>
          <w:szCs w:val="24"/>
        </w:rPr>
        <w:t xml:space="preserve"> </w:t>
      </w:r>
      <w:r w:rsidR="00D554B0" w:rsidRPr="00D554B0">
        <w:rPr>
          <w:b/>
          <w:lang w:val="en-US"/>
        </w:rPr>
        <w:t xml:space="preserve">                                                                                   </w:t>
      </w:r>
      <w:r w:rsidR="002241D8">
        <w:rPr>
          <w:b/>
          <w:lang w:val="en-US"/>
        </w:rPr>
        <w:t xml:space="preserve">           </w:t>
      </w:r>
      <w:r w:rsidR="00D554B0" w:rsidRPr="00D554B0">
        <w:rPr>
          <w:b/>
          <w:u w:val="single"/>
          <w:lang w:val="en-US"/>
        </w:rPr>
        <w:t xml:space="preserve"> </w:t>
      </w:r>
      <w:r w:rsidR="00D554B0" w:rsidRPr="00E9219D">
        <w:rPr>
          <w:b/>
          <w:u w:val="single"/>
          <w:lang w:val="en-US"/>
        </w:rPr>
        <w:t>Sayfa</w:t>
      </w:r>
    </w:p>
    <w:p w14:paraId="6A89E6BB" w14:textId="77777777" w:rsidR="00320957" w:rsidRPr="00320957" w:rsidRDefault="00320957" w:rsidP="0037052B">
      <w:pPr>
        <w:autoSpaceDE w:val="0"/>
        <w:autoSpaceDN w:val="0"/>
        <w:spacing w:before="120" w:after="120" w:line="360" w:lineRule="auto"/>
        <w:ind w:left="709" w:hanging="709"/>
        <w:rPr>
          <w:szCs w:val="24"/>
        </w:rPr>
      </w:pPr>
      <w:r w:rsidRPr="003B4700">
        <w:rPr>
          <w:b/>
          <w:szCs w:val="24"/>
        </w:rPr>
        <w:t xml:space="preserve">Şekil </w:t>
      </w:r>
      <w:r w:rsidR="00591CE8">
        <w:rPr>
          <w:b/>
          <w:szCs w:val="24"/>
        </w:rPr>
        <w:t>2.</w:t>
      </w:r>
      <w:r w:rsidRPr="003B4700">
        <w:rPr>
          <w:b/>
          <w:szCs w:val="24"/>
        </w:rPr>
        <w:t>1</w:t>
      </w:r>
      <w:r w:rsidRPr="00320957">
        <w:rPr>
          <w:szCs w:val="24"/>
        </w:rPr>
        <w:t>. Öğrenme Alanlarına Göre Ölçme ve Değerlendirme Yöntemlerinin Dağılımı</w:t>
      </w:r>
      <w:r w:rsidR="0037052B">
        <w:rPr>
          <w:szCs w:val="24"/>
        </w:rPr>
        <w:t>.23</w:t>
      </w:r>
    </w:p>
    <w:p w14:paraId="4765896C" w14:textId="77777777" w:rsidR="00320957" w:rsidRPr="00320957" w:rsidRDefault="00320957" w:rsidP="00320957">
      <w:pPr>
        <w:autoSpaceDE w:val="0"/>
        <w:autoSpaceDN w:val="0"/>
        <w:spacing w:before="120" w:after="120" w:line="360" w:lineRule="auto"/>
        <w:rPr>
          <w:szCs w:val="24"/>
        </w:rPr>
      </w:pPr>
      <w:r w:rsidRPr="003B4700">
        <w:rPr>
          <w:b/>
          <w:szCs w:val="24"/>
        </w:rPr>
        <w:t>Şekil 2</w:t>
      </w:r>
      <w:r w:rsidRPr="00320957">
        <w:rPr>
          <w:szCs w:val="24"/>
        </w:rPr>
        <w:t>.</w:t>
      </w:r>
      <w:r w:rsidR="00C17156" w:rsidRPr="00C17156">
        <w:rPr>
          <w:b/>
          <w:szCs w:val="24"/>
        </w:rPr>
        <w:t>2</w:t>
      </w:r>
    </w:p>
    <w:p w14:paraId="1D55C6E2" w14:textId="77777777" w:rsidR="00320957" w:rsidRDefault="00320957" w:rsidP="00320957">
      <w:pPr>
        <w:autoSpaceDE w:val="0"/>
        <w:autoSpaceDN w:val="0"/>
        <w:spacing w:before="120" w:after="120" w:line="360" w:lineRule="auto"/>
        <w:rPr>
          <w:szCs w:val="24"/>
        </w:rPr>
      </w:pPr>
    </w:p>
    <w:p w14:paraId="7EBB8CFC" w14:textId="77777777" w:rsidR="0013496F" w:rsidRPr="00320957" w:rsidRDefault="0013496F" w:rsidP="00320957">
      <w:pPr>
        <w:autoSpaceDE w:val="0"/>
        <w:autoSpaceDN w:val="0"/>
        <w:spacing w:before="120" w:after="120" w:line="360" w:lineRule="auto"/>
        <w:rPr>
          <w:szCs w:val="24"/>
        </w:rPr>
      </w:pPr>
    </w:p>
    <w:p w14:paraId="7C1CAB49" w14:textId="77777777" w:rsidR="00320957" w:rsidRPr="00320957" w:rsidRDefault="00320957" w:rsidP="00320957">
      <w:pPr>
        <w:autoSpaceDE w:val="0"/>
        <w:autoSpaceDN w:val="0"/>
        <w:spacing w:before="120" w:after="120" w:line="360" w:lineRule="auto"/>
        <w:rPr>
          <w:szCs w:val="24"/>
        </w:rPr>
      </w:pPr>
      <w:r w:rsidRPr="00320957">
        <w:rPr>
          <w:szCs w:val="24"/>
        </w:rPr>
        <w:t>(Birden çok satırlar 1,25cm asılı olarak yazılmalıdır.)</w:t>
      </w:r>
    </w:p>
    <w:p w14:paraId="72E40694" w14:textId="77777777" w:rsidR="009C4A8F" w:rsidRDefault="009C4A8F" w:rsidP="00750153">
      <w:pPr>
        <w:autoSpaceDE w:val="0"/>
        <w:autoSpaceDN w:val="0"/>
        <w:spacing w:before="120" w:after="120" w:line="360" w:lineRule="auto"/>
        <w:rPr>
          <w:szCs w:val="24"/>
        </w:rPr>
      </w:pPr>
    </w:p>
    <w:p w14:paraId="30DD4DBC" w14:textId="77777777" w:rsidR="009C4A8F" w:rsidRDefault="009C4A8F" w:rsidP="00750153">
      <w:pPr>
        <w:autoSpaceDE w:val="0"/>
        <w:autoSpaceDN w:val="0"/>
        <w:spacing w:before="120" w:after="120" w:line="360" w:lineRule="auto"/>
        <w:rPr>
          <w:szCs w:val="24"/>
        </w:rPr>
      </w:pPr>
    </w:p>
    <w:p w14:paraId="34FBE36A" w14:textId="77777777" w:rsidR="00705B95" w:rsidRDefault="00705B95" w:rsidP="00750153">
      <w:pPr>
        <w:autoSpaceDE w:val="0"/>
        <w:autoSpaceDN w:val="0"/>
        <w:spacing w:before="120" w:after="120" w:line="360" w:lineRule="auto"/>
        <w:rPr>
          <w:szCs w:val="24"/>
        </w:rPr>
      </w:pPr>
    </w:p>
    <w:p w14:paraId="3E50233D" w14:textId="77777777" w:rsidR="009C4A8F" w:rsidRDefault="009C4A8F" w:rsidP="00750153">
      <w:pPr>
        <w:autoSpaceDE w:val="0"/>
        <w:autoSpaceDN w:val="0"/>
        <w:spacing w:before="120" w:after="120" w:line="360" w:lineRule="auto"/>
        <w:rPr>
          <w:szCs w:val="24"/>
        </w:rPr>
      </w:pPr>
    </w:p>
    <w:p w14:paraId="2364AAD0" w14:textId="77777777" w:rsidR="009A3498" w:rsidRPr="00DE1345" w:rsidRDefault="009A3498" w:rsidP="009A3498">
      <w:pPr>
        <w:autoSpaceDE w:val="0"/>
        <w:autoSpaceDN w:val="0"/>
        <w:spacing w:before="120" w:after="120" w:line="360" w:lineRule="auto"/>
        <w:rPr>
          <w:szCs w:val="24"/>
        </w:rPr>
      </w:pPr>
    </w:p>
    <w:p w14:paraId="67F9A442" w14:textId="77777777" w:rsidR="009A3498" w:rsidRDefault="009A3498" w:rsidP="009A3498">
      <w:pPr>
        <w:autoSpaceDE w:val="0"/>
        <w:autoSpaceDN w:val="0"/>
        <w:spacing w:before="120" w:after="120" w:line="360" w:lineRule="auto"/>
        <w:rPr>
          <w:szCs w:val="24"/>
        </w:rPr>
      </w:pPr>
    </w:p>
    <w:p w14:paraId="6F1F68BE" w14:textId="77777777" w:rsidR="009C4A8F" w:rsidRDefault="009C4A8F" w:rsidP="009A3498">
      <w:pPr>
        <w:autoSpaceDE w:val="0"/>
        <w:autoSpaceDN w:val="0"/>
        <w:spacing w:before="120" w:after="120" w:line="360" w:lineRule="auto"/>
        <w:rPr>
          <w:szCs w:val="24"/>
        </w:rPr>
      </w:pPr>
    </w:p>
    <w:p w14:paraId="23022907" w14:textId="77777777" w:rsidR="009C4A8F" w:rsidRDefault="009C4A8F" w:rsidP="009A3498">
      <w:pPr>
        <w:autoSpaceDE w:val="0"/>
        <w:autoSpaceDN w:val="0"/>
        <w:spacing w:before="120" w:after="120" w:line="360" w:lineRule="auto"/>
        <w:rPr>
          <w:szCs w:val="24"/>
        </w:rPr>
      </w:pPr>
    </w:p>
    <w:p w14:paraId="24ECA984" w14:textId="77777777" w:rsidR="009C4A8F" w:rsidRDefault="009C4A8F" w:rsidP="009A3498">
      <w:pPr>
        <w:autoSpaceDE w:val="0"/>
        <w:autoSpaceDN w:val="0"/>
        <w:spacing w:before="120" w:after="120" w:line="360" w:lineRule="auto"/>
        <w:rPr>
          <w:szCs w:val="24"/>
        </w:rPr>
      </w:pPr>
    </w:p>
    <w:p w14:paraId="262FFABB" w14:textId="77777777" w:rsidR="009C4A8F" w:rsidRDefault="009C4A8F" w:rsidP="009A3498">
      <w:pPr>
        <w:autoSpaceDE w:val="0"/>
        <w:autoSpaceDN w:val="0"/>
        <w:spacing w:before="120" w:after="120" w:line="360" w:lineRule="auto"/>
        <w:rPr>
          <w:szCs w:val="24"/>
        </w:rPr>
      </w:pPr>
    </w:p>
    <w:p w14:paraId="19B2A03E" w14:textId="77777777" w:rsidR="009C4A8F" w:rsidRDefault="009C4A8F" w:rsidP="009A3498">
      <w:pPr>
        <w:autoSpaceDE w:val="0"/>
        <w:autoSpaceDN w:val="0"/>
        <w:spacing w:before="120" w:after="120" w:line="360" w:lineRule="auto"/>
        <w:rPr>
          <w:szCs w:val="24"/>
        </w:rPr>
      </w:pPr>
    </w:p>
    <w:p w14:paraId="74BA28DC" w14:textId="77777777" w:rsidR="009C4A8F" w:rsidRDefault="009C4A8F" w:rsidP="009A3498">
      <w:pPr>
        <w:autoSpaceDE w:val="0"/>
        <w:autoSpaceDN w:val="0"/>
        <w:spacing w:before="120" w:after="120" w:line="360" w:lineRule="auto"/>
        <w:rPr>
          <w:szCs w:val="24"/>
        </w:rPr>
      </w:pPr>
    </w:p>
    <w:p w14:paraId="24BE84EC" w14:textId="77777777" w:rsidR="009C4A8F" w:rsidRDefault="009C4A8F" w:rsidP="009A3498">
      <w:pPr>
        <w:autoSpaceDE w:val="0"/>
        <w:autoSpaceDN w:val="0"/>
        <w:spacing w:before="120" w:after="120" w:line="360" w:lineRule="auto"/>
        <w:rPr>
          <w:szCs w:val="24"/>
        </w:rPr>
      </w:pPr>
    </w:p>
    <w:p w14:paraId="3BFE1518" w14:textId="77777777" w:rsidR="009C4A8F" w:rsidRDefault="009C4A8F" w:rsidP="009A3498">
      <w:pPr>
        <w:autoSpaceDE w:val="0"/>
        <w:autoSpaceDN w:val="0"/>
        <w:spacing w:before="120" w:after="120" w:line="360" w:lineRule="auto"/>
        <w:rPr>
          <w:szCs w:val="24"/>
        </w:rPr>
      </w:pPr>
    </w:p>
    <w:p w14:paraId="1D7C1EE0" w14:textId="77777777" w:rsidR="009C4A8F" w:rsidRDefault="009C4A8F" w:rsidP="009A3498">
      <w:pPr>
        <w:autoSpaceDE w:val="0"/>
        <w:autoSpaceDN w:val="0"/>
        <w:spacing w:before="120" w:after="120" w:line="360" w:lineRule="auto"/>
        <w:rPr>
          <w:szCs w:val="24"/>
        </w:rPr>
      </w:pPr>
    </w:p>
    <w:p w14:paraId="3DB93318" w14:textId="77777777" w:rsidR="009C4A8F" w:rsidRDefault="009C4A8F" w:rsidP="009A3498">
      <w:pPr>
        <w:autoSpaceDE w:val="0"/>
        <w:autoSpaceDN w:val="0"/>
        <w:spacing w:before="120" w:after="120" w:line="360" w:lineRule="auto"/>
        <w:rPr>
          <w:szCs w:val="24"/>
        </w:rPr>
      </w:pPr>
    </w:p>
    <w:p w14:paraId="04E9F0A5" w14:textId="77777777" w:rsidR="009C4A8F" w:rsidRDefault="009C4A8F" w:rsidP="009A3498">
      <w:pPr>
        <w:autoSpaceDE w:val="0"/>
        <w:autoSpaceDN w:val="0"/>
        <w:spacing w:before="120" w:after="120" w:line="360" w:lineRule="auto"/>
        <w:rPr>
          <w:szCs w:val="24"/>
        </w:rPr>
      </w:pPr>
    </w:p>
    <w:p w14:paraId="1DC1A403" w14:textId="77777777" w:rsidR="0013496F" w:rsidRDefault="0013496F" w:rsidP="009A3498">
      <w:pPr>
        <w:autoSpaceDE w:val="0"/>
        <w:autoSpaceDN w:val="0"/>
        <w:spacing w:before="120" w:after="120" w:line="360" w:lineRule="auto"/>
        <w:rPr>
          <w:szCs w:val="24"/>
        </w:rPr>
      </w:pPr>
    </w:p>
    <w:p w14:paraId="28BDD82A" w14:textId="77777777" w:rsidR="00C17156" w:rsidRDefault="0048314A" w:rsidP="00C17156">
      <w:pPr>
        <w:tabs>
          <w:tab w:val="left" w:pos="7230"/>
        </w:tabs>
        <w:spacing w:after="240"/>
        <w:rPr>
          <w:b/>
          <w:sz w:val="22"/>
          <w:lang w:val="en-US"/>
        </w:rPr>
      </w:pPr>
      <w:r w:rsidRPr="0048314A">
        <w:rPr>
          <w:b/>
          <w:bCs/>
          <w:szCs w:val="24"/>
        </w:rPr>
        <w:lastRenderedPageBreak/>
        <w:t>RESİMLER</w:t>
      </w:r>
      <w:r w:rsidR="00E5554C">
        <w:rPr>
          <w:b/>
          <w:bCs/>
          <w:szCs w:val="24"/>
        </w:rPr>
        <w:t xml:space="preserve"> </w:t>
      </w:r>
      <w:commentRangeStart w:id="42"/>
      <w:r w:rsidR="00E5554C" w:rsidRPr="00E5554C">
        <w:rPr>
          <w:b/>
          <w:bCs/>
          <w:szCs w:val="24"/>
        </w:rPr>
        <w:t>LİSTESİ</w:t>
      </w:r>
      <w:commentRangeEnd w:id="42"/>
      <w:r w:rsidR="002241D8">
        <w:rPr>
          <w:rStyle w:val="AklamaBavurusu"/>
          <w:rFonts w:ascii="Calibri" w:hAnsi="Calibri"/>
        </w:rPr>
        <w:commentReference w:id="42"/>
      </w:r>
      <w:r w:rsidR="007E5BFF">
        <w:rPr>
          <w:b/>
          <w:bCs/>
          <w:szCs w:val="24"/>
        </w:rPr>
        <w:t xml:space="preserve"> </w:t>
      </w:r>
      <w:r w:rsidR="00D554B0">
        <w:rPr>
          <w:b/>
          <w:bCs/>
          <w:szCs w:val="24"/>
        </w:rPr>
        <w:t xml:space="preserve">                                                                                    </w:t>
      </w:r>
      <w:r w:rsidR="002241D8">
        <w:rPr>
          <w:b/>
          <w:bCs/>
          <w:szCs w:val="24"/>
        </w:rPr>
        <w:t xml:space="preserve">         </w:t>
      </w:r>
      <w:r w:rsidR="00D554B0" w:rsidRPr="00D554B0">
        <w:rPr>
          <w:b/>
          <w:u w:val="single"/>
          <w:lang w:val="en-US"/>
        </w:rPr>
        <w:t xml:space="preserve"> </w:t>
      </w:r>
      <w:r w:rsidR="00D554B0" w:rsidRPr="00E9219D">
        <w:rPr>
          <w:b/>
          <w:u w:val="single"/>
          <w:lang w:val="en-US"/>
        </w:rPr>
        <w:t>Sayfa</w:t>
      </w:r>
    </w:p>
    <w:p w14:paraId="161A8B44" w14:textId="77777777" w:rsid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3.</w:t>
      </w:r>
      <w:r w:rsidRPr="003B4700">
        <w:rPr>
          <w:b/>
          <w:szCs w:val="24"/>
        </w:rPr>
        <w:t>1</w:t>
      </w:r>
      <w:r w:rsidRPr="00E5554C">
        <w:rPr>
          <w:szCs w:val="24"/>
        </w:rPr>
        <w:t>. Öğrenme Alanlarına Göre Ölçme ve Değerlendirme Yönte</w:t>
      </w:r>
      <w:r w:rsidR="00C17156">
        <w:rPr>
          <w:szCs w:val="24"/>
        </w:rPr>
        <w:t>mler</w:t>
      </w:r>
      <w:r w:rsidRPr="00E5554C">
        <w:rPr>
          <w:szCs w:val="24"/>
        </w:rPr>
        <w:t xml:space="preserve"> Dağılımı </w:t>
      </w:r>
      <w:r w:rsidR="00D91E6D">
        <w:rPr>
          <w:szCs w:val="24"/>
        </w:rPr>
        <w:t>...56</w:t>
      </w:r>
    </w:p>
    <w:p w14:paraId="135D7889" w14:textId="77777777" w:rsidR="00E5554C" w:rsidRPr="00C17156" w:rsidRDefault="00E5554C" w:rsidP="00C17156">
      <w:pPr>
        <w:tabs>
          <w:tab w:val="left" w:pos="7230"/>
        </w:tabs>
        <w:spacing w:after="240" w:line="360" w:lineRule="auto"/>
        <w:rPr>
          <w:b/>
          <w:sz w:val="22"/>
          <w:lang w:val="en-US"/>
        </w:rPr>
      </w:pPr>
      <w:r w:rsidRPr="003B4700">
        <w:rPr>
          <w:b/>
          <w:szCs w:val="24"/>
        </w:rPr>
        <w:t xml:space="preserve">Resim </w:t>
      </w:r>
      <w:r w:rsidR="00C17156">
        <w:rPr>
          <w:b/>
          <w:szCs w:val="24"/>
        </w:rPr>
        <w:t>4.</w:t>
      </w:r>
      <w:r w:rsidRPr="003B4700">
        <w:rPr>
          <w:b/>
          <w:szCs w:val="24"/>
        </w:rPr>
        <w:t>2.</w:t>
      </w:r>
    </w:p>
    <w:p w14:paraId="03E5E887" w14:textId="77777777" w:rsidR="009C4A8F" w:rsidRDefault="009C4A8F" w:rsidP="009A3498">
      <w:pPr>
        <w:autoSpaceDE w:val="0"/>
        <w:autoSpaceDN w:val="0"/>
        <w:spacing w:before="120" w:after="120" w:line="360" w:lineRule="auto"/>
        <w:rPr>
          <w:szCs w:val="24"/>
        </w:rPr>
      </w:pPr>
    </w:p>
    <w:p w14:paraId="261644D5" w14:textId="77777777" w:rsidR="009C4A8F" w:rsidRDefault="009C4A8F" w:rsidP="009A3498">
      <w:pPr>
        <w:autoSpaceDE w:val="0"/>
        <w:autoSpaceDN w:val="0"/>
        <w:spacing w:before="120" w:after="120" w:line="360" w:lineRule="auto"/>
        <w:rPr>
          <w:szCs w:val="24"/>
        </w:rPr>
      </w:pPr>
    </w:p>
    <w:p w14:paraId="3F5B654A" w14:textId="77777777" w:rsidR="00DF3784" w:rsidRDefault="00DF3784" w:rsidP="009A3498">
      <w:pPr>
        <w:autoSpaceDE w:val="0"/>
        <w:autoSpaceDN w:val="0"/>
        <w:spacing w:before="120" w:after="120" w:line="360" w:lineRule="auto"/>
        <w:rPr>
          <w:szCs w:val="24"/>
        </w:rPr>
      </w:pPr>
    </w:p>
    <w:p w14:paraId="30498D6B" w14:textId="77777777" w:rsidR="00DF3784" w:rsidRDefault="00DF3784" w:rsidP="009A3498">
      <w:pPr>
        <w:autoSpaceDE w:val="0"/>
        <w:autoSpaceDN w:val="0"/>
        <w:spacing w:before="120" w:after="120" w:line="360" w:lineRule="auto"/>
        <w:rPr>
          <w:szCs w:val="24"/>
        </w:rPr>
      </w:pPr>
    </w:p>
    <w:p w14:paraId="10C30AEE" w14:textId="77777777" w:rsidR="00DF3784" w:rsidRDefault="00DF3784" w:rsidP="00DF3784">
      <w:pPr>
        <w:autoSpaceDE w:val="0"/>
        <w:autoSpaceDN w:val="0"/>
        <w:spacing w:before="120" w:after="120" w:line="360" w:lineRule="auto"/>
        <w:rPr>
          <w:szCs w:val="24"/>
        </w:rPr>
      </w:pPr>
      <w:r>
        <w:rPr>
          <w:szCs w:val="24"/>
        </w:rPr>
        <w:t>(Birden çok satırlar 1,25cm asılı olarak yazılmalıdır.)</w:t>
      </w:r>
    </w:p>
    <w:p w14:paraId="258703C3" w14:textId="77777777" w:rsidR="009A3498" w:rsidRDefault="009A3498" w:rsidP="009A3498">
      <w:pPr>
        <w:autoSpaceDE w:val="0"/>
        <w:autoSpaceDN w:val="0"/>
        <w:spacing w:before="120" w:after="120" w:line="360" w:lineRule="auto"/>
        <w:rPr>
          <w:szCs w:val="24"/>
        </w:rPr>
      </w:pPr>
    </w:p>
    <w:p w14:paraId="47A80543" w14:textId="77777777" w:rsidR="009C4A8F" w:rsidRDefault="009C4A8F" w:rsidP="009A3498">
      <w:pPr>
        <w:autoSpaceDE w:val="0"/>
        <w:autoSpaceDN w:val="0"/>
        <w:spacing w:before="120" w:after="120" w:line="360" w:lineRule="auto"/>
        <w:rPr>
          <w:szCs w:val="24"/>
        </w:rPr>
      </w:pPr>
    </w:p>
    <w:p w14:paraId="13DEC8BD" w14:textId="77777777" w:rsidR="009C4A8F" w:rsidRDefault="009C4A8F" w:rsidP="009A3498">
      <w:pPr>
        <w:autoSpaceDE w:val="0"/>
        <w:autoSpaceDN w:val="0"/>
        <w:spacing w:before="120" w:after="120" w:line="360" w:lineRule="auto"/>
        <w:rPr>
          <w:szCs w:val="24"/>
        </w:rPr>
      </w:pPr>
    </w:p>
    <w:p w14:paraId="64C7B5A0" w14:textId="77777777" w:rsidR="009C4A8F" w:rsidRDefault="009C4A8F" w:rsidP="009A3498">
      <w:pPr>
        <w:autoSpaceDE w:val="0"/>
        <w:autoSpaceDN w:val="0"/>
        <w:spacing w:before="120" w:after="120" w:line="360" w:lineRule="auto"/>
        <w:rPr>
          <w:szCs w:val="24"/>
        </w:rPr>
      </w:pPr>
    </w:p>
    <w:p w14:paraId="5C8FB974" w14:textId="77777777" w:rsidR="009C4A8F" w:rsidRDefault="009C4A8F" w:rsidP="009A3498">
      <w:pPr>
        <w:autoSpaceDE w:val="0"/>
        <w:autoSpaceDN w:val="0"/>
        <w:spacing w:before="120" w:after="120" w:line="360" w:lineRule="auto"/>
        <w:rPr>
          <w:szCs w:val="24"/>
        </w:rPr>
      </w:pPr>
    </w:p>
    <w:p w14:paraId="10CA7A6C" w14:textId="77777777" w:rsidR="009C4A8F" w:rsidRDefault="009C4A8F" w:rsidP="009A3498">
      <w:pPr>
        <w:autoSpaceDE w:val="0"/>
        <w:autoSpaceDN w:val="0"/>
        <w:spacing w:before="120" w:after="120" w:line="360" w:lineRule="auto"/>
        <w:rPr>
          <w:szCs w:val="24"/>
        </w:rPr>
      </w:pPr>
    </w:p>
    <w:p w14:paraId="42C74E8F" w14:textId="77777777" w:rsidR="009C4A8F" w:rsidRDefault="009C4A8F" w:rsidP="009A3498">
      <w:pPr>
        <w:autoSpaceDE w:val="0"/>
        <w:autoSpaceDN w:val="0"/>
        <w:spacing w:before="120" w:after="120" w:line="360" w:lineRule="auto"/>
        <w:rPr>
          <w:szCs w:val="24"/>
        </w:rPr>
      </w:pPr>
    </w:p>
    <w:p w14:paraId="731DAF2B" w14:textId="77777777" w:rsidR="009C4A8F" w:rsidRDefault="009C4A8F" w:rsidP="009A3498">
      <w:pPr>
        <w:autoSpaceDE w:val="0"/>
        <w:autoSpaceDN w:val="0"/>
        <w:spacing w:before="120" w:after="120" w:line="360" w:lineRule="auto"/>
        <w:rPr>
          <w:szCs w:val="24"/>
        </w:rPr>
      </w:pPr>
    </w:p>
    <w:p w14:paraId="54D6020D" w14:textId="77777777" w:rsidR="009C4A8F" w:rsidRDefault="009C4A8F" w:rsidP="009A3498">
      <w:pPr>
        <w:autoSpaceDE w:val="0"/>
        <w:autoSpaceDN w:val="0"/>
        <w:spacing w:before="120" w:after="120" w:line="360" w:lineRule="auto"/>
        <w:rPr>
          <w:szCs w:val="24"/>
        </w:rPr>
      </w:pPr>
    </w:p>
    <w:p w14:paraId="31198943" w14:textId="77777777" w:rsidR="009C4A8F" w:rsidRDefault="009C4A8F" w:rsidP="009A3498">
      <w:pPr>
        <w:autoSpaceDE w:val="0"/>
        <w:autoSpaceDN w:val="0"/>
        <w:spacing w:before="120" w:after="120" w:line="360" w:lineRule="auto"/>
        <w:rPr>
          <w:szCs w:val="24"/>
        </w:rPr>
      </w:pPr>
    </w:p>
    <w:p w14:paraId="3BB38F54" w14:textId="77777777" w:rsidR="009C4A8F" w:rsidRDefault="009C4A8F" w:rsidP="009A3498">
      <w:pPr>
        <w:autoSpaceDE w:val="0"/>
        <w:autoSpaceDN w:val="0"/>
        <w:spacing w:before="120" w:after="120" w:line="360" w:lineRule="auto"/>
        <w:rPr>
          <w:szCs w:val="24"/>
        </w:rPr>
      </w:pPr>
    </w:p>
    <w:p w14:paraId="728E67FF" w14:textId="77777777" w:rsidR="009C4A8F" w:rsidRDefault="009C4A8F" w:rsidP="009A3498">
      <w:pPr>
        <w:autoSpaceDE w:val="0"/>
        <w:autoSpaceDN w:val="0"/>
        <w:spacing w:before="120" w:after="120" w:line="360" w:lineRule="auto"/>
        <w:rPr>
          <w:szCs w:val="24"/>
        </w:rPr>
      </w:pPr>
    </w:p>
    <w:p w14:paraId="5C38A3B6" w14:textId="77777777" w:rsidR="009C4A8F" w:rsidRDefault="009C4A8F" w:rsidP="009A3498">
      <w:pPr>
        <w:autoSpaceDE w:val="0"/>
        <w:autoSpaceDN w:val="0"/>
        <w:spacing w:before="120" w:after="120" w:line="360" w:lineRule="auto"/>
        <w:rPr>
          <w:szCs w:val="24"/>
        </w:rPr>
      </w:pPr>
    </w:p>
    <w:p w14:paraId="03ED638C" w14:textId="77777777" w:rsidR="00EF7CC0" w:rsidRDefault="00EF7CC0" w:rsidP="009A3498">
      <w:pPr>
        <w:autoSpaceDE w:val="0"/>
        <w:autoSpaceDN w:val="0"/>
        <w:spacing w:before="120" w:after="120" w:line="360" w:lineRule="auto"/>
        <w:rPr>
          <w:szCs w:val="24"/>
        </w:rPr>
      </w:pPr>
    </w:p>
    <w:p w14:paraId="4510B0F3" w14:textId="77777777" w:rsidR="009C4A8F" w:rsidRDefault="009C4A8F" w:rsidP="009A3498">
      <w:pPr>
        <w:autoSpaceDE w:val="0"/>
        <w:autoSpaceDN w:val="0"/>
        <w:spacing w:before="120" w:after="120" w:line="360" w:lineRule="auto"/>
        <w:rPr>
          <w:szCs w:val="24"/>
        </w:rPr>
      </w:pPr>
    </w:p>
    <w:p w14:paraId="2C6131DF" w14:textId="77777777" w:rsidR="00712BC7" w:rsidRDefault="00712BC7" w:rsidP="00663B59">
      <w:pPr>
        <w:autoSpaceDE w:val="0"/>
        <w:autoSpaceDN w:val="0"/>
        <w:spacing w:before="120" w:after="120" w:line="360" w:lineRule="auto"/>
        <w:rPr>
          <w:szCs w:val="24"/>
        </w:rPr>
      </w:pPr>
    </w:p>
    <w:p w14:paraId="27C2F874" w14:textId="77777777" w:rsidR="003B4700" w:rsidRPr="003B4700" w:rsidRDefault="003B4700" w:rsidP="003B4700">
      <w:pPr>
        <w:autoSpaceDE w:val="0"/>
        <w:autoSpaceDN w:val="0"/>
        <w:spacing w:before="120" w:after="120" w:line="360" w:lineRule="auto"/>
        <w:rPr>
          <w:b/>
          <w:color w:val="000000"/>
          <w:szCs w:val="24"/>
          <w:lang w:val="en-US"/>
        </w:rPr>
      </w:pPr>
      <w:r>
        <w:rPr>
          <w:b/>
          <w:bCs/>
          <w:color w:val="000000"/>
          <w:szCs w:val="24"/>
        </w:rPr>
        <w:t>HARİTALAR</w:t>
      </w:r>
      <w:r w:rsidRPr="003B4700">
        <w:rPr>
          <w:b/>
          <w:bCs/>
          <w:color w:val="000000"/>
          <w:szCs w:val="24"/>
        </w:rPr>
        <w:t xml:space="preserve"> </w:t>
      </w:r>
      <w:commentRangeStart w:id="43"/>
      <w:r w:rsidRPr="003B4700">
        <w:rPr>
          <w:b/>
          <w:bCs/>
          <w:color w:val="000000"/>
          <w:szCs w:val="24"/>
        </w:rPr>
        <w:t>LİSTESİ</w:t>
      </w:r>
      <w:commentRangeEnd w:id="43"/>
      <w:r w:rsidR="002241D8">
        <w:rPr>
          <w:rStyle w:val="AklamaBavurusu"/>
          <w:rFonts w:ascii="Calibri" w:hAnsi="Calibri"/>
        </w:rPr>
        <w:commentReference w:id="43"/>
      </w:r>
      <w:r w:rsidRPr="003B4700">
        <w:rPr>
          <w:b/>
          <w:bCs/>
          <w:color w:val="000000"/>
          <w:szCs w:val="24"/>
        </w:rPr>
        <w:t xml:space="preserve">                                                                                  </w:t>
      </w:r>
      <w:r w:rsidR="002241D8">
        <w:rPr>
          <w:b/>
          <w:bCs/>
          <w:color w:val="000000"/>
          <w:szCs w:val="24"/>
        </w:rPr>
        <w:t xml:space="preserve">            </w:t>
      </w:r>
      <w:r w:rsidRPr="003B4700">
        <w:rPr>
          <w:b/>
          <w:color w:val="000000"/>
          <w:szCs w:val="24"/>
          <w:u w:val="single"/>
          <w:lang w:val="en-US"/>
        </w:rPr>
        <w:t>Sayfa</w:t>
      </w:r>
    </w:p>
    <w:p w14:paraId="7DC235B5" w14:textId="77777777" w:rsidR="003B4700" w:rsidRPr="003B4700" w:rsidRDefault="003B4700" w:rsidP="003B4700">
      <w:pPr>
        <w:autoSpaceDE w:val="0"/>
        <w:autoSpaceDN w:val="0"/>
        <w:spacing w:before="120" w:after="120" w:line="360" w:lineRule="auto"/>
        <w:rPr>
          <w:b/>
          <w:color w:val="000000"/>
          <w:szCs w:val="24"/>
          <w:lang w:val="en-US"/>
        </w:rPr>
      </w:pPr>
      <w:r>
        <w:rPr>
          <w:b/>
          <w:color w:val="000000"/>
          <w:szCs w:val="24"/>
        </w:rPr>
        <w:t xml:space="preserve">Harita </w:t>
      </w:r>
      <w:r w:rsidRPr="003B4700">
        <w:rPr>
          <w:b/>
          <w:color w:val="000000"/>
          <w:szCs w:val="24"/>
        </w:rPr>
        <w:t xml:space="preserve"> </w:t>
      </w:r>
      <w:r w:rsidR="00C17156">
        <w:rPr>
          <w:b/>
          <w:color w:val="000000"/>
          <w:szCs w:val="24"/>
        </w:rPr>
        <w:t>3.</w:t>
      </w:r>
      <w:r w:rsidRPr="003B4700">
        <w:rPr>
          <w:b/>
          <w:color w:val="000000"/>
          <w:szCs w:val="24"/>
        </w:rPr>
        <w:t xml:space="preserve">1. </w:t>
      </w:r>
      <w:r w:rsidRPr="003B4700">
        <w:rPr>
          <w:color w:val="000000"/>
          <w:szCs w:val="24"/>
        </w:rPr>
        <w:t>Öğrenme Alanlarına Göre Ölçme ve Değerlendirme……………</w:t>
      </w:r>
      <w:r>
        <w:rPr>
          <w:color w:val="000000"/>
          <w:szCs w:val="24"/>
        </w:rPr>
        <w:t>….</w:t>
      </w:r>
      <w:r w:rsidRPr="003B4700">
        <w:rPr>
          <w:color w:val="000000"/>
          <w:szCs w:val="24"/>
        </w:rPr>
        <w:t>…….....</w:t>
      </w:r>
      <w:r w:rsidRPr="003B4700">
        <w:rPr>
          <w:b/>
          <w:color w:val="000000"/>
          <w:szCs w:val="24"/>
        </w:rPr>
        <w:t>56</w:t>
      </w:r>
    </w:p>
    <w:p w14:paraId="1E934A1B" w14:textId="77777777" w:rsidR="003B4700" w:rsidRPr="003B4700" w:rsidRDefault="003B4700" w:rsidP="003B4700">
      <w:pPr>
        <w:autoSpaceDE w:val="0"/>
        <w:autoSpaceDN w:val="0"/>
        <w:spacing w:before="120" w:after="120" w:line="360" w:lineRule="auto"/>
        <w:jc w:val="center"/>
        <w:rPr>
          <w:b/>
          <w:color w:val="000000"/>
          <w:szCs w:val="24"/>
        </w:rPr>
      </w:pPr>
    </w:p>
    <w:p w14:paraId="138EB046" w14:textId="77777777" w:rsidR="003B4700" w:rsidRPr="003B4700" w:rsidRDefault="003B4700" w:rsidP="003B4700">
      <w:pPr>
        <w:autoSpaceDE w:val="0"/>
        <w:autoSpaceDN w:val="0"/>
        <w:spacing w:before="120" w:after="120" w:line="360" w:lineRule="auto"/>
        <w:jc w:val="center"/>
        <w:rPr>
          <w:b/>
          <w:color w:val="000000"/>
          <w:szCs w:val="24"/>
        </w:rPr>
      </w:pPr>
    </w:p>
    <w:p w14:paraId="640D2553" w14:textId="77777777" w:rsidR="003B4700" w:rsidRPr="003B4700" w:rsidRDefault="003B4700" w:rsidP="003B4700">
      <w:pPr>
        <w:autoSpaceDE w:val="0"/>
        <w:autoSpaceDN w:val="0"/>
        <w:spacing w:before="120" w:after="120" w:line="360" w:lineRule="auto"/>
        <w:jc w:val="center"/>
        <w:rPr>
          <w:b/>
          <w:color w:val="000000"/>
          <w:szCs w:val="24"/>
        </w:rPr>
      </w:pPr>
    </w:p>
    <w:p w14:paraId="675DCE52" w14:textId="77777777" w:rsidR="003B4700" w:rsidRPr="003B4700" w:rsidRDefault="003B4700" w:rsidP="003B4700">
      <w:pPr>
        <w:autoSpaceDE w:val="0"/>
        <w:autoSpaceDN w:val="0"/>
        <w:spacing w:before="120" w:after="120" w:line="360" w:lineRule="auto"/>
        <w:jc w:val="center"/>
        <w:rPr>
          <w:b/>
          <w:color w:val="000000"/>
          <w:szCs w:val="24"/>
        </w:rPr>
      </w:pPr>
    </w:p>
    <w:p w14:paraId="14C11295" w14:textId="77777777" w:rsidR="003B4700" w:rsidRPr="003B4700" w:rsidRDefault="003B4700" w:rsidP="003B4700">
      <w:pPr>
        <w:autoSpaceDE w:val="0"/>
        <w:autoSpaceDN w:val="0"/>
        <w:spacing w:before="120" w:after="120" w:line="360" w:lineRule="auto"/>
        <w:jc w:val="center"/>
        <w:rPr>
          <w:b/>
          <w:color w:val="000000"/>
          <w:szCs w:val="24"/>
        </w:rPr>
      </w:pPr>
      <w:r w:rsidRPr="003B4700">
        <w:rPr>
          <w:b/>
          <w:color w:val="000000"/>
          <w:szCs w:val="24"/>
        </w:rPr>
        <w:t>(Birden çok satırlar 1,25cm asılı olarak yazılmalıdır.)</w:t>
      </w:r>
    </w:p>
    <w:p w14:paraId="4DF29C18" w14:textId="77777777" w:rsidR="003B4700" w:rsidRDefault="003B4700" w:rsidP="00BF65A3">
      <w:pPr>
        <w:autoSpaceDE w:val="0"/>
        <w:autoSpaceDN w:val="0"/>
        <w:spacing w:before="120" w:after="120" w:line="360" w:lineRule="auto"/>
        <w:jc w:val="center"/>
        <w:rPr>
          <w:b/>
          <w:color w:val="000000"/>
          <w:szCs w:val="24"/>
        </w:rPr>
      </w:pPr>
    </w:p>
    <w:p w14:paraId="6F5B26DF" w14:textId="77777777" w:rsidR="003B4700" w:rsidRDefault="003B4700" w:rsidP="00BF65A3">
      <w:pPr>
        <w:autoSpaceDE w:val="0"/>
        <w:autoSpaceDN w:val="0"/>
        <w:spacing w:before="120" w:after="120" w:line="360" w:lineRule="auto"/>
        <w:jc w:val="center"/>
        <w:rPr>
          <w:b/>
          <w:color w:val="000000"/>
          <w:szCs w:val="24"/>
        </w:rPr>
      </w:pPr>
    </w:p>
    <w:p w14:paraId="16EF3745" w14:textId="77777777" w:rsidR="003B4700" w:rsidRDefault="003B4700" w:rsidP="00BF65A3">
      <w:pPr>
        <w:autoSpaceDE w:val="0"/>
        <w:autoSpaceDN w:val="0"/>
        <w:spacing w:before="120" w:after="120" w:line="360" w:lineRule="auto"/>
        <w:jc w:val="center"/>
        <w:rPr>
          <w:b/>
          <w:color w:val="000000"/>
          <w:szCs w:val="24"/>
        </w:rPr>
      </w:pPr>
    </w:p>
    <w:p w14:paraId="72280816" w14:textId="77777777" w:rsidR="003B4700" w:rsidRDefault="003B4700" w:rsidP="00BF65A3">
      <w:pPr>
        <w:autoSpaceDE w:val="0"/>
        <w:autoSpaceDN w:val="0"/>
        <w:spacing w:before="120" w:after="120" w:line="360" w:lineRule="auto"/>
        <w:jc w:val="center"/>
        <w:rPr>
          <w:b/>
          <w:color w:val="000000"/>
          <w:szCs w:val="24"/>
        </w:rPr>
      </w:pPr>
    </w:p>
    <w:p w14:paraId="04CB32C6" w14:textId="77777777" w:rsidR="006F0929" w:rsidRDefault="006F0929" w:rsidP="00BF65A3">
      <w:pPr>
        <w:autoSpaceDE w:val="0"/>
        <w:autoSpaceDN w:val="0"/>
        <w:spacing w:before="120" w:after="120" w:line="360" w:lineRule="auto"/>
        <w:jc w:val="center"/>
        <w:rPr>
          <w:b/>
          <w:color w:val="000000"/>
          <w:szCs w:val="24"/>
        </w:rPr>
      </w:pPr>
    </w:p>
    <w:p w14:paraId="0267964C" w14:textId="77777777" w:rsidR="006F0929" w:rsidRDefault="006F0929" w:rsidP="00BF65A3">
      <w:pPr>
        <w:autoSpaceDE w:val="0"/>
        <w:autoSpaceDN w:val="0"/>
        <w:spacing w:before="120" w:after="120" w:line="360" w:lineRule="auto"/>
        <w:jc w:val="center"/>
        <w:rPr>
          <w:b/>
          <w:color w:val="000000"/>
          <w:szCs w:val="24"/>
        </w:rPr>
      </w:pPr>
    </w:p>
    <w:p w14:paraId="5AFD9635" w14:textId="77777777" w:rsidR="006F0929" w:rsidRDefault="006F0929" w:rsidP="00BF65A3">
      <w:pPr>
        <w:autoSpaceDE w:val="0"/>
        <w:autoSpaceDN w:val="0"/>
        <w:spacing w:before="120" w:after="120" w:line="360" w:lineRule="auto"/>
        <w:jc w:val="center"/>
        <w:rPr>
          <w:b/>
          <w:color w:val="000000"/>
          <w:szCs w:val="24"/>
        </w:rPr>
      </w:pPr>
    </w:p>
    <w:p w14:paraId="4D785CBA" w14:textId="77777777" w:rsidR="006F0929" w:rsidRDefault="006F0929" w:rsidP="00BF65A3">
      <w:pPr>
        <w:autoSpaceDE w:val="0"/>
        <w:autoSpaceDN w:val="0"/>
        <w:spacing w:before="120" w:after="120" w:line="360" w:lineRule="auto"/>
        <w:jc w:val="center"/>
        <w:rPr>
          <w:b/>
          <w:color w:val="000000"/>
          <w:szCs w:val="24"/>
        </w:rPr>
      </w:pPr>
    </w:p>
    <w:p w14:paraId="1D8A2483" w14:textId="77777777" w:rsidR="006F0929" w:rsidRDefault="006F0929" w:rsidP="00BF65A3">
      <w:pPr>
        <w:autoSpaceDE w:val="0"/>
        <w:autoSpaceDN w:val="0"/>
        <w:spacing w:before="120" w:after="120" w:line="360" w:lineRule="auto"/>
        <w:jc w:val="center"/>
        <w:rPr>
          <w:b/>
          <w:color w:val="000000"/>
          <w:szCs w:val="24"/>
        </w:rPr>
      </w:pPr>
    </w:p>
    <w:p w14:paraId="57A7805E" w14:textId="77777777" w:rsidR="006F0929" w:rsidRDefault="006F0929" w:rsidP="00BF65A3">
      <w:pPr>
        <w:autoSpaceDE w:val="0"/>
        <w:autoSpaceDN w:val="0"/>
        <w:spacing w:before="120" w:after="120" w:line="360" w:lineRule="auto"/>
        <w:jc w:val="center"/>
        <w:rPr>
          <w:b/>
          <w:color w:val="000000"/>
          <w:szCs w:val="24"/>
        </w:rPr>
      </w:pPr>
    </w:p>
    <w:p w14:paraId="4FF47AA0" w14:textId="77777777" w:rsidR="006F0929" w:rsidRDefault="006F0929" w:rsidP="00BF65A3">
      <w:pPr>
        <w:autoSpaceDE w:val="0"/>
        <w:autoSpaceDN w:val="0"/>
        <w:spacing w:before="120" w:after="120" w:line="360" w:lineRule="auto"/>
        <w:jc w:val="center"/>
        <w:rPr>
          <w:b/>
          <w:color w:val="000000"/>
          <w:szCs w:val="24"/>
        </w:rPr>
      </w:pPr>
    </w:p>
    <w:p w14:paraId="71113C37" w14:textId="77777777" w:rsidR="006F0929" w:rsidRDefault="006F0929" w:rsidP="00BF65A3">
      <w:pPr>
        <w:autoSpaceDE w:val="0"/>
        <w:autoSpaceDN w:val="0"/>
        <w:spacing w:before="120" w:after="120" w:line="360" w:lineRule="auto"/>
        <w:jc w:val="center"/>
        <w:rPr>
          <w:b/>
          <w:color w:val="000000"/>
          <w:szCs w:val="24"/>
        </w:rPr>
      </w:pPr>
    </w:p>
    <w:p w14:paraId="3D3FFFFE" w14:textId="77777777" w:rsidR="006F0929" w:rsidRDefault="006F0929" w:rsidP="00BF65A3">
      <w:pPr>
        <w:autoSpaceDE w:val="0"/>
        <w:autoSpaceDN w:val="0"/>
        <w:spacing w:before="120" w:after="120" w:line="360" w:lineRule="auto"/>
        <w:jc w:val="center"/>
        <w:rPr>
          <w:b/>
          <w:color w:val="000000"/>
          <w:szCs w:val="24"/>
        </w:rPr>
      </w:pPr>
    </w:p>
    <w:p w14:paraId="5B4C9068" w14:textId="77777777" w:rsidR="006F0929" w:rsidRDefault="006F0929" w:rsidP="00BF65A3">
      <w:pPr>
        <w:autoSpaceDE w:val="0"/>
        <w:autoSpaceDN w:val="0"/>
        <w:spacing w:before="120" w:after="120" w:line="360" w:lineRule="auto"/>
        <w:jc w:val="center"/>
        <w:rPr>
          <w:b/>
          <w:color w:val="000000"/>
          <w:szCs w:val="24"/>
        </w:rPr>
      </w:pPr>
    </w:p>
    <w:p w14:paraId="234CDD85" w14:textId="77777777" w:rsidR="006F0929" w:rsidRDefault="006F0929" w:rsidP="00BF65A3">
      <w:pPr>
        <w:autoSpaceDE w:val="0"/>
        <w:autoSpaceDN w:val="0"/>
        <w:spacing w:before="120" w:after="120" w:line="360" w:lineRule="auto"/>
        <w:jc w:val="center"/>
        <w:rPr>
          <w:b/>
          <w:color w:val="000000"/>
          <w:szCs w:val="24"/>
        </w:rPr>
      </w:pPr>
    </w:p>
    <w:p w14:paraId="56DAF4D5" w14:textId="77777777" w:rsidR="006F0929" w:rsidRDefault="006F0929" w:rsidP="00BF65A3">
      <w:pPr>
        <w:autoSpaceDE w:val="0"/>
        <w:autoSpaceDN w:val="0"/>
        <w:spacing w:before="120" w:after="120" w:line="360" w:lineRule="auto"/>
        <w:jc w:val="center"/>
        <w:rPr>
          <w:b/>
          <w:color w:val="000000"/>
          <w:szCs w:val="24"/>
        </w:rPr>
      </w:pPr>
    </w:p>
    <w:p w14:paraId="28EF6E17" w14:textId="77777777" w:rsidR="006F0929" w:rsidRDefault="006F0929" w:rsidP="00BF65A3">
      <w:pPr>
        <w:autoSpaceDE w:val="0"/>
        <w:autoSpaceDN w:val="0"/>
        <w:spacing w:before="120" w:after="120" w:line="360" w:lineRule="auto"/>
        <w:jc w:val="center"/>
        <w:rPr>
          <w:b/>
          <w:color w:val="000000"/>
          <w:szCs w:val="24"/>
        </w:rPr>
      </w:pPr>
    </w:p>
    <w:p w14:paraId="045F329D" w14:textId="77777777" w:rsidR="00173BD1" w:rsidRPr="00DE1345" w:rsidRDefault="00E63A04" w:rsidP="00BF65A3">
      <w:pPr>
        <w:autoSpaceDE w:val="0"/>
        <w:autoSpaceDN w:val="0"/>
        <w:spacing w:before="120" w:after="120" w:line="360" w:lineRule="auto"/>
        <w:jc w:val="center"/>
        <w:rPr>
          <w:b/>
          <w:color w:val="000000"/>
          <w:szCs w:val="24"/>
        </w:rPr>
      </w:pPr>
      <w:r>
        <w:rPr>
          <w:b/>
          <w:color w:val="000000"/>
          <w:szCs w:val="24"/>
        </w:rPr>
        <w:t xml:space="preserve">SİMGELER VE </w:t>
      </w:r>
      <w:commentRangeStart w:id="44"/>
      <w:r w:rsidR="00173BD1" w:rsidRPr="00DE1345">
        <w:rPr>
          <w:b/>
          <w:color w:val="000000"/>
          <w:szCs w:val="24"/>
        </w:rPr>
        <w:t>KISALTMALAR</w:t>
      </w:r>
      <w:commentRangeEnd w:id="44"/>
      <w:r w:rsidR="0057486B">
        <w:rPr>
          <w:rStyle w:val="AklamaBavurusu"/>
          <w:rFonts w:ascii="Calibri" w:hAnsi="Calibri"/>
        </w:rPr>
        <w:commentReference w:id="44"/>
      </w:r>
    </w:p>
    <w:p w14:paraId="532564BC" w14:textId="77777777" w:rsidR="00173BD1" w:rsidRPr="00DE1345" w:rsidRDefault="00173BD1" w:rsidP="00BF65A3">
      <w:pPr>
        <w:autoSpaceDE w:val="0"/>
        <w:autoSpaceDN w:val="0"/>
        <w:spacing w:before="120" w:after="120" w:line="360" w:lineRule="auto"/>
        <w:ind w:firstLine="709"/>
        <w:rPr>
          <w:color w:val="000000"/>
          <w:szCs w:val="24"/>
        </w:rPr>
      </w:pPr>
      <w:r w:rsidRPr="00DE1345">
        <w:rPr>
          <w:color w:val="000000"/>
          <w:szCs w:val="24"/>
        </w:rPr>
        <w:t>Bu çalışmada kullanılmış kısaltmalar, açıklamaları ile birlikte aşağıda sunulmuştur.</w:t>
      </w:r>
      <w:r w:rsidR="00CD0CB9">
        <w:rPr>
          <w:color w:val="000000"/>
          <w:szCs w:val="24"/>
        </w:rPr>
        <w:t xml:space="preserve"> Kısaltmalar </w:t>
      </w:r>
      <w:r w:rsidR="00A649DC">
        <w:rPr>
          <w:color w:val="000000"/>
          <w:szCs w:val="24"/>
        </w:rPr>
        <w:t xml:space="preserve">yazımında </w:t>
      </w:r>
      <w:r w:rsidR="00A649DC" w:rsidRPr="00DE1345">
        <w:rPr>
          <w:color w:val="000000"/>
          <w:szCs w:val="24"/>
        </w:rPr>
        <w:t>TDK</w:t>
      </w:r>
      <w:r w:rsidR="00CD0CB9">
        <w:rPr>
          <w:color w:val="000000"/>
          <w:szCs w:val="24"/>
        </w:rPr>
        <w:t xml:space="preserve"> yazım kılavuzundaki kısaltmalar dizini</w:t>
      </w:r>
      <w:r w:rsidR="00265A54">
        <w:rPr>
          <w:color w:val="000000"/>
          <w:szCs w:val="24"/>
        </w:rPr>
        <w:t xml:space="preserve"> esas</w:t>
      </w:r>
      <w:r w:rsidR="00CD0CB9">
        <w:rPr>
          <w:color w:val="000000"/>
          <w:szCs w:val="24"/>
        </w:rPr>
        <w:t xml:space="preserve"> </w:t>
      </w:r>
      <w:r w:rsidR="00265A54">
        <w:rPr>
          <w:color w:val="000000"/>
          <w:szCs w:val="24"/>
        </w:rPr>
        <w:t>alınmalıdır.</w:t>
      </w:r>
    </w:p>
    <w:p w14:paraId="5C9666DF" w14:textId="77777777" w:rsidR="002241D8" w:rsidRDefault="002241D8" w:rsidP="00BF65A3">
      <w:pPr>
        <w:autoSpaceDE w:val="0"/>
        <w:autoSpaceDN w:val="0"/>
        <w:spacing w:before="120" w:after="120" w:line="360" w:lineRule="auto"/>
        <w:ind w:firstLine="709"/>
        <w:rPr>
          <w:b/>
          <w:bCs/>
          <w:color w:val="000000"/>
          <w:szCs w:val="24"/>
        </w:rPr>
      </w:pPr>
    </w:p>
    <w:tbl>
      <w:tblPr>
        <w:tblW w:w="0" w:type="auto"/>
        <w:tblLook w:val="04A0" w:firstRow="1" w:lastRow="0" w:firstColumn="1" w:lastColumn="0" w:noHBand="0" w:noVBand="1"/>
      </w:tblPr>
      <w:tblGrid>
        <w:gridCol w:w="2802"/>
        <w:gridCol w:w="6125"/>
      </w:tblGrid>
      <w:tr w:rsidR="002241D8" w14:paraId="3B0E98C1" w14:textId="77777777" w:rsidTr="00C17156">
        <w:tc>
          <w:tcPr>
            <w:tcW w:w="2802" w:type="dxa"/>
            <w:shd w:val="clear" w:color="auto" w:fill="auto"/>
          </w:tcPr>
          <w:p w14:paraId="10F56C68"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Kısaltmalar</w:t>
            </w:r>
            <w:r w:rsidRPr="00C17156">
              <w:rPr>
                <w:b/>
                <w:bCs/>
                <w:color w:val="000000"/>
                <w:szCs w:val="24"/>
              </w:rPr>
              <w:tab/>
            </w:r>
          </w:p>
        </w:tc>
        <w:tc>
          <w:tcPr>
            <w:tcW w:w="6125" w:type="dxa"/>
            <w:shd w:val="clear" w:color="auto" w:fill="auto"/>
          </w:tcPr>
          <w:p w14:paraId="324C7AC5"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Açıklamalar</w:t>
            </w:r>
          </w:p>
        </w:tc>
      </w:tr>
      <w:tr w:rsidR="002241D8" w14:paraId="53B4DFEC" w14:textId="77777777" w:rsidTr="00C17156">
        <w:tc>
          <w:tcPr>
            <w:tcW w:w="2802" w:type="dxa"/>
            <w:shd w:val="clear" w:color="auto" w:fill="auto"/>
          </w:tcPr>
          <w:p w14:paraId="3A06FF01"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AB</w:t>
            </w:r>
            <w:r w:rsidRPr="00C17156">
              <w:rPr>
                <w:b/>
                <w:bCs/>
                <w:color w:val="000000"/>
                <w:szCs w:val="24"/>
              </w:rPr>
              <w:tab/>
            </w:r>
          </w:p>
        </w:tc>
        <w:tc>
          <w:tcPr>
            <w:tcW w:w="6125" w:type="dxa"/>
            <w:shd w:val="clear" w:color="auto" w:fill="auto"/>
          </w:tcPr>
          <w:p w14:paraId="39718981" w14:textId="77777777" w:rsidR="002241D8" w:rsidRPr="00C17156" w:rsidRDefault="00CD0CB9"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DC3E896" w14:textId="77777777" w:rsidTr="00C17156">
        <w:tc>
          <w:tcPr>
            <w:tcW w:w="2802" w:type="dxa"/>
            <w:shd w:val="clear" w:color="auto" w:fill="auto"/>
          </w:tcPr>
          <w:p w14:paraId="5CFF3434"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BDDK</w:t>
            </w:r>
            <w:r w:rsidRPr="00C17156">
              <w:rPr>
                <w:b/>
                <w:szCs w:val="24"/>
              </w:rPr>
              <w:tab/>
            </w:r>
          </w:p>
        </w:tc>
        <w:tc>
          <w:tcPr>
            <w:tcW w:w="6125" w:type="dxa"/>
            <w:shd w:val="clear" w:color="auto" w:fill="auto"/>
          </w:tcPr>
          <w:p w14:paraId="45829611"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7D9EEC0B" w14:textId="77777777" w:rsidTr="00C17156">
        <w:tc>
          <w:tcPr>
            <w:tcW w:w="2802" w:type="dxa"/>
            <w:shd w:val="clear" w:color="auto" w:fill="auto"/>
          </w:tcPr>
          <w:p w14:paraId="1FBE973D" w14:textId="77777777" w:rsidR="002241D8" w:rsidRPr="00C17156" w:rsidRDefault="002241D8" w:rsidP="00C17156">
            <w:pPr>
              <w:autoSpaceDE w:val="0"/>
              <w:autoSpaceDN w:val="0"/>
              <w:spacing w:before="120" w:after="120" w:line="360" w:lineRule="auto"/>
              <w:rPr>
                <w:b/>
                <w:bCs/>
                <w:color w:val="000000"/>
                <w:szCs w:val="24"/>
              </w:rPr>
            </w:pPr>
            <w:r w:rsidRPr="00C17156">
              <w:rPr>
                <w:b/>
                <w:bCs/>
                <w:color w:val="000000"/>
                <w:szCs w:val="24"/>
              </w:rPr>
              <w:t>DİBS</w:t>
            </w:r>
            <w:r w:rsidRPr="00C17156">
              <w:rPr>
                <w:b/>
                <w:bCs/>
                <w:color w:val="000000"/>
                <w:szCs w:val="24"/>
              </w:rPr>
              <w:tab/>
            </w:r>
          </w:p>
        </w:tc>
        <w:tc>
          <w:tcPr>
            <w:tcW w:w="6125" w:type="dxa"/>
            <w:shd w:val="clear" w:color="auto" w:fill="auto"/>
          </w:tcPr>
          <w:p w14:paraId="6DBCC358"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45869FD2" w14:textId="77777777" w:rsidTr="00C17156">
        <w:tc>
          <w:tcPr>
            <w:tcW w:w="2802" w:type="dxa"/>
            <w:shd w:val="clear" w:color="auto" w:fill="auto"/>
          </w:tcPr>
          <w:p w14:paraId="54D2638C" w14:textId="77777777" w:rsidR="002241D8" w:rsidRPr="00C17156" w:rsidRDefault="002241D8" w:rsidP="00C17156">
            <w:pPr>
              <w:autoSpaceDE w:val="0"/>
              <w:autoSpaceDN w:val="0"/>
              <w:spacing w:before="120" w:after="120" w:line="360" w:lineRule="auto"/>
              <w:rPr>
                <w:b/>
                <w:bCs/>
                <w:color w:val="000000"/>
                <w:szCs w:val="24"/>
              </w:rPr>
            </w:pPr>
            <w:r w:rsidRPr="00C17156">
              <w:rPr>
                <w:b/>
                <w:bCs/>
                <w:szCs w:val="24"/>
              </w:rPr>
              <w:t>MB</w:t>
            </w:r>
            <w:r w:rsidRPr="00C17156">
              <w:rPr>
                <w:b/>
                <w:bCs/>
                <w:szCs w:val="24"/>
              </w:rPr>
              <w:tab/>
            </w:r>
          </w:p>
        </w:tc>
        <w:tc>
          <w:tcPr>
            <w:tcW w:w="6125" w:type="dxa"/>
            <w:shd w:val="clear" w:color="auto" w:fill="auto"/>
          </w:tcPr>
          <w:p w14:paraId="2641CDF3"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33B9DDE8" w14:textId="77777777" w:rsidTr="00C17156">
        <w:tc>
          <w:tcPr>
            <w:tcW w:w="2802" w:type="dxa"/>
            <w:shd w:val="clear" w:color="auto" w:fill="auto"/>
          </w:tcPr>
          <w:p w14:paraId="58AE0C23"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TBS</w:t>
            </w:r>
            <w:r w:rsidRPr="00C17156">
              <w:rPr>
                <w:b/>
                <w:szCs w:val="24"/>
              </w:rPr>
              <w:tab/>
            </w:r>
          </w:p>
        </w:tc>
        <w:tc>
          <w:tcPr>
            <w:tcW w:w="6125" w:type="dxa"/>
            <w:shd w:val="clear" w:color="auto" w:fill="auto"/>
          </w:tcPr>
          <w:p w14:paraId="2814742E"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1B8863DC" w14:textId="77777777" w:rsidTr="00C17156">
        <w:tc>
          <w:tcPr>
            <w:tcW w:w="2802" w:type="dxa"/>
            <w:shd w:val="clear" w:color="auto" w:fill="auto"/>
          </w:tcPr>
          <w:p w14:paraId="7C82D4E9" w14:textId="77777777" w:rsidR="002241D8" w:rsidRPr="00C17156" w:rsidRDefault="002241D8" w:rsidP="00C17156">
            <w:pPr>
              <w:autoSpaceDE w:val="0"/>
              <w:autoSpaceDN w:val="0"/>
              <w:spacing w:before="120" w:after="120" w:line="360" w:lineRule="auto"/>
              <w:rPr>
                <w:b/>
                <w:bCs/>
                <w:color w:val="000000"/>
                <w:szCs w:val="24"/>
              </w:rPr>
            </w:pPr>
            <w:r w:rsidRPr="00C17156">
              <w:rPr>
                <w:b/>
                <w:szCs w:val="24"/>
              </w:rPr>
              <w:t>BTK</w:t>
            </w:r>
            <w:r w:rsidRPr="00C17156">
              <w:rPr>
                <w:b/>
                <w:szCs w:val="24"/>
              </w:rPr>
              <w:tab/>
            </w:r>
          </w:p>
        </w:tc>
        <w:tc>
          <w:tcPr>
            <w:tcW w:w="6125" w:type="dxa"/>
            <w:shd w:val="clear" w:color="auto" w:fill="auto"/>
          </w:tcPr>
          <w:p w14:paraId="422EE15C" w14:textId="77777777" w:rsidR="002241D8" w:rsidRPr="00C17156" w:rsidRDefault="002241D8" w:rsidP="00C17156">
            <w:pPr>
              <w:autoSpaceDE w:val="0"/>
              <w:autoSpaceDN w:val="0"/>
              <w:spacing w:before="120" w:after="120" w:line="360" w:lineRule="auto"/>
              <w:rPr>
                <w:b/>
                <w:bCs/>
                <w:color w:val="000000"/>
                <w:szCs w:val="24"/>
              </w:rPr>
            </w:pPr>
            <w:r w:rsidRPr="00C17156">
              <w:rPr>
                <w:color w:val="000000"/>
                <w:szCs w:val="24"/>
              </w:rPr>
              <w:t>Kısaltmalar alfabetik sırayla verilmelidir</w:t>
            </w:r>
          </w:p>
        </w:tc>
      </w:tr>
      <w:tr w:rsidR="002241D8" w14:paraId="04937EA5" w14:textId="77777777" w:rsidTr="00C17156">
        <w:tc>
          <w:tcPr>
            <w:tcW w:w="2802" w:type="dxa"/>
            <w:shd w:val="clear" w:color="auto" w:fill="auto"/>
          </w:tcPr>
          <w:p w14:paraId="5A6BB5CE" w14:textId="77777777" w:rsidR="002241D8" w:rsidRPr="00C17156" w:rsidRDefault="002241D8" w:rsidP="00C17156">
            <w:pPr>
              <w:autoSpaceDE w:val="0"/>
              <w:autoSpaceDN w:val="0"/>
              <w:spacing w:before="120" w:after="120" w:line="360" w:lineRule="auto"/>
              <w:rPr>
                <w:b/>
                <w:szCs w:val="24"/>
              </w:rPr>
            </w:pPr>
            <w:r w:rsidRPr="00C17156">
              <w:rPr>
                <w:b/>
                <w:bCs/>
                <w:color w:val="000000"/>
                <w:szCs w:val="24"/>
              </w:rPr>
              <w:t>VZA</w:t>
            </w:r>
            <w:r w:rsidRPr="00C17156">
              <w:rPr>
                <w:b/>
                <w:bCs/>
                <w:color w:val="000000"/>
                <w:szCs w:val="24"/>
              </w:rPr>
              <w:tab/>
            </w:r>
          </w:p>
        </w:tc>
        <w:tc>
          <w:tcPr>
            <w:tcW w:w="6125" w:type="dxa"/>
            <w:shd w:val="clear" w:color="auto" w:fill="auto"/>
          </w:tcPr>
          <w:p w14:paraId="712A733A" w14:textId="77777777" w:rsidR="002241D8" w:rsidRPr="00C17156" w:rsidRDefault="002241D8" w:rsidP="00C17156">
            <w:pPr>
              <w:autoSpaceDE w:val="0"/>
              <w:autoSpaceDN w:val="0"/>
              <w:spacing w:before="120" w:after="120" w:line="360" w:lineRule="auto"/>
              <w:rPr>
                <w:color w:val="000000"/>
                <w:szCs w:val="24"/>
              </w:rPr>
            </w:pPr>
            <w:r w:rsidRPr="00C17156">
              <w:rPr>
                <w:color w:val="000000"/>
                <w:szCs w:val="24"/>
              </w:rPr>
              <w:t>Kısaltmalar alfabetik sırayla verilmelidir</w:t>
            </w:r>
          </w:p>
        </w:tc>
      </w:tr>
    </w:tbl>
    <w:p w14:paraId="296E3C1C" w14:textId="77777777" w:rsidR="002241D8" w:rsidRDefault="002241D8" w:rsidP="00BF65A3">
      <w:pPr>
        <w:autoSpaceDE w:val="0"/>
        <w:autoSpaceDN w:val="0"/>
        <w:spacing w:before="120" w:after="120" w:line="360" w:lineRule="auto"/>
        <w:ind w:firstLine="709"/>
        <w:rPr>
          <w:b/>
          <w:bCs/>
          <w:color w:val="000000"/>
          <w:szCs w:val="24"/>
        </w:rPr>
      </w:pPr>
    </w:p>
    <w:p w14:paraId="0504D28C" w14:textId="77777777" w:rsidR="00173BD1" w:rsidRPr="00DE1345" w:rsidRDefault="00883A75" w:rsidP="00BF65A3">
      <w:pPr>
        <w:autoSpaceDE w:val="0"/>
        <w:autoSpaceDN w:val="0"/>
        <w:spacing w:before="120" w:after="120" w:line="360" w:lineRule="auto"/>
        <w:ind w:firstLine="709"/>
        <w:rPr>
          <w:b/>
          <w:bCs/>
          <w:color w:val="000000"/>
          <w:szCs w:val="24"/>
        </w:rPr>
      </w:pPr>
      <w:r>
        <w:rPr>
          <w:b/>
          <w:bCs/>
          <w:color w:val="000000"/>
          <w:szCs w:val="24"/>
        </w:rPr>
        <w:tab/>
      </w:r>
    </w:p>
    <w:p w14:paraId="250DE634" w14:textId="77777777" w:rsidR="00173BD1" w:rsidRPr="00DE1345" w:rsidRDefault="00783032" w:rsidP="00BF65A3">
      <w:pPr>
        <w:autoSpaceDE w:val="0"/>
        <w:autoSpaceDN w:val="0"/>
        <w:spacing w:before="120" w:after="120" w:line="360" w:lineRule="auto"/>
        <w:ind w:firstLine="709"/>
        <w:rPr>
          <w:color w:val="000000"/>
          <w:szCs w:val="24"/>
        </w:rPr>
      </w:pPr>
      <w:r>
        <w:rPr>
          <w:b/>
          <w:bCs/>
          <w:color w:val="000000"/>
          <w:szCs w:val="24"/>
        </w:rPr>
        <w:tab/>
        <w:t xml:space="preserve">          </w:t>
      </w:r>
    </w:p>
    <w:p w14:paraId="21452C37" w14:textId="77777777" w:rsidR="00173BD1" w:rsidRPr="00DE1345" w:rsidRDefault="00883A75" w:rsidP="00BF65A3">
      <w:pPr>
        <w:autoSpaceDE w:val="0"/>
        <w:autoSpaceDN w:val="0"/>
        <w:spacing w:before="120" w:after="120" w:line="360" w:lineRule="auto"/>
        <w:ind w:firstLine="709"/>
        <w:rPr>
          <w:szCs w:val="24"/>
        </w:rPr>
      </w:pPr>
      <w:r>
        <w:rPr>
          <w:b/>
          <w:szCs w:val="24"/>
        </w:rPr>
        <w:tab/>
      </w:r>
      <w:r>
        <w:rPr>
          <w:b/>
          <w:szCs w:val="24"/>
        </w:rPr>
        <w:tab/>
      </w:r>
    </w:p>
    <w:p w14:paraId="75BDECDB" w14:textId="77777777" w:rsidR="00173BD1" w:rsidRPr="00DE1345" w:rsidRDefault="00883A75" w:rsidP="00BF65A3">
      <w:pPr>
        <w:autoSpaceDE w:val="0"/>
        <w:autoSpaceDN w:val="0"/>
        <w:spacing w:before="120" w:after="120" w:line="360" w:lineRule="auto"/>
        <w:ind w:firstLine="709"/>
        <w:rPr>
          <w:szCs w:val="24"/>
        </w:rPr>
      </w:pPr>
      <w:r>
        <w:rPr>
          <w:b/>
          <w:bCs/>
          <w:color w:val="000000"/>
          <w:szCs w:val="24"/>
        </w:rPr>
        <w:tab/>
      </w:r>
      <w:r>
        <w:rPr>
          <w:b/>
          <w:bCs/>
          <w:color w:val="000000"/>
          <w:szCs w:val="24"/>
        </w:rPr>
        <w:tab/>
      </w:r>
    </w:p>
    <w:p w14:paraId="12347437" w14:textId="77777777" w:rsidR="00173BD1" w:rsidRPr="00DE1345" w:rsidRDefault="00883A75" w:rsidP="00BF65A3">
      <w:pPr>
        <w:autoSpaceDE w:val="0"/>
        <w:autoSpaceDN w:val="0"/>
        <w:spacing w:before="120" w:after="120" w:line="360" w:lineRule="auto"/>
        <w:ind w:firstLine="709"/>
        <w:rPr>
          <w:szCs w:val="24"/>
        </w:rPr>
      </w:pPr>
      <w:r>
        <w:rPr>
          <w:b/>
          <w:bCs/>
          <w:szCs w:val="24"/>
        </w:rPr>
        <w:tab/>
      </w:r>
      <w:r>
        <w:rPr>
          <w:b/>
          <w:bCs/>
          <w:szCs w:val="24"/>
        </w:rPr>
        <w:tab/>
      </w:r>
    </w:p>
    <w:p w14:paraId="015B0FC4" w14:textId="77777777" w:rsidR="00173BD1" w:rsidRPr="00DE1345" w:rsidRDefault="00883A75" w:rsidP="001024F8">
      <w:pPr>
        <w:autoSpaceDE w:val="0"/>
        <w:autoSpaceDN w:val="0"/>
        <w:spacing w:after="120" w:line="360" w:lineRule="auto"/>
        <w:ind w:firstLine="709"/>
        <w:rPr>
          <w:rStyle w:val="st1"/>
          <w:szCs w:val="24"/>
        </w:rPr>
      </w:pPr>
      <w:r>
        <w:rPr>
          <w:b/>
          <w:szCs w:val="24"/>
        </w:rPr>
        <w:tab/>
      </w:r>
      <w:r>
        <w:rPr>
          <w:b/>
          <w:szCs w:val="24"/>
        </w:rPr>
        <w:tab/>
      </w:r>
    </w:p>
    <w:p w14:paraId="1D788502" w14:textId="77777777" w:rsidR="00173BD1" w:rsidRPr="00DE1345" w:rsidRDefault="00883A75" w:rsidP="00BF65A3">
      <w:pPr>
        <w:autoSpaceDE w:val="0"/>
        <w:autoSpaceDN w:val="0"/>
        <w:spacing w:before="120" w:after="120" w:line="360" w:lineRule="auto"/>
        <w:ind w:firstLine="709"/>
        <w:rPr>
          <w:b/>
          <w:bCs/>
          <w:color w:val="000000"/>
          <w:szCs w:val="24"/>
        </w:rPr>
      </w:pPr>
      <w:r>
        <w:rPr>
          <w:b/>
          <w:szCs w:val="24"/>
        </w:rPr>
        <w:tab/>
      </w:r>
      <w:r>
        <w:rPr>
          <w:b/>
          <w:szCs w:val="24"/>
        </w:rPr>
        <w:tab/>
      </w:r>
    </w:p>
    <w:p w14:paraId="3393570D" w14:textId="77777777" w:rsidR="00173BD1" w:rsidRPr="00DE1345" w:rsidRDefault="00883A75" w:rsidP="00BF65A3">
      <w:pPr>
        <w:autoSpaceDE w:val="0"/>
        <w:autoSpaceDN w:val="0"/>
        <w:spacing w:before="120" w:after="120" w:line="360" w:lineRule="auto"/>
        <w:ind w:firstLine="709"/>
        <w:rPr>
          <w:color w:val="000000"/>
          <w:szCs w:val="24"/>
        </w:rPr>
      </w:pPr>
      <w:r>
        <w:rPr>
          <w:b/>
          <w:bCs/>
          <w:color w:val="000000"/>
          <w:szCs w:val="24"/>
        </w:rPr>
        <w:tab/>
      </w:r>
      <w:r>
        <w:rPr>
          <w:b/>
          <w:bCs/>
          <w:color w:val="000000"/>
          <w:szCs w:val="24"/>
        </w:rPr>
        <w:tab/>
      </w:r>
    </w:p>
    <w:p w14:paraId="367F4AFA" w14:textId="77777777" w:rsidR="00173BD1" w:rsidRPr="00DE1345" w:rsidRDefault="00173BD1" w:rsidP="00B3579B">
      <w:pPr>
        <w:spacing w:before="120" w:after="120" w:line="360" w:lineRule="auto"/>
        <w:rPr>
          <w:bCs/>
          <w:color w:val="000000"/>
          <w:szCs w:val="24"/>
        </w:rPr>
        <w:sectPr w:rsidR="00173BD1" w:rsidRPr="00DE1345" w:rsidSect="004F4AC5">
          <w:headerReference w:type="even" r:id="rId18"/>
          <w:headerReference w:type="default" r:id="rId19"/>
          <w:footerReference w:type="default" r:id="rId20"/>
          <w:type w:val="nextColumn"/>
          <w:pgSz w:w="11906" w:h="16838"/>
          <w:pgMar w:top="1418" w:right="1418" w:bottom="1418" w:left="1701" w:header="1134" w:footer="1417" w:gutter="0"/>
          <w:pgNumType w:fmt="lowerRoman" w:start="6"/>
          <w:cols w:space="708"/>
          <w:docGrid w:linePitch="360"/>
        </w:sectPr>
      </w:pPr>
    </w:p>
    <w:p w14:paraId="4C6C3252" w14:textId="77777777" w:rsidR="00FE2BA4" w:rsidRPr="00FE2BA4" w:rsidRDefault="00FE2BA4" w:rsidP="00B3579B">
      <w:pPr>
        <w:autoSpaceDE w:val="0"/>
        <w:autoSpaceDN w:val="0"/>
        <w:spacing w:after="120" w:line="360" w:lineRule="auto"/>
        <w:contextualSpacing/>
        <w:jc w:val="center"/>
        <w:rPr>
          <w:b/>
          <w:bCs/>
          <w:szCs w:val="24"/>
        </w:rPr>
      </w:pPr>
      <w:bookmarkStart w:id="45" w:name="_Toc398484038"/>
      <w:bookmarkStart w:id="46" w:name="_Toc424645496"/>
      <w:commentRangeStart w:id="47"/>
      <w:r w:rsidRPr="00FE2BA4">
        <w:rPr>
          <w:b/>
          <w:bCs/>
          <w:szCs w:val="24"/>
        </w:rPr>
        <w:lastRenderedPageBreak/>
        <w:t>GİRİŞ</w:t>
      </w:r>
      <w:bookmarkEnd w:id="45"/>
      <w:bookmarkEnd w:id="46"/>
      <w:commentRangeEnd w:id="47"/>
      <w:r w:rsidR="00094E41">
        <w:rPr>
          <w:rStyle w:val="AklamaBavurusu"/>
          <w:rFonts w:ascii="Calibri" w:hAnsi="Calibri"/>
        </w:rPr>
        <w:commentReference w:id="47"/>
      </w:r>
    </w:p>
    <w:p w14:paraId="6DD35FAF" w14:textId="77777777" w:rsidR="00880041" w:rsidRDefault="00173BD1" w:rsidP="00880041">
      <w:pPr>
        <w:autoSpaceDE w:val="0"/>
        <w:autoSpaceDN w:val="0"/>
        <w:spacing w:after="120" w:line="360" w:lineRule="auto"/>
        <w:ind w:firstLine="709"/>
        <w:contextualSpacing/>
        <w:rPr>
          <w:szCs w:val="24"/>
        </w:rPr>
      </w:pPr>
      <w:r w:rsidRPr="00DE1345">
        <w:rPr>
          <w:szCs w:val="24"/>
        </w:rPr>
        <w:t>Tezin</w:t>
      </w:r>
      <w:r w:rsidRPr="00DE1345">
        <w:rPr>
          <w:spacing w:val="-1"/>
          <w:szCs w:val="24"/>
        </w:rPr>
        <w:t xml:space="preserve"> “</w:t>
      </w:r>
      <w:r w:rsidRPr="00DE1345">
        <w:rPr>
          <w:b/>
          <w:bCs/>
          <w:spacing w:val="1"/>
          <w:szCs w:val="24"/>
        </w:rPr>
        <w:t>G</w:t>
      </w:r>
      <w:r w:rsidRPr="00DE1345">
        <w:rPr>
          <w:b/>
          <w:bCs/>
          <w:szCs w:val="24"/>
        </w:rPr>
        <w:t>İRİŞ</w:t>
      </w:r>
      <w:r w:rsidRPr="00DE1345">
        <w:rPr>
          <w:szCs w:val="24"/>
        </w:rPr>
        <w:t>”</w:t>
      </w:r>
      <w:r w:rsidRPr="00DE1345">
        <w:rPr>
          <w:spacing w:val="-5"/>
          <w:szCs w:val="24"/>
        </w:rPr>
        <w:t xml:space="preserve"> </w:t>
      </w:r>
      <w:r w:rsidRPr="00DE1345">
        <w:rPr>
          <w:szCs w:val="24"/>
        </w:rPr>
        <w:t>bölü</w:t>
      </w:r>
      <w:r w:rsidRPr="00DE1345">
        <w:rPr>
          <w:spacing w:val="-1"/>
          <w:szCs w:val="24"/>
        </w:rPr>
        <w:t>m</w:t>
      </w:r>
      <w:r w:rsidRPr="00DE1345">
        <w:rPr>
          <w:szCs w:val="24"/>
        </w:rPr>
        <w:t>ünde</w:t>
      </w:r>
      <w:r w:rsidRPr="00DE1345">
        <w:rPr>
          <w:spacing w:val="-7"/>
          <w:szCs w:val="24"/>
        </w:rPr>
        <w:t xml:space="preserve"> </w:t>
      </w:r>
      <w:r w:rsidRPr="00DE1345">
        <w:rPr>
          <w:szCs w:val="24"/>
        </w:rPr>
        <w:t>tez</w:t>
      </w:r>
      <w:r w:rsidRPr="00DE1345">
        <w:rPr>
          <w:spacing w:val="1"/>
          <w:szCs w:val="24"/>
        </w:rPr>
        <w:t xml:space="preserve"> </w:t>
      </w:r>
      <w:r w:rsidRPr="00DE1345">
        <w:rPr>
          <w:szCs w:val="24"/>
        </w:rPr>
        <w:t>ça</w:t>
      </w:r>
      <w:r w:rsidRPr="00DE1345">
        <w:rPr>
          <w:spacing w:val="1"/>
          <w:szCs w:val="24"/>
        </w:rPr>
        <w:t>lı</w:t>
      </w:r>
      <w:r w:rsidRPr="00DE1345">
        <w:rPr>
          <w:spacing w:val="-1"/>
          <w:szCs w:val="24"/>
        </w:rPr>
        <w:t>şm</w:t>
      </w:r>
      <w:r w:rsidRPr="00DE1345">
        <w:rPr>
          <w:spacing w:val="1"/>
          <w:szCs w:val="24"/>
        </w:rPr>
        <w:t>a</w:t>
      </w:r>
      <w:r w:rsidRPr="00DE1345">
        <w:rPr>
          <w:szCs w:val="24"/>
        </w:rPr>
        <w:t>s</w:t>
      </w:r>
      <w:r w:rsidRPr="00DE1345">
        <w:rPr>
          <w:spacing w:val="1"/>
          <w:szCs w:val="24"/>
        </w:rPr>
        <w:t>ı</w:t>
      </w:r>
      <w:r w:rsidRPr="00DE1345">
        <w:rPr>
          <w:szCs w:val="24"/>
        </w:rPr>
        <w:t>n</w:t>
      </w:r>
      <w:r w:rsidRPr="00DE1345">
        <w:rPr>
          <w:spacing w:val="1"/>
          <w:szCs w:val="24"/>
        </w:rPr>
        <w:t>da ele alınan konunun</w:t>
      </w:r>
      <w:r w:rsidR="002241D8">
        <w:rPr>
          <w:spacing w:val="1"/>
          <w:szCs w:val="24"/>
        </w:rPr>
        <w:t>/</w:t>
      </w:r>
      <w:r w:rsidRPr="00DE1345">
        <w:rPr>
          <w:szCs w:val="24"/>
        </w:rPr>
        <w:t>problemin ne olduğuna, araştırmanın amacına, araştırmanın önemine, sınırlılıklarına ve adı geçen tanımların</w:t>
      </w:r>
      <w:r w:rsidR="002241D8">
        <w:rPr>
          <w:szCs w:val="24"/>
        </w:rPr>
        <w:t>/kavramların</w:t>
      </w:r>
      <w:r w:rsidRPr="00DE1345">
        <w:rPr>
          <w:szCs w:val="24"/>
        </w:rPr>
        <w:t xml:space="preserve"> hangi anl</w:t>
      </w:r>
      <w:r w:rsidR="00434BCD">
        <w:rPr>
          <w:szCs w:val="24"/>
        </w:rPr>
        <w:t xml:space="preserve">amlarda kullanıldığına yönelik </w:t>
      </w:r>
      <w:r w:rsidR="00843894">
        <w:rPr>
          <w:szCs w:val="24"/>
        </w:rPr>
        <w:t xml:space="preserve">olarak </w:t>
      </w:r>
      <w:r w:rsidR="00843894" w:rsidRPr="00DE1345">
        <w:rPr>
          <w:spacing w:val="1"/>
          <w:szCs w:val="24"/>
        </w:rPr>
        <w:t>okuyucuyu</w:t>
      </w:r>
      <w:r w:rsidRPr="00DE1345">
        <w:rPr>
          <w:spacing w:val="-6"/>
          <w:szCs w:val="24"/>
        </w:rPr>
        <w:t xml:space="preserve"> </w:t>
      </w:r>
      <w:r w:rsidRPr="00DE1345">
        <w:rPr>
          <w:szCs w:val="24"/>
        </w:rPr>
        <w:t>konuya</w:t>
      </w:r>
      <w:r w:rsidRPr="00DE1345">
        <w:rPr>
          <w:spacing w:val="-2"/>
          <w:szCs w:val="24"/>
        </w:rPr>
        <w:t xml:space="preserve"> </w:t>
      </w:r>
      <w:r w:rsidRPr="00DE1345">
        <w:rPr>
          <w:szCs w:val="24"/>
        </w:rPr>
        <w:t>haz</w:t>
      </w:r>
      <w:r w:rsidRPr="00DE1345">
        <w:rPr>
          <w:spacing w:val="-1"/>
          <w:szCs w:val="24"/>
        </w:rPr>
        <w:t>ı</w:t>
      </w:r>
      <w:r w:rsidRPr="00DE1345">
        <w:rPr>
          <w:spacing w:val="1"/>
          <w:szCs w:val="24"/>
        </w:rPr>
        <w:t>rla</w:t>
      </w:r>
      <w:r w:rsidRPr="00DE1345">
        <w:rPr>
          <w:spacing w:val="-1"/>
          <w:szCs w:val="24"/>
        </w:rPr>
        <w:t>y</w:t>
      </w:r>
      <w:r w:rsidRPr="00DE1345">
        <w:rPr>
          <w:spacing w:val="1"/>
          <w:szCs w:val="24"/>
        </w:rPr>
        <w:t>ıc</w:t>
      </w:r>
      <w:r w:rsidRPr="00DE1345">
        <w:rPr>
          <w:szCs w:val="24"/>
        </w:rPr>
        <w:t>ı</w:t>
      </w:r>
      <w:r w:rsidRPr="00DE1345">
        <w:rPr>
          <w:spacing w:val="-5"/>
          <w:szCs w:val="24"/>
        </w:rPr>
        <w:t xml:space="preserve"> </w:t>
      </w:r>
      <w:r w:rsidRPr="00DE1345">
        <w:rPr>
          <w:spacing w:val="-1"/>
          <w:szCs w:val="24"/>
        </w:rPr>
        <w:t>n</w:t>
      </w:r>
      <w:r w:rsidRPr="00DE1345">
        <w:rPr>
          <w:spacing w:val="1"/>
          <w:szCs w:val="24"/>
        </w:rPr>
        <w:t>itelikte</w:t>
      </w:r>
      <w:r w:rsidRPr="00DE1345">
        <w:rPr>
          <w:spacing w:val="-4"/>
          <w:szCs w:val="24"/>
        </w:rPr>
        <w:t xml:space="preserve"> </w:t>
      </w:r>
      <w:r w:rsidRPr="00DE1345">
        <w:rPr>
          <w:spacing w:val="-1"/>
          <w:szCs w:val="24"/>
        </w:rPr>
        <w:t>b</w:t>
      </w:r>
      <w:r w:rsidRPr="00DE1345">
        <w:rPr>
          <w:spacing w:val="1"/>
          <w:szCs w:val="24"/>
        </w:rPr>
        <w:t>il</w:t>
      </w:r>
      <w:r w:rsidRPr="00DE1345">
        <w:rPr>
          <w:spacing w:val="-1"/>
          <w:szCs w:val="24"/>
        </w:rPr>
        <w:t>g</w:t>
      </w:r>
      <w:r w:rsidRPr="00DE1345">
        <w:rPr>
          <w:spacing w:val="1"/>
          <w:szCs w:val="24"/>
        </w:rPr>
        <w:t>il</w:t>
      </w:r>
      <w:r w:rsidRPr="00DE1345">
        <w:rPr>
          <w:spacing w:val="-1"/>
          <w:szCs w:val="24"/>
        </w:rPr>
        <w:t>e</w:t>
      </w:r>
      <w:r w:rsidRPr="00DE1345">
        <w:rPr>
          <w:szCs w:val="24"/>
        </w:rPr>
        <w:t>r</w:t>
      </w:r>
      <w:r w:rsidRPr="00DE1345">
        <w:rPr>
          <w:spacing w:val="-2"/>
          <w:szCs w:val="24"/>
        </w:rPr>
        <w:t xml:space="preserve"> </w:t>
      </w:r>
      <w:r w:rsidRPr="00DE1345">
        <w:rPr>
          <w:spacing w:val="1"/>
          <w:szCs w:val="24"/>
        </w:rPr>
        <w:t>ve</w:t>
      </w:r>
      <w:r w:rsidRPr="00DE1345">
        <w:rPr>
          <w:szCs w:val="24"/>
        </w:rPr>
        <w:t>r</w:t>
      </w:r>
      <w:r w:rsidRPr="00DE1345">
        <w:rPr>
          <w:spacing w:val="1"/>
          <w:szCs w:val="24"/>
        </w:rPr>
        <w:t>il</w:t>
      </w:r>
      <w:r w:rsidR="00E61529">
        <w:rPr>
          <w:spacing w:val="1"/>
          <w:szCs w:val="24"/>
        </w:rPr>
        <w:t>ebil</w:t>
      </w:r>
      <w:r w:rsidRPr="00DE1345">
        <w:rPr>
          <w:spacing w:val="1"/>
          <w:szCs w:val="24"/>
        </w:rPr>
        <w:t xml:space="preserve">ir. </w:t>
      </w:r>
      <w:bookmarkStart w:id="48" w:name="_Toc398484041"/>
      <w:bookmarkStart w:id="49" w:name="_Toc424645499"/>
      <w:r w:rsidR="00880041">
        <w:rPr>
          <w:szCs w:val="24"/>
        </w:rPr>
        <w:t>B</w:t>
      </w:r>
      <w:r w:rsidR="00880041" w:rsidRPr="00DE1345">
        <w:rPr>
          <w:szCs w:val="24"/>
        </w:rPr>
        <w:t>u</w:t>
      </w:r>
      <w:r w:rsidR="00880041">
        <w:rPr>
          <w:szCs w:val="24"/>
        </w:rPr>
        <w:t xml:space="preserve"> bölümün yazılmasında</w:t>
      </w:r>
      <w:r w:rsidR="00880041" w:rsidRPr="00DE1345">
        <w:rPr>
          <w:spacing w:val="39"/>
          <w:szCs w:val="24"/>
        </w:rPr>
        <w:t xml:space="preserve"> </w:t>
      </w:r>
      <w:r w:rsidR="00880041" w:rsidRPr="00880041">
        <w:rPr>
          <w:szCs w:val="24"/>
          <w:highlight w:val="yellow"/>
          <w:u w:val="single"/>
        </w:rPr>
        <w:t>istenildiği takdirde</w:t>
      </w:r>
      <w:r w:rsidR="00880041">
        <w:rPr>
          <w:spacing w:val="30"/>
          <w:szCs w:val="24"/>
        </w:rPr>
        <w:t xml:space="preserve"> aşağıda verilen </w:t>
      </w:r>
      <w:r w:rsidR="00880041" w:rsidRPr="00DE1345">
        <w:rPr>
          <w:szCs w:val="24"/>
        </w:rPr>
        <w:t>alt</w:t>
      </w:r>
      <w:r w:rsidR="00880041" w:rsidRPr="00DE1345">
        <w:rPr>
          <w:spacing w:val="38"/>
          <w:szCs w:val="24"/>
        </w:rPr>
        <w:t xml:space="preserve"> </w:t>
      </w:r>
      <w:r w:rsidR="00880041" w:rsidRPr="00DE1345">
        <w:rPr>
          <w:szCs w:val="24"/>
        </w:rPr>
        <w:t>bölüm</w:t>
      </w:r>
      <w:r w:rsidR="00880041" w:rsidRPr="00DE1345">
        <w:rPr>
          <w:spacing w:val="32"/>
          <w:szCs w:val="24"/>
        </w:rPr>
        <w:t xml:space="preserve"> </w:t>
      </w:r>
      <w:r w:rsidR="00880041" w:rsidRPr="00DE1345">
        <w:rPr>
          <w:szCs w:val="24"/>
        </w:rPr>
        <w:t>b</w:t>
      </w:r>
      <w:r w:rsidR="00880041" w:rsidRPr="00DE1345">
        <w:rPr>
          <w:spacing w:val="-1"/>
          <w:szCs w:val="24"/>
        </w:rPr>
        <w:t>a</w:t>
      </w:r>
      <w:r w:rsidR="00880041" w:rsidRPr="00DE1345">
        <w:rPr>
          <w:szCs w:val="24"/>
        </w:rPr>
        <w:t>ş</w:t>
      </w:r>
      <w:r w:rsidR="00880041" w:rsidRPr="00DE1345">
        <w:rPr>
          <w:spacing w:val="1"/>
          <w:szCs w:val="24"/>
        </w:rPr>
        <w:t>lı</w:t>
      </w:r>
      <w:r w:rsidR="00880041" w:rsidRPr="00DE1345">
        <w:rPr>
          <w:szCs w:val="24"/>
        </w:rPr>
        <w:t>kla</w:t>
      </w:r>
      <w:r w:rsidR="00880041" w:rsidRPr="00DE1345">
        <w:rPr>
          <w:spacing w:val="1"/>
          <w:szCs w:val="24"/>
        </w:rPr>
        <w:t>r</w:t>
      </w:r>
      <w:r w:rsidR="00880041" w:rsidRPr="00DE1345">
        <w:rPr>
          <w:szCs w:val="24"/>
        </w:rPr>
        <w:t xml:space="preserve">ı </w:t>
      </w:r>
      <w:r w:rsidR="00880041">
        <w:rPr>
          <w:szCs w:val="24"/>
        </w:rPr>
        <w:t>esas alınabilir.</w:t>
      </w:r>
    </w:p>
    <w:p w14:paraId="610AABFE" w14:textId="77777777" w:rsidR="00E61529" w:rsidRDefault="00E61529" w:rsidP="00501B53">
      <w:pPr>
        <w:autoSpaceDE w:val="0"/>
        <w:autoSpaceDN w:val="0"/>
        <w:spacing w:after="120" w:line="360" w:lineRule="auto"/>
        <w:ind w:firstLine="709"/>
        <w:contextualSpacing/>
        <w:rPr>
          <w:szCs w:val="24"/>
        </w:rPr>
      </w:pPr>
    </w:p>
    <w:p w14:paraId="71750D02" w14:textId="77777777" w:rsidR="00E61529" w:rsidRDefault="00E61529" w:rsidP="00E61529">
      <w:pPr>
        <w:tabs>
          <w:tab w:val="left" w:pos="284"/>
          <w:tab w:val="left" w:pos="567"/>
          <w:tab w:val="left" w:pos="851"/>
          <w:tab w:val="left" w:pos="1134"/>
          <w:tab w:val="left" w:pos="1418"/>
        </w:tabs>
        <w:autoSpaceDE w:val="0"/>
        <w:autoSpaceDN w:val="0"/>
        <w:spacing w:before="120" w:after="120" w:line="360" w:lineRule="auto"/>
        <w:rPr>
          <w:b/>
          <w:szCs w:val="24"/>
        </w:rPr>
      </w:pPr>
      <w:r>
        <w:rPr>
          <w:b/>
          <w:szCs w:val="24"/>
        </w:rPr>
        <w:t xml:space="preserve">ARAŞTIRMANIN PROBLEMİ, </w:t>
      </w:r>
      <w:r w:rsidRPr="00C17156">
        <w:rPr>
          <w:b/>
          <w:szCs w:val="24"/>
        </w:rPr>
        <w:t>AMACI VE ÖNEMİ</w:t>
      </w:r>
      <w:r>
        <w:rPr>
          <w:b/>
          <w:szCs w:val="24"/>
        </w:rPr>
        <w:t xml:space="preserve"> </w:t>
      </w:r>
    </w:p>
    <w:p w14:paraId="3280E87C" w14:textId="77777777" w:rsidR="00E61529" w:rsidRPr="00C17156" w:rsidRDefault="00E61529" w:rsidP="00E61529">
      <w:pPr>
        <w:tabs>
          <w:tab w:val="left" w:pos="284"/>
          <w:tab w:val="left" w:pos="567"/>
          <w:tab w:val="left" w:pos="851"/>
          <w:tab w:val="left" w:pos="1134"/>
          <w:tab w:val="left" w:pos="1418"/>
        </w:tabs>
        <w:autoSpaceDE w:val="0"/>
        <w:autoSpaceDN w:val="0"/>
        <w:spacing w:before="120" w:after="120" w:line="360" w:lineRule="auto"/>
        <w:rPr>
          <w:szCs w:val="24"/>
        </w:rPr>
      </w:pPr>
    </w:p>
    <w:p w14:paraId="1663A01C" w14:textId="77777777" w:rsidR="00E61529" w:rsidRDefault="00E61529" w:rsidP="00E61529">
      <w:pPr>
        <w:autoSpaceDE w:val="0"/>
        <w:autoSpaceDN w:val="0"/>
        <w:spacing w:before="120" w:after="120" w:line="360" w:lineRule="auto"/>
        <w:rPr>
          <w:b/>
          <w:szCs w:val="24"/>
        </w:rPr>
      </w:pPr>
      <w:r>
        <w:rPr>
          <w:b/>
          <w:szCs w:val="24"/>
        </w:rPr>
        <w:t xml:space="preserve">ARAŞTIRMANIN YÖNTEMİ </w:t>
      </w:r>
    </w:p>
    <w:p w14:paraId="07021B75" w14:textId="77777777" w:rsidR="00E61529" w:rsidRPr="00DC62B1" w:rsidRDefault="00E61529" w:rsidP="00E61529">
      <w:pPr>
        <w:spacing w:after="120" w:line="360" w:lineRule="auto"/>
        <w:ind w:firstLine="709"/>
        <w:rPr>
          <w:szCs w:val="24"/>
          <w:lang w:eastAsia="tr-TR"/>
        </w:rPr>
      </w:pPr>
      <w:r>
        <w:rPr>
          <w:szCs w:val="24"/>
          <w:lang w:eastAsia="tr-TR"/>
        </w:rPr>
        <w:t>Tezde kullanılan yöntem/</w:t>
      </w:r>
      <w:r w:rsidRPr="00DC62B1">
        <w:rPr>
          <w:szCs w:val="24"/>
          <w:lang w:eastAsia="tr-TR"/>
        </w:rPr>
        <w:t>desen/model, bu başlık altında ayrıntılı ve gerekçeli olarak ta</w:t>
      </w:r>
      <w:r>
        <w:rPr>
          <w:szCs w:val="24"/>
          <w:lang w:eastAsia="tr-TR"/>
        </w:rPr>
        <w:t>rtışılmalıdır. Araştırma yöntem/</w:t>
      </w:r>
      <w:r w:rsidRPr="00DC62B1">
        <w:rPr>
          <w:szCs w:val="24"/>
          <w:lang w:eastAsia="tr-TR"/>
        </w:rPr>
        <w:t>desen/modelleri farklı kaynaklarda farklı şekillerde sınıflandırılabildiğinden</w:t>
      </w:r>
      <w:r>
        <w:rPr>
          <w:szCs w:val="24"/>
          <w:lang w:eastAsia="tr-TR"/>
        </w:rPr>
        <w:t>,</w:t>
      </w:r>
      <w:r w:rsidRPr="00DC62B1">
        <w:rPr>
          <w:szCs w:val="24"/>
          <w:lang w:eastAsia="tr-TR"/>
        </w:rPr>
        <w:t xml:space="preserve"> seçilen yöntem/desen/modele ait bilgilerle birlikte</w:t>
      </w:r>
      <w:r>
        <w:rPr>
          <w:szCs w:val="24"/>
          <w:lang w:eastAsia="tr-TR"/>
        </w:rPr>
        <w:t xml:space="preserve"> bu modelin literatürdeki bilimsel tanımı</w:t>
      </w:r>
      <w:r w:rsidRPr="00DC62B1">
        <w:rPr>
          <w:szCs w:val="24"/>
          <w:lang w:eastAsia="tr-TR"/>
        </w:rPr>
        <w:t xml:space="preserve"> </w:t>
      </w:r>
      <w:r>
        <w:rPr>
          <w:szCs w:val="24"/>
          <w:lang w:eastAsia="tr-TR"/>
        </w:rPr>
        <w:t>kaynak(</w:t>
      </w:r>
      <w:r w:rsidRPr="00DC62B1">
        <w:rPr>
          <w:szCs w:val="24"/>
          <w:lang w:eastAsia="tr-TR"/>
        </w:rPr>
        <w:t>lar</w:t>
      </w:r>
      <w:r>
        <w:rPr>
          <w:szCs w:val="24"/>
          <w:lang w:eastAsia="tr-TR"/>
        </w:rPr>
        <w:t xml:space="preserve">) ile </w:t>
      </w:r>
      <w:r w:rsidRPr="00DC62B1">
        <w:rPr>
          <w:szCs w:val="24"/>
          <w:lang w:eastAsia="tr-TR"/>
        </w:rPr>
        <w:t>desteklenmelidir</w:t>
      </w:r>
      <w:r>
        <w:rPr>
          <w:szCs w:val="24"/>
          <w:lang w:eastAsia="tr-TR"/>
        </w:rPr>
        <w:t>.</w:t>
      </w:r>
    </w:p>
    <w:p w14:paraId="76E3FD57" w14:textId="77777777" w:rsidR="00E61529" w:rsidRDefault="00E61529" w:rsidP="00E61529">
      <w:pPr>
        <w:autoSpaceDE w:val="0"/>
        <w:autoSpaceDN w:val="0"/>
        <w:spacing w:before="120" w:after="120" w:line="360" w:lineRule="auto"/>
        <w:rPr>
          <w:b/>
          <w:szCs w:val="24"/>
        </w:rPr>
      </w:pPr>
    </w:p>
    <w:p w14:paraId="237AE865" w14:textId="77777777" w:rsidR="00E61529" w:rsidRPr="00E61529" w:rsidRDefault="00E61529" w:rsidP="00E61529">
      <w:pPr>
        <w:autoSpaceDE w:val="0"/>
        <w:autoSpaceDN w:val="0"/>
        <w:spacing w:before="120" w:after="120" w:line="360" w:lineRule="auto"/>
        <w:rPr>
          <w:b/>
          <w:szCs w:val="24"/>
        </w:rPr>
      </w:pPr>
      <w:r w:rsidRPr="00C17156">
        <w:rPr>
          <w:b/>
          <w:szCs w:val="24"/>
        </w:rPr>
        <w:t>KONU İLE İLGİLİ ARAŞTIRMALAR</w:t>
      </w:r>
    </w:p>
    <w:bookmarkEnd w:id="48"/>
    <w:bookmarkEnd w:id="49"/>
    <w:p w14:paraId="3D3232D9" w14:textId="77777777" w:rsidR="00E61529" w:rsidRPr="003A7BF9" w:rsidRDefault="00E61529" w:rsidP="00E61529">
      <w:pPr>
        <w:spacing w:after="120" w:line="360" w:lineRule="auto"/>
        <w:ind w:firstLine="709"/>
        <w:rPr>
          <w:bCs/>
          <w:szCs w:val="24"/>
          <w:lang w:eastAsia="tr-TR"/>
        </w:rPr>
      </w:pPr>
      <w:r>
        <w:rPr>
          <w:szCs w:val="24"/>
          <w:lang w:eastAsia="tr-TR"/>
        </w:rPr>
        <w:t>Bu bölüm</w:t>
      </w:r>
      <w:r w:rsidRPr="00FE2BA4">
        <w:rPr>
          <w:szCs w:val="24"/>
          <w:lang w:eastAsia="tr-TR"/>
        </w:rPr>
        <w:t>de</w:t>
      </w:r>
      <w:r>
        <w:rPr>
          <w:szCs w:val="24"/>
          <w:lang w:eastAsia="tr-TR"/>
        </w:rPr>
        <w:t xml:space="preserve"> konuya ilişkin alanyazındaki çalışmalardan bahsedilmeli, yapılan çalışmaların kapsamı, yöntemi ve sonuçları üzerinde kısaca durulmalıdır.</w:t>
      </w:r>
      <w:r w:rsidRPr="006B1B06">
        <w:rPr>
          <w:bCs/>
          <w:szCs w:val="24"/>
          <w:lang w:eastAsia="tr-TR"/>
        </w:rPr>
        <w:t xml:space="preserve"> </w:t>
      </w:r>
      <w:r w:rsidRPr="00166F91">
        <w:rPr>
          <w:bCs/>
          <w:szCs w:val="24"/>
          <w:lang w:eastAsia="tr-TR"/>
        </w:rPr>
        <w:t xml:space="preserve">Alanyazın </w:t>
      </w:r>
      <w:r>
        <w:rPr>
          <w:bCs/>
          <w:szCs w:val="24"/>
          <w:lang w:eastAsia="tr-TR"/>
        </w:rPr>
        <w:t>taraması,</w:t>
      </w:r>
      <w:r w:rsidRPr="00166F91">
        <w:rPr>
          <w:bCs/>
          <w:szCs w:val="24"/>
          <w:lang w:eastAsia="tr-TR"/>
        </w:rPr>
        <w:t xml:space="preserve"> ilgili yayınlara ait özetlerin alt alta yazılması değil daha önce yapılan çalışmalar arasındaki ilişkilerin, benzerliklerin ve farklılıkların ortaya konulmasını içeren bir </w:t>
      </w:r>
      <w:r>
        <w:rPr>
          <w:bCs/>
          <w:szCs w:val="24"/>
          <w:lang w:eastAsia="tr-TR"/>
        </w:rPr>
        <w:t>analiz niteliğinde</w:t>
      </w:r>
      <w:r w:rsidRPr="00166F91">
        <w:rPr>
          <w:bCs/>
          <w:szCs w:val="24"/>
          <w:lang w:eastAsia="tr-TR"/>
        </w:rPr>
        <w:t xml:space="preserve"> olmalıdır. </w:t>
      </w:r>
    </w:p>
    <w:p w14:paraId="49D58599" w14:textId="77777777" w:rsidR="00FE2BA4" w:rsidRPr="00FE2BA4" w:rsidRDefault="00FE2BA4" w:rsidP="00FE2BA4">
      <w:pPr>
        <w:spacing w:after="120" w:line="360" w:lineRule="auto"/>
        <w:ind w:firstLine="709"/>
        <w:rPr>
          <w:b/>
          <w:szCs w:val="24"/>
          <w:lang w:eastAsia="tr-TR"/>
        </w:rPr>
      </w:pPr>
    </w:p>
    <w:p w14:paraId="1F732576" w14:textId="77777777" w:rsidR="00FE2BA4" w:rsidRPr="00FE2BA4" w:rsidRDefault="00FE2BA4" w:rsidP="00FE2BA4">
      <w:pPr>
        <w:spacing w:after="120" w:line="360" w:lineRule="auto"/>
        <w:ind w:firstLine="709"/>
        <w:rPr>
          <w:b/>
          <w:szCs w:val="24"/>
          <w:lang w:eastAsia="tr-TR"/>
        </w:rPr>
      </w:pPr>
    </w:p>
    <w:p w14:paraId="1F70E268" w14:textId="77777777" w:rsidR="00FE2BA4" w:rsidRPr="00FE2BA4" w:rsidRDefault="00FE2BA4" w:rsidP="00FE2BA4">
      <w:pPr>
        <w:spacing w:after="120" w:line="360" w:lineRule="auto"/>
        <w:ind w:firstLine="709"/>
        <w:rPr>
          <w:b/>
          <w:szCs w:val="24"/>
          <w:lang w:eastAsia="tr-TR"/>
        </w:rPr>
      </w:pPr>
    </w:p>
    <w:p w14:paraId="48AA6EA5" w14:textId="77777777" w:rsidR="00FE2BA4" w:rsidRPr="00FE2BA4" w:rsidRDefault="00FE2BA4" w:rsidP="00FE2BA4">
      <w:pPr>
        <w:spacing w:after="120" w:line="360" w:lineRule="auto"/>
        <w:ind w:firstLine="709"/>
        <w:rPr>
          <w:b/>
          <w:szCs w:val="24"/>
          <w:lang w:eastAsia="tr-TR"/>
        </w:rPr>
      </w:pPr>
    </w:p>
    <w:p w14:paraId="4D6398FE" w14:textId="77777777" w:rsidR="00E8495E" w:rsidRDefault="00E8495E" w:rsidP="009F65DC">
      <w:pPr>
        <w:spacing w:after="120" w:line="360" w:lineRule="auto"/>
        <w:ind w:firstLine="709"/>
        <w:jc w:val="center"/>
        <w:rPr>
          <w:b/>
          <w:bCs/>
          <w:szCs w:val="24"/>
          <w:lang w:eastAsia="tr-TR"/>
        </w:rPr>
      </w:pPr>
      <w:bookmarkStart w:id="50" w:name="_Toc398484045"/>
      <w:bookmarkStart w:id="51" w:name="_Toc424645505"/>
    </w:p>
    <w:p w14:paraId="00F11514" w14:textId="77777777" w:rsidR="00E8495E" w:rsidRDefault="00E8495E" w:rsidP="009F65DC">
      <w:pPr>
        <w:spacing w:after="120" w:line="360" w:lineRule="auto"/>
        <w:ind w:firstLine="709"/>
        <w:jc w:val="center"/>
        <w:rPr>
          <w:b/>
          <w:bCs/>
          <w:szCs w:val="24"/>
          <w:lang w:eastAsia="tr-TR"/>
        </w:rPr>
      </w:pPr>
    </w:p>
    <w:p w14:paraId="3BC25AB6" w14:textId="77777777" w:rsidR="00E61529" w:rsidRDefault="00E61529" w:rsidP="009F65DC">
      <w:pPr>
        <w:spacing w:after="120" w:line="360" w:lineRule="auto"/>
        <w:ind w:firstLine="709"/>
        <w:jc w:val="center"/>
        <w:rPr>
          <w:b/>
          <w:bCs/>
          <w:szCs w:val="24"/>
          <w:lang w:eastAsia="tr-TR"/>
        </w:rPr>
      </w:pPr>
    </w:p>
    <w:p w14:paraId="2A1EC5AC" w14:textId="77777777" w:rsidR="00E61529" w:rsidRDefault="00E61529" w:rsidP="009F65DC">
      <w:pPr>
        <w:spacing w:after="120" w:line="360" w:lineRule="auto"/>
        <w:ind w:firstLine="709"/>
        <w:jc w:val="center"/>
        <w:rPr>
          <w:b/>
          <w:bCs/>
          <w:szCs w:val="24"/>
          <w:lang w:eastAsia="tr-TR"/>
        </w:rPr>
      </w:pPr>
    </w:p>
    <w:p w14:paraId="79921659" w14:textId="77777777" w:rsidR="004B49B6" w:rsidRDefault="00FE2BA4" w:rsidP="00E61529">
      <w:pPr>
        <w:spacing w:after="120" w:line="360" w:lineRule="auto"/>
        <w:ind w:firstLine="709"/>
        <w:jc w:val="center"/>
        <w:rPr>
          <w:b/>
          <w:bCs/>
          <w:szCs w:val="24"/>
          <w:lang w:eastAsia="tr-TR"/>
        </w:rPr>
      </w:pPr>
      <w:r w:rsidRPr="00FE2BA4">
        <w:rPr>
          <w:b/>
          <w:bCs/>
          <w:szCs w:val="24"/>
          <w:lang w:eastAsia="tr-TR"/>
        </w:rPr>
        <w:lastRenderedPageBreak/>
        <w:t xml:space="preserve">BÖLÜM </w:t>
      </w:r>
      <w:bookmarkEnd w:id="50"/>
      <w:bookmarkEnd w:id="51"/>
      <w:r w:rsidR="00E61529">
        <w:rPr>
          <w:b/>
          <w:bCs/>
          <w:szCs w:val="24"/>
          <w:lang w:eastAsia="tr-TR"/>
        </w:rPr>
        <w:t>I</w:t>
      </w:r>
    </w:p>
    <w:p w14:paraId="74703D61" w14:textId="77777777" w:rsidR="00E61529" w:rsidRDefault="00E61529" w:rsidP="00880041">
      <w:pPr>
        <w:spacing w:after="120" w:line="360" w:lineRule="auto"/>
        <w:ind w:firstLine="709"/>
        <w:rPr>
          <w:bCs/>
          <w:szCs w:val="24"/>
          <w:lang w:eastAsia="tr-TR"/>
        </w:rPr>
      </w:pPr>
      <w:r w:rsidRPr="006F7BBF">
        <w:rPr>
          <w:bCs/>
          <w:szCs w:val="24"/>
          <w:lang w:eastAsia="tr-TR"/>
        </w:rPr>
        <w:t>Araştırma kapsamında ele alınan konuların ana ve alt başlıklar halinde ele alınıp incelenmesi/tartışılmasıdır.</w:t>
      </w:r>
    </w:p>
    <w:p w14:paraId="10EFA58E" w14:textId="77777777" w:rsidR="009B21D8" w:rsidRDefault="009B21D8" w:rsidP="00880041">
      <w:pPr>
        <w:spacing w:after="120" w:line="360" w:lineRule="auto"/>
        <w:ind w:firstLine="709"/>
        <w:rPr>
          <w:bCs/>
          <w:szCs w:val="24"/>
          <w:lang w:eastAsia="tr-TR"/>
        </w:rPr>
      </w:pPr>
      <w:r>
        <w:rPr>
          <w:bCs/>
          <w:szCs w:val="24"/>
          <w:lang w:eastAsia="tr-TR"/>
        </w:rPr>
        <w:t xml:space="preserve">Yazım kuralı ile ilgili olarak </w:t>
      </w:r>
      <w:r w:rsidR="00A65B13">
        <w:rPr>
          <w:bCs/>
          <w:szCs w:val="24"/>
          <w:lang w:eastAsia="tr-TR"/>
        </w:rPr>
        <w:t>şablondaki</w:t>
      </w:r>
      <w:r w:rsidR="00A65B13" w:rsidRPr="009B21D8">
        <w:rPr>
          <w:b/>
          <w:bCs/>
          <w:szCs w:val="24"/>
        </w:rPr>
        <w:t xml:space="preserve"> </w:t>
      </w:r>
      <w:r w:rsidR="00A65B13">
        <w:rPr>
          <w:b/>
          <w:bCs/>
          <w:szCs w:val="24"/>
        </w:rPr>
        <w:t>sayfa</w:t>
      </w:r>
      <w:r>
        <w:rPr>
          <w:b/>
          <w:bCs/>
          <w:szCs w:val="24"/>
        </w:rPr>
        <w:t xml:space="preserve"> 1</w:t>
      </w:r>
      <w:r w:rsidRPr="009B21D8">
        <w:rPr>
          <w:b/>
          <w:bCs/>
          <w:szCs w:val="24"/>
          <w:lang w:eastAsia="tr-TR"/>
        </w:rPr>
        <w:t>2</w:t>
      </w:r>
      <w:r>
        <w:rPr>
          <w:b/>
          <w:bCs/>
          <w:szCs w:val="24"/>
          <w:lang w:eastAsia="tr-TR"/>
        </w:rPr>
        <w:t xml:space="preserve"> de yer </w:t>
      </w:r>
      <w:r w:rsidR="00A65B13">
        <w:rPr>
          <w:b/>
          <w:bCs/>
          <w:szCs w:val="24"/>
          <w:lang w:eastAsia="tr-TR"/>
        </w:rPr>
        <w:t xml:space="preserve">alan </w:t>
      </w:r>
      <w:r w:rsidR="00A65B13" w:rsidRPr="009B21D8">
        <w:rPr>
          <w:b/>
          <w:bCs/>
          <w:szCs w:val="24"/>
          <w:lang w:eastAsia="tr-TR"/>
        </w:rPr>
        <w:t>BÖLÜM</w:t>
      </w:r>
      <w:r w:rsidRPr="009B21D8">
        <w:rPr>
          <w:b/>
          <w:bCs/>
          <w:szCs w:val="24"/>
          <w:lang w:eastAsia="tr-TR"/>
        </w:rPr>
        <w:t xml:space="preserve"> BAŞLIKLARI</w:t>
      </w:r>
      <w:r w:rsidR="00773B16">
        <w:rPr>
          <w:b/>
          <w:bCs/>
          <w:szCs w:val="24"/>
          <w:lang w:eastAsia="tr-TR"/>
        </w:rPr>
        <w:t>NA bakılmalıdır.</w:t>
      </w:r>
    </w:p>
    <w:p w14:paraId="54AF010A"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p>
    <w:p w14:paraId="58C7CF46" w14:textId="77777777" w:rsidR="00880041" w:rsidRDefault="00880041" w:rsidP="00880041">
      <w:pPr>
        <w:spacing w:after="120" w:line="360" w:lineRule="auto"/>
        <w:ind w:firstLine="709"/>
        <w:rPr>
          <w:bCs/>
          <w:szCs w:val="24"/>
          <w:lang w:eastAsia="tr-TR"/>
        </w:rPr>
      </w:pPr>
      <w:r>
        <w:rPr>
          <w:bCs/>
          <w:szCs w:val="24"/>
          <w:lang w:eastAsia="tr-TR"/>
        </w:rPr>
        <w:t>Örneğin:</w:t>
      </w:r>
    </w:p>
    <w:p w14:paraId="046786D3" w14:textId="77777777" w:rsidR="00880041" w:rsidRPr="00880041" w:rsidRDefault="00880041" w:rsidP="00A65B13">
      <w:pPr>
        <w:spacing w:after="120" w:line="360" w:lineRule="auto"/>
        <w:ind w:firstLine="284"/>
        <w:jc w:val="left"/>
        <w:rPr>
          <w:b/>
          <w:bCs/>
          <w:szCs w:val="24"/>
          <w:lang w:eastAsia="tr-TR"/>
        </w:rPr>
      </w:pPr>
      <w:r>
        <w:rPr>
          <w:b/>
          <w:bCs/>
          <w:szCs w:val="24"/>
          <w:lang w:eastAsia="tr-TR"/>
        </w:rPr>
        <w:t>1</w:t>
      </w:r>
      <w:r w:rsidRPr="00880041">
        <w:rPr>
          <w:b/>
          <w:bCs/>
          <w:szCs w:val="24"/>
          <w:lang w:eastAsia="tr-TR"/>
        </w:rPr>
        <w:t>.BÖLÜM BAŞLIĞI</w:t>
      </w:r>
    </w:p>
    <w:p w14:paraId="12AC10B1" w14:textId="77777777" w:rsidR="00880041" w:rsidRPr="00880041" w:rsidRDefault="00880041" w:rsidP="00880041">
      <w:pPr>
        <w:spacing w:after="120" w:line="360" w:lineRule="auto"/>
        <w:ind w:firstLine="709"/>
        <w:jc w:val="left"/>
        <w:rPr>
          <w:b/>
          <w:bCs/>
          <w:szCs w:val="24"/>
          <w:lang w:eastAsia="tr-TR"/>
        </w:rPr>
      </w:pPr>
      <w:r w:rsidRPr="00880041">
        <w:rPr>
          <w:b/>
          <w:bCs/>
          <w:szCs w:val="24"/>
          <w:lang w:eastAsia="tr-TR"/>
        </w:rPr>
        <w:t>1.1. BÖLÜM ALT BAŞLIĞI</w:t>
      </w:r>
    </w:p>
    <w:p w14:paraId="6E090714" w14:textId="77777777" w:rsidR="00880041" w:rsidRDefault="00880041" w:rsidP="00A65B13">
      <w:pPr>
        <w:spacing w:after="120" w:line="360" w:lineRule="auto"/>
        <w:ind w:firstLine="851"/>
        <w:jc w:val="left"/>
        <w:rPr>
          <w:b/>
          <w:bCs/>
          <w:szCs w:val="24"/>
          <w:lang w:eastAsia="tr-TR"/>
        </w:rPr>
      </w:pPr>
      <w:r w:rsidRPr="00880041">
        <w:rPr>
          <w:b/>
          <w:bCs/>
          <w:szCs w:val="24"/>
          <w:lang w:eastAsia="tr-TR"/>
        </w:rPr>
        <w:t>1.1.1.Alt Başlıklar</w:t>
      </w:r>
    </w:p>
    <w:p w14:paraId="6B616D9E" w14:textId="77777777" w:rsidR="002C57D3" w:rsidRPr="002C57D3" w:rsidRDefault="002C57D3" w:rsidP="002C57D3">
      <w:pPr>
        <w:spacing w:after="120" w:line="360" w:lineRule="auto"/>
        <w:ind w:firstLine="709"/>
        <w:jc w:val="left"/>
        <w:rPr>
          <w:b/>
          <w:bCs/>
          <w:szCs w:val="24"/>
          <w:lang w:eastAsia="tr-TR"/>
        </w:rPr>
      </w:pPr>
      <w:r>
        <w:rPr>
          <w:b/>
          <w:bCs/>
          <w:szCs w:val="24"/>
          <w:lang w:eastAsia="tr-TR"/>
        </w:rPr>
        <w:t>1.2.</w:t>
      </w:r>
      <w:r w:rsidRPr="002C57D3">
        <w:rPr>
          <w:b/>
          <w:bCs/>
          <w:szCs w:val="24"/>
          <w:lang w:eastAsia="tr-TR"/>
        </w:rPr>
        <w:t xml:space="preserve"> BÖLÜM ALT BAŞLIĞI</w:t>
      </w:r>
    </w:p>
    <w:p w14:paraId="13B74135" w14:textId="77777777" w:rsidR="002C57D3" w:rsidRPr="002C57D3" w:rsidRDefault="002C57D3" w:rsidP="00A65B13">
      <w:pPr>
        <w:spacing w:after="120" w:line="360" w:lineRule="auto"/>
        <w:ind w:firstLine="851"/>
        <w:jc w:val="left"/>
        <w:rPr>
          <w:b/>
          <w:bCs/>
          <w:szCs w:val="24"/>
          <w:lang w:eastAsia="tr-TR"/>
        </w:rPr>
      </w:pPr>
      <w:r>
        <w:rPr>
          <w:b/>
          <w:bCs/>
          <w:szCs w:val="24"/>
          <w:lang w:eastAsia="tr-TR"/>
        </w:rPr>
        <w:t>1.2</w:t>
      </w:r>
      <w:r w:rsidRPr="002C57D3">
        <w:rPr>
          <w:b/>
          <w:bCs/>
          <w:szCs w:val="24"/>
          <w:lang w:eastAsia="tr-TR"/>
        </w:rPr>
        <w:t>.1.Alt Başlıklar</w:t>
      </w:r>
    </w:p>
    <w:p w14:paraId="784D5D00" w14:textId="77777777" w:rsidR="002C57D3" w:rsidRPr="00880041" w:rsidRDefault="002C57D3" w:rsidP="00880041">
      <w:pPr>
        <w:spacing w:after="120" w:line="360" w:lineRule="auto"/>
        <w:ind w:firstLine="709"/>
        <w:jc w:val="left"/>
        <w:rPr>
          <w:b/>
          <w:bCs/>
          <w:szCs w:val="24"/>
          <w:lang w:eastAsia="tr-TR"/>
        </w:rPr>
      </w:pPr>
    </w:p>
    <w:p w14:paraId="4AF5C588" w14:textId="77777777" w:rsidR="004B49B6" w:rsidRPr="006F7BBF" w:rsidRDefault="004B49B6" w:rsidP="00FE2BA4">
      <w:pPr>
        <w:spacing w:after="120" w:line="360" w:lineRule="auto"/>
        <w:ind w:firstLine="709"/>
        <w:rPr>
          <w:szCs w:val="24"/>
          <w:lang w:eastAsia="tr-TR"/>
        </w:rPr>
      </w:pPr>
    </w:p>
    <w:p w14:paraId="51A7C80C" w14:textId="77777777" w:rsidR="00157C5F" w:rsidRPr="00157C5F" w:rsidRDefault="00084312" w:rsidP="00157C5F">
      <w:pPr>
        <w:widowControl/>
        <w:autoSpaceDE w:val="0"/>
        <w:autoSpaceDN w:val="0"/>
        <w:spacing w:after="0" w:line="360" w:lineRule="auto"/>
        <w:textAlignment w:val="auto"/>
        <w:rPr>
          <w:color w:val="000000"/>
          <w:szCs w:val="24"/>
          <w:highlight w:val="yellow"/>
          <w:lang w:eastAsia="tr-TR"/>
        </w:rPr>
      </w:pPr>
      <w:r w:rsidRPr="00A649DC">
        <w:rPr>
          <w:b/>
          <w:color w:val="FF0000"/>
          <w:szCs w:val="24"/>
          <w:highlight w:val="yellow"/>
          <w:u w:val="single"/>
          <w:lang w:eastAsia="tr-TR"/>
        </w:rPr>
        <w:t>Önemli Not</w:t>
      </w:r>
      <w:r w:rsidRPr="00A649DC">
        <w:rPr>
          <w:b/>
          <w:color w:val="000000"/>
          <w:szCs w:val="24"/>
          <w:highlight w:val="yellow"/>
          <w:lang w:eastAsia="tr-TR"/>
        </w:rPr>
        <w:t>:</w:t>
      </w:r>
      <w:r>
        <w:rPr>
          <w:color w:val="000000"/>
          <w:szCs w:val="24"/>
          <w:highlight w:val="yellow"/>
          <w:lang w:eastAsia="tr-TR"/>
        </w:rPr>
        <w:t xml:space="preserve"> </w:t>
      </w:r>
      <w:r w:rsidR="00157C5F" w:rsidRPr="00A6203E">
        <w:rPr>
          <w:color w:val="000000"/>
          <w:szCs w:val="24"/>
          <w:highlight w:val="yellow"/>
          <w:lang w:eastAsia="tr-TR"/>
        </w:rPr>
        <w:t xml:space="preserve">Kaynak göstermede farklı </w:t>
      </w:r>
      <w:r>
        <w:rPr>
          <w:color w:val="000000"/>
          <w:szCs w:val="24"/>
          <w:highlight w:val="yellow"/>
          <w:lang w:eastAsia="tr-TR"/>
        </w:rPr>
        <w:t>teknikler</w:t>
      </w:r>
      <w:r w:rsidR="00157C5F" w:rsidRPr="00A6203E">
        <w:rPr>
          <w:color w:val="000000"/>
          <w:szCs w:val="24"/>
          <w:highlight w:val="yellow"/>
          <w:lang w:eastAsia="tr-TR"/>
        </w:rPr>
        <w:t xml:space="preserve"> kullanılmaktadır. </w:t>
      </w:r>
      <w:r>
        <w:rPr>
          <w:color w:val="000000"/>
          <w:szCs w:val="24"/>
          <w:highlight w:val="yellow"/>
          <w:lang w:eastAsia="tr-TR"/>
        </w:rPr>
        <w:t>A</w:t>
      </w:r>
      <w:r w:rsidR="00157C5F">
        <w:rPr>
          <w:color w:val="000000"/>
          <w:szCs w:val="24"/>
          <w:highlight w:val="yellow"/>
          <w:lang w:eastAsia="tr-TR"/>
        </w:rPr>
        <w:t xml:space="preserve">na bilim dalları ya da tez konusu dikkate alınarak </w:t>
      </w:r>
      <w:r w:rsidR="00A65B13">
        <w:rPr>
          <w:color w:val="000000"/>
          <w:szCs w:val="24"/>
          <w:highlight w:val="yellow"/>
          <w:lang w:eastAsia="tr-TR"/>
        </w:rPr>
        <w:t xml:space="preserve">istenirse </w:t>
      </w:r>
      <w:r w:rsidR="00A65B13" w:rsidRPr="007D13C1">
        <w:rPr>
          <w:b/>
          <w:color w:val="000000"/>
          <w:szCs w:val="24"/>
          <w:highlight w:val="yellow"/>
          <w:lang w:eastAsia="tr-TR"/>
        </w:rPr>
        <w:t>Dipnotlu</w:t>
      </w:r>
      <w:r w:rsidR="00157C5F" w:rsidRPr="007D13C1">
        <w:rPr>
          <w:b/>
          <w:color w:val="000000"/>
          <w:szCs w:val="24"/>
          <w:highlight w:val="yellow"/>
          <w:lang w:eastAsia="tr-TR"/>
        </w:rPr>
        <w:t xml:space="preserve"> </w:t>
      </w:r>
      <w:r w:rsidR="00157C5F" w:rsidRPr="00A6203E">
        <w:rPr>
          <w:b/>
          <w:color w:val="000000"/>
          <w:szCs w:val="24"/>
          <w:highlight w:val="yellow"/>
          <w:lang w:eastAsia="tr-TR"/>
        </w:rPr>
        <w:t xml:space="preserve">Kaynak Gösterme Yöntemi </w:t>
      </w:r>
      <w:r w:rsidR="00157C5F" w:rsidRPr="007D13C1">
        <w:rPr>
          <w:color w:val="000000"/>
          <w:szCs w:val="24"/>
          <w:highlight w:val="yellow"/>
          <w:lang w:eastAsia="tr-TR"/>
        </w:rPr>
        <w:t>de kullanılabilir</w:t>
      </w:r>
      <w:r w:rsidR="00157C5F">
        <w:rPr>
          <w:b/>
          <w:color w:val="000000"/>
          <w:szCs w:val="24"/>
          <w:highlight w:val="yellow"/>
          <w:lang w:eastAsia="tr-TR"/>
        </w:rPr>
        <w:t>.</w:t>
      </w:r>
    </w:p>
    <w:p w14:paraId="2CB265CD" w14:textId="77777777" w:rsidR="004B49B6" w:rsidRDefault="004B49B6" w:rsidP="00FE2BA4">
      <w:pPr>
        <w:spacing w:after="120" w:line="360" w:lineRule="auto"/>
        <w:ind w:firstLine="709"/>
        <w:rPr>
          <w:b/>
          <w:szCs w:val="24"/>
          <w:lang w:eastAsia="tr-TR"/>
        </w:rPr>
      </w:pPr>
    </w:p>
    <w:p w14:paraId="52F84376" w14:textId="77777777" w:rsidR="004B49B6" w:rsidRDefault="004B49B6" w:rsidP="00FE2BA4">
      <w:pPr>
        <w:spacing w:after="120" w:line="360" w:lineRule="auto"/>
        <w:ind w:firstLine="709"/>
        <w:rPr>
          <w:b/>
          <w:szCs w:val="24"/>
          <w:lang w:eastAsia="tr-TR"/>
        </w:rPr>
      </w:pPr>
    </w:p>
    <w:p w14:paraId="1940E57A" w14:textId="77777777" w:rsidR="004B49B6" w:rsidRDefault="004B49B6" w:rsidP="00FE2BA4">
      <w:pPr>
        <w:spacing w:after="120" w:line="360" w:lineRule="auto"/>
        <w:ind w:firstLine="709"/>
        <w:rPr>
          <w:b/>
          <w:szCs w:val="24"/>
          <w:lang w:eastAsia="tr-TR"/>
        </w:rPr>
      </w:pPr>
    </w:p>
    <w:p w14:paraId="69B04A77" w14:textId="77777777" w:rsidR="004B49B6" w:rsidRDefault="004B49B6" w:rsidP="00FE2BA4">
      <w:pPr>
        <w:spacing w:after="120" w:line="360" w:lineRule="auto"/>
        <w:ind w:firstLine="709"/>
        <w:rPr>
          <w:b/>
          <w:szCs w:val="24"/>
          <w:lang w:eastAsia="tr-TR"/>
        </w:rPr>
      </w:pPr>
    </w:p>
    <w:p w14:paraId="2B25AC92" w14:textId="77777777" w:rsidR="003A7BF9" w:rsidRDefault="003A7BF9" w:rsidP="00FE2BA4">
      <w:pPr>
        <w:spacing w:after="120" w:line="360" w:lineRule="auto"/>
        <w:ind w:firstLine="709"/>
        <w:rPr>
          <w:b/>
          <w:szCs w:val="24"/>
          <w:lang w:eastAsia="tr-TR"/>
        </w:rPr>
      </w:pPr>
    </w:p>
    <w:p w14:paraId="5F5A21BF" w14:textId="77777777" w:rsidR="003A7BF9" w:rsidRDefault="003A7BF9" w:rsidP="00FE2BA4">
      <w:pPr>
        <w:spacing w:after="120" w:line="360" w:lineRule="auto"/>
        <w:ind w:firstLine="709"/>
        <w:rPr>
          <w:b/>
          <w:szCs w:val="24"/>
          <w:lang w:eastAsia="tr-TR"/>
        </w:rPr>
      </w:pPr>
    </w:p>
    <w:p w14:paraId="1FCD8BE2" w14:textId="77777777" w:rsidR="003A7BF9" w:rsidRDefault="003A7BF9" w:rsidP="00FE2BA4">
      <w:pPr>
        <w:spacing w:after="120" w:line="360" w:lineRule="auto"/>
        <w:ind w:firstLine="709"/>
        <w:rPr>
          <w:b/>
          <w:szCs w:val="24"/>
          <w:lang w:eastAsia="tr-TR"/>
        </w:rPr>
      </w:pPr>
    </w:p>
    <w:p w14:paraId="2B7C1B5E" w14:textId="77777777" w:rsidR="00E61529" w:rsidRDefault="00E61529" w:rsidP="002C57D3">
      <w:pPr>
        <w:spacing w:after="120" w:line="360" w:lineRule="auto"/>
        <w:rPr>
          <w:b/>
          <w:szCs w:val="24"/>
          <w:lang w:eastAsia="tr-TR"/>
        </w:rPr>
      </w:pPr>
    </w:p>
    <w:p w14:paraId="5332BCD0" w14:textId="77777777" w:rsidR="00E61529" w:rsidRDefault="00E61529" w:rsidP="00FE2BA4">
      <w:pPr>
        <w:spacing w:after="120" w:line="360" w:lineRule="auto"/>
        <w:ind w:firstLine="709"/>
        <w:rPr>
          <w:b/>
          <w:szCs w:val="24"/>
          <w:lang w:eastAsia="tr-TR"/>
        </w:rPr>
      </w:pPr>
    </w:p>
    <w:p w14:paraId="5C826555" w14:textId="77777777" w:rsidR="00E61529" w:rsidRDefault="00E61529" w:rsidP="00880041">
      <w:pPr>
        <w:spacing w:after="120" w:line="360" w:lineRule="auto"/>
        <w:rPr>
          <w:b/>
          <w:szCs w:val="24"/>
          <w:lang w:eastAsia="tr-TR"/>
        </w:rPr>
      </w:pPr>
    </w:p>
    <w:p w14:paraId="11764BB1" w14:textId="77777777" w:rsidR="00E32EF0" w:rsidRDefault="00FE2BA4" w:rsidP="00263F6D">
      <w:pPr>
        <w:spacing w:after="120" w:line="360" w:lineRule="auto"/>
        <w:ind w:firstLine="709"/>
        <w:jc w:val="center"/>
        <w:rPr>
          <w:b/>
          <w:szCs w:val="24"/>
          <w:lang w:eastAsia="tr-TR"/>
        </w:rPr>
      </w:pPr>
      <w:commentRangeStart w:id="52"/>
      <w:r w:rsidRPr="00FE2BA4">
        <w:rPr>
          <w:b/>
          <w:szCs w:val="24"/>
          <w:lang w:eastAsia="tr-TR"/>
        </w:rPr>
        <w:lastRenderedPageBreak/>
        <w:t xml:space="preserve">BÖLÜM </w:t>
      </w:r>
      <w:r w:rsidR="00E61529">
        <w:rPr>
          <w:b/>
          <w:szCs w:val="24"/>
          <w:lang w:eastAsia="tr-TR"/>
        </w:rPr>
        <w:t>II</w:t>
      </w:r>
    </w:p>
    <w:p w14:paraId="024288AA" w14:textId="77777777" w:rsidR="006F7BBF" w:rsidRPr="006F7BBF" w:rsidRDefault="006F7BBF" w:rsidP="006F7BB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incelenmesi/tartışılmasıdır.</w:t>
      </w:r>
      <w:r w:rsidR="00A649DC">
        <w:rPr>
          <w:bCs/>
          <w:szCs w:val="24"/>
          <w:lang w:eastAsia="tr-TR"/>
        </w:rPr>
        <w:t xml:space="preserve"> </w:t>
      </w:r>
      <w:r w:rsidRPr="006F7BBF">
        <w:rPr>
          <w:bCs/>
          <w:szCs w:val="24"/>
          <w:lang w:eastAsia="tr-TR"/>
        </w:rPr>
        <w:t>Bölüm sayısı konunun içeriğine göre artırılıp azaltılabilir.</w:t>
      </w:r>
      <w:commentRangeEnd w:id="52"/>
      <w:r>
        <w:rPr>
          <w:rStyle w:val="AklamaBavurusu"/>
          <w:rFonts w:ascii="Calibri" w:hAnsi="Calibri"/>
        </w:rPr>
        <w:commentReference w:id="52"/>
      </w:r>
    </w:p>
    <w:p w14:paraId="4D81A08C" w14:textId="77777777" w:rsidR="00880041" w:rsidRDefault="00880041" w:rsidP="00880041">
      <w:pPr>
        <w:spacing w:after="120" w:line="360" w:lineRule="auto"/>
        <w:ind w:firstLine="709"/>
        <w:rPr>
          <w:bCs/>
          <w:szCs w:val="24"/>
          <w:lang w:eastAsia="tr-TR"/>
        </w:rPr>
      </w:pPr>
      <w:r>
        <w:rPr>
          <w:bCs/>
          <w:szCs w:val="24"/>
          <w:lang w:eastAsia="tr-TR"/>
        </w:rPr>
        <w:t>Bölümlerdeki başlık ve alt başlıklar bölüm numarası ile başlamalı</w:t>
      </w:r>
      <w:r w:rsidR="00887D72">
        <w:rPr>
          <w:bCs/>
          <w:szCs w:val="24"/>
          <w:lang w:eastAsia="tr-TR"/>
        </w:rPr>
        <w:t xml:space="preserve"> ve şu şekilde gösterilmelidir:</w:t>
      </w:r>
    </w:p>
    <w:p w14:paraId="00F8FCF2" w14:textId="77777777" w:rsidR="00887D72" w:rsidRDefault="00887D72" w:rsidP="00880041">
      <w:pPr>
        <w:spacing w:after="120" w:line="360" w:lineRule="auto"/>
        <w:ind w:firstLine="709"/>
        <w:rPr>
          <w:bCs/>
          <w:szCs w:val="24"/>
          <w:lang w:eastAsia="tr-TR"/>
        </w:rPr>
      </w:pPr>
    </w:p>
    <w:p w14:paraId="6B0C9179" w14:textId="77777777" w:rsidR="00880041" w:rsidRPr="00880041" w:rsidRDefault="00880041" w:rsidP="00A65B13">
      <w:pPr>
        <w:spacing w:after="120" w:line="360" w:lineRule="auto"/>
        <w:ind w:firstLine="284"/>
        <w:jc w:val="left"/>
        <w:rPr>
          <w:b/>
          <w:bCs/>
          <w:szCs w:val="24"/>
          <w:lang w:eastAsia="tr-TR"/>
        </w:rPr>
      </w:pPr>
      <w:r w:rsidRPr="00880041">
        <w:rPr>
          <w:b/>
          <w:bCs/>
          <w:szCs w:val="24"/>
          <w:lang w:eastAsia="tr-TR"/>
        </w:rPr>
        <w:t>2.BÖLÜM BAŞLIĞI</w:t>
      </w:r>
    </w:p>
    <w:p w14:paraId="5C35CCB0" w14:textId="77777777" w:rsidR="00880041" w:rsidRPr="00880041" w:rsidRDefault="00880041" w:rsidP="00880041">
      <w:pPr>
        <w:spacing w:after="120" w:line="360" w:lineRule="auto"/>
        <w:ind w:firstLine="709"/>
        <w:jc w:val="left"/>
        <w:rPr>
          <w:b/>
          <w:bCs/>
          <w:szCs w:val="24"/>
          <w:lang w:eastAsia="tr-TR"/>
        </w:rPr>
      </w:pPr>
      <w:r>
        <w:rPr>
          <w:b/>
          <w:bCs/>
          <w:szCs w:val="24"/>
          <w:lang w:eastAsia="tr-TR"/>
        </w:rPr>
        <w:t>2</w:t>
      </w:r>
      <w:r w:rsidRPr="00880041">
        <w:rPr>
          <w:b/>
          <w:bCs/>
          <w:szCs w:val="24"/>
          <w:lang w:eastAsia="tr-TR"/>
        </w:rPr>
        <w:t>.1. BÖLÜM ALT BAŞLIĞI</w:t>
      </w:r>
    </w:p>
    <w:p w14:paraId="16FA5960" w14:textId="77777777" w:rsidR="00880041" w:rsidRDefault="00880041" w:rsidP="00A65B13">
      <w:pPr>
        <w:spacing w:after="120" w:line="360" w:lineRule="auto"/>
        <w:ind w:firstLine="993"/>
        <w:jc w:val="left"/>
        <w:rPr>
          <w:b/>
          <w:bCs/>
          <w:szCs w:val="24"/>
          <w:lang w:eastAsia="tr-TR"/>
        </w:rPr>
      </w:pPr>
      <w:r>
        <w:rPr>
          <w:b/>
          <w:bCs/>
          <w:szCs w:val="24"/>
          <w:lang w:eastAsia="tr-TR"/>
        </w:rPr>
        <w:t>2</w:t>
      </w:r>
      <w:r w:rsidRPr="00880041">
        <w:rPr>
          <w:b/>
          <w:bCs/>
          <w:szCs w:val="24"/>
          <w:lang w:eastAsia="tr-TR"/>
        </w:rPr>
        <w:t>.1.1.Alt Başlıklar</w:t>
      </w:r>
    </w:p>
    <w:p w14:paraId="1D437EC2" w14:textId="77777777" w:rsidR="002C57D3" w:rsidRPr="002C57D3" w:rsidRDefault="00A65B13" w:rsidP="002C57D3">
      <w:pPr>
        <w:spacing w:after="120" w:line="360" w:lineRule="auto"/>
        <w:ind w:firstLine="709"/>
        <w:jc w:val="left"/>
        <w:rPr>
          <w:b/>
          <w:bCs/>
          <w:szCs w:val="24"/>
          <w:lang w:eastAsia="tr-TR"/>
        </w:rPr>
      </w:pPr>
      <w:r>
        <w:rPr>
          <w:b/>
          <w:bCs/>
          <w:szCs w:val="24"/>
          <w:lang w:eastAsia="tr-TR"/>
        </w:rPr>
        <w:t>2.2.</w:t>
      </w:r>
      <w:r w:rsidR="002C57D3" w:rsidRPr="002C57D3">
        <w:rPr>
          <w:b/>
          <w:bCs/>
          <w:szCs w:val="24"/>
          <w:lang w:eastAsia="tr-TR"/>
        </w:rPr>
        <w:t xml:space="preserve"> BÖLÜM ALT BAŞLIĞI</w:t>
      </w:r>
    </w:p>
    <w:p w14:paraId="4162ABDF" w14:textId="77777777" w:rsidR="002C57D3" w:rsidRPr="002C57D3" w:rsidRDefault="002C57D3" w:rsidP="00A65B13">
      <w:pPr>
        <w:spacing w:after="120" w:line="360" w:lineRule="auto"/>
        <w:ind w:firstLine="993"/>
        <w:jc w:val="left"/>
        <w:rPr>
          <w:b/>
          <w:bCs/>
          <w:szCs w:val="24"/>
          <w:lang w:eastAsia="tr-TR"/>
        </w:rPr>
      </w:pPr>
      <w:r w:rsidRPr="002C57D3">
        <w:rPr>
          <w:b/>
          <w:bCs/>
          <w:szCs w:val="24"/>
          <w:lang w:eastAsia="tr-TR"/>
        </w:rPr>
        <w:t>2.</w:t>
      </w:r>
      <w:r w:rsidR="00A65B13">
        <w:rPr>
          <w:b/>
          <w:bCs/>
          <w:szCs w:val="24"/>
          <w:lang w:eastAsia="tr-TR"/>
        </w:rPr>
        <w:t>2</w:t>
      </w:r>
      <w:r w:rsidRPr="002C57D3">
        <w:rPr>
          <w:b/>
          <w:bCs/>
          <w:szCs w:val="24"/>
          <w:lang w:eastAsia="tr-TR"/>
        </w:rPr>
        <w:t>.1.Alt Başlıklar</w:t>
      </w:r>
    </w:p>
    <w:p w14:paraId="01686A39" w14:textId="77777777" w:rsidR="002C57D3" w:rsidRPr="00880041" w:rsidRDefault="002C57D3" w:rsidP="00880041">
      <w:pPr>
        <w:spacing w:after="120" w:line="360" w:lineRule="auto"/>
        <w:ind w:firstLine="709"/>
        <w:jc w:val="left"/>
        <w:rPr>
          <w:b/>
          <w:bCs/>
          <w:szCs w:val="24"/>
          <w:lang w:eastAsia="tr-TR"/>
        </w:rPr>
      </w:pPr>
    </w:p>
    <w:p w14:paraId="1DBFC8E0" w14:textId="77777777" w:rsidR="00E61529" w:rsidRPr="006F7BBF" w:rsidRDefault="00E61529" w:rsidP="00263F6D">
      <w:pPr>
        <w:spacing w:after="120" w:line="360" w:lineRule="auto"/>
        <w:ind w:firstLine="709"/>
        <w:jc w:val="center"/>
        <w:rPr>
          <w:szCs w:val="24"/>
          <w:lang w:eastAsia="tr-TR"/>
        </w:rPr>
      </w:pPr>
    </w:p>
    <w:p w14:paraId="618A0DBE" w14:textId="77777777" w:rsidR="00E61529" w:rsidRDefault="00E61529" w:rsidP="00263F6D">
      <w:pPr>
        <w:spacing w:after="120" w:line="360" w:lineRule="auto"/>
        <w:ind w:firstLine="709"/>
        <w:jc w:val="center"/>
        <w:rPr>
          <w:b/>
          <w:szCs w:val="24"/>
          <w:lang w:eastAsia="tr-TR"/>
        </w:rPr>
      </w:pPr>
    </w:p>
    <w:p w14:paraId="083E2B99" w14:textId="77777777" w:rsidR="00E61529" w:rsidRDefault="00E61529" w:rsidP="00263F6D">
      <w:pPr>
        <w:spacing w:after="120" w:line="360" w:lineRule="auto"/>
        <w:ind w:firstLine="709"/>
        <w:jc w:val="center"/>
        <w:rPr>
          <w:szCs w:val="24"/>
          <w:lang w:eastAsia="tr-TR"/>
        </w:rPr>
      </w:pPr>
    </w:p>
    <w:p w14:paraId="541B4839" w14:textId="77777777" w:rsidR="006F7BBF" w:rsidRDefault="006F7BBF" w:rsidP="00FD34AB">
      <w:pPr>
        <w:spacing w:after="0" w:line="240" w:lineRule="auto"/>
        <w:jc w:val="center"/>
        <w:rPr>
          <w:b/>
          <w:i/>
          <w:sz w:val="20"/>
          <w:szCs w:val="20"/>
          <w:lang w:eastAsia="tr-TR"/>
        </w:rPr>
      </w:pPr>
    </w:p>
    <w:p w14:paraId="35AEA307" w14:textId="77777777" w:rsidR="006F7BBF" w:rsidRDefault="006F7BBF" w:rsidP="00FD34AB">
      <w:pPr>
        <w:spacing w:after="0" w:line="240" w:lineRule="auto"/>
        <w:jc w:val="center"/>
        <w:rPr>
          <w:b/>
          <w:i/>
          <w:sz w:val="20"/>
          <w:szCs w:val="20"/>
          <w:lang w:eastAsia="tr-TR"/>
        </w:rPr>
      </w:pPr>
    </w:p>
    <w:p w14:paraId="07B101BD" w14:textId="77777777" w:rsidR="006F7BBF" w:rsidRDefault="006F7BBF" w:rsidP="00FD34AB">
      <w:pPr>
        <w:spacing w:after="0" w:line="240" w:lineRule="auto"/>
        <w:jc w:val="center"/>
        <w:rPr>
          <w:b/>
          <w:i/>
          <w:sz w:val="20"/>
          <w:szCs w:val="20"/>
          <w:lang w:eastAsia="tr-TR"/>
        </w:rPr>
      </w:pPr>
    </w:p>
    <w:p w14:paraId="2C9C59FF" w14:textId="77777777" w:rsidR="006F7BBF" w:rsidRDefault="006F7BBF" w:rsidP="00FD34AB">
      <w:pPr>
        <w:spacing w:after="0" w:line="240" w:lineRule="auto"/>
        <w:jc w:val="center"/>
        <w:rPr>
          <w:b/>
          <w:i/>
          <w:sz w:val="20"/>
          <w:szCs w:val="20"/>
          <w:lang w:eastAsia="tr-TR"/>
        </w:rPr>
      </w:pPr>
    </w:p>
    <w:p w14:paraId="0535572B" w14:textId="77777777" w:rsidR="006F7BBF" w:rsidRDefault="006F7BBF" w:rsidP="00FD34AB">
      <w:pPr>
        <w:spacing w:after="0" w:line="240" w:lineRule="auto"/>
        <w:jc w:val="center"/>
        <w:rPr>
          <w:b/>
          <w:i/>
          <w:sz w:val="20"/>
          <w:szCs w:val="20"/>
          <w:lang w:eastAsia="tr-TR"/>
        </w:rPr>
      </w:pPr>
    </w:p>
    <w:p w14:paraId="6A5DC3B1" w14:textId="77777777" w:rsidR="006F7BBF" w:rsidRDefault="006F7BBF" w:rsidP="00FD34AB">
      <w:pPr>
        <w:spacing w:after="0" w:line="240" w:lineRule="auto"/>
        <w:jc w:val="center"/>
        <w:rPr>
          <w:b/>
          <w:i/>
          <w:sz w:val="20"/>
          <w:szCs w:val="20"/>
          <w:lang w:eastAsia="tr-TR"/>
        </w:rPr>
      </w:pPr>
    </w:p>
    <w:p w14:paraId="2A294A8C" w14:textId="77777777" w:rsidR="006F7BBF" w:rsidRDefault="006F7BBF" w:rsidP="00FD34AB">
      <w:pPr>
        <w:spacing w:after="0" w:line="240" w:lineRule="auto"/>
        <w:jc w:val="center"/>
        <w:rPr>
          <w:b/>
          <w:i/>
          <w:sz w:val="20"/>
          <w:szCs w:val="20"/>
          <w:lang w:eastAsia="tr-TR"/>
        </w:rPr>
      </w:pPr>
    </w:p>
    <w:p w14:paraId="0D1DB042" w14:textId="77777777" w:rsidR="006F7BBF" w:rsidRDefault="006F7BBF" w:rsidP="00FD34AB">
      <w:pPr>
        <w:spacing w:after="0" w:line="240" w:lineRule="auto"/>
        <w:jc w:val="center"/>
        <w:rPr>
          <w:b/>
          <w:i/>
          <w:sz w:val="20"/>
          <w:szCs w:val="20"/>
          <w:lang w:eastAsia="tr-TR"/>
        </w:rPr>
      </w:pPr>
    </w:p>
    <w:p w14:paraId="46FF8DD2" w14:textId="77777777" w:rsidR="006F7BBF" w:rsidRDefault="006F7BBF" w:rsidP="00FD34AB">
      <w:pPr>
        <w:spacing w:after="0" w:line="240" w:lineRule="auto"/>
        <w:jc w:val="center"/>
        <w:rPr>
          <w:b/>
          <w:i/>
          <w:sz w:val="20"/>
          <w:szCs w:val="20"/>
          <w:lang w:eastAsia="tr-TR"/>
        </w:rPr>
      </w:pPr>
    </w:p>
    <w:p w14:paraId="54F093D2" w14:textId="77777777" w:rsidR="006F7BBF" w:rsidRDefault="006F7BBF" w:rsidP="00FD34AB">
      <w:pPr>
        <w:spacing w:after="0" w:line="240" w:lineRule="auto"/>
        <w:jc w:val="center"/>
        <w:rPr>
          <w:b/>
          <w:i/>
          <w:sz w:val="20"/>
          <w:szCs w:val="20"/>
          <w:lang w:eastAsia="tr-TR"/>
        </w:rPr>
      </w:pPr>
    </w:p>
    <w:p w14:paraId="2C63B3A9" w14:textId="77777777" w:rsidR="006F7BBF" w:rsidRDefault="006F7BBF" w:rsidP="00FD34AB">
      <w:pPr>
        <w:spacing w:after="0" w:line="240" w:lineRule="auto"/>
        <w:jc w:val="center"/>
        <w:rPr>
          <w:b/>
          <w:i/>
          <w:sz w:val="20"/>
          <w:szCs w:val="20"/>
          <w:lang w:eastAsia="tr-TR"/>
        </w:rPr>
      </w:pPr>
    </w:p>
    <w:p w14:paraId="07F0221B" w14:textId="77777777" w:rsidR="006F7BBF" w:rsidRDefault="006F7BBF" w:rsidP="00FD34AB">
      <w:pPr>
        <w:spacing w:after="0" w:line="240" w:lineRule="auto"/>
        <w:jc w:val="center"/>
        <w:rPr>
          <w:b/>
          <w:i/>
          <w:sz w:val="20"/>
          <w:szCs w:val="20"/>
          <w:lang w:eastAsia="tr-TR"/>
        </w:rPr>
      </w:pPr>
    </w:p>
    <w:p w14:paraId="225912C5" w14:textId="77777777" w:rsidR="006F7BBF" w:rsidRDefault="006F7BBF" w:rsidP="00FD34AB">
      <w:pPr>
        <w:spacing w:after="0" w:line="240" w:lineRule="auto"/>
        <w:jc w:val="center"/>
        <w:rPr>
          <w:b/>
          <w:i/>
          <w:sz w:val="20"/>
          <w:szCs w:val="20"/>
          <w:lang w:eastAsia="tr-TR"/>
        </w:rPr>
      </w:pPr>
    </w:p>
    <w:p w14:paraId="4E31C271" w14:textId="77777777" w:rsidR="006F7BBF" w:rsidRDefault="006F7BBF" w:rsidP="00FD34AB">
      <w:pPr>
        <w:spacing w:after="0" w:line="240" w:lineRule="auto"/>
        <w:jc w:val="center"/>
        <w:rPr>
          <w:b/>
          <w:i/>
          <w:sz w:val="20"/>
          <w:szCs w:val="20"/>
          <w:lang w:eastAsia="tr-TR"/>
        </w:rPr>
      </w:pPr>
    </w:p>
    <w:p w14:paraId="65FD4FB3" w14:textId="77777777" w:rsidR="006F7BBF" w:rsidRDefault="006F7BBF" w:rsidP="00FD34AB">
      <w:pPr>
        <w:spacing w:after="0" w:line="240" w:lineRule="auto"/>
        <w:jc w:val="center"/>
        <w:rPr>
          <w:b/>
          <w:i/>
          <w:sz w:val="20"/>
          <w:szCs w:val="20"/>
          <w:lang w:eastAsia="tr-TR"/>
        </w:rPr>
      </w:pPr>
    </w:p>
    <w:p w14:paraId="41E78063" w14:textId="77777777" w:rsidR="006F7BBF" w:rsidRDefault="006F7BBF" w:rsidP="00FD34AB">
      <w:pPr>
        <w:spacing w:after="0" w:line="240" w:lineRule="auto"/>
        <w:jc w:val="center"/>
        <w:rPr>
          <w:b/>
          <w:i/>
          <w:sz w:val="20"/>
          <w:szCs w:val="20"/>
          <w:lang w:eastAsia="tr-TR"/>
        </w:rPr>
      </w:pPr>
    </w:p>
    <w:p w14:paraId="69352131" w14:textId="77777777" w:rsidR="006F7BBF" w:rsidRDefault="006F7BBF" w:rsidP="00FD34AB">
      <w:pPr>
        <w:spacing w:after="0" w:line="240" w:lineRule="auto"/>
        <w:jc w:val="center"/>
        <w:rPr>
          <w:b/>
          <w:i/>
          <w:sz w:val="20"/>
          <w:szCs w:val="20"/>
          <w:lang w:eastAsia="tr-TR"/>
        </w:rPr>
      </w:pPr>
    </w:p>
    <w:p w14:paraId="36473CBA" w14:textId="77777777" w:rsidR="006F7BBF" w:rsidRDefault="006F7BBF" w:rsidP="00FD34AB">
      <w:pPr>
        <w:spacing w:after="0" w:line="240" w:lineRule="auto"/>
        <w:jc w:val="center"/>
        <w:rPr>
          <w:b/>
          <w:i/>
          <w:sz w:val="20"/>
          <w:szCs w:val="20"/>
          <w:lang w:eastAsia="tr-TR"/>
        </w:rPr>
      </w:pPr>
    </w:p>
    <w:p w14:paraId="65F182EF" w14:textId="77777777" w:rsidR="006F7BBF" w:rsidRDefault="006F7BBF" w:rsidP="00FD34AB">
      <w:pPr>
        <w:spacing w:after="0" w:line="240" w:lineRule="auto"/>
        <w:jc w:val="center"/>
        <w:rPr>
          <w:b/>
          <w:i/>
          <w:sz w:val="20"/>
          <w:szCs w:val="20"/>
          <w:lang w:eastAsia="tr-TR"/>
        </w:rPr>
      </w:pPr>
    </w:p>
    <w:p w14:paraId="7D390315" w14:textId="77777777" w:rsidR="006F7BBF" w:rsidRDefault="006F7BBF" w:rsidP="00FD34AB">
      <w:pPr>
        <w:spacing w:after="0" w:line="240" w:lineRule="auto"/>
        <w:jc w:val="center"/>
        <w:rPr>
          <w:b/>
          <w:i/>
          <w:sz w:val="20"/>
          <w:szCs w:val="20"/>
          <w:lang w:eastAsia="tr-TR"/>
        </w:rPr>
      </w:pPr>
    </w:p>
    <w:p w14:paraId="0F382AED" w14:textId="77777777" w:rsidR="006F7BBF" w:rsidRDefault="006F7BBF" w:rsidP="00FD34AB">
      <w:pPr>
        <w:spacing w:after="0" w:line="240" w:lineRule="auto"/>
        <w:jc w:val="center"/>
        <w:rPr>
          <w:b/>
          <w:i/>
          <w:sz w:val="20"/>
          <w:szCs w:val="20"/>
          <w:lang w:eastAsia="tr-TR"/>
        </w:rPr>
      </w:pPr>
    </w:p>
    <w:p w14:paraId="78D387F5" w14:textId="77777777" w:rsidR="006F7BBF" w:rsidRDefault="006F7BBF" w:rsidP="00FD34AB">
      <w:pPr>
        <w:spacing w:after="0" w:line="240" w:lineRule="auto"/>
        <w:jc w:val="center"/>
        <w:rPr>
          <w:b/>
          <w:i/>
          <w:sz w:val="20"/>
          <w:szCs w:val="20"/>
          <w:lang w:eastAsia="tr-TR"/>
        </w:rPr>
      </w:pPr>
    </w:p>
    <w:p w14:paraId="6613B53E" w14:textId="77777777" w:rsidR="006F7BBF" w:rsidRDefault="006F7BBF" w:rsidP="00FD34AB">
      <w:pPr>
        <w:spacing w:after="0" w:line="240" w:lineRule="auto"/>
        <w:jc w:val="center"/>
        <w:rPr>
          <w:b/>
          <w:i/>
          <w:sz w:val="20"/>
          <w:szCs w:val="20"/>
          <w:lang w:eastAsia="tr-TR"/>
        </w:rPr>
      </w:pPr>
    </w:p>
    <w:p w14:paraId="1D1CF374" w14:textId="77777777" w:rsidR="006F7BBF" w:rsidRDefault="006F7BBF" w:rsidP="00FD34AB">
      <w:pPr>
        <w:spacing w:after="0" w:line="240" w:lineRule="auto"/>
        <w:jc w:val="center"/>
        <w:rPr>
          <w:b/>
          <w:i/>
          <w:sz w:val="20"/>
          <w:szCs w:val="20"/>
          <w:lang w:eastAsia="tr-TR"/>
        </w:rPr>
      </w:pPr>
    </w:p>
    <w:p w14:paraId="7AB45A24" w14:textId="77777777" w:rsidR="006F7BBF" w:rsidRDefault="006F7BBF" w:rsidP="00FD34AB">
      <w:pPr>
        <w:spacing w:after="0" w:line="240" w:lineRule="auto"/>
        <w:jc w:val="center"/>
        <w:rPr>
          <w:b/>
          <w:i/>
          <w:sz w:val="20"/>
          <w:szCs w:val="20"/>
          <w:lang w:eastAsia="tr-TR"/>
        </w:rPr>
      </w:pPr>
    </w:p>
    <w:p w14:paraId="73F30F56" w14:textId="77777777" w:rsidR="006F7BBF" w:rsidRDefault="006F7BBF" w:rsidP="00FD34AB">
      <w:pPr>
        <w:spacing w:after="0" w:line="240" w:lineRule="auto"/>
        <w:jc w:val="center"/>
        <w:rPr>
          <w:b/>
          <w:i/>
          <w:sz w:val="20"/>
          <w:szCs w:val="20"/>
          <w:lang w:eastAsia="tr-TR"/>
        </w:rPr>
      </w:pPr>
    </w:p>
    <w:p w14:paraId="4EA0449C" w14:textId="77777777" w:rsidR="006F7BBF" w:rsidRDefault="006F7BBF" w:rsidP="00FD34AB">
      <w:pPr>
        <w:spacing w:after="0" w:line="240" w:lineRule="auto"/>
        <w:jc w:val="center"/>
        <w:rPr>
          <w:b/>
          <w:i/>
          <w:sz w:val="20"/>
          <w:szCs w:val="20"/>
          <w:lang w:eastAsia="tr-TR"/>
        </w:rPr>
      </w:pPr>
    </w:p>
    <w:p w14:paraId="757503F0" w14:textId="77777777" w:rsidR="00057F02" w:rsidRPr="00C1646E" w:rsidRDefault="00057F02" w:rsidP="00547281">
      <w:pPr>
        <w:spacing w:after="120" w:line="360" w:lineRule="auto"/>
        <w:rPr>
          <w:b/>
          <w:szCs w:val="24"/>
          <w:lang w:eastAsia="tr-TR"/>
        </w:rPr>
      </w:pPr>
    </w:p>
    <w:p w14:paraId="25250447" w14:textId="77777777" w:rsidR="00DA21E1" w:rsidRDefault="00DA21E1" w:rsidP="00DA21E1">
      <w:pPr>
        <w:spacing w:after="120" w:line="360" w:lineRule="auto"/>
        <w:ind w:firstLine="709"/>
        <w:jc w:val="center"/>
        <w:rPr>
          <w:b/>
          <w:szCs w:val="24"/>
          <w:lang w:eastAsia="tr-TR"/>
        </w:rPr>
      </w:pPr>
      <w:r w:rsidRPr="00DA21E1">
        <w:rPr>
          <w:b/>
          <w:szCs w:val="24"/>
          <w:lang w:eastAsia="tr-TR"/>
        </w:rPr>
        <w:t xml:space="preserve">BÖLÜM </w:t>
      </w:r>
      <w:commentRangeStart w:id="53"/>
      <w:r w:rsidR="00157C5F">
        <w:rPr>
          <w:b/>
          <w:szCs w:val="24"/>
          <w:lang w:eastAsia="tr-TR"/>
        </w:rPr>
        <w:t>III</w:t>
      </w:r>
      <w:commentRangeEnd w:id="53"/>
      <w:r w:rsidR="00887D72">
        <w:rPr>
          <w:rStyle w:val="AklamaBavurusu"/>
          <w:rFonts w:ascii="Calibri" w:hAnsi="Calibri"/>
        </w:rPr>
        <w:commentReference w:id="53"/>
      </w:r>
    </w:p>
    <w:p w14:paraId="1821D576" w14:textId="77777777" w:rsidR="00157C5F" w:rsidRDefault="00157C5F" w:rsidP="00DA21E1">
      <w:pPr>
        <w:spacing w:after="120" w:line="360" w:lineRule="auto"/>
        <w:ind w:firstLine="709"/>
        <w:jc w:val="center"/>
        <w:rPr>
          <w:b/>
          <w:szCs w:val="24"/>
          <w:lang w:eastAsia="tr-TR"/>
        </w:rPr>
      </w:pPr>
    </w:p>
    <w:p w14:paraId="6506D626" w14:textId="77777777" w:rsidR="00157C5F" w:rsidRPr="006F7BBF" w:rsidRDefault="00157C5F" w:rsidP="00157C5F">
      <w:pPr>
        <w:spacing w:after="120" w:line="360" w:lineRule="auto"/>
        <w:ind w:firstLine="709"/>
        <w:jc w:val="center"/>
        <w:rPr>
          <w:bCs/>
          <w:szCs w:val="24"/>
          <w:lang w:eastAsia="tr-TR"/>
        </w:rPr>
      </w:pPr>
      <w:r w:rsidRPr="006F7BBF">
        <w:rPr>
          <w:bCs/>
          <w:szCs w:val="24"/>
          <w:lang w:eastAsia="tr-TR"/>
        </w:rPr>
        <w:t>Araştırma kapsamında ele alınan konuların ana ve alt başlıklar halinde ele alınıp incelenmesi/</w:t>
      </w:r>
      <w:r w:rsidR="00A65B13" w:rsidRPr="006F7BBF">
        <w:rPr>
          <w:bCs/>
          <w:szCs w:val="24"/>
          <w:lang w:eastAsia="tr-TR"/>
        </w:rPr>
        <w:t>tartışılmasıdır. Bölüm</w:t>
      </w:r>
      <w:r w:rsidRPr="006F7BBF">
        <w:rPr>
          <w:bCs/>
          <w:szCs w:val="24"/>
          <w:lang w:eastAsia="tr-TR"/>
        </w:rPr>
        <w:t xml:space="preserve"> sayısı konunun içeriğine göre artırılıp azaltılabilir.</w:t>
      </w:r>
      <w:r>
        <w:rPr>
          <w:rStyle w:val="AklamaBavurusu"/>
          <w:rFonts w:ascii="Calibri" w:hAnsi="Calibri"/>
        </w:rPr>
        <w:commentReference w:id="54"/>
      </w:r>
    </w:p>
    <w:p w14:paraId="5252582E" w14:textId="77777777" w:rsidR="00157C5F" w:rsidRDefault="00157C5F" w:rsidP="00157C5F">
      <w:pPr>
        <w:spacing w:after="120" w:line="360" w:lineRule="auto"/>
        <w:ind w:firstLine="709"/>
        <w:rPr>
          <w:bCs/>
          <w:szCs w:val="24"/>
          <w:lang w:eastAsia="tr-TR"/>
        </w:rPr>
      </w:pPr>
      <w:r>
        <w:rPr>
          <w:bCs/>
          <w:szCs w:val="24"/>
          <w:lang w:eastAsia="tr-TR"/>
        </w:rPr>
        <w:t>Bölümlerdeki başlık ve alt başlıklar bölüm numarası ile başlamalı</w:t>
      </w:r>
      <w:r w:rsidR="007D13C1">
        <w:rPr>
          <w:bCs/>
          <w:szCs w:val="24"/>
          <w:lang w:eastAsia="tr-TR"/>
        </w:rPr>
        <w:t>dır.</w:t>
      </w:r>
    </w:p>
    <w:p w14:paraId="3C0DB786" w14:textId="77777777" w:rsidR="00157C5F" w:rsidRDefault="00157C5F" w:rsidP="00157C5F">
      <w:pPr>
        <w:spacing w:after="120" w:line="360" w:lineRule="auto"/>
        <w:ind w:firstLine="709"/>
        <w:rPr>
          <w:bCs/>
          <w:szCs w:val="24"/>
          <w:lang w:eastAsia="tr-TR"/>
        </w:rPr>
      </w:pPr>
      <w:r>
        <w:rPr>
          <w:bCs/>
          <w:szCs w:val="24"/>
          <w:lang w:eastAsia="tr-TR"/>
        </w:rPr>
        <w:t>Örne</w:t>
      </w:r>
      <w:r w:rsidR="007D13C1">
        <w:rPr>
          <w:bCs/>
          <w:szCs w:val="24"/>
          <w:lang w:eastAsia="tr-TR"/>
        </w:rPr>
        <w:t>k:</w:t>
      </w:r>
    </w:p>
    <w:p w14:paraId="75466F36" w14:textId="77777777" w:rsidR="00157C5F" w:rsidRPr="00880041" w:rsidRDefault="00157C5F" w:rsidP="00A65B13">
      <w:pPr>
        <w:spacing w:after="120" w:line="360" w:lineRule="auto"/>
        <w:ind w:firstLine="284"/>
        <w:jc w:val="left"/>
        <w:rPr>
          <w:b/>
          <w:bCs/>
          <w:szCs w:val="24"/>
          <w:lang w:eastAsia="tr-TR"/>
        </w:rPr>
      </w:pPr>
      <w:r>
        <w:rPr>
          <w:b/>
          <w:bCs/>
          <w:szCs w:val="24"/>
          <w:lang w:eastAsia="tr-TR"/>
        </w:rPr>
        <w:t>3</w:t>
      </w:r>
      <w:r w:rsidRPr="00880041">
        <w:rPr>
          <w:b/>
          <w:bCs/>
          <w:szCs w:val="24"/>
          <w:lang w:eastAsia="tr-TR"/>
        </w:rPr>
        <w:t>.BÖLÜM BAŞLIĞI</w:t>
      </w:r>
    </w:p>
    <w:p w14:paraId="2A255B29" w14:textId="77777777" w:rsidR="00157C5F" w:rsidRPr="00880041" w:rsidRDefault="00157C5F" w:rsidP="00157C5F">
      <w:pPr>
        <w:spacing w:after="120" w:line="360" w:lineRule="auto"/>
        <w:ind w:firstLine="709"/>
        <w:jc w:val="left"/>
        <w:rPr>
          <w:b/>
          <w:bCs/>
          <w:szCs w:val="24"/>
          <w:lang w:eastAsia="tr-TR"/>
        </w:rPr>
      </w:pPr>
      <w:r>
        <w:rPr>
          <w:b/>
          <w:bCs/>
          <w:szCs w:val="24"/>
          <w:lang w:eastAsia="tr-TR"/>
        </w:rPr>
        <w:t>3</w:t>
      </w:r>
      <w:r w:rsidRPr="00880041">
        <w:rPr>
          <w:b/>
          <w:bCs/>
          <w:szCs w:val="24"/>
          <w:lang w:eastAsia="tr-TR"/>
        </w:rPr>
        <w:t>.1. BÖLÜM ALT BAŞLIĞI</w:t>
      </w:r>
    </w:p>
    <w:p w14:paraId="76270723" w14:textId="77777777" w:rsidR="00157C5F" w:rsidRPr="00880041" w:rsidRDefault="00157C5F" w:rsidP="00A65B13">
      <w:pPr>
        <w:spacing w:after="120" w:line="360" w:lineRule="auto"/>
        <w:ind w:firstLine="993"/>
        <w:jc w:val="left"/>
        <w:rPr>
          <w:b/>
          <w:bCs/>
          <w:szCs w:val="24"/>
          <w:lang w:eastAsia="tr-TR"/>
        </w:rPr>
      </w:pPr>
      <w:r>
        <w:rPr>
          <w:b/>
          <w:bCs/>
          <w:szCs w:val="24"/>
          <w:lang w:eastAsia="tr-TR"/>
        </w:rPr>
        <w:t>3</w:t>
      </w:r>
      <w:r w:rsidRPr="00880041">
        <w:rPr>
          <w:b/>
          <w:bCs/>
          <w:szCs w:val="24"/>
          <w:lang w:eastAsia="tr-TR"/>
        </w:rPr>
        <w:t>.1.1.Alt Başlıklar</w:t>
      </w:r>
    </w:p>
    <w:p w14:paraId="5249C259" w14:textId="77777777" w:rsidR="00157C5F" w:rsidRDefault="00157C5F" w:rsidP="00DA21E1">
      <w:pPr>
        <w:spacing w:after="120" w:line="360" w:lineRule="auto"/>
        <w:ind w:firstLine="709"/>
        <w:jc w:val="center"/>
        <w:rPr>
          <w:b/>
          <w:szCs w:val="24"/>
          <w:lang w:eastAsia="tr-TR"/>
        </w:rPr>
      </w:pPr>
    </w:p>
    <w:p w14:paraId="72B1BB40" w14:textId="77777777" w:rsidR="00157C5F" w:rsidRDefault="00157C5F" w:rsidP="00DA21E1">
      <w:pPr>
        <w:spacing w:after="120" w:line="360" w:lineRule="auto"/>
        <w:ind w:firstLine="709"/>
        <w:jc w:val="center"/>
        <w:rPr>
          <w:b/>
          <w:szCs w:val="24"/>
          <w:lang w:eastAsia="tr-TR"/>
        </w:rPr>
      </w:pPr>
    </w:p>
    <w:p w14:paraId="27698E2C" w14:textId="77777777" w:rsidR="00157C5F" w:rsidRDefault="00157C5F" w:rsidP="00DA21E1">
      <w:pPr>
        <w:spacing w:after="120" w:line="360" w:lineRule="auto"/>
        <w:ind w:firstLine="709"/>
        <w:jc w:val="center"/>
        <w:rPr>
          <w:b/>
          <w:szCs w:val="24"/>
          <w:lang w:eastAsia="tr-TR"/>
        </w:rPr>
      </w:pPr>
    </w:p>
    <w:p w14:paraId="177FF4A5" w14:textId="77777777" w:rsidR="00157C5F" w:rsidRDefault="00157C5F" w:rsidP="00DA21E1">
      <w:pPr>
        <w:spacing w:after="120" w:line="360" w:lineRule="auto"/>
        <w:ind w:firstLine="709"/>
        <w:jc w:val="center"/>
        <w:rPr>
          <w:b/>
          <w:szCs w:val="24"/>
          <w:lang w:eastAsia="tr-TR"/>
        </w:rPr>
      </w:pPr>
    </w:p>
    <w:p w14:paraId="22D91C6F" w14:textId="77777777" w:rsidR="00157C5F" w:rsidRDefault="00157C5F" w:rsidP="00DA21E1">
      <w:pPr>
        <w:spacing w:after="120" w:line="360" w:lineRule="auto"/>
        <w:ind w:firstLine="709"/>
        <w:jc w:val="center"/>
        <w:rPr>
          <w:b/>
          <w:szCs w:val="24"/>
          <w:lang w:eastAsia="tr-TR"/>
        </w:rPr>
      </w:pPr>
    </w:p>
    <w:p w14:paraId="7E249487" w14:textId="77777777" w:rsidR="00157C5F" w:rsidRDefault="00157C5F" w:rsidP="00DA21E1">
      <w:pPr>
        <w:spacing w:after="120" w:line="360" w:lineRule="auto"/>
        <w:ind w:firstLine="709"/>
        <w:jc w:val="center"/>
        <w:rPr>
          <w:b/>
          <w:szCs w:val="24"/>
          <w:lang w:eastAsia="tr-TR"/>
        </w:rPr>
      </w:pPr>
    </w:p>
    <w:p w14:paraId="5C6306D0" w14:textId="77777777" w:rsidR="00157C5F" w:rsidRDefault="00157C5F" w:rsidP="00DA21E1">
      <w:pPr>
        <w:spacing w:after="120" w:line="360" w:lineRule="auto"/>
        <w:ind w:firstLine="709"/>
        <w:jc w:val="center"/>
        <w:rPr>
          <w:b/>
          <w:szCs w:val="24"/>
          <w:lang w:eastAsia="tr-TR"/>
        </w:rPr>
      </w:pPr>
    </w:p>
    <w:p w14:paraId="5E09387F" w14:textId="77777777" w:rsidR="00157C5F" w:rsidRDefault="00157C5F" w:rsidP="00DA21E1">
      <w:pPr>
        <w:spacing w:after="120" w:line="360" w:lineRule="auto"/>
        <w:ind w:firstLine="709"/>
        <w:jc w:val="center"/>
        <w:rPr>
          <w:b/>
          <w:szCs w:val="24"/>
          <w:lang w:eastAsia="tr-TR"/>
        </w:rPr>
      </w:pPr>
    </w:p>
    <w:p w14:paraId="22C93F4C" w14:textId="77777777" w:rsidR="00157C5F" w:rsidRDefault="00157C5F" w:rsidP="00DA21E1">
      <w:pPr>
        <w:spacing w:after="120" w:line="360" w:lineRule="auto"/>
        <w:ind w:firstLine="709"/>
        <w:jc w:val="center"/>
        <w:rPr>
          <w:b/>
          <w:szCs w:val="24"/>
          <w:lang w:eastAsia="tr-TR"/>
        </w:rPr>
      </w:pPr>
    </w:p>
    <w:p w14:paraId="1D8E1450" w14:textId="77777777" w:rsidR="00157C5F" w:rsidRDefault="00157C5F" w:rsidP="00DA21E1">
      <w:pPr>
        <w:spacing w:after="120" w:line="360" w:lineRule="auto"/>
        <w:ind w:firstLine="709"/>
        <w:jc w:val="center"/>
        <w:rPr>
          <w:b/>
          <w:szCs w:val="24"/>
          <w:lang w:eastAsia="tr-TR"/>
        </w:rPr>
      </w:pPr>
    </w:p>
    <w:p w14:paraId="6EAE0266" w14:textId="77777777" w:rsidR="00157C5F" w:rsidRDefault="00157C5F" w:rsidP="00DA21E1">
      <w:pPr>
        <w:spacing w:after="120" w:line="360" w:lineRule="auto"/>
        <w:ind w:firstLine="709"/>
        <w:jc w:val="center"/>
        <w:rPr>
          <w:b/>
          <w:szCs w:val="24"/>
          <w:lang w:eastAsia="tr-TR"/>
        </w:rPr>
      </w:pPr>
    </w:p>
    <w:p w14:paraId="249EEBE2" w14:textId="77777777" w:rsidR="00157C5F" w:rsidRDefault="00157C5F" w:rsidP="00DA21E1">
      <w:pPr>
        <w:spacing w:after="120" w:line="360" w:lineRule="auto"/>
        <w:ind w:firstLine="709"/>
        <w:jc w:val="center"/>
        <w:rPr>
          <w:b/>
          <w:szCs w:val="24"/>
          <w:lang w:eastAsia="tr-TR"/>
        </w:rPr>
      </w:pPr>
    </w:p>
    <w:p w14:paraId="7FCBF512" w14:textId="77777777" w:rsidR="00157C5F" w:rsidRDefault="00157C5F" w:rsidP="00DA21E1">
      <w:pPr>
        <w:spacing w:after="120" w:line="360" w:lineRule="auto"/>
        <w:ind w:firstLine="709"/>
        <w:jc w:val="center"/>
        <w:rPr>
          <w:b/>
          <w:szCs w:val="24"/>
          <w:lang w:eastAsia="tr-TR"/>
        </w:rPr>
      </w:pPr>
    </w:p>
    <w:p w14:paraId="4E85A7AD" w14:textId="77777777" w:rsidR="00157C5F" w:rsidRDefault="00157C5F" w:rsidP="00DA21E1">
      <w:pPr>
        <w:spacing w:after="120" w:line="360" w:lineRule="auto"/>
        <w:ind w:firstLine="709"/>
        <w:jc w:val="center"/>
        <w:rPr>
          <w:b/>
          <w:szCs w:val="24"/>
          <w:lang w:eastAsia="tr-TR"/>
        </w:rPr>
      </w:pPr>
    </w:p>
    <w:p w14:paraId="787E86AA" w14:textId="77777777" w:rsidR="00157C5F" w:rsidRDefault="00157C5F" w:rsidP="00DA21E1">
      <w:pPr>
        <w:spacing w:after="120" w:line="360" w:lineRule="auto"/>
        <w:ind w:firstLine="709"/>
        <w:jc w:val="center"/>
        <w:rPr>
          <w:b/>
          <w:szCs w:val="24"/>
          <w:lang w:eastAsia="tr-TR"/>
        </w:rPr>
      </w:pPr>
    </w:p>
    <w:p w14:paraId="29011A66" w14:textId="77777777" w:rsidR="006F6BF5" w:rsidRDefault="006F6BF5" w:rsidP="00DA21E1">
      <w:pPr>
        <w:spacing w:after="120" w:line="360" w:lineRule="auto"/>
        <w:ind w:firstLine="709"/>
        <w:jc w:val="center"/>
        <w:rPr>
          <w:b/>
          <w:szCs w:val="24"/>
          <w:lang w:eastAsia="tr-TR"/>
        </w:rPr>
      </w:pPr>
    </w:p>
    <w:p w14:paraId="2A5E9199" w14:textId="77777777" w:rsidR="00157C5F" w:rsidRPr="00DA21E1" w:rsidRDefault="00157C5F" w:rsidP="00DA21E1">
      <w:pPr>
        <w:spacing w:after="120" w:line="360" w:lineRule="auto"/>
        <w:ind w:firstLine="709"/>
        <w:jc w:val="center"/>
        <w:rPr>
          <w:b/>
          <w:szCs w:val="24"/>
          <w:lang w:eastAsia="tr-TR"/>
        </w:rPr>
      </w:pPr>
    </w:p>
    <w:p w14:paraId="09046C8F" w14:textId="77777777" w:rsidR="00DA21E1" w:rsidRPr="00DA21E1" w:rsidRDefault="00DA21E1" w:rsidP="00DA21E1">
      <w:pPr>
        <w:spacing w:after="120" w:line="360" w:lineRule="auto"/>
        <w:ind w:firstLine="709"/>
        <w:jc w:val="center"/>
        <w:rPr>
          <w:b/>
          <w:szCs w:val="24"/>
          <w:lang w:eastAsia="tr-TR"/>
        </w:rPr>
      </w:pPr>
      <w:r w:rsidRPr="00DA21E1">
        <w:rPr>
          <w:b/>
          <w:szCs w:val="24"/>
          <w:lang w:eastAsia="tr-TR"/>
        </w:rPr>
        <w:t>SONUÇ VE ÖNERİLER</w:t>
      </w:r>
    </w:p>
    <w:p w14:paraId="09C5527D" w14:textId="77777777" w:rsidR="00A65B13" w:rsidRDefault="00A65B13" w:rsidP="00FE2BA4">
      <w:pPr>
        <w:spacing w:after="120" w:line="360" w:lineRule="auto"/>
        <w:ind w:firstLine="709"/>
        <w:rPr>
          <w:szCs w:val="24"/>
        </w:rPr>
      </w:pPr>
      <w:r>
        <w:rPr>
          <w:szCs w:val="24"/>
        </w:rPr>
        <w:t xml:space="preserve">TEZİN </w:t>
      </w:r>
      <w:r w:rsidR="00157C5F" w:rsidRPr="00157C5F">
        <w:rPr>
          <w:szCs w:val="24"/>
        </w:rPr>
        <w:t xml:space="preserve">son bölümü, ‘Sonuç’ veya gerek duyulursa </w:t>
      </w:r>
      <w:r w:rsidR="00BE79A8">
        <w:rPr>
          <w:szCs w:val="24"/>
        </w:rPr>
        <w:t xml:space="preserve">‘Sonuç ve Öneriler’ </w:t>
      </w:r>
      <w:r w:rsidR="00157C5F" w:rsidRPr="00157C5F">
        <w:rPr>
          <w:szCs w:val="24"/>
        </w:rPr>
        <w:t>başlığı</w:t>
      </w:r>
      <w:r w:rsidR="00BE79A8">
        <w:rPr>
          <w:szCs w:val="24"/>
        </w:rPr>
        <w:t>nı</w:t>
      </w:r>
      <w:r w:rsidR="00157C5F" w:rsidRPr="00157C5F">
        <w:rPr>
          <w:szCs w:val="24"/>
        </w:rPr>
        <w:t xml:space="preserve"> taşır. Bu bölümde, girişte açıklanan tezin amacı ve/veya hipotezine </w:t>
      </w:r>
      <w:r>
        <w:rPr>
          <w:szCs w:val="24"/>
        </w:rPr>
        <w:t xml:space="preserve">dayalı olarak, </w:t>
      </w:r>
      <w:r w:rsidR="00157C5F" w:rsidRPr="00157C5F">
        <w:rPr>
          <w:szCs w:val="24"/>
        </w:rPr>
        <w:t xml:space="preserve">tezin </w:t>
      </w:r>
      <w:r>
        <w:rPr>
          <w:szCs w:val="24"/>
        </w:rPr>
        <w:t xml:space="preserve">kullanılan yöntem ve </w:t>
      </w:r>
      <w:r w:rsidR="00157C5F" w:rsidRPr="00157C5F">
        <w:rPr>
          <w:szCs w:val="24"/>
        </w:rPr>
        <w:t xml:space="preserve">sınırlılıklar çerçevesinde ulaşılan </w:t>
      </w:r>
      <w:r>
        <w:rPr>
          <w:szCs w:val="24"/>
        </w:rPr>
        <w:t>bilgilere yer verilir.</w:t>
      </w:r>
      <w:r w:rsidR="00157C5F" w:rsidRPr="00157C5F">
        <w:rPr>
          <w:szCs w:val="24"/>
        </w:rPr>
        <w:t xml:space="preserve"> </w:t>
      </w:r>
    </w:p>
    <w:p w14:paraId="71FA4326" w14:textId="77777777" w:rsidR="00440D31" w:rsidRDefault="00157C5F" w:rsidP="00FE2BA4">
      <w:pPr>
        <w:spacing w:after="120" w:line="360" w:lineRule="auto"/>
        <w:ind w:firstLine="709"/>
        <w:rPr>
          <w:szCs w:val="24"/>
        </w:rPr>
      </w:pPr>
      <w:r w:rsidRPr="00157C5F">
        <w:rPr>
          <w:szCs w:val="24"/>
        </w:rPr>
        <w:t xml:space="preserve">Bu </w:t>
      </w:r>
      <w:r w:rsidR="00A65B13">
        <w:rPr>
          <w:szCs w:val="24"/>
        </w:rPr>
        <w:t xml:space="preserve">bölümün sonunda elde edilen bulgu ve sonuçlara dayalı olarak </w:t>
      </w:r>
      <w:r w:rsidRPr="00157C5F">
        <w:rPr>
          <w:szCs w:val="24"/>
        </w:rPr>
        <w:t>daha sonraki çalışmalara ışık tutacak öneriler</w:t>
      </w:r>
      <w:r w:rsidR="00A65B13">
        <w:rPr>
          <w:szCs w:val="24"/>
        </w:rPr>
        <w:t xml:space="preserve">e yer verilmelidir. </w:t>
      </w:r>
    </w:p>
    <w:p w14:paraId="28EEFC6C" w14:textId="77777777" w:rsidR="00157C5F" w:rsidRDefault="00157C5F" w:rsidP="00FE2BA4">
      <w:pPr>
        <w:spacing w:after="120" w:line="360" w:lineRule="auto"/>
        <w:ind w:firstLine="709"/>
        <w:rPr>
          <w:b/>
          <w:szCs w:val="24"/>
          <w:lang w:eastAsia="tr-TR"/>
        </w:rPr>
      </w:pPr>
    </w:p>
    <w:p w14:paraId="73567933" w14:textId="77777777" w:rsidR="00DA21E1" w:rsidRDefault="00DA21E1" w:rsidP="00FE2BA4">
      <w:pPr>
        <w:spacing w:after="120" w:line="360" w:lineRule="auto"/>
        <w:ind w:firstLine="709"/>
        <w:rPr>
          <w:b/>
          <w:szCs w:val="24"/>
          <w:lang w:eastAsia="tr-TR"/>
        </w:rPr>
      </w:pPr>
    </w:p>
    <w:p w14:paraId="57747BAF" w14:textId="77777777" w:rsidR="00DA21E1" w:rsidRDefault="00DA21E1" w:rsidP="00FE2BA4">
      <w:pPr>
        <w:spacing w:after="120" w:line="360" w:lineRule="auto"/>
        <w:ind w:firstLine="709"/>
        <w:rPr>
          <w:b/>
          <w:szCs w:val="24"/>
          <w:lang w:eastAsia="tr-TR"/>
        </w:rPr>
      </w:pPr>
    </w:p>
    <w:p w14:paraId="2AB9C09E" w14:textId="77777777" w:rsidR="00DA21E1" w:rsidRDefault="00DA21E1" w:rsidP="00FE2BA4">
      <w:pPr>
        <w:spacing w:after="120" w:line="360" w:lineRule="auto"/>
        <w:ind w:firstLine="709"/>
        <w:rPr>
          <w:b/>
          <w:szCs w:val="24"/>
          <w:lang w:eastAsia="tr-TR"/>
        </w:rPr>
      </w:pPr>
    </w:p>
    <w:p w14:paraId="331F3149" w14:textId="77777777" w:rsidR="00DA21E1" w:rsidRDefault="00DA21E1" w:rsidP="00FE2BA4">
      <w:pPr>
        <w:spacing w:after="120" w:line="360" w:lineRule="auto"/>
        <w:ind w:firstLine="709"/>
        <w:rPr>
          <w:b/>
          <w:szCs w:val="24"/>
          <w:lang w:eastAsia="tr-TR"/>
        </w:rPr>
      </w:pPr>
    </w:p>
    <w:p w14:paraId="4EB286B9" w14:textId="77777777" w:rsidR="00DA21E1" w:rsidRDefault="00DA21E1" w:rsidP="00FE2BA4">
      <w:pPr>
        <w:spacing w:after="120" w:line="360" w:lineRule="auto"/>
        <w:ind w:firstLine="709"/>
        <w:rPr>
          <w:b/>
          <w:szCs w:val="24"/>
          <w:lang w:eastAsia="tr-TR"/>
        </w:rPr>
      </w:pPr>
    </w:p>
    <w:p w14:paraId="31E752CE" w14:textId="77777777" w:rsidR="00DA21E1" w:rsidRDefault="00DA21E1" w:rsidP="00FE2BA4">
      <w:pPr>
        <w:spacing w:after="120" w:line="360" w:lineRule="auto"/>
        <w:ind w:firstLine="709"/>
        <w:rPr>
          <w:b/>
          <w:szCs w:val="24"/>
          <w:lang w:eastAsia="tr-TR"/>
        </w:rPr>
      </w:pPr>
    </w:p>
    <w:p w14:paraId="12607C62" w14:textId="77777777" w:rsidR="00DA21E1" w:rsidRDefault="00DA21E1" w:rsidP="00FE2BA4">
      <w:pPr>
        <w:spacing w:after="120" w:line="360" w:lineRule="auto"/>
        <w:ind w:firstLine="709"/>
        <w:rPr>
          <w:b/>
          <w:szCs w:val="24"/>
          <w:lang w:eastAsia="tr-TR"/>
        </w:rPr>
      </w:pPr>
    </w:p>
    <w:p w14:paraId="1A908363" w14:textId="77777777" w:rsidR="0013496F" w:rsidRDefault="0013496F" w:rsidP="00FE2BA4">
      <w:pPr>
        <w:spacing w:after="120" w:line="360" w:lineRule="auto"/>
        <w:ind w:firstLine="709"/>
        <w:rPr>
          <w:b/>
          <w:szCs w:val="24"/>
          <w:lang w:eastAsia="tr-TR"/>
        </w:rPr>
      </w:pPr>
    </w:p>
    <w:p w14:paraId="350D20E4" w14:textId="77777777" w:rsidR="005909C2" w:rsidRDefault="005909C2" w:rsidP="00FE2BA4">
      <w:pPr>
        <w:spacing w:after="120" w:line="360" w:lineRule="auto"/>
        <w:ind w:firstLine="709"/>
        <w:rPr>
          <w:b/>
          <w:szCs w:val="24"/>
          <w:lang w:eastAsia="tr-TR"/>
        </w:rPr>
      </w:pPr>
    </w:p>
    <w:p w14:paraId="53B39FF2" w14:textId="77777777" w:rsidR="005909C2" w:rsidRDefault="005909C2" w:rsidP="00FE2BA4">
      <w:pPr>
        <w:spacing w:after="120" w:line="360" w:lineRule="auto"/>
        <w:ind w:firstLine="709"/>
        <w:rPr>
          <w:b/>
          <w:szCs w:val="24"/>
          <w:lang w:eastAsia="tr-TR"/>
        </w:rPr>
      </w:pPr>
    </w:p>
    <w:p w14:paraId="2D0BEDF1" w14:textId="77777777" w:rsidR="005909C2" w:rsidRDefault="005909C2" w:rsidP="00FE2BA4">
      <w:pPr>
        <w:spacing w:after="120" w:line="360" w:lineRule="auto"/>
        <w:ind w:firstLine="709"/>
        <w:rPr>
          <w:b/>
          <w:szCs w:val="24"/>
          <w:lang w:eastAsia="tr-TR"/>
        </w:rPr>
      </w:pPr>
    </w:p>
    <w:p w14:paraId="3DB40706" w14:textId="77777777" w:rsidR="005909C2" w:rsidRDefault="005909C2" w:rsidP="00FE2BA4">
      <w:pPr>
        <w:spacing w:after="120" w:line="360" w:lineRule="auto"/>
        <w:ind w:firstLine="709"/>
        <w:rPr>
          <w:b/>
          <w:szCs w:val="24"/>
          <w:lang w:eastAsia="tr-TR"/>
        </w:rPr>
      </w:pPr>
    </w:p>
    <w:p w14:paraId="3E7E4E2B" w14:textId="77777777" w:rsidR="005909C2" w:rsidRDefault="005909C2" w:rsidP="00FE2BA4">
      <w:pPr>
        <w:spacing w:after="120" w:line="360" w:lineRule="auto"/>
        <w:ind w:firstLine="709"/>
        <w:rPr>
          <w:b/>
          <w:szCs w:val="24"/>
          <w:lang w:eastAsia="tr-TR"/>
        </w:rPr>
      </w:pPr>
    </w:p>
    <w:p w14:paraId="0E898B0F" w14:textId="77777777" w:rsidR="005909C2" w:rsidRDefault="005909C2" w:rsidP="00FE2BA4">
      <w:pPr>
        <w:spacing w:after="120" w:line="360" w:lineRule="auto"/>
        <w:ind w:firstLine="709"/>
        <w:rPr>
          <w:b/>
          <w:szCs w:val="24"/>
          <w:lang w:eastAsia="tr-TR"/>
        </w:rPr>
      </w:pPr>
    </w:p>
    <w:p w14:paraId="4DA88435" w14:textId="77777777" w:rsidR="005909C2" w:rsidRDefault="005909C2" w:rsidP="00FE2BA4">
      <w:pPr>
        <w:spacing w:after="120" w:line="360" w:lineRule="auto"/>
        <w:ind w:firstLine="709"/>
        <w:rPr>
          <w:b/>
          <w:szCs w:val="24"/>
          <w:lang w:eastAsia="tr-TR"/>
        </w:rPr>
      </w:pPr>
    </w:p>
    <w:p w14:paraId="54E4C337" w14:textId="77777777" w:rsidR="005909C2" w:rsidRDefault="005909C2" w:rsidP="00FE2BA4">
      <w:pPr>
        <w:spacing w:after="120" w:line="360" w:lineRule="auto"/>
        <w:ind w:firstLine="709"/>
        <w:rPr>
          <w:b/>
          <w:szCs w:val="24"/>
          <w:lang w:eastAsia="tr-TR"/>
        </w:rPr>
      </w:pPr>
    </w:p>
    <w:p w14:paraId="6721E647" w14:textId="77777777" w:rsidR="005909C2" w:rsidRDefault="005909C2" w:rsidP="00FE2BA4">
      <w:pPr>
        <w:spacing w:after="120" w:line="360" w:lineRule="auto"/>
        <w:ind w:firstLine="709"/>
        <w:rPr>
          <w:b/>
          <w:szCs w:val="24"/>
          <w:lang w:eastAsia="tr-TR"/>
        </w:rPr>
      </w:pPr>
    </w:p>
    <w:p w14:paraId="1A8C0EB5" w14:textId="77777777" w:rsidR="00C65570" w:rsidRDefault="00C65570" w:rsidP="00FE2BA4">
      <w:pPr>
        <w:spacing w:after="120" w:line="360" w:lineRule="auto"/>
        <w:ind w:firstLine="709"/>
        <w:rPr>
          <w:b/>
          <w:szCs w:val="24"/>
          <w:lang w:eastAsia="tr-TR"/>
        </w:rPr>
      </w:pPr>
    </w:p>
    <w:p w14:paraId="0A1CF23A" w14:textId="77777777" w:rsidR="005909C2" w:rsidRDefault="005909C2" w:rsidP="00FE2BA4">
      <w:pPr>
        <w:spacing w:after="120" w:line="360" w:lineRule="auto"/>
        <w:ind w:firstLine="709"/>
        <w:rPr>
          <w:b/>
          <w:szCs w:val="24"/>
          <w:lang w:eastAsia="tr-TR"/>
        </w:rPr>
      </w:pPr>
    </w:p>
    <w:p w14:paraId="13853E97" w14:textId="77777777" w:rsidR="00357721" w:rsidRDefault="00FE2BA4" w:rsidP="002278FF">
      <w:pPr>
        <w:spacing w:after="120" w:line="240" w:lineRule="auto"/>
        <w:ind w:left="709" w:hanging="709"/>
        <w:jc w:val="center"/>
        <w:rPr>
          <w:b/>
          <w:szCs w:val="24"/>
          <w:lang w:eastAsia="tr-TR"/>
        </w:rPr>
      </w:pPr>
      <w:commentRangeStart w:id="55"/>
      <w:commentRangeStart w:id="56"/>
      <w:r>
        <w:rPr>
          <w:b/>
          <w:szCs w:val="24"/>
          <w:lang w:eastAsia="tr-TR"/>
        </w:rPr>
        <w:lastRenderedPageBreak/>
        <w:t>KAYNAKÇA</w:t>
      </w:r>
      <w:commentRangeEnd w:id="55"/>
      <w:r w:rsidR="00D6694C">
        <w:rPr>
          <w:rStyle w:val="AklamaBavurusu"/>
          <w:rFonts w:ascii="Calibri" w:hAnsi="Calibri"/>
        </w:rPr>
        <w:commentReference w:id="55"/>
      </w:r>
      <w:commentRangeEnd w:id="56"/>
      <w:r w:rsidR="00D6694C">
        <w:rPr>
          <w:rStyle w:val="AklamaBavurusu"/>
          <w:rFonts w:ascii="Calibri" w:hAnsi="Calibri"/>
        </w:rPr>
        <w:commentReference w:id="56"/>
      </w:r>
    </w:p>
    <w:p w14:paraId="79BEDE13" w14:textId="77777777" w:rsidR="007E29B1" w:rsidRPr="007E29B1" w:rsidRDefault="007E29B1" w:rsidP="007B2AEE">
      <w:pPr>
        <w:spacing w:after="120" w:line="240" w:lineRule="auto"/>
        <w:ind w:left="709" w:hanging="709"/>
        <w:rPr>
          <w:b/>
          <w:szCs w:val="24"/>
          <w:lang w:eastAsia="tr-TR"/>
        </w:rPr>
      </w:pPr>
    </w:p>
    <w:p w14:paraId="2A5A7A16"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 xml:space="preserve">Australian Bureau of Statistics. (1991). </w:t>
      </w:r>
      <w:r w:rsidRPr="007D437A">
        <w:rPr>
          <w:i/>
          <w:szCs w:val="24"/>
          <w:lang w:val="en-US" w:eastAsia="tr-TR"/>
        </w:rPr>
        <w:t>Estimated resident population by age and sex in statistical local areas</w:t>
      </w:r>
      <w:r w:rsidRPr="007D437A">
        <w:rPr>
          <w:szCs w:val="24"/>
          <w:lang w:val="en-US" w:eastAsia="tr-TR"/>
        </w:rPr>
        <w:t>. New South Wales, June 1990 (No.3209.1). Conberra, Australian Capital Territory: Mary Peters, 187.</w:t>
      </w:r>
    </w:p>
    <w:p w14:paraId="6C0A6925" w14:textId="77777777" w:rsidR="007D437A" w:rsidRPr="007D437A" w:rsidRDefault="007D437A" w:rsidP="007B2AEE">
      <w:pPr>
        <w:spacing w:after="120" w:line="240" w:lineRule="auto"/>
        <w:ind w:left="709" w:hanging="709"/>
        <w:rPr>
          <w:szCs w:val="24"/>
          <w:lang w:val="en-US" w:eastAsia="tr-TR"/>
        </w:rPr>
      </w:pPr>
      <w:r w:rsidRPr="007D437A">
        <w:rPr>
          <w:szCs w:val="24"/>
          <w:lang w:val="en-US" w:eastAsia="tr-TR"/>
        </w:rPr>
        <w:t>Borman, W. C., Hanson, M. A., Oppler, S. H., Pulakos, E. D., and White, L. A. (1993, May). The people in organization</w:t>
      </w:r>
      <w:r w:rsidRPr="007D437A">
        <w:rPr>
          <w:i/>
          <w:szCs w:val="24"/>
          <w:lang w:val="en-US" w:eastAsia="tr-TR"/>
        </w:rPr>
        <w:t>. Organizational Management</w:t>
      </w:r>
      <w:r w:rsidR="005909C2">
        <w:rPr>
          <w:szCs w:val="24"/>
          <w:lang w:val="en-US" w:eastAsia="tr-TR"/>
        </w:rPr>
        <w:t>.</w:t>
      </w:r>
    </w:p>
    <w:p w14:paraId="66709166" w14:textId="77777777" w:rsidR="007D437A" w:rsidRPr="007D437A" w:rsidRDefault="006C76D5" w:rsidP="007B2AEE">
      <w:pPr>
        <w:spacing w:after="120" w:line="240" w:lineRule="auto"/>
        <w:ind w:left="709" w:hanging="709"/>
        <w:rPr>
          <w:szCs w:val="24"/>
          <w:lang w:eastAsia="tr-TR"/>
        </w:rPr>
      </w:pPr>
      <w:r>
        <w:rPr>
          <w:szCs w:val="24"/>
          <w:lang w:eastAsia="tr-TR"/>
        </w:rPr>
        <w:t xml:space="preserve">Demir, H. ve </w:t>
      </w:r>
      <w:r w:rsidR="007D437A" w:rsidRPr="007D437A">
        <w:rPr>
          <w:szCs w:val="24"/>
          <w:lang w:eastAsia="tr-TR"/>
        </w:rPr>
        <w:t>Güllü, A. (Baskıda). Taş Sertliği ve İşleme Parametrelerinin Yüzey Pürüzlülüğü ve Taşlama Kuvvetlerine Etkilerinin İncelenmesi</w:t>
      </w:r>
      <w:r w:rsidR="007D437A" w:rsidRPr="007D437A">
        <w:rPr>
          <w:i/>
          <w:iCs/>
          <w:szCs w:val="24"/>
          <w:lang w:eastAsia="tr-TR"/>
        </w:rPr>
        <w:t>. Gazi Üniversitesi, Mühendislik Mimarlık Fakültesi Dergisi,</w:t>
      </w:r>
      <w:r w:rsidR="007D437A" w:rsidRPr="007D437A">
        <w:rPr>
          <w:szCs w:val="24"/>
          <w:lang w:eastAsia="tr-TR"/>
        </w:rPr>
        <w:t>114-116.</w:t>
      </w:r>
    </w:p>
    <w:p w14:paraId="0786D1B2" w14:textId="77777777" w:rsidR="007D437A" w:rsidRPr="007D437A" w:rsidRDefault="007D437A" w:rsidP="007B2AEE">
      <w:pPr>
        <w:spacing w:after="120" w:line="240" w:lineRule="auto"/>
        <w:ind w:left="709" w:hanging="709"/>
        <w:rPr>
          <w:szCs w:val="24"/>
          <w:lang w:eastAsia="tr-TR"/>
        </w:rPr>
      </w:pPr>
      <w:r w:rsidRPr="007D437A">
        <w:rPr>
          <w:szCs w:val="24"/>
          <w:lang w:eastAsia="tr-TR"/>
        </w:rPr>
        <w:t>Gü</w:t>
      </w:r>
      <w:r w:rsidR="00B01227">
        <w:rPr>
          <w:szCs w:val="24"/>
          <w:lang w:eastAsia="tr-TR"/>
        </w:rPr>
        <w:t xml:space="preserve">lesin, M., Güllü, A., Avcı, Ö. </w:t>
      </w:r>
      <w:r w:rsidR="006C76D5">
        <w:rPr>
          <w:szCs w:val="24"/>
          <w:lang w:eastAsia="tr-TR"/>
        </w:rPr>
        <w:t>v</w:t>
      </w:r>
      <w:r w:rsidR="00B01227">
        <w:rPr>
          <w:szCs w:val="24"/>
          <w:lang w:eastAsia="tr-TR"/>
        </w:rPr>
        <w:t xml:space="preserve">e </w:t>
      </w:r>
      <w:r w:rsidRPr="007D437A">
        <w:rPr>
          <w:szCs w:val="24"/>
          <w:lang w:eastAsia="tr-TR"/>
        </w:rPr>
        <w:t xml:space="preserve">Akdoğan, G. (2013). </w:t>
      </w:r>
      <w:r w:rsidRPr="007D437A">
        <w:rPr>
          <w:i/>
          <w:iCs/>
          <w:szCs w:val="24"/>
          <w:lang w:eastAsia="tr-TR"/>
        </w:rPr>
        <w:t xml:space="preserve">CNC Torna ve Frezelerin Programlanması </w:t>
      </w:r>
      <w:r w:rsidRPr="007D437A">
        <w:rPr>
          <w:szCs w:val="24"/>
          <w:lang w:eastAsia="tr-TR"/>
        </w:rPr>
        <w:t>(Beşinc</w:t>
      </w:r>
      <w:r w:rsidR="00C5619D">
        <w:rPr>
          <w:szCs w:val="24"/>
          <w:lang w:eastAsia="tr-TR"/>
        </w:rPr>
        <w:t>i Baskı). Türkiye: Asil</w:t>
      </w:r>
      <w:r w:rsidR="006F7BBF">
        <w:rPr>
          <w:szCs w:val="24"/>
          <w:lang w:eastAsia="tr-TR"/>
        </w:rPr>
        <w:t>.</w:t>
      </w:r>
    </w:p>
    <w:p w14:paraId="5A2752C2"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Hollingsworth, R. S. </w:t>
      </w:r>
      <w:r w:rsidRPr="00C5619D">
        <w:rPr>
          <w:szCs w:val="24"/>
          <w:lang w:eastAsia="tr-TR"/>
        </w:rPr>
        <w:t>İlköğretimde öğretim yöntemleri</w:t>
      </w:r>
      <w:r w:rsidRPr="007D437A">
        <w:rPr>
          <w:szCs w:val="24"/>
          <w:lang w:eastAsia="tr-TR"/>
        </w:rPr>
        <w:t xml:space="preserve"> (çev. S. Gürkan, E. Gökçen ve M. N. Güler). </w:t>
      </w:r>
      <w:r w:rsidRPr="00C5619D">
        <w:rPr>
          <w:i/>
          <w:szCs w:val="24"/>
          <w:lang w:eastAsia="tr-TR"/>
        </w:rPr>
        <w:t xml:space="preserve">Gazi </w:t>
      </w:r>
      <w:commentRangeStart w:id="57"/>
      <w:r w:rsidRPr="00C5619D">
        <w:rPr>
          <w:i/>
          <w:szCs w:val="24"/>
          <w:lang w:eastAsia="tr-TR"/>
        </w:rPr>
        <w:t>Üniversitesi</w:t>
      </w:r>
      <w:commentRangeEnd w:id="57"/>
      <w:r w:rsidR="00D6694C">
        <w:rPr>
          <w:rStyle w:val="AklamaBavurusu"/>
          <w:rFonts w:ascii="Calibri" w:hAnsi="Calibri"/>
        </w:rPr>
        <w:commentReference w:id="57"/>
      </w:r>
      <w:r w:rsidRPr="00C5619D">
        <w:rPr>
          <w:i/>
          <w:szCs w:val="24"/>
          <w:lang w:eastAsia="tr-TR"/>
        </w:rPr>
        <w:t xml:space="preserve"> Rektörlüğü Yayınları No</w:t>
      </w:r>
      <w:r w:rsidRPr="007D437A">
        <w:rPr>
          <w:szCs w:val="24"/>
          <w:lang w:eastAsia="tr-TR"/>
        </w:rPr>
        <w:t xml:space="preserve"> 214. (Eserin orijinali 1991’de yayımlandı), 32, 87-92.</w:t>
      </w:r>
    </w:p>
    <w:p w14:paraId="319EC60D"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Kahraman R. C., Borman, C., Hanımgil, M., Özler, H., Perçin, D., ve Sergen, L. (1993). Kroner kalp rahatsızlığının belirlenmesinde rol oynayan faktörler. </w:t>
      </w:r>
      <w:r w:rsidRPr="007D437A">
        <w:rPr>
          <w:i/>
          <w:szCs w:val="24"/>
          <w:lang w:eastAsia="tr-TR"/>
        </w:rPr>
        <w:t xml:space="preserve">Sağlık </w:t>
      </w:r>
      <w:commentRangeStart w:id="58"/>
      <w:r w:rsidRPr="007D437A">
        <w:rPr>
          <w:i/>
          <w:szCs w:val="24"/>
          <w:lang w:eastAsia="tr-TR"/>
        </w:rPr>
        <w:t>Psikolojisi</w:t>
      </w:r>
      <w:commentRangeEnd w:id="58"/>
      <w:r w:rsidR="00D6694C">
        <w:rPr>
          <w:rStyle w:val="AklamaBavurusu"/>
          <w:rFonts w:ascii="Calibri" w:hAnsi="Calibri"/>
        </w:rPr>
        <w:commentReference w:id="58"/>
      </w:r>
      <w:r w:rsidRPr="007D437A">
        <w:rPr>
          <w:i/>
          <w:szCs w:val="24"/>
          <w:lang w:eastAsia="tr-TR"/>
        </w:rPr>
        <w:t xml:space="preserve">, </w:t>
      </w:r>
      <w:r w:rsidRPr="007D437A">
        <w:rPr>
          <w:iCs/>
          <w:szCs w:val="24"/>
          <w:lang w:eastAsia="tr-TR"/>
        </w:rPr>
        <w:t>12</w:t>
      </w:r>
      <w:r w:rsidRPr="007D437A">
        <w:rPr>
          <w:szCs w:val="24"/>
          <w:lang w:eastAsia="tr-TR"/>
        </w:rPr>
        <w:t>(</w:t>
      </w:r>
      <w:r w:rsidRPr="00922778">
        <w:rPr>
          <w:i/>
          <w:szCs w:val="24"/>
          <w:lang w:eastAsia="tr-TR"/>
        </w:rPr>
        <w:t>2</w:t>
      </w:r>
      <w:r w:rsidRPr="007D437A">
        <w:rPr>
          <w:szCs w:val="24"/>
          <w:lang w:eastAsia="tr-TR"/>
        </w:rPr>
        <w:t>), 76-80.</w:t>
      </w:r>
    </w:p>
    <w:p w14:paraId="3320B7F1" w14:textId="77777777" w:rsidR="007D437A" w:rsidRPr="007D437A" w:rsidRDefault="007D437A" w:rsidP="007B2AEE">
      <w:pPr>
        <w:spacing w:after="120" w:line="240" w:lineRule="auto"/>
        <w:ind w:left="709" w:hanging="709"/>
        <w:rPr>
          <w:szCs w:val="24"/>
          <w:lang w:eastAsia="tr-TR"/>
        </w:rPr>
      </w:pPr>
      <w:r w:rsidRPr="007D437A">
        <w:rPr>
          <w:szCs w:val="24"/>
          <w:lang w:eastAsia="tr-TR"/>
        </w:rPr>
        <w:t xml:space="preserve">Sağıroğlu, Ş. (1998). Artificial neural networks in robotic applications. </w:t>
      </w:r>
      <w:r w:rsidRPr="007D437A">
        <w:rPr>
          <w:i/>
          <w:iCs/>
          <w:szCs w:val="24"/>
          <w:lang w:eastAsia="tr-TR"/>
        </w:rPr>
        <w:t>International Journal of Mathematical and Computational Applications</w:t>
      </w:r>
      <w:r w:rsidRPr="007D437A">
        <w:rPr>
          <w:szCs w:val="24"/>
          <w:lang w:eastAsia="tr-TR"/>
        </w:rPr>
        <w:t>, 3(</w:t>
      </w:r>
      <w:commentRangeStart w:id="59"/>
      <w:r w:rsidRPr="00922778">
        <w:rPr>
          <w:i/>
          <w:szCs w:val="24"/>
          <w:lang w:eastAsia="tr-TR"/>
        </w:rPr>
        <w:t>2</w:t>
      </w:r>
      <w:commentRangeEnd w:id="59"/>
      <w:r w:rsidR="00D6694C" w:rsidRPr="00922778">
        <w:rPr>
          <w:rStyle w:val="AklamaBavurusu"/>
          <w:rFonts w:ascii="Calibri" w:hAnsi="Calibri"/>
          <w:i/>
        </w:rPr>
        <w:commentReference w:id="59"/>
      </w:r>
      <w:r w:rsidRPr="007D437A">
        <w:rPr>
          <w:szCs w:val="24"/>
          <w:lang w:eastAsia="tr-TR"/>
        </w:rPr>
        <w:t>), 87-92.</w:t>
      </w:r>
    </w:p>
    <w:p w14:paraId="093D5C84" w14:textId="77777777" w:rsidR="00842591" w:rsidRDefault="00842591" w:rsidP="007D437A">
      <w:pPr>
        <w:spacing w:after="120" w:line="360" w:lineRule="auto"/>
        <w:ind w:firstLine="709"/>
        <w:rPr>
          <w:i/>
          <w:szCs w:val="24"/>
          <w:lang w:val="en-US" w:eastAsia="tr-TR"/>
        </w:rPr>
      </w:pPr>
    </w:p>
    <w:p w14:paraId="1212DDC4" w14:textId="77777777" w:rsidR="00842591" w:rsidRDefault="00842591" w:rsidP="007D437A">
      <w:pPr>
        <w:spacing w:after="120" w:line="360" w:lineRule="auto"/>
        <w:ind w:firstLine="709"/>
        <w:rPr>
          <w:i/>
          <w:szCs w:val="24"/>
          <w:lang w:val="en-US" w:eastAsia="tr-TR"/>
        </w:rPr>
      </w:pPr>
    </w:p>
    <w:p w14:paraId="78D26950" w14:textId="77777777" w:rsidR="00842591" w:rsidRDefault="00842591" w:rsidP="007D437A">
      <w:pPr>
        <w:spacing w:after="120" w:line="360" w:lineRule="auto"/>
        <w:ind w:firstLine="709"/>
        <w:rPr>
          <w:i/>
          <w:szCs w:val="24"/>
          <w:lang w:val="en-US" w:eastAsia="tr-TR"/>
        </w:rPr>
      </w:pPr>
    </w:p>
    <w:p w14:paraId="3B1F1C59" w14:textId="77777777" w:rsidR="00FB78AB" w:rsidRDefault="00FB78AB" w:rsidP="007D437A">
      <w:pPr>
        <w:spacing w:after="120" w:line="360" w:lineRule="auto"/>
        <w:ind w:firstLine="709"/>
        <w:rPr>
          <w:i/>
          <w:szCs w:val="24"/>
          <w:lang w:val="en-US" w:eastAsia="tr-TR"/>
        </w:rPr>
      </w:pPr>
    </w:p>
    <w:p w14:paraId="338F4698" w14:textId="77777777" w:rsidR="00FB78AB" w:rsidRDefault="00FB78AB" w:rsidP="007D437A">
      <w:pPr>
        <w:spacing w:after="120" w:line="360" w:lineRule="auto"/>
        <w:ind w:firstLine="709"/>
        <w:rPr>
          <w:i/>
          <w:szCs w:val="24"/>
          <w:lang w:val="en-US" w:eastAsia="tr-TR"/>
        </w:rPr>
      </w:pPr>
    </w:p>
    <w:p w14:paraId="1A93FAE8" w14:textId="77777777" w:rsidR="00FB78AB" w:rsidRDefault="00FB78AB" w:rsidP="007D437A">
      <w:pPr>
        <w:spacing w:after="120" w:line="360" w:lineRule="auto"/>
        <w:ind w:firstLine="709"/>
        <w:rPr>
          <w:i/>
          <w:szCs w:val="24"/>
          <w:lang w:val="en-US" w:eastAsia="tr-TR"/>
        </w:rPr>
      </w:pPr>
    </w:p>
    <w:p w14:paraId="3A0D46E9" w14:textId="77777777" w:rsidR="00FB78AB" w:rsidRDefault="00FB78AB" w:rsidP="007D437A">
      <w:pPr>
        <w:spacing w:after="120" w:line="360" w:lineRule="auto"/>
        <w:ind w:firstLine="709"/>
        <w:rPr>
          <w:i/>
          <w:szCs w:val="24"/>
          <w:lang w:val="en-US" w:eastAsia="tr-TR"/>
        </w:rPr>
      </w:pPr>
    </w:p>
    <w:p w14:paraId="2A662E10" w14:textId="77777777" w:rsidR="00FE59CB" w:rsidRDefault="00FE59CB" w:rsidP="00FE59CB">
      <w:pPr>
        <w:spacing w:after="120" w:line="360" w:lineRule="auto"/>
        <w:rPr>
          <w:szCs w:val="24"/>
          <w:lang w:eastAsia="tr-TR"/>
        </w:rPr>
      </w:pPr>
    </w:p>
    <w:p w14:paraId="2D01F85A" w14:textId="77777777" w:rsidR="00357721" w:rsidRDefault="00357721" w:rsidP="00FE59CB">
      <w:pPr>
        <w:spacing w:after="120" w:line="360" w:lineRule="auto"/>
        <w:rPr>
          <w:szCs w:val="24"/>
          <w:lang w:eastAsia="tr-TR"/>
        </w:rPr>
      </w:pPr>
    </w:p>
    <w:p w14:paraId="3FA154AF" w14:textId="77777777" w:rsidR="00D6694C" w:rsidRDefault="00D6694C" w:rsidP="00FE59CB">
      <w:pPr>
        <w:spacing w:after="120" w:line="360" w:lineRule="auto"/>
        <w:ind w:firstLine="709"/>
        <w:rPr>
          <w:b/>
          <w:szCs w:val="24"/>
          <w:lang w:eastAsia="tr-TR"/>
        </w:rPr>
      </w:pPr>
    </w:p>
    <w:p w14:paraId="2B3A9C0F" w14:textId="77777777" w:rsidR="00D6694C" w:rsidRDefault="00D6694C" w:rsidP="00FE59CB">
      <w:pPr>
        <w:spacing w:after="120" w:line="360" w:lineRule="auto"/>
        <w:ind w:firstLine="709"/>
        <w:rPr>
          <w:b/>
          <w:szCs w:val="24"/>
          <w:lang w:eastAsia="tr-TR"/>
        </w:rPr>
      </w:pPr>
    </w:p>
    <w:p w14:paraId="0281C72A" w14:textId="77777777" w:rsidR="00D6694C" w:rsidRDefault="00D6694C" w:rsidP="00FE59CB">
      <w:pPr>
        <w:spacing w:after="120" w:line="360" w:lineRule="auto"/>
        <w:ind w:firstLine="709"/>
        <w:rPr>
          <w:b/>
          <w:szCs w:val="24"/>
          <w:lang w:eastAsia="tr-TR"/>
        </w:rPr>
      </w:pPr>
    </w:p>
    <w:p w14:paraId="47C25652" w14:textId="77777777" w:rsidR="00D6694C" w:rsidRDefault="00D6694C" w:rsidP="00FE59CB">
      <w:pPr>
        <w:spacing w:after="120" w:line="360" w:lineRule="auto"/>
        <w:ind w:firstLine="709"/>
        <w:rPr>
          <w:b/>
          <w:szCs w:val="24"/>
          <w:lang w:eastAsia="tr-TR"/>
        </w:rPr>
      </w:pPr>
    </w:p>
    <w:p w14:paraId="05766D40" w14:textId="77777777" w:rsidR="00D6694C" w:rsidRDefault="00D6694C" w:rsidP="00FE59CB">
      <w:pPr>
        <w:spacing w:after="120" w:line="360" w:lineRule="auto"/>
        <w:ind w:firstLine="709"/>
        <w:rPr>
          <w:b/>
          <w:szCs w:val="24"/>
          <w:lang w:eastAsia="tr-TR"/>
        </w:rPr>
      </w:pPr>
    </w:p>
    <w:p w14:paraId="2B49D21F" w14:textId="77777777" w:rsidR="00A96EC5" w:rsidRPr="00A96EC5" w:rsidRDefault="00FE59CB" w:rsidP="00FE59CB">
      <w:pPr>
        <w:spacing w:after="120" w:line="360" w:lineRule="auto"/>
        <w:ind w:firstLine="709"/>
        <w:rPr>
          <w:b/>
          <w:szCs w:val="24"/>
          <w:lang w:eastAsia="tr-TR"/>
        </w:rPr>
      </w:pPr>
      <w:commentRangeStart w:id="60"/>
      <w:r>
        <w:rPr>
          <w:b/>
          <w:szCs w:val="24"/>
          <w:lang w:eastAsia="tr-TR"/>
        </w:rPr>
        <w:lastRenderedPageBreak/>
        <w:t>EKLER</w:t>
      </w:r>
      <w:commentRangeEnd w:id="60"/>
      <w:r w:rsidR="00785A98">
        <w:rPr>
          <w:rStyle w:val="AklamaBavurusu"/>
          <w:rFonts w:ascii="Calibri" w:hAnsi="Calibri"/>
        </w:rPr>
        <w:commentReference w:id="60"/>
      </w:r>
    </w:p>
    <w:p w14:paraId="4A0EA6A2"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1</w:t>
      </w:r>
      <w:r w:rsidRPr="00A96EC5">
        <w:rPr>
          <w:b/>
          <w:szCs w:val="24"/>
          <w:lang w:eastAsia="tr-TR"/>
        </w:rPr>
        <w:t xml:space="preserve">. </w:t>
      </w:r>
      <w:r w:rsidRPr="00A96EC5">
        <w:rPr>
          <w:szCs w:val="24"/>
          <w:lang w:eastAsia="tr-TR"/>
        </w:rPr>
        <w:t>Haritalar</w:t>
      </w:r>
    </w:p>
    <w:p w14:paraId="2F1B779C" w14:textId="77777777" w:rsidR="00A96EC5" w:rsidRPr="00A05DD1"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2</w:t>
      </w:r>
      <w:r w:rsidRPr="00A96EC5">
        <w:rPr>
          <w:b/>
          <w:szCs w:val="24"/>
          <w:lang w:eastAsia="tr-TR"/>
        </w:rPr>
        <w:t xml:space="preserve">. </w:t>
      </w:r>
      <w:r w:rsidRPr="00A96EC5">
        <w:rPr>
          <w:szCs w:val="24"/>
          <w:lang w:eastAsia="tr-TR"/>
        </w:rPr>
        <w:t xml:space="preserve">Grafikler </w:t>
      </w:r>
    </w:p>
    <w:p w14:paraId="4BC85E95" w14:textId="77777777" w:rsidR="00843894" w:rsidRDefault="00A96EC5" w:rsidP="00A05DD1">
      <w:pPr>
        <w:spacing w:after="120" w:line="240" w:lineRule="auto"/>
        <w:ind w:firstLine="709"/>
        <w:rPr>
          <w:szCs w:val="24"/>
          <w:lang w:eastAsia="tr-TR"/>
        </w:rPr>
      </w:pPr>
      <w:r w:rsidRPr="00A96EC5">
        <w:rPr>
          <w:b/>
          <w:szCs w:val="24"/>
          <w:lang w:eastAsia="tr-TR"/>
        </w:rPr>
        <w:t xml:space="preserve">EK </w:t>
      </w:r>
      <w:r w:rsidR="00843894">
        <w:rPr>
          <w:b/>
          <w:szCs w:val="24"/>
          <w:lang w:eastAsia="tr-TR"/>
        </w:rPr>
        <w:t>3</w:t>
      </w:r>
      <w:r w:rsidRPr="00A96EC5">
        <w:rPr>
          <w:b/>
          <w:szCs w:val="24"/>
          <w:lang w:eastAsia="tr-TR"/>
        </w:rPr>
        <w:t>.</w:t>
      </w:r>
      <w:r w:rsidRPr="00A96EC5">
        <w:rPr>
          <w:szCs w:val="24"/>
          <w:lang w:eastAsia="tr-TR"/>
        </w:rPr>
        <w:t xml:space="preserve"> </w:t>
      </w:r>
      <w:r w:rsidR="00361AD7">
        <w:rPr>
          <w:szCs w:val="24"/>
          <w:lang w:eastAsia="tr-TR"/>
        </w:rPr>
        <w:t xml:space="preserve">Resmi Yazışma ve </w:t>
      </w:r>
      <w:r w:rsidR="005E5216">
        <w:rPr>
          <w:szCs w:val="24"/>
          <w:lang w:eastAsia="tr-TR"/>
        </w:rPr>
        <w:t>İzin Belgesi</w:t>
      </w:r>
    </w:p>
    <w:p w14:paraId="60E15BD5" w14:textId="77777777" w:rsidR="00A96EC5" w:rsidRPr="00A96EC5" w:rsidRDefault="00843894" w:rsidP="00A05DD1">
      <w:pPr>
        <w:spacing w:after="120" w:line="240" w:lineRule="auto"/>
        <w:ind w:firstLine="709"/>
        <w:rPr>
          <w:b/>
          <w:szCs w:val="24"/>
          <w:lang w:eastAsia="tr-TR"/>
        </w:rPr>
      </w:pPr>
      <w:r w:rsidRPr="00843894">
        <w:rPr>
          <w:b/>
          <w:szCs w:val="24"/>
          <w:lang w:eastAsia="tr-TR"/>
        </w:rPr>
        <w:t>EK 4</w:t>
      </w:r>
      <w:r>
        <w:rPr>
          <w:szCs w:val="24"/>
          <w:lang w:eastAsia="tr-TR"/>
        </w:rPr>
        <w:t>. Anketler /Ölçekler vb.</w:t>
      </w:r>
      <w:r w:rsidR="00A96EC5" w:rsidRPr="00A96EC5">
        <w:rPr>
          <w:b/>
          <w:szCs w:val="24"/>
          <w:lang w:eastAsia="tr-TR"/>
        </w:rPr>
        <w:br w:type="page"/>
      </w:r>
    </w:p>
    <w:p w14:paraId="408CF530" w14:textId="77777777" w:rsidR="00CD25E5" w:rsidRPr="00CD25E5" w:rsidRDefault="00CD25E5" w:rsidP="00CD25E5">
      <w:pPr>
        <w:spacing w:after="120" w:line="360" w:lineRule="auto"/>
        <w:ind w:firstLine="709"/>
        <w:rPr>
          <w:b/>
          <w:szCs w:val="24"/>
          <w:lang w:val="en-US" w:eastAsia="tr-TR"/>
        </w:rPr>
      </w:pPr>
      <w:r w:rsidRPr="00CD25E5">
        <w:rPr>
          <w:b/>
          <w:szCs w:val="24"/>
          <w:lang w:val="en-US" w:eastAsia="tr-TR"/>
        </w:rPr>
        <w:lastRenderedPageBreak/>
        <w:t xml:space="preserve">EK </w:t>
      </w:r>
      <w:r w:rsidR="00FE59CB">
        <w:rPr>
          <w:b/>
          <w:szCs w:val="24"/>
          <w:lang w:val="en-US" w:eastAsia="tr-TR"/>
        </w:rPr>
        <w:t>1</w:t>
      </w:r>
      <w:r w:rsidRPr="00CD25E5">
        <w:rPr>
          <w:b/>
          <w:szCs w:val="24"/>
          <w:lang w:val="en-US" w:eastAsia="tr-TR"/>
        </w:rPr>
        <w:t xml:space="preserve">. </w:t>
      </w:r>
      <w:commentRangeStart w:id="61"/>
      <w:r w:rsidRPr="00CD25E5">
        <w:rPr>
          <w:b/>
          <w:szCs w:val="24"/>
          <w:lang w:val="en-US" w:eastAsia="tr-TR"/>
        </w:rPr>
        <w:t>Haritalar</w:t>
      </w:r>
      <w:commentRangeEnd w:id="61"/>
      <w:r w:rsidR="00785A98">
        <w:rPr>
          <w:rStyle w:val="AklamaBavurusu"/>
          <w:rFonts w:ascii="Calibri" w:hAnsi="Calibri"/>
        </w:rPr>
        <w:commentReference w:id="61"/>
      </w:r>
    </w:p>
    <w:p w14:paraId="7AA7011C" w14:textId="77777777" w:rsidR="00CD25E5" w:rsidRPr="00CD25E5" w:rsidRDefault="00CD25E5" w:rsidP="00CD25E5">
      <w:pPr>
        <w:spacing w:after="120" w:line="360" w:lineRule="auto"/>
        <w:ind w:firstLine="709"/>
        <w:rPr>
          <w:b/>
          <w:szCs w:val="24"/>
          <w:lang w:val="en-US" w:eastAsia="tr-TR"/>
        </w:rPr>
      </w:pPr>
    </w:p>
    <w:p w14:paraId="73E284BB" w14:textId="77777777" w:rsidR="00CD25E5" w:rsidRPr="00CD25E5" w:rsidRDefault="000016E9" w:rsidP="00CD25E5">
      <w:pPr>
        <w:spacing w:after="120" w:line="360" w:lineRule="auto"/>
        <w:ind w:firstLine="709"/>
        <w:rPr>
          <w:b/>
          <w:szCs w:val="24"/>
          <w:lang w:val="en-US" w:eastAsia="tr-TR"/>
        </w:rPr>
      </w:pPr>
      <w:r>
        <w:rPr>
          <w:b/>
          <w:noProof/>
          <w:szCs w:val="24"/>
          <w:lang w:eastAsia="tr-TR"/>
        </w:rPr>
        <w:drawing>
          <wp:inline distT="0" distB="0" distL="0" distR="0" wp14:anchorId="0849FB66" wp14:editId="193E2D08">
            <wp:extent cx="4946015" cy="3983355"/>
            <wp:effectExtent l="0" t="0" r="6985" b="0"/>
            <wp:docPr id="2" name="Picture 12" descr="Açıklama: 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aa8"/>
                    <pic:cNvPicPr>
                      <a:picLocks noChangeAspect="1" noChangeArrowheads="1"/>
                    </pic:cNvPicPr>
                  </pic:nvPicPr>
                  <pic:blipFill>
                    <a:blip r:embed="rId21" cstate="print">
                      <a:extLst>
                        <a:ext uri="{28A0092B-C50C-407E-A947-70E740481C1C}">
                          <a14:useLocalDpi xmlns:a14="http://schemas.microsoft.com/office/drawing/2010/main" val="0"/>
                        </a:ext>
                      </a:extLst>
                    </a:blip>
                    <a:srcRect b="24812"/>
                    <a:stretch>
                      <a:fillRect/>
                    </a:stretch>
                  </pic:blipFill>
                  <pic:spPr bwMode="auto">
                    <a:xfrm>
                      <a:off x="0" y="0"/>
                      <a:ext cx="4946015" cy="3983355"/>
                    </a:xfrm>
                    <a:prstGeom prst="rect">
                      <a:avLst/>
                    </a:prstGeom>
                    <a:noFill/>
                    <a:ln>
                      <a:noFill/>
                    </a:ln>
                  </pic:spPr>
                </pic:pic>
              </a:graphicData>
            </a:graphic>
          </wp:inline>
        </w:drawing>
      </w:r>
    </w:p>
    <w:p w14:paraId="540AF9FC" w14:textId="77777777" w:rsidR="00CD25E5" w:rsidRPr="00CD25E5" w:rsidRDefault="00CD25E5" w:rsidP="00CD25E5">
      <w:pPr>
        <w:spacing w:after="120" w:line="360" w:lineRule="auto"/>
        <w:ind w:firstLine="709"/>
        <w:rPr>
          <w:b/>
          <w:szCs w:val="24"/>
          <w:lang w:val="en-US" w:eastAsia="tr-TR"/>
        </w:rPr>
      </w:pPr>
    </w:p>
    <w:p w14:paraId="442522B8" w14:textId="77777777" w:rsidR="00CD25E5" w:rsidRPr="00CD25E5" w:rsidRDefault="00A05DD1" w:rsidP="00CD25E5">
      <w:pPr>
        <w:spacing w:after="120" w:line="360" w:lineRule="auto"/>
        <w:ind w:firstLine="709"/>
        <w:rPr>
          <w:szCs w:val="24"/>
          <w:lang w:val="en-US" w:eastAsia="tr-TR"/>
        </w:rPr>
      </w:pPr>
      <w:r w:rsidRPr="00A05DD1">
        <w:rPr>
          <w:b/>
          <w:i/>
          <w:szCs w:val="24"/>
          <w:lang w:val="en-US" w:eastAsia="tr-TR"/>
        </w:rPr>
        <w:t xml:space="preserve">Harita </w:t>
      </w:r>
      <w:r w:rsidR="00FE59CB">
        <w:rPr>
          <w:b/>
          <w:i/>
          <w:szCs w:val="24"/>
          <w:lang w:val="en-US" w:eastAsia="tr-TR"/>
        </w:rPr>
        <w:t>1</w:t>
      </w:r>
      <w:r w:rsidR="00C65570">
        <w:rPr>
          <w:b/>
          <w:i/>
          <w:szCs w:val="24"/>
          <w:lang w:val="en-US" w:eastAsia="tr-TR"/>
        </w:rPr>
        <w:t>.</w:t>
      </w:r>
      <w:r w:rsidR="00CD25E5" w:rsidRPr="00CD25E5">
        <w:rPr>
          <w:szCs w:val="24"/>
          <w:lang w:val="en-US" w:eastAsia="tr-TR"/>
        </w:rPr>
        <w:t xml:space="preserve"> </w:t>
      </w:r>
      <w:r w:rsidR="00CD25E5" w:rsidRPr="00A05DD1">
        <w:rPr>
          <w:i/>
          <w:szCs w:val="24"/>
          <w:lang w:val="en-US" w:eastAsia="tr-TR"/>
        </w:rPr>
        <w:t>Bölgesel yağış haritası</w:t>
      </w:r>
    </w:p>
    <w:p w14:paraId="5FB1D571" w14:textId="77777777" w:rsidR="00CD25E5" w:rsidRPr="00CD25E5" w:rsidRDefault="00CD25E5" w:rsidP="00CD25E5">
      <w:pPr>
        <w:spacing w:after="120" w:line="360" w:lineRule="auto"/>
        <w:ind w:firstLine="709"/>
        <w:rPr>
          <w:szCs w:val="24"/>
          <w:lang w:val="en-US" w:eastAsia="tr-TR"/>
        </w:rPr>
      </w:pPr>
    </w:p>
    <w:p w14:paraId="44563FC5" w14:textId="77777777" w:rsidR="0013496F" w:rsidRDefault="0013496F" w:rsidP="0013496F">
      <w:pPr>
        <w:spacing w:after="120" w:line="360" w:lineRule="auto"/>
        <w:rPr>
          <w:szCs w:val="24"/>
          <w:lang w:val="en-US" w:eastAsia="tr-TR"/>
        </w:rPr>
      </w:pPr>
    </w:p>
    <w:p w14:paraId="3BD93BBD" w14:textId="77777777" w:rsidR="0013496F" w:rsidRDefault="0013496F" w:rsidP="0013496F">
      <w:pPr>
        <w:spacing w:after="120" w:line="360" w:lineRule="auto"/>
        <w:rPr>
          <w:szCs w:val="24"/>
          <w:lang w:val="en-US" w:eastAsia="tr-TR"/>
        </w:rPr>
      </w:pPr>
    </w:p>
    <w:p w14:paraId="17D58CF7" w14:textId="77777777" w:rsidR="0013496F" w:rsidRDefault="0013496F" w:rsidP="0013496F">
      <w:pPr>
        <w:spacing w:after="120" w:line="360" w:lineRule="auto"/>
        <w:rPr>
          <w:szCs w:val="24"/>
          <w:lang w:val="en-US" w:eastAsia="tr-TR"/>
        </w:rPr>
      </w:pPr>
    </w:p>
    <w:p w14:paraId="768DA842" w14:textId="77777777" w:rsidR="0013496F" w:rsidRDefault="0013496F" w:rsidP="0013496F">
      <w:pPr>
        <w:spacing w:after="120" w:line="360" w:lineRule="auto"/>
        <w:rPr>
          <w:szCs w:val="24"/>
          <w:lang w:val="en-US" w:eastAsia="tr-TR"/>
        </w:rPr>
      </w:pPr>
    </w:p>
    <w:p w14:paraId="337CE596" w14:textId="77777777" w:rsidR="0013496F" w:rsidRDefault="0013496F" w:rsidP="0013496F">
      <w:pPr>
        <w:spacing w:after="120" w:line="360" w:lineRule="auto"/>
        <w:rPr>
          <w:szCs w:val="24"/>
          <w:lang w:val="en-US" w:eastAsia="tr-TR"/>
        </w:rPr>
      </w:pPr>
    </w:p>
    <w:p w14:paraId="59807DD6" w14:textId="77777777" w:rsidR="0013496F" w:rsidRDefault="0013496F" w:rsidP="0013496F">
      <w:pPr>
        <w:spacing w:after="120" w:line="360" w:lineRule="auto"/>
        <w:rPr>
          <w:szCs w:val="24"/>
          <w:lang w:val="en-US" w:eastAsia="tr-TR"/>
        </w:rPr>
      </w:pPr>
    </w:p>
    <w:p w14:paraId="31686C7C" w14:textId="77777777" w:rsidR="0013496F" w:rsidRDefault="0013496F" w:rsidP="0013496F">
      <w:pPr>
        <w:spacing w:after="120" w:line="360" w:lineRule="auto"/>
        <w:rPr>
          <w:szCs w:val="24"/>
          <w:lang w:val="en-US" w:eastAsia="tr-TR"/>
        </w:rPr>
      </w:pPr>
    </w:p>
    <w:p w14:paraId="0E16A08D" w14:textId="77777777" w:rsidR="0013496F" w:rsidRDefault="0013496F" w:rsidP="0013496F">
      <w:pPr>
        <w:spacing w:after="120" w:line="360" w:lineRule="auto"/>
        <w:rPr>
          <w:szCs w:val="24"/>
          <w:lang w:val="en-US" w:eastAsia="tr-TR"/>
        </w:rPr>
      </w:pPr>
    </w:p>
    <w:p w14:paraId="1519E9FD" w14:textId="77777777" w:rsidR="0013496F" w:rsidRDefault="0013496F" w:rsidP="0013496F">
      <w:pPr>
        <w:spacing w:after="120" w:line="360" w:lineRule="auto"/>
        <w:rPr>
          <w:szCs w:val="24"/>
          <w:lang w:val="en-US" w:eastAsia="tr-TR"/>
        </w:rPr>
      </w:pPr>
    </w:p>
    <w:p w14:paraId="1E323B32" w14:textId="77777777" w:rsidR="00CD25E5" w:rsidRPr="0013496F" w:rsidRDefault="00CD25E5" w:rsidP="0013496F">
      <w:pPr>
        <w:spacing w:after="120" w:line="360" w:lineRule="auto"/>
        <w:rPr>
          <w:szCs w:val="24"/>
          <w:lang w:val="en-US" w:eastAsia="tr-TR"/>
        </w:rPr>
      </w:pPr>
      <w:r w:rsidRPr="00CD25E5">
        <w:rPr>
          <w:b/>
          <w:szCs w:val="24"/>
          <w:lang w:eastAsia="tr-TR"/>
        </w:rPr>
        <w:lastRenderedPageBreak/>
        <w:t xml:space="preserve">EK </w:t>
      </w:r>
      <w:r w:rsidR="00FE59CB">
        <w:rPr>
          <w:b/>
          <w:szCs w:val="24"/>
          <w:lang w:eastAsia="tr-TR"/>
        </w:rPr>
        <w:t>2</w:t>
      </w:r>
      <w:r w:rsidRPr="00CD25E5">
        <w:rPr>
          <w:b/>
          <w:szCs w:val="24"/>
          <w:lang w:eastAsia="tr-TR"/>
        </w:rPr>
        <w:t xml:space="preserve">. </w:t>
      </w:r>
      <w:r w:rsidRPr="00CD25E5">
        <w:rPr>
          <w:szCs w:val="24"/>
          <w:lang w:eastAsia="tr-TR"/>
        </w:rPr>
        <w:t xml:space="preserve">Grafikler </w:t>
      </w:r>
    </w:p>
    <w:p w14:paraId="0815AE0E" w14:textId="77777777" w:rsidR="00357721" w:rsidRDefault="00357721" w:rsidP="00E34B74">
      <w:pPr>
        <w:spacing w:after="120" w:line="360" w:lineRule="auto"/>
        <w:ind w:firstLine="709"/>
        <w:rPr>
          <w:szCs w:val="24"/>
          <w:lang w:eastAsia="tr-TR"/>
        </w:rPr>
      </w:pPr>
    </w:p>
    <w:p w14:paraId="42C30E1A" w14:textId="77777777" w:rsidR="00CD25E5" w:rsidRDefault="00CD25E5" w:rsidP="00E34B74">
      <w:pPr>
        <w:spacing w:after="120" w:line="360" w:lineRule="auto"/>
        <w:ind w:firstLine="709"/>
        <w:rPr>
          <w:szCs w:val="24"/>
          <w:lang w:eastAsia="tr-TR"/>
        </w:rPr>
      </w:pPr>
    </w:p>
    <w:p w14:paraId="5000CC11" w14:textId="77777777" w:rsidR="00CD25E5" w:rsidRDefault="000016E9" w:rsidP="00E34B74">
      <w:pPr>
        <w:spacing w:after="120" w:line="360" w:lineRule="auto"/>
        <w:ind w:firstLine="709"/>
        <w:rPr>
          <w:szCs w:val="24"/>
          <w:lang w:eastAsia="tr-TR"/>
        </w:rPr>
      </w:pPr>
      <w:r>
        <w:rPr>
          <w:noProof/>
          <w:lang w:eastAsia="tr-TR"/>
        </w:rPr>
        <w:drawing>
          <wp:inline distT="0" distB="0" distL="0" distR="0" wp14:anchorId="01524F7F" wp14:editId="4DC06878">
            <wp:extent cx="4587875" cy="2743200"/>
            <wp:effectExtent l="0" t="0" r="3175"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87875" cy="2743200"/>
                    </a:xfrm>
                    <a:prstGeom prst="rect">
                      <a:avLst/>
                    </a:prstGeom>
                    <a:noFill/>
                    <a:ln>
                      <a:noFill/>
                    </a:ln>
                  </pic:spPr>
                </pic:pic>
              </a:graphicData>
            </a:graphic>
          </wp:inline>
        </w:drawing>
      </w:r>
    </w:p>
    <w:p w14:paraId="49A19319" w14:textId="77777777" w:rsidR="0044464A" w:rsidRPr="0044464A" w:rsidRDefault="0044464A" w:rsidP="0044464A">
      <w:pPr>
        <w:spacing w:after="120" w:line="360" w:lineRule="auto"/>
        <w:ind w:left="1021" w:hanging="1021"/>
        <w:rPr>
          <w:bCs/>
          <w:szCs w:val="24"/>
          <w:lang w:eastAsia="tr-TR"/>
        </w:rPr>
      </w:pPr>
      <w:bookmarkStart w:id="62" w:name="_Toc424389291"/>
      <w:r w:rsidRPr="00A05DD1">
        <w:rPr>
          <w:b/>
          <w:bCs/>
          <w:i/>
          <w:sz w:val="20"/>
          <w:szCs w:val="20"/>
          <w:lang w:eastAsia="tr-TR"/>
        </w:rPr>
        <w:t xml:space="preserve">Grafik </w:t>
      </w:r>
      <w:r w:rsidR="00FE59CB">
        <w:rPr>
          <w:b/>
          <w:bCs/>
          <w:i/>
          <w:sz w:val="20"/>
          <w:szCs w:val="20"/>
          <w:lang w:eastAsia="tr-TR"/>
        </w:rPr>
        <w:t>2</w:t>
      </w:r>
      <w:r w:rsidRPr="00A05DD1">
        <w:rPr>
          <w:b/>
          <w:bCs/>
          <w:i/>
          <w:sz w:val="20"/>
          <w:szCs w:val="20"/>
          <w:lang w:eastAsia="tr-TR"/>
        </w:rPr>
        <w:t>.</w:t>
      </w:r>
      <w:r w:rsidR="00C65570" w:rsidRPr="0044464A">
        <w:rPr>
          <w:bCs/>
          <w:i/>
          <w:sz w:val="20"/>
          <w:szCs w:val="20"/>
          <w:lang w:eastAsia="tr-TR"/>
        </w:rPr>
        <w:t xml:space="preserve"> </w:t>
      </w:r>
      <w:r w:rsidRPr="0044464A">
        <w:rPr>
          <w:bCs/>
          <w:i/>
          <w:sz w:val="20"/>
          <w:szCs w:val="20"/>
          <w:lang w:eastAsia="tr-TR"/>
        </w:rPr>
        <w:t>Öğrenme Alanlarına Göre MEB ve Özel Yayınevi Ölçme ve Değerlendirme Yöntemlerinin Dağılımı</w:t>
      </w:r>
      <w:bookmarkEnd w:id="62"/>
    </w:p>
    <w:p w14:paraId="569507A3" w14:textId="77777777" w:rsidR="0044464A" w:rsidRDefault="0044464A" w:rsidP="00E34B74">
      <w:pPr>
        <w:spacing w:after="120" w:line="360" w:lineRule="auto"/>
        <w:ind w:firstLine="709"/>
        <w:rPr>
          <w:szCs w:val="24"/>
          <w:lang w:eastAsia="tr-TR"/>
        </w:rPr>
      </w:pPr>
    </w:p>
    <w:p w14:paraId="2E52E516" w14:textId="77777777" w:rsidR="00357721" w:rsidRDefault="00357721" w:rsidP="00E34B74">
      <w:pPr>
        <w:spacing w:after="120" w:line="360" w:lineRule="auto"/>
        <w:ind w:firstLine="709"/>
        <w:rPr>
          <w:szCs w:val="24"/>
          <w:lang w:eastAsia="tr-TR"/>
        </w:rPr>
      </w:pPr>
    </w:p>
    <w:p w14:paraId="3D2B53E9" w14:textId="77777777" w:rsidR="00357721" w:rsidRDefault="00357721" w:rsidP="00E34B74">
      <w:pPr>
        <w:spacing w:after="120" w:line="360" w:lineRule="auto"/>
        <w:ind w:firstLine="709"/>
        <w:rPr>
          <w:szCs w:val="24"/>
          <w:lang w:eastAsia="tr-TR"/>
        </w:rPr>
      </w:pPr>
    </w:p>
    <w:p w14:paraId="423EE018" w14:textId="77777777" w:rsidR="005F355D" w:rsidRDefault="005F355D" w:rsidP="00E34B74">
      <w:pPr>
        <w:spacing w:after="120" w:line="360" w:lineRule="auto"/>
        <w:ind w:firstLine="709"/>
        <w:rPr>
          <w:szCs w:val="24"/>
          <w:lang w:eastAsia="tr-TR"/>
        </w:rPr>
      </w:pPr>
    </w:p>
    <w:p w14:paraId="0127D961" w14:textId="77777777" w:rsidR="00357721" w:rsidRDefault="00357721" w:rsidP="00E34B74">
      <w:pPr>
        <w:spacing w:after="120" w:line="360" w:lineRule="auto"/>
        <w:ind w:firstLine="709"/>
        <w:jc w:val="left"/>
        <w:rPr>
          <w:b/>
          <w:szCs w:val="24"/>
        </w:rPr>
      </w:pPr>
    </w:p>
    <w:p w14:paraId="70CB1DDA" w14:textId="77777777" w:rsidR="00EF52EA" w:rsidRDefault="00EF52EA" w:rsidP="00E34B74">
      <w:pPr>
        <w:spacing w:after="120" w:line="360" w:lineRule="auto"/>
        <w:ind w:firstLine="709"/>
        <w:jc w:val="left"/>
        <w:rPr>
          <w:b/>
          <w:szCs w:val="24"/>
        </w:rPr>
      </w:pPr>
    </w:p>
    <w:p w14:paraId="3B451634" w14:textId="77777777" w:rsidR="00EF52EA" w:rsidRDefault="00EF52EA" w:rsidP="00E34B74">
      <w:pPr>
        <w:spacing w:after="120" w:line="360" w:lineRule="auto"/>
        <w:ind w:firstLine="709"/>
        <w:jc w:val="left"/>
        <w:rPr>
          <w:b/>
          <w:szCs w:val="24"/>
        </w:rPr>
      </w:pPr>
    </w:p>
    <w:p w14:paraId="64719E62" w14:textId="77777777" w:rsidR="00EF52EA" w:rsidRDefault="00EF52EA" w:rsidP="00E34B74">
      <w:pPr>
        <w:spacing w:after="120" w:line="360" w:lineRule="auto"/>
        <w:ind w:firstLine="709"/>
        <w:jc w:val="left"/>
        <w:rPr>
          <w:b/>
          <w:szCs w:val="24"/>
        </w:rPr>
      </w:pPr>
    </w:p>
    <w:p w14:paraId="75D5F91A" w14:textId="77777777" w:rsidR="0013496F" w:rsidRDefault="0013496F" w:rsidP="00E34B74">
      <w:pPr>
        <w:spacing w:after="120" w:line="360" w:lineRule="auto"/>
        <w:ind w:firstLine="709"/>
        <w:jc w:val="left"/>
        <w:rPr>
          <w:b/>
          <w:szCs w:val="24"/>
        </w:rPr>
      </w:pPr>
    </w:p>
    <w:p w14:paraId="2CC2630B" w14:textId="77777777" w:rsidR="0013496F" w:rsidRDefault="0013496F" w:rsidP="00E34B74">
      <w:pPr>
        <w:spacing w:after="120" w:line="360" w:lineRule="auto"/>
        <w:ind w:firstLine="709"/>
        <w:jc w:val="left"/>
        <w:rPr>
          <w:b/>
          <w:szCs w:val="24"/>
        </w:rPr>
      </w:pPr>
    </w:p>
    <w:p w14:paraId="385E5591" w14:textId="77777777" w:rsidR="00EF52EA" w:rsidRDefault="00EF52EA" w:rsidP="00E34B74">
      <w:pPr>
        <w:spacing w:after="120" w:line="360" w:lineRule="auto"/>
        <w:ind w:firstLine="709"/>
        <w:jc w:val="left"/>
        <w:rPr>
          <w:b/>
          <w:szCs w:val="24"/>
        </w:rPr>
      </w:pPr>
    </w:p>
    <w:p w14:paraId="16057AD6" w14:textId="77777777" w:rsidR="00EF52EA" w:rsidRDefault="00EF52EA" w:rsidP="00E34B74">
      <w:pPr>
        <w:spacing w:after="120" w:line="360" w:lineRule="auto"/>
        <w:ind w:firstLine="709"/>
        <w:jc w:val="left"/>
        <w:rPr>
          <w:b/>
          <w:szCs w:val="24"/>
        </w:rPr>
      </w:pPr>
    </w:p>
    <w:p w14:paraId="6B463171" w14:textId="77777777" w:rsidR="00C65570" w:rsidRDefault="00C65570" w:rsidP="00E34B74">
      <w:pPr>
        <w:spacing w:after="120" w:line="360" w:lineRule="auto"/>
        <w:ind w:firstLine="709"/>
        <w:jc w:val="left"/>
        <w:rPr>
          <w:b/>
          <w:szCs w:val="24"/>
        </w:rPr>
      </w:pPr>
    </w:p>
    <w:p w14:paraId="7EE3A3BF" w14:textId="77777777" w:rsidR="00EF52EA" w:rsidRDefault="00EF52EA" w:rsidP="00E34B74">
      <w:pPr>
        <w:spacing w:after="120" w:line="360" w:lineRule="auto"/>
        <w:ind w:firstLine="709"/>
        <w:jc w:val="left"/>
        <w:rPr>
          <w:b/>
          <w:szCs w:val="24"/>
        </w:rPr>
      </w:pPr>
    </w:p>
    <w:p w14:paraId="7E0DE592" w14:textId="77777777" w:rsidR="00EF52EA" w:rsidRPr="00EF52EA" w:rsidRDefault="00887D72" w:rsidP="00EF52EA">
      <w:pPr>
        <w:spacing w:after="120" w:line="360" w:lineRule="auto"/>
        <w:ind w:firstLine="709"/>
        <w:jc w:val="left"/>
        <w:rPr>
          <w:b/>
          <w:szCs w:val="24"/>
        </w:rPr>
      </w:pPr>
      <w:r>
        <w:rPr>
          <w:noProof/>
          <w:lang w:eastAsia="tr-TR"/>
        </w:rPr>
        <w:lastRenderedPageBreak/>
        <mc:AlternateContent>
          <mc:Choice Requires="wps">
            <w:drawing>
              <wp:anchor distT="0" distB="0" distL="114300" distR="114300" simplePos="0" relativeHeight="251659264" behindDoc="0" locked="0" layoutInCell="1" allowOverlap="1" wp14:anchorId="69749950" wp14:editId="392A6F93">
                <wp:simplePos x="0" y="0"/>
                <wp:positionH relativeFrom="column">
                  <wp:posOffset>3853180</wp:posOffset>
                </wp:positionH>
                <wp:positionV relativeFrom="paragraph">
                  <wp:posOffset>278765</wp:posOffset>
                </wp:positionV>
                <wp:extent cx="1579880" cy="1557020"/>
                <wp:effectExtent l="0" t="0" r="20320" b="24130"/>
                <wp:wrapNone/>
                <wp:docPr id="14"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557020"/>
                        </a:xfrm>
                        <a:prstGeom prst="rect">
                          <a:avLst/>
                        </a:prstGeom>
                        <a:solidFill>
                          <a:srgbClr val="FFFFFF"/>
                        </a:solidFill>
                        <a:ln w="9525">
                          <a:solidFill>
                            <a:srgbClr val="000000"/>
                          </a:solidFill>
                          <a:miter lim="800000"/>
                          <a:headEnd/>
                          <a:tailEnd/>
                        </a:ln>
                      </wps:spPr>
                      <wps:txbx>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9950" id="Rectangle 125" o:spid="_x0000_s1026" style="position:absolute;left:0;text-align:left;margin-left:303.4pt;margin-top:21.95pt;width:124.4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">
                <v:textbox inset="0,0,0,0">
                  <w:txbxContent>
                    <w:p w14:paraId="66DC0D69" w14:textId="77777777" w:rsidR="00A115DF" w:rsidRDefault="00A115DF" w:rsidP="00B1470E">
                      <w:pPr>
                        <w:pStyle w:val="GvdeMetni2"/>
                        <w:jc w:val="center"/>
                        <w:rPr>
                          <w:rFonts w:ascii="Cambria" w:hAnsi="Cambria"/>
                          <w:b/>
                          <w:szCs w:val="24"/>
                        </w:rPr>
                      </w:pPr>
                    </w:p>
                    <w:p w14:paraId="22FB6F34"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Taranmış</w:t>
                      </w:r>
                    </w:p>
                    <w:p w14:paraId="22E5F39C"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Fotoğraf</w:t>
                      </w:r>
                      <w:r>
                        <w:rPr>
                          <w:rFonts w:ascii="Cambria" w:hAnsi="Cambria"/>
                          <w:b/>
                          <w:szCs w:val="24"/>
                        </w:rPr>
                        <w:t xml:space="preserve"> (isteğe bağlı)</w:t>
                      </w:r>
                    </w:p>
                    <w:p w14:paraId="6ABF79B7" w14:textId="77777777" w:rsidR="00A115DF" w:rsidRPr="00D83037" w:rsidRDefault="00A115DF" w:rsidP="00B1470E">
                      <w:pPr>
                        <w:pStyle w:val="GvdeMetni2"/>
                        <w:jc w:val="center"/>
                        <w:rPr>
                          <w:rFonts w:ascii="Cambria" w:hAnsi="Cambria"/>
                          <w:b/>
                          <w:szCs w:val="24"/>
                        </w:rPr>
                      </w:pPr>
                      <w:r w:rsidRPr="00D83037">
                        <w:rPr>
                          <w:rFonts w:ascii="Cambria" w:hAnsi="Cambria"/>
                          <w:b/>
                          <w:szCs w:val="24"/>
                        </w:rPr>
                        <w:t>(3.5cm</w:t>
                      </w:r>
                      <w:r>
                        <w:rPr>
                          <w:rFonts w:ascii="Cambria" w:hAnsi="Cambria"/>
                          <w:b/>
                          <w:szCs w:val="24"/>
                        </w:rPr>
                        <w:t xml:space="preserve"> x </w:t>
                      </w:r>
                      <w:r w:rsidRPr="00D83037">
                        <w:rPr>
                          <w:rFonts w:ascii="Cambria" w:hAnsi="Cambria"/>
                          <w:b/>
                          <w:szCs w:val="24"/>
                        </w:rPr>
                        <w:t>3cm)</w:t>
                      </w:r>
                    </w:p>
                    <w:p w14:paraId="4EAD5DB6" w14:textId="77777777" w:rsidR="00A115DF" w:rsidRDefault="00A115DF" w:rsidP="00B1470E">
                      <w:pPr>
                        <w:spacing w:after="0" w:line="240" w:lineRule="auto"/>
                      </w:pPr>
                    </w:p>
                  </w:txbxContent>
                </v:textbox>
              </v:rect>
            </w:pict>
          </mc:Fallback>
        </mc:AlternateContent>
      </w:r>
      <w:r w:rsidR="00EF52EA" w:rsidRPr="00EF52EA">
        <w:rPr>
          <w:b/>
          <w:bCs/>
          <w:szCs w:val="24"/>
        </w:rPr>
        <w:t>ÖZGEÇMİŞ</w:t>
      </w:r>
    </w:p>
    <w:p w14:paraId="762D16BC" w14:textId="77777777" w:rsidR="00EF52EA" w:rsidRPr="00EF52EA" w:rsidRDefault="00EF52EA" w:rsidP="00EF52EA">
      <w:pPr>
        <w:spacing w:after="120" w:line="360" w:lineRule="auto"/>
        <w:ind w:firstLine="709"/>
        <w:jc w:val="left"/>
        <w:rPr>
          <w:b/>
          <w:bCs/>
          <w:szCs w:val="24"/>
        </w:rPr>
      </w:pPr>
      <w:r w:rsidRPr="00EF52EA">
        <w:rPr>
          <w:b/>
          <w:bCs/>
          <w:szCs w:val="24"/>
        </w:rPr>
        <w:t>Kişisel Bilgiler</w:t>
      </w:r>
    </w:p>
    <w:p w14:paraId="3ACE1E83" w14:textId="77777777" w:rsidR="00EF52EA" w:rsidRPr="00EF52EA" w:rsidRDefault="00980CFC" w:rsidP="00B1470E">
      <w:pPr>
        <w:spacing w:after="120" w:line="360" w:lineRule="auto"/>
        <w:ind w:firstLine="709"/>
        <w:jc w:val="left"/>
        <w:rPr>
          <w:b/>
          <w:szCs w:val="24"/>
        </w:rPr>
      </w:pPr>
      <w:r w:rsidRPr="00980CFC">
        <w:rPr>
          <w:b/>
          <w:szCs w:val="24"/>
        </w:rPr>
        <w:t>Adı</w:t>
      </w:r>
      <w:r>
        <w:rPr>
          <w:b/>
          <w:szCs w:val="24"/>
        </w:rPr>
        <w:t>,</w:t>
      </w:r>
      <w:r w:rsidRPr="00980CFC">
        <w:rPr>
          <w:b/>
          <w:szCs w:val="24"/>
        </w:rPr>
        <w:t xml:space="preserve"> Soyadı</w:t>
      </w:r>
      <w:r>
        <w:rPr>
          <w:b/>
          <w:szCs w:val="24"/>
        </w:rPr>
        <w:t xml:space="preserve">                </w:t>
      </w:r>
      <w:r w:rsidR="00EF52EA" w:rsidRPr="00EF52EA">
        <w:rPr>
          <w:b/>
          <w:szCs w:val="24"/>
        </w:rPr>
        <w:t>: ………………....</w:t>
      </w:r>
    </w:p>
    <w:p w14:paraId="107556F1" w14:textId="77777777" w:rsidR="00EF52EA" w:rsidRPr="00EF52EA" w:rsidRDefault="00980CFC" w:rsidP="00B1470E">
      <w:pPr>
        <w:spacing w:after="120" w:line="360" w:lineRule="auto"/>
        <w:ind w:firstLine="709"/>
        <w:jc w:val="left"/>
        <w:rPr>
          <w:b/>
          <w:szCs w:val="24"/>
        </w:rPr>
      </w:pPr>
      <w:r w:rsidRPr="00980CFC">
        <w:rPr>
          <w:b/>
          <w:szCs w:val="24"/>
        </w:rPr>
        <w:t>Doğum Yeri ve Yılı</w:t>
      </w:r>
      <w:r w:rsidRPr="00980CFC">
        <w:rPr>
          <w:b/>
          <w:szCs w:val="24"/>
        </w:rPr>
        <w:tab/>
      </w:r>
      <w:r w:rsidR="00EF52EA" w:rsidRPr="00EF52EA">
        <w:rPr>
          <w:b/>
          <w:szCs w:val="24"/>
        </w:rPr>
        <w:t>: ...........................</w:t>
      </w:r>
    </w:p>
    <w:p w14:paraId="00951CBE" w14:textId="77777777" w:rsidR="00DA16F4" w:rsidRPr="00DA16F4" w:rsidRDefault="00DA16F4" w:rsidP="00B1470E">
      <w:pPr>
        <w:spacing w:after="120" w:line="360" w:lineRule="auto"/>
        <w:ind w:firstLine="709"/>
        <w:jc w:val="left"/>
        <w:rPr>
          <w:b/>
          <w:szCs w:val="24"/>
        </w:rPr>
      </w:pPr>
      <w:r w:rsidRPr="00DA16F4">
        <w:rPr>
          <w:b/>
          <w:szCs w:val="24"/>
        </w:rPr>
        <w:t>Yabancı Dili</w:t>
      </w:r>
      <w:r w:rsidRPr="00DA16F4">
        <w:rPr>
          <w:b/>
          <w:szCs w:val="24"/>
        </w:rPr>
        <w:tab/>
      </w:r>
      <w:r w:rsidR="00B1470E">
        <w:rPr>
          <w:b/>
          <w:szCs w:val="24"/>
        </w:rPr>
        <w:t xml:space="preserve">            </w:t>
      </w:r>
      <w:r w:rsidRPr="00DA16F4">
        <w:rPr>
          <w:b/>
          <w:szCs w:val="24"/>
        </w:rPr>
        <w:t>:</w:t>
      </w:r>
      <w:r w:rsidR="00B1470E">
        <w:rPr>
          <w:b/>
          <w:szCs w:val="24"/>
        </w:rPr>
        <w:t>…………………</w:t>
      </w:r>
    </w:p>
    <w:p w14:paraId="737C598C" w14:textId="77777777" w:rsidR="00DA16F4" w:rsidRPr="00DA16F4" w:rsidRDefault="00DA16F4" w:rsidP="00B1470E">
      <w:pPr>
        <w:spacing w:after="120" w:line="360" w:lineRule="auto"/>
        <w:ind w:firstLine="709"/>
        <w:jc w:val="left"/>
        <w:rPr>
          <w:b/>
          <w:szCs w:val="24"/>
        </w:rPr>
      </w:pPr>
      <w:r w:rsidRPr="00DA16F4">
        <w:rPr>
          <w:b/>
          <w:szCs w:val="24"/>
        </w:rPr>
        <w:t>E-posta</w:t>
      </w:r>
      <w:r w:rsidRPr="00DA16F4">
        <w:rPr>
          <w:b/>
          <w:szCs w:val="24"/>
        </w:rPr>
        <w:tab/>
      </w:r>
      <w:r w:rsidR="00B1470E">
        <w:rPr>
          <w:b/>
          <w:szCs w:val="24"/>
        </w:rPr>
        <w:t xml:space="preserve">            </w:t>
      </w:r>
      <w:r w:rsidRPr="00DA16F4">
        <w:rPr>
          <w:b/>
          <w:szCs w:val="24"/>
        </w:rPr>
        <w:t xml:space="preserve">: </w:t>
      </w:r>
      <w:r w:rsidR="00B1470E">
        <w:rPr>
          <w:b/>
          <w:szCs w:val="24"/>
        </w:rPr>
        <w:t>………………….</w:t>
      </w:r>
    </w:p>
    <w:p w14:paraId="0484365E" w14:textId="77777777" w:rsidR="00DA16F4" w:rsidRDefault="00DA16F4" w:rsidP="00EF52EA">
      <w:pPr>
        <w:spacing w:after="120" w:line="360" w:lineRule="auto"/>
        <w:ind w:firstLine="709"/>
        <w:jc w:val="left"/>
        <w:rPr>
          <w:b/>
          <w:szCs w:val="24"/>
        </w:rPr>
      </w:pPr>
    </w:p>
    <w:p w14:paraId="5F265F61" w14:textId="77777777" w:rsidR="00DC2CC0" w:rsidRPr="00B03225" w:rsidRDefault="00DC2CC0" w:rsidP="00DC2CC0">
      <w:pPr>
        <w:spacing w:after="120" w:line="360" w:lineRule="auto"/>
        <w:ind w:firstLine="709"/>
        <w:jc w:val="left"/>
        <w:rPr>
          <w:b/>
          <w:szCs w:val="24"/>
          <w:u w:val="single"/>
        </w:rPr>
      </w:pPr>
      <w:r w:rsidRPr="00B03225">
        <w:rPr>
          <w:b/>
          <w:szCs w:val="24"/>
          <w:u w:val="single"/>
        </w:rPr>
        <w:t>Eğitim Durumu</w:t>
      </w:r>
    </w:p>
    <w:p w14:paraId="5E260505" w14:textId="77777777" w:rsidR="00DC2CC0" w:rsidRPr="00DC2CC0" w:rsidRDefault="00DC2CC0" w:rsidP="00DC2CC0">
      <w:pPr>
        <w:spacing w:after="120" w:line="360" w:lineRule="auto"/>
        <w:ind w:firstLine="709"/>
        <w:jc w:val="left"/>
        <w:rPr>
          <w:b/>
          <w:szCs w:val="24"/>
        </w:rPr>
      </w:pPr>
      <w:r w:rsidRPr="00DC2CC0">
        <w:rPr>
          <w:b/>
          <w:szCs w:val="24"/>
        </w:rPr>
        <w:t>Lisans</w:t>
      </w:r>
      <w:r w:rsidRPr="00DC2CC0">
        <w:rPr>
          <w:b/>
          <w:szCs w:val="24"/>
        </w:rPr>
        <w:tab/>
        <w:t xml:space="preserve">: </w:t>
      </w:r>
      <w:r w:rsidR="00EA2F32">
        <w:rPr>
          <w:b/>
          <w:szCs w:val="24"/>
        </w:rPr>
        <w:t>Ahi Evran</w:t>
      </w:r>
      <w:r w:rsidR="00675FF5">
        <w:rPr>
          <w:b/>
          <w:szCs w:val="24"/>
        </w:rPr>
        <w:t xml:space="preserve"> Üniver</w:t>
      </w:r>
      <w:r w:rsidR="00EA2F32">
        <w:rPr>
          <w:b/>
          <w:szCs w:val="24"/>
        </w:rPr>
        <w:t>si</w:t>
      </w:r>
      <w:r w:rsidR="00675FF5">
        <w:rPr>
          <w:b/>
          <w:szCs w:val="24"/>
        </w:rPr>
        <w:t>tesi,</w:t>
      </w:r>
      <w:r w:rsidRPr="00DC2CC0">
        <w:rPr>
          <w:b/>
          <w:szCs w:val="24"/>
        </w:rPr>
        <w:t xml:space="preserve"> Eğitim Fakültesi, </w:t>
      </w:r>
      <w:r w:rsidR="00675FF5">
        <w:rPr>
          <w:b/>
          <w:szCs w:val="24"/>
        </w:rPr>
        <w:t xml:space="preserve">Sosyal Bilgiler </w:t>
      </w:r>
      <w:r w:rsidRPr="00DC2CC0">
        <w:rPr>
          <w:b/>
          <w:szCs w:val="24"/>
        </w:rPr>
        <w:t>Öğretmenliği</w:t>
      </w:r>
    </w:p>
    <w:p w14:paraId="739B8986" w14:textId="77777777" w:rsidR="00DC2CC0" w:rsidRPr="00DC2CC0" w:rsidRDefault="00EA2F32" w:rsidP="00DC2CC0">
      <w:pPr>
        <w:spacing w:after="120" w:line="360" w:lineRule="auto"/>
        <w:ind w:firstLine="709"/>
        <w:jc w:val="left"/>
        <w:rPr>
          <w:b/>
          <w:szCs w:val="24"/>
        </w:rPr>
      </w:pPr>
      <w:r>
        <w:rPr>
          <w:b/>
          <w:szCs w:val="24"/>
        </w:rPr>
        <w:t>Yüksek Lisans:</w:t>
      </w:r>
      <w:r w:rsidR="00DC2CC0" w:rsidRPr="00DC2CC0">
        <w:rPr>
          <w:b/>
          <w:szCs w:val="24"/>
        </w:rPr>
        <w:t xml:space="preserve"> </w:t>
      </w:r>
      <w:r>
        <w:rPr>
          <w:b/>
          <w:szCs w:val="24"/>
        </w:rPr>
        <w:t>AEÜ</w:t>
      </w:r>
      <w:r w:rsidR="00DC2CC0" w:rsidRPr="00DC2CC0">
        <w:rPr>
          <w:b/>
          <w:szCs w:val="24"/>
        </w:rPr>
        <w:t>,</w:t>
      </w:r>
      <w:r w:rsidR="009C5582">
        <w:rPr>
          <w:b/>
          <w:szCs w:val="24"/>
        </w:rPr>
        <w:t xml:space="preserve"> </w:t>
      </w:r>
      <w:r>
        <w:rPr>
          <w:b/>
          <w:szCs w:val="24"/>
        </w:rPr>
        <w:t>Sosyal</w:t>
      </w:r>
      <w:r w:rsidR="00DC2CC0" w:rsidRPr="00DC2CC0">
        <w:rPr>
          <w:b/>
          <w:szCs w:val="24"/>
        </w:rPr>
        <w:t xml:space="preserve"> Bilimleri Enstitüsü, </w:t>
      </w:r>
      <w:r w:rsidR="009C5582" w:rsidRPr="009C5582">
        <w:rPr>
          <w:b/>
          <w:szCs w:val="24"/>
        </w:rPr>
        <w:t>Sosyal Bilgiler</w:t>
      </w:r>
      <w:r w:rsidR="009C5582">
        <w:rPr>
          <w:b/>
          <w:szCs w:val="24"/>
        </w:rPr>
        <w:t xml:space="preserve"> Eğitimi</w:t>
      </w:r>
    </w:p>
    <w:p w14:paraId="30F7CB6C" w14:textId="77777777" w:rsidR="00DC2CC0" w:rsidRDefault="00DC2CC0" w:rsidP="00DC2CC0">
      <w:pPr>
        <w:spacing w:after="120" w:line="360" w:lineRule="auto"/>
        <w:ind w:firstLine="709"/>
        <w:jc w:val="left"/>
        <w:rPr>
          <w:b/>
          <w:szCs w:val="24"/>
        </w:rPr>
      </w:pPr>
    </w:p>
    <w:p w14:paraId="2D43BDE2" w14:textId="77777777" w:rsidR="00DC2CC0" w:rsidRPr="00B03225" w:rsidRDefault="00DC2CC0" w:rsidP="00DC2CC0">
      <w:pPr>
        <w:spacing w:after="120" w:line="360" w:lineRule="auto"/>
        <w:ind w:firstLine="709"/>
        <w:jc w:val="left"/>
        <w:rPr>
          <w:b/>
          <w:szCs w:val="24"/>
          <w:u w:val="single"/>
        </w:rPr>
      </w:pPr>
      <w:r w:rsidRPr="00B03225">
        <w:rPr>
          <w:b/>
          <w:szCs w:val="24"/>
          <w:u w:val="single"/>
        </w:rPr>
        <w:t xml:space="preserve">Mesleki </w:t>
      </w:r>
      <w:commentRangeStart w:id="63"/>
      <w:r w:rsidRPr="00B03225">
        <w:rPr>
          <w:b/>
          <w:szCs w:val="24"/>
          <w:u w:val="single"/>
        </w:rPr>
        <w:t>Deneyim</w:t>
      </w:r>
      <w:commentRangeEnd w:id="63"/>
      <w:r w:rsidR="00785A98">
        <w:rPr>
          <w:rStyle w:val="AklamaBavurusu"/>
          <w:rFonts w:ascii="Calibri" w:hAnsi="Calibri"/>
        </w:rPr>
        <w:commentReference w:id="63"/>
      </w:r>
    </w:p>
    <w:p w14:paraId="1AD8642A" w14:textId="77777777" w:rsidR="00DC2CC0" w:rsidRPr="00DC2CC0" w:rsidRDefault="00361AD7" w:rsidP="00DC2CC0">
      <w:pPr>
        <w:spacing w:after="120" w:line="360" w:lineRule="auto"/>
        <w:ind w:firstLine="709"/>
        <w:jc w:val="left"/>
        <w:rPr>
          <w:b/>
          <w:szCs w:val="24"/>
        </w:rPr>
      </w:pPr>
      <w:r>
        <w:rPr>
          <w:b/>
          <w:szCs w:val="24"/>
        </w:rPr>
        <w:t>Cacabey    Ortao</w:t>
      </w:r>
      <w:r w:rsidR="009C5582">
        <w:rPr>
          <w:b/>
          <w:szCs w:val="24"/>
        </w:rPr>
        <w:t>kulu</w:t>
      </w:r>
      <w:r w:rsidR="00DC2CC0" w:rsidRPr="00DC2CC0">
        <w:rPr>
          <w:b/>
          <w:szCs w:val="24"/>
        </w:rPr>
        <w:tab/>
      </w:r>
      <w:r w:rsidR="00DC2CC0" w:rsidRPr="00DC2CC0">
        <w:rPr>
          <w:b/>
          <w:szCs w:val="24"/>
        </w:rPr>
        <w:tab/>
      </w:r>
      <w:r>
        <w:rPr>
          <w:b/>
          <w:szCs w:val="24"/>
        </w:rPr>
        <w:t xml:space="preserve">      </w:t>
      </w:r>
      <w:r w:rsidR="00DC2CC0" w:rsidRPr="00DC2CC0">
        <w:rPr>
          <w:b/>
          <w:szCs w:val="24"/>
        </w:rPr>
        <w:tab/>
      </w:r>
      <w:r>
        <w:rPr>
          <w:b/>
          <w:szCs w:val="24"/>
        </w:rPr>
        <w:t xml:space="preserve">            </w:t>
      </w:r>
      <w:r w:rsidR="00DC2CC0" w:rsidRPr="00DC2CC0">
        <w:rPr>
          <w:b/>
          <w:szCs w:val="24"/>
        </w:rPr>
        <w:tab/>
        <w:t>1999-2001</w:t>
      </w:r>
    </w:p>
    <w:p w14:paraId="7A8769A9" w14:textId="77777777" w:rsidR="00DC2CC0" w:rsidRPr="00DC2CC0" w:rsidRDefault="00F21610" w:rsidP="00DC2CC0">
      <w:pPr>
        <w:spacing w:after="120" w:line="360" w:lineRule="auto"/>
        <w:ind w:firstLine="709"/>
        <w:jc w:val="left"/>
        <w:rPr>
          <w:b/>
          <w:szCs w:val="24"/>
        </w:rPr>
      </w:pPr>
      <w:r>
        <w:rPr>
          <w:b/>
          <w:szCs w:val="24"/>
        </w:rPr>
        <w:t>AEÜ,Eğitim Fak.Araş.Gör.</w:t>
      </w:r>
      <w:r w:rsidR="00DC2CC0" w:rsidRPr="00DC2CC0">
        <w:rPr>
          <w:b/>
          <w:szCs w:val="24"/>
        </w:rPr>
        <w:tab/>
      </w:r>
      <w:r w:rsidR="00DC2CC0" w:rsidRPr="00DC2CC0">
        <w:rPr>
          <w:b/>
          <w:szCs w:val="24"/>
        </w:rPr>
        <w:tab/>
      </w:r>
      <w:r w:rsidR="00DC2CC0" w:rsidRPr="00DC2CC0">
        <w:rPr>
          <w:b/>
          <w:szCs w:val="24"/>
        </w:rPr>
        <w:tab/>
      </w:r>
      <w:r w:rsidR="00DC2CC0" w:rsidRPr="00DC2CC0">
        <w:rPr>
          <w:b/>
          <w:szCs w:val="24"/>
        </w:rPr>
        <w:tab/>
      </w:r>
      <w:r w:rsidR="00DC2CC0" w:rsidRPr="00DC2CC0">
        <w:rPr>
          <w:b/>
          <w:szCs w:val="24"/>
        </w:rPr>
        <w:tab/>
        <w:t>2001-</w:t>
      </w:r>
      <w:r>
        <w:rPr>
          <w:b/>
          <w:szCs w:val="24"/>
        </w:rPr>
        <w:t>(</w:t>
      </w:r>
      <w:r w:rsidR="00B03225">
        <w:rPr>
          <w:b/>
          <w:szCs w:val="24"/>
        </w:rPr>
        <w:t>Halen</w:t>
      </w:r>
      <w:r>
        <w:rPr>
          <w:b/>
          <w:szCs w:val="24"/>
        </w:rPr>
        <w:t>)</w:t>
      </w:r>
    </w:p>
    <w:p w14:paraId="37ED6065" w14:textId="77777777" w:rsidR="00DA16F4" w:rsidRDefault="00DA16F4" w:rsidP="00EF52EA">
      <w:pPr>
        <w:spacing w:after="120" w:line="360" w:lineRule="auto"/>
        <w:ind w:firstLine="709"/>
        <w:jc w:val="left"/>
        <w:rPr>
          <w:b/>
          <w:szCs w:val="24"/>
        </w:rPr>
      </w:pPr>
    </w:p>
    <w:p w14:paraId="2897E107" w14:textId="77777777" w:rsidR="00DA16F4" w:rsidRPr="00EF52EA" w:rsidRDefault="00DA16F4" w:rsidP="00EF52EA">
      <w:pPr>
        <w:spacing w:after="120" w:line="360" w:lineRule="auto"/>
        <w:ind w:firstLine="709"/>
        <w:jc w:val="left"/>
        <w:rPr>
          <w:b/>
          <w:szCs w:val="24"/>
        </w:rPr>
      </w:pPr>
    </w:p>
    <w:p w14:paraId="65A09751" w14:textId="77777777" w:rsidR="00EF52EA" w:rsidRPr="00EF52EA" w:rsidRDefault="00EF52EA" w:rsidP="00EF52EA">
      <w:pPr>
        <w:spacing w:after="120" w:line="360" w:lineRule="auto"/>
        <w:ind w:firstLine="709"/>
        <w:jc w:val="left"/>
        <w:rPr>
          <w:b/>
          <w:bCs/>
          <w:szCs w:val="24"/>
        </w:rPr>
      </w:pPr>
    </w:p>
    <w:p w14:paraId="5CD9ED18" w14:textId="77777777" w:rsidR="00EF52EA" w:rsidRPr="00EF52EA" w:rsidRDefault="00EF52EA" w:rsidP="00EF52EA">
      <w:pPr>
        <w:spacing w:after="120" w:line="360" w:lineRule="auto"/>
        <w:ind w:firstLine="709"/>
        <w:jc w:val="left"/>
        <w:rPr>
          <w:b/>
          <w:szCs w:val="24"/>
        </w:rPr>
      </w:pPr>
      <w:r w:rsidRPr="00EF52EA">
        <w:rPr>
          <w:b/>
          <w:bCs/>
          <w:szCs w:val="24"/>
        </w:rPr>
        <w:t>Yayınlar</w:t>
      </w:r>
      <w:r w:rsidR="00F33CE1">
        <w:rPr>
          <w:b/>
          <w:bCs/>
          <w:szCs w:val="24"/>
        </w:rPr>
        <w:t xml:space="preserve"> </w:t>
      </w:r>
      <w:r w:rsidR="00785A98">
        <w:rPr>
          <w:rStyle w:val="AklamaBavurusu"/>
          <w:rFonts w:ascii="Calibri" w:hAnsi="Calibri"/>
        </w:rPr>
        <w:commentReference w:id="64"/>
      </w:r>
      <w:r w:rsidRPr="00EF52EA">
        <w:rPr>
          <w:b/>
          <w:bCs/>
          <w:szCs w:val="24"/>
        </w:rPr>
        <w:t xml:space="preserve"> :</w:t>
      </w:r>
    </w:p>
    <w:p w14:paraId="2F69966C" w14:textId="77777777" w:rsidR="00CF0ED1" w:rsidRDefault="00CF0ED1" w:rsidP="00EF52EA">
      <w:pPr>
        <w:spacing w:after="120" w:line="360" w:lineRule="auto"/>
        <w:ind w:firstLine="709"/>
        <w:jc w:val="left"/>
        <w:rPr>
          <w:b/>
          <w:szCs w:val="24"/>
        </w:rPr>
      </w:pPr>
    </w:p>
    <w:p w14:paraId="00BC8BDF" w14:textId="77777777" w:rsidR="00EF52EA" w:rsidRPr="00EF52EA" w:rsidRDefault="00EF52EA" w:rsidP="00EF52EA">
      <w:pPr>
        <w:spacing w:after="120" w:line="360" w:lineRule="auto"/>
        <w:ind w:firstLine="709"/>
        <w:jc w:val="left"/>
        <w:rPr>
          <w:b/>
          <w:szCs w:val="24"/>
        </w:rPr>
      </w:pPr>
    </w:p>
    <w:p w14:paraId="5C4EAD4C" w14:textId="77777777" w:rsidR="00EF52EA" w:rsidRDefault="00EF52EA" w:rsidP="00E34B74">
      <w:pPr>
        <w:spacing w:after="120" w:line="360" w:lineRule="auto"/>
        <w:ind w:firstLine="709"/>
        <w:jc w:val="left"/>
        <w:rPr>
          <w:b/>
          <w:szCs w:val="24"/>
        </w:rPr>
      </w:pPr>
    </w:p>
    <w:p w14:paraId="515B1ACB" w14:textId="77777777" w:rsidR="00EF52EA" w:rsidRDefault="00EF52EA" w:rsidP="00E34B74">
      <w:pPr>
        <w:spacing w:after="120" w:line="360" w:lineRule="auto"/>
        <w:ind w:firstLine="709"/>
        <w:jc w:val="left"/>
        <w:rPr>
          <w:b/>
          <w:szCs w:val="24"/>
        </w:rPr>
      </w:pPr>
    </w:p>
    <w:p w14:paraId="2F1FCF6A" w14:textId="77777777" w:rsidR="00EF52EA" w:rsidRDefault="00EF52EA" w:rsidP="00E34B74">
      <w:pPr>
        <w:spacing w:after="120" w:line="360" w:lineRule="auto"/>
        <w:ind w:firstLine="709"/>
        <w:jc w:val="left"/>
        <w:rPr>
          <w:b/>
          <w:szCs w:val="24"/>
        </w:rPr>
      </w:pPr>
    </w:p>
    <w:p w14:paraId="7264DE09" w14:textId="77777777" w:rsidR="00EF52EA" w:rsidRDefault="00EF52EA" w:rsidP="00E34B74">
      <w:pPr>
        <w:spacing w:after="120" w:line="360" w:lineRule="auto"/>
        <w:ind w:firstLine="709"/>
        <w:jc w:val="left"/>
        <w:rPr>
          <w:b/>
          <w:szCs w:val="24"/>
        </w:rPr>
      </w:pPr>
    </w:p>
    <w:p w14:paraId="22A6F8E1" w14:textId="77777777" w:rsidR="00241665" w:rsidRDefault="00241665" w:rsidP="00241665">
      <w:pPr>
        <w:pStyle w:val="ListeParagraf"/>
        <w:autoSpaceDE w:val="0"/>
        <w:autoSpaceDN w:val="0"/>
        <w:spacing w:after="120" w:line="360" w:lineRule="auto"/>
        <w:ind w:left="0"/>
        <w:outlineLvl w:val="0"/>
        <w:rPr>
          <w:b/>
          <w:bCs/>
          <w:szCs w:val="24"/>
        </w:rPr>
      </w:pPr>
    </w:p>
    <w:p w14:paraId="7AA6A215"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65A4F15E" w14:textId="77777777" w:rsidR="00CF0ED1" w:rsidRDefault="00CF0ED1" w:rsidP="00F149E7">
      <w:pPr>
        <w:pStyle w:val="ListeParagraf"/>
        <w:autoSpaceDE w:val="0"/>
        <w:autoSpaceDN w:val="0"/>
        <w:spacing w:after="120" w:line="360" w:lineRule="auto"/>
        <w:ind w:left="0"/>
        <w:jc w:val="center"/>
        <w:outlineLvl w:val="0"/>
        <w:rPr>
          <w:b/>
          <w:bCs/>
          <w:szCs w:val="24"/>
          <w:highlight w:val="yellow"/>
        </w:rPr>
      </w:pPr>
    </w:p>
    <w:p w14:paraId="03CC992A" w14:textId="77777777" w:rsidR="00607C22" w:rsidRDefault="00D6694C" w:rsidP="00F149E7">
      <w:pPr>
        <w:pStyle w:val="ListeParagraf"/>
        <w:autoSpaceDE w:val="0"/>
        <w:autoSpaceDN w:val="0"/>
        <w:spacing w:after="120" w:line="360" w:lineRule="auto"/>
        <w:ind w:left="0"/>
        <w:jc w:val="center"/>
        <w:outlineLvl w:val="0"/>
        <w:rPr>
          <w:b/>
          <w:bCs/>
          <w:szCs w:val="24"/>
        </w:rPr>
      </w:pPr>
      <w:r w:rsidRPr="00046729">
        <w:rPr>
          <w:b/>
          <w:bCs/>
          <w:szCs w:val="24"/>
          <w:highlight w:val="yellow"/>
        </w:rPr>
        <w:lastRenderedPageBreak/>
        <w:t>TEZ YAZIMI</w:t>
      </w:r>
      <w:r w:rsidR="009A0813" w:rsidRPr="00046729">
        <w:rPr>
          <w:b/>
          <w:bCs/>
          <w:szCs w:val="24"/>
          <w:highlight w:val="yellow"/>
        </w:rPr>
        <w:t xml:space="preserve"> İLE İLGİLİ KISA AÇIKLAMALAR</w:t>
      </w:r>
    </w:p>
    <w:p w14:paraId="5B1C96F4" w14:textId="77777777" w:rsidR="009A0813" w:rsidRPr="00241665" w:rsidRDefault="009A0813" w:rsidP="00F149E7">
      <w:pPr>
        <w:pStyle w:val="ListeParagraf"/>
        <w:autoSpaceDE w:val="0"/>
        <w:autoSpaceDN w:val="0"/>
        <w:spacing w:after="120" w:line="360" w:lineRule="auto"/>
        <w:ind w:left="0"/>
        <w:jc w:val="center"/>
        <w:outlineLvl w:val="0"/>
        <w:rPr>
          <w:b/>
          <w:bCs/>
          <w:szCs w:val="24"/>
        </w:rPr>
      </w:pPr>
    </w:p>
    <w:p w14:paraId="72D7FF68" w14:textId="77777777" w:rsidR="0079752C" w:rsidRPr="00DE1345" w:rsidRDefault="00291CA2" w:rsidP="00F149E7">
      <w:pPr>
        <w:autoSpaceDE w:val="0"/>
        <w:autoSpaceDN w:val="0"/>
        <w:spacing w:after="120" w:line="360" w:lineRule="auto"/>
        <w:ind w:firstLine="709"/>
        <w:jc w:val="center"/>
        <w:outlineLvl w:val="0"/>
        <w:rPr>
          <w:b/>
          <w:bCs/>
          <w:szCs w:val="24"/>
        </w:rPr>
      </w:pPr>
      <w:r>
        <w:rPr>
          <w:b/>
          <w:bCs/>
          <w:szCs w:val="24"/>
        </w:rPr>
        <w:t xml:space="preserve">1. </w:t>
      </w:r>
      <w:r w:rsidR="0079752C" w:rsidRPr="00DE1345">
        <w:rPr>
          <w:b/>
          <w:bCs/>
          <w:szCs w:val="24"/>
        </w:rPr>
        <w:t>SAYFA DÜZENİ</w:t>
      </w:r>
    </w:p>
    <w:p w14:paraId="636E20C8" w14:textId="77777777" w:rsidR="00263E41" w:rsidRDefault="0027343A" w:rsidP="00E34B74">
      <w:pPr>
        <w:autoSpaceDE w:val="0"/>
        <w:autoSpaceDN w:val="0"/>
        <w:spacing w:after="120" w:line="360" w:lineRule="auto"/>
        <w:ind w:firstLine="709"/>
        <w:rPr>
          <w:b/>
          <w:szCs w:val="24"/>
        </w:rPr>
      </w:pPr>
      <w:r>
        <w:rPr>
          <w:b/>
          <w:iCs/>
          <w:szCs w:val="24"/>
        </w:rPr>
        <w:t xml:space="preserve">1.1. </w:t>
      </w:r>
      <w:r w:rsidR="0079752C" w:rsidRPr="0027343A">
        <w:rPr>
          <w:b/>
          <w:iCs/>
          <w:szCs w:val="24"/>
        </w:rPr>
        <w:t>S</w:t>
      </w:r>
      <w:r w:rsidR="00F149E7">
        <w:rPr>
          <w:b/>
          <w:iCs/>
          <w:szCs w:val="24"/>
        </w:rPr>
        <w:t>AYFALARIN KULLANILMASI</w:t>
      </w:r>
    </w:p>
    <w:p w14:paraId="12EC76FE" w14:textId="77777777" w:rsidR="00B21996" w:rsidRPr="0027343A" w:rsidRDefault="0079752C" w:rsidP="00E34B74">
      <w:pPr>
        <w:autoSpaceDE w:val="0"/>
        <w:autoSpaceDN w:val="0"/>
        <w:spacing w:after="120" w:line="360" w:lineRule="auto"/>
        <w:ind w:firstLine="709"/>
        <w:rPr>
          <w:szCs w:val="24"/>
        </w:rPr>
      </w:pPr>
      <w:r w:rsidRPr="0027343A">
        <w:rPr>
          <w:szCs w:val="24"/>
        </w:rPr>
        <w:t>Kağıtların sadece tek yüzü kullanılmalıdır.</w:t>
      </w:r>
    </w:p>
    <w:p w14:paraId="149DBC0D" w14:textId="77777777" w:rsidR="00263E41" w:rsidRDefault="0027343A" w:rsidP="00E34B74">
      <w:pPr>
        <w:autoSpaceDE w:val="0"/>
        <w:autoSpaceDN w:val="0"/>
        <w:spacing w:after="120" w:line="360" w:lineRule="auto"/>
        <w:ind w:firstLine="709"/>
        <w:rPr>
          <w:b/>
          <w:szCs w:val="24"/>
        </w:rPr>
      </w:pPr>
      <w:r>
        <w:rPr>
          <w:b/>
          <w:iCs/>
          <w:szCs w:val="24"/>
        </w:rPr>
        <w:t>1.</w:t>
      </w:r>
      <w:r w:rsidR="006D0998">
        <w:rPr>
          <w:b/>
          <w:iCs/>
          <w:szCs w:val="24"/>
        </w:rPr>
        <w:t>1.1.</w:t>
      </w:r>
      <w:r>
        <w:rPr>
          <w:b/>
          <w:iCs/>
          <w:szCs w:val="24"/>
        </w:rPr>
        <w:t xml:space="preserve"> </w:t>
      </w:r>
      <w:r w:rsidR="0079752C" w:rsidRPr="0027343A">
        <w:rPr>
          <w:b/>
          <w:iCs/>
          <w:szCs w:val="24"/>
        </w:rPr>
        <w:t>Kenar Boşlukları</w:t>
      </w:r>
    </w:p>
    <w:p w14:paraId="02440708" w14:textId="77777777" w:rsidR="00B21996" w:rsidRPr="00F81F57" w:rsidRDefault="00B21996" w:rsidP="00E34B74">
      <w:pPr>
        <w:autoSpaceDE w:val="0"/>
        <w:autoSpaceDN w:val="0"/>
        <w:spacing w:after="120" w:line="360" w:lineRule="auto"/>
        <w:ind w:firstLine="709"/>
        <w:rPr>
          <w:szCs w:val="24"/>
        </w:rPr>
      </w:pPr>
      <w:r w:rsidRPr="00F81F57">
        <w:rPr>
          <w:color w:val="101010"/>
          <w:szCs w:val="24"/>
        </w:rPr>
        <w:t xml:space="preserve">Paragraflar yazım sınırından </w:t>
      </w:r>
      <w:r w:rsidRPr="00F81F57">
        <w:rPr>
          <w:szCs w:val="24"/>
        </w:rPr>
        <w:t>1,25</w:t>
      </w:r>
      <w:r w:rsidR="00204688">
        <w:rPr>
          <w:szCs w:val="24"/>
        </w:rPr>
        <w:t xml:space="preserve"> </w:t>
      </w:r>
      <w:r w:rsidR="006D0998">
        <w:rPr>
          <w:szCs w:val="24"/>
        </w:rPr>
        <w:t xml:space="preserve">cm girinti </w:t>
      </w:r>
      <w:r w:rsidR="009C7879">
        <w:rPr>
          <w:szCs w:val="24"/>
        </w:rPr>
        <w:t xml:space="preserve">ile </w:t>
      </w:r>
      <w:r w:rsidR="009C7879" w:rsidRPr="00F81F57">
        <w:rPr>
          <w:color w:val="101010"/>
          <w:szCs w:val="24"/>
        </w:rPr>
        <w:t>içeriden</w:t>
      </w:r>
      <w:r w:rsidRPr="00F81F57">
        <w:rPr>
          <w:color w:val="101010"/>
          <w:szCs w:val="24"/>
        </w:rPr>
        <w:t xml:space="preserve"> başlatılmalı, sayfa yazım düzeni üst ve alt kenardan </w:t>
      </w:r>
      <w:r w:rsidR="00D83295" w:rsidRPr="00F81F57">
        <w:rPr>
          <w:color w:val="101010"/>
          <w:szCs w:val="24"/>
        </w:rPr>
        <w:t>2,5</w:t>
      </w:r>
      <w:r w:rsidR="00204688">
        <w:rPr>
          <w:color w:val="101010"/>
          <w:szCs w:val="24"/>
        </w:rPr>
        <w:t xml:space="preserve"> </w:t>
      </w:r>
      <w:r w:rsidRPr="00F81F57">
        <w:rPr>
          <w:color w:val="101010"/>
          <w:szCs w:val="24"/>
        </w:rPr>
        <w:t>cm, sağ kenardan 2,5</w:t>
      </w:r>
      <w:r w:rsidR="00204688">
        <w:rPr>
          <w:color w:val="101010"/>
          <w:szCs w:val="24"/>
        </w:rPr>
        <w:t xml:space="preserve"> </w:t>
      </w:r>
      <w:r w:rsidRPr="00F81F57">
        <w:rPr>
          <w:color w:val="101010"/>
          <w:szCs w:val="24"/>
        </w:rPr>
        <w:t xml:space="preserve">cm ve sol kenardan </w:t>
      </w:r>
      <w:r w:rsidR="00D83295" w:rsidRPr="00F81F57">
        <w:rPr>
          <w:color w:val="101010"/>
          <w:szCs w:val="24"/>
        </w:rPr>
        <w:t>3</w:t>
      </w:r>
      <w:r w:rsidRPr="00F81F57">
        <w:rPr>
          <w:color w:val="101010"/>
          <w:szCs w:val="24"/>
        </w:rPr>
        <w:t>cm boşluk</w:t>
      </w:r>
      <w:r w:rsidR="00D83295" w:rsidRPr="00F81F57">
        <w:rPr>
          <w:color w:val="101010"/>
          <w:szCs w:val="24"/>
        </w:rPr>
        <w:t xml:space="preserve"> bırakılacak şekilde olmalıdır.</w:t>
      </w:r>
    </w:p>
    <w:p w14:paraId="06CE7C40" w14:textId="77777777" w:rsidR="00263E41" w:rsidRDefault="006B3835" w:rsidP="00E34B74">
      <w:pPr>
        <w:autoSpaceDE w:val="0"/>
        <w:autoSpaceDN w:val="0"/>
        <w:spacing w:after="120" w:line="360" w:lineRule="auto"/>
        <w:ind w:firstLine="709"/>
        <w:rPr>
          <w:b/>
          <w:szCs w:val="24"/>
        </w:rPr>
      </w:pPr>
      <w:r>
        <w:rPr>
          <w:b/>
          <w:iCs/>
          <w:szCs w:val="24"/>
        </w:rPr>
        <w:t>1.1.1.2</w:t>
      </w:r>
      <w:r w:rsidR="00A40224">
        <w:rPr>
          <w:b/>
          <w:iCs/>
          <w:szCs w:val="24"/>
        </w:rPr>
        <w:t>.</w:t>
      </w:r>
      <w:r w:rsidR="00263E41">
        <w:rPr>
          <w:b/>
          <w:iCs/>
          <w:szCs w:val="24"/>
        </w:rPr>
        <w:t xml:space="preserve"> </w:t>
      </w:r>
      <w:r w:rsidR="0079752C" w:rsidRPr="0027343A">
        <w:rPr>
          <w:b/>
          <w:iCs/>
          <w:szCs w:val="24"/>
        </w:rPr>
        <w:t>Sayfa Numaraları</w:t>
      </w:r>
    </w:p>
    <w:p w14:paraId="3A815B86" w14:textId="77777777" w:rsidR="0079752C" w:rsidRPr="00F81F57" w:rsidRDefault="006205FB" w:rsidP="00E34B74">
      <w:pPr>
        <w:autoSpaceDE w:val="0"/>
        <w:autoSpaceDN w:val="0"/>
        <w:spacing w:after="120" w:line="360" w:lineRule="auto"/>
        <w:ind w:firstLine="709"/>
        <w:rPr>
          <w:szCs w:val="24"/>
        </w:rPr>
      </w:pPr>
      <w:r>
        <w:rPr>
          <w:color w:val="101010"/>
          <w:szCs w:val="24"/>
        </w:rPr>
        <w:t>Kabul ve onay sayfasından başlayıp giriş bölümünden önceki sayfaya kadar olan</w:t>
      </w:r>
      <w:r w:rsidR="00B21996" w:rsidRPr="00F81F57">
        <w:rPr>
          <w:color w:val="101010"/>
          <w:szCs w:val="24"/>
        </w:rPr>
        <w:t xml:space="preserve"> tez ön sayfaları ” i, ii, iii, iv, v,...” şeklinde küçük harf Romen Rakamları ile; GİRİŞ bölümü ile başlayan tez metni ise “1, 2, 3,...” şeklinde numaralanmalıdır. Sayfa numaraları, sayfanın alt ortasına yazılmalı, birinci ve ikinci iç kapak</w:t>
      </w:r>
      <w:r w:rsidR="00F81F57" w:rsidRPr="00F81F57">
        <w:rPr>
          <w:color w:val="101010"/>
          <w:szCs w:val="24"/>
        </w:rPr>
        <w:t xml:space="preserve"> </w:t>
      </w:r>
      <w:r w:rsidR="00B21996" w:rsidRPr="00F81F57">
        <w:rPr>
          <w:szCs w:val="24"/>
        </w:rPr>
        <w:t>ve jüri sayfası</w:t>
      </w:r>
      <w:r w:rsidR="00F81F57" w:rsidRPr="00F81F57">
        <w:rPr>
          <w:szCs w:val="24"/>
        </w:rPr>
        <w:t xml:space="preserve"> </w:t>
      </w:r>
      <w:r w:rsidR="00B21996" w:rsidRPr="00F81F57">
        <w:rPr>
          <w:color w:val="101010"/>
          <w:szCs w:val="24"/>
        </w:rPr>
        <w:t xml:space="preserve">dışında tüm sayfalar numaralandırılmalıdır. Sayfa numaralarının önünde ve arkasında ayraç, çizgi vb. karakter </w:t>
      </w:r>
      <w:r w:rsidR="00B21996" w:rsidRPr="006205FB">
        <w:rPr>
          <w:b/>
          <w:color w:val="101010"/>
          <w:szCs w:val="24"/>
          <w:u w:val="single"/>
        </w:rPr>
        <w:t>kullanılmamalıdır</w:t>
      </w:r>
      <w:r w:rsidR="00F81F57" w:rsidRPr="006205FB">
        <w:rPr>
          <w:b/>
          <w:color w:val="101010"/>
          <w:szCs w:val="24"/>
          <w:u w:val="single"/>
        </w:rPr>
        <w:t>.</w:t>
      </w:r>
    </w:p>
    <w:p w14:paraId="0FA0FDF6" w14:textId="77777777" w:rsidR="006B7C96" w:rsidRDefault="006B3835" w:rsidP="00E34B74">
      <w:pPr>
        <w:autoSpaceDE w:val="0"/>
        <w:autoSpaceDN w:val="0"/>
        <w:spacing w:after="120" w:line="360" w:lineRule="auto"/>
        <w:ind w:firstLine="709"/>
        <w:rPr>
          <w:b/>
          <w:szCs w:val="24"/>
        </w:rPr>
      </w:pPr>
      <w:r>
        <w:rPr>
          <w:b/>
          <w:iCs/>
          <w:szCs w:val="24"/>
        </w:rPr>
        <w:t>1.1.1.</w:t>
      </w:r>
      <w:r w:rsidR="00FD6FA9">
        <w:rPr>
          <w:b/>
          <w:iCs/>
          <w:szCs w:val="24"/>
        </w:rPr>
        <w:t>3.</w:t>
      </w:r>
      <w:r w:rsidR="000E3C39">
        <w:rPr>
          <w:b/>
          <w:iCs/>
          <w:szCs w:val="24"/>
        </w:rPr>
        <w:t xml:space="preserve"> </w:t>
      </w:r>
      <w:r w:rsidR="0079752C" w:rsidRPr="00DE1345">
        <w:rPr>
          <w:b/>
          <w:iCs/>
          <w:szCs w:val="24"/>
        </w:rPr>
        <w:t>Yazı Tipi ve Boyutu</w:t>
      </w:r>
    </w:p>
    <w:p w14:paraId="2E3B8C34" w14:textId="77777777" w:rsidR="00DB2B5E" w:rsidRDefault="002353DC" w:rsidP="00E34B74">
      <w:pPr>
        <w:autoSpaceDE w:val="0"/>
        <w:autoSpaceDN w:val="0"/>
        <w:spacing w:after="120" w:line="360" w:lineRule="auto"/>
        <w:ind w:firstLine="709"/>
        <w:rPr>
          <w:szCs w:val="24"/>
        </w:rPr>
      </w:pPr>
      <w:r w:rsidRPr="000E3C39">
        <w:rPr>
          <w:color w:val="101010"/>
          <w:szCs w:val="24"/>
          <w:lang w:eastAsia="tr-TR"/>
        </w:rPr>
        <w:t xml:space="preserve"> </w:t>
      </w:r>
      <w:r w:rsidR="00AB5963">
        <w:rPr>
          <w:color w:val="101010"/>
          <w:szCs w:val="24"/>
          <w:lang w:eastAsia="tr-TR"/>
        </w:rPr>
        <w:t>K</w:t>
      </w:r>
      <w:r w:rsidR="004006E6" w:rsidRPr="004006E6">
        <w:rPr>
          <w:color w:val="101010"/>
          <w:szCs w:val="24"/>
          <w:lang w:eastAsia="tr-TR"/>
        </w:rPr>
        <w:t>apak bölümlerinin yazıları hariç,</w:t>
      </w:r>
      <w:r w:rsidR="004006E6">
        <w:rPr>
          <w:color w:val="101010"/>
          <w:szCs w:val="24"/>
          <w:lang w:eastAsia="tr-TR"/>
        </w:rPr>
        <w:t xml:space="preserve"> </w:t>
      </w:r>
      <w:r w:rsidRPr="004006E6">
        <w:rPr>
          <w:b/>
          <w:color w:val="101010"/>
          <w:szCs w:val="24"/>
          <w:lang w:eastAsia="tr-TR"/>
        </w:rPr>
        <w:t>Tüm tez boyunca yazılar</w:t>
      </w:r>
      <w:r w:rsidRPr="000E3C39">
        <w:rPr>
          <w:color w:val="101010"/>
          <w:szCs w:val="24"/>
          <w:lang w:eastAsia="tr-TR"/>
        </w:rPr>
        <w:t xml:space="preserve"> “Times New Roman” karakterinde ve </w:t>
      </w:r>
      <w:r w:rsidR="000E3C39" w:rsidRPr="000E3C39">
        <w:rPr>
          <w:color w:val="101010"/>
          <w:szCs w:val="24"/>
          <w:lang w:eastAsia="tr-TR"/>
        </w:rPr>
        <w:t xml:space="preserve">metin bölümü </w:t>
      </w:r>
      <w:r w:rsidR="00FD6FA9">
        <w:rPr>
          <w:color w:val="101010"/>
          <w:szCs w:val="24"/>
          <w:lang w:eastAsia="tr-TR"/>
        </w:rPr>
        <w:t>y</w:t>
      </w:r>
      <w:r w:rsidR="000E3C39" w:rsidRPr="000E3C39">
        <w:rPr>
          <w:color w:val="101010"/>
          <w:szCs w:val="24"/>
          <w:lang w:eastAsia="tr-TR"/>
        </w:rPr>
        <w:t xml:space="preserve">azıları </w:t>
      </w:r>
      <w:r w:rsidRPr="000E3C39">
        <w:rPr>
          <w:color w:val="101010"/>
          <w:szCs w:val="24"/>
          <w:lang w:eastAsia="tr-TR"/>
        </w:rPr>
        <w:t>12 punto olmalı</w:t>
      </w:r>
      <w:r w:rsidR="000E3C39" w:rsidRPr="000E3C39">
        <w:rPr>
          <w:color w:val="101010"/>
          <w:szCs w:val="24"/>
          <w:lang w:eastAsia="tr-TR"/>
        </w:rPr>
        <w:t>;</w:t>
      </w:r>
      <w:r w:rsidR="00FD6FA9">
        <w:rPr>
          <w:color w:val="101010"/>
          <w:szCs w:val="24"/>
          <w:lang w:eastAsia="tr-TR"/>
        </w:rPr>
        <w:t xml:space="preserve"> yazım alanı</w:t>
      </w:r>
      <w:r w:rsidRPr="000E3C39">
        <w:rPr>
          <w:color w:val="101010"/>
          <w:szCs w:val="24"/>
          <w:lang w:eastAsia="tr-TR"/>
        </w:rPr>
        <w:t xml:space="preserve"> </w:t>
      </w:r>
      <w:r w:rsidR="00057F02">
        <w:rPr>
          <w:color w:val="101010"/>
          <w:szCs w:val="24"/>
          <w:lang w:eastAsia="tr-TR"/>
        </w:rPr>
        <w:t>iki yana yaslanacak</w:t>
      </w:r>
      <w:r w:rsidRPr="000E3C39">
        <w:rPr>
          <w:color w:val="101010"/>
          <w:szCs w:val="24"/>
          <w:lang w:eastAsia="tr-TR"/>
        </w:rPr>
        <w:t xml:space="preserve"> şekilde yazılmalıdır. </w:t>
      </w:r>
      <w:r w:rsidR="005909C2">
        <w:rPr>
          <w:color w:val="101010"/>
          <w:szCs w:val="24"/>
          <w:lang w:eastAsia="tr-TR"/>
        </w:rPr>
        <w:t>Dipnotlar, t</w:t>
      </w:r>
      <w:r w:rsidR="00A16C17">
        <w:rPr>
          <w:color w:val="101010"/>
          <w:szCs w:val="24"/>
          <w:lang w:eastAsia="tr-TR"/>
        </w:rPr>
        <w:t>ablo</w:t>
      </w:r>
      <w:r w:rsidR="00057F02">
        <w:rPr>
          <w:color w:val="101010"/>
          <w:szCs w:val="24"/>
          <w:lang w:eastAsia="tr-TR"/>
        </w:rPr>
        <w:t xml:space="preserve"> ve şekiller</w:t>
      </w:r>
      <w:r w:rsidR="002953E0">
        <w:rPr>
          <w:color w:val="101010"/>
          <w:szCs w:val="24"/>
          <w:lang w:eastAsia="tr-TR"/>
        </w:rPr>
        <w:t xml:space="preserve"> başlıkları ile</w:t>
      </w:r>
      <w:r w:rsidR="001A7042">
        <w:rPr>
          <w:color w:val="101010"/>
          <w:szCs w:val="24"/>
          <w:lang w:eastAsia="tr-TR"/>
        </w:rPr>
        <w:t xml:space="preserve"> tablolardaki yazılar 10 punto olmalıdır.</w:t>
      </w:r>
    </w:p>
    <w:p w14:paraId="3D7E6575" w14:textId="77777777" w:rsidR="006B7C96" w:rsidRDefault="006B3835" w:rsidP="00E34B74">
      <w:pPr>
        <w:autoSpaceDE w:val="0"/>
        <w:autoSpaceDN w:val="0"/>
        <w:spacing w:after="120" w:line="360" w:lineRule="auto"/>
        <w:ind w:firstLine="709"/>
        <w:rPr>
          <w:szCs w:val="24"/>
        </w:rPr>
      </w:pPr>
      <w:r>
        <w:rPr>
          <w:b/>
          <w:color w:val="101010"/>
          <w:szCs w:val="24"/>
          <w:lang w:eastAsia="tr-TR"/>
        </w:rPr>
        <w:t>1.1.1.</w:t>
      </w:r>
      <w:r w:rsidR="00057F02">
        <w:rPr>
          <w:b/>
          <w:color w:val="101010"/>
          <w:szCs w:val="24"/>
          <w:lang w:eastAsia="tr-TR"/>
        </w:rPr>
        <w:t>4.</w:t>
      </w:r>
      <w:r w:rsidR="000E3C39">
        <w:rPr>
          <w:color w:val="101010"/>
          <w:szCs w:val="24"/>
          <w:lang w:eastAsia="tr-TR"/>
        </w:rPr>
        <w:t xml:space="preserve"> </w:t>
      </w:r>
      <w:r w:rsidR="0079752C" w:rsidRPr="00DE1345">
        <w:rPr>
          <w:b/>
          <w:iCs/>
          <w:szCs w:val="24"/>
        </w:rPr>
        <w:t>Satır Araları</w:t>
      </w:r>
    </w:p>
    <w:p w14:paraId="350706AE" w14:textId="77777777" w:rsidR="005F3289" w:rsidRPr="000E02F5" w:rsidRDefault="00DF5D3D" w:rsidP="000E02F5">
      <w:pPr>
        <w:autoSpaceDE w:val="0"/>
        <w:autoSpaceDN w:val="0"/>
        <w:spacing w:after="120" w:line="360" w:lineRule="auto"/>
        <w:ind w:firstLine="709"/>
        <w:rPr>
          <w:szCs w:val="24"/>
        </w:rPr>
      </w:pPr>
      <w:r w:rsidRPr="000E3C39">
        <w:rPr>
          <w:color w:val="101010"/>
          <w:szCs w:val="24"/>
        </w:rPr>
        <w:t xml:space="preserve">Tez metni </w:t>
      </w:r>
      <w:r w:rsidRPr="000E3C39">
        <w:rPr>
          <w:szCs w:val="24"/>
        </w:rPr>
        <w:t>1,5</w:t>
      </w:r>
      <w:r w:rsidR="000E3C39" w:rsidRPr="000E3C39">
        <w:rPr>
          <w:szCs w:val="24"/>
        </w:rPr>
        <w:t xml:space="preserve"> </w:t>
      </w:r>
      <w:r w:rsidRPr="000E3C39">
        <w:rPr>
          <w:szCs w:val="24"/>
        </w:rPr>
        <w:t xml:space="preserve">satır </w:t>
      </w:r>
      <w:r w:rsidR="000E3C39" w:rsidRPr="000E3C39">
        <w:rPr>
          <w:color w:val="101010"/>
          <w:szCs w:val="24"/>
        </w:rPr>
        <w:t xml:space="preserve">aralığında yazılmalıdır. </w:t>
      </w:r>
      <w:r w:rsidR="00A16C17">
        <w:rPr>
          <w:color w:val="101010"/>
          <w:szCs w:val="24"/>
        </w:rPr>
        <w:t>Tablo</w:t>
      </w:r>
      <w:r w:rsidR="000E3C39" w:rsidRPr="000E3C39">
        <w:rPr>
          <w:color w:val="101010"/>
          <w:szCs w:val="24"/>
        </w:rPr>
        <w:t>, ş</w:t>
      </w:r>
      <w:r w:rsidRPr="000E3C39">
        <w:rPr>
          <w:color w:val="101010"/>
          <w:szCs w:val="24"/>
        </w:rPr>
        <w:t>ekil</w:t>
      </w:r>
      <w:r w:rsidR="000E3C39" w:rsidRPr="000E3C39">
        <w:rPr>
          <w:color w:val="101010"/>
          <w:szCs w:val="24"/>
        </w:rPr>
        <w:t>,</w:t>
      </w:r>
      <w:r w:rsidRPr="000E3C39">
        <w:rPr>
          <w:color w:val="101010"/>
          <w:szCs w:val="24"/>
        </w:rPr>
        <w:t xml:space="preserve"> </w:t>
      </w:r>
      <w:r w:rsidR="000E3C39" w:rsidRPr="000E3C39">
        <w:rPr>
          <w:color w:val="101010"/>
          <w:szCs w:val="24"/>
        </w:rPr>
        <w:t xml:space="preserve">harita ve resimlerin </w:t>
      </w:r>
      <w:r w:rsidRPr="000E3C39">
        <w:rPr>
          <w:color w:val="101010"/>
          <w:szCs w:val="24"/>
        </w:rPr>
        <w:t xml:space="preserve">açıklamaları, doğrudan alıntılar, dipnotlarının yazımında 1 (tek) satır aralığı kullanılmalıdır. Ana başlıklar, bölüm başlıkları ve alt bölüm başlıkları ile bunları izleyen ilk paragraf ve devam eden paragraflar arasında, aynı zamanda bir bölümün son satırı ile bir </w:t>
      </w:r>
      <w:r w:rsidRPr="00C921E5">
        <w:rPr>
          <w:b/>
          <w:color w:val="101010"/>
          <w:szCs w:val="24"/>
        </w:rPr>
        <w:t>sonraki</w:t>
      </w:r>
      <w:r w:rsidRPr="000E3C39">
        <w:rPr>
          <w:color w:val="101010"/>
          <w:szCs w:val="24"/>
        </w:rPr>
        <w:t xml:space="preserve"> bölüm başlığı arasında </w:t>
      </w:r>
      <w:r w:rsidR="000E3C39" w:rsidRPr="00C921E5">
        <w:rPr>
          <w:b/>
          <w:color w:val="101010"/>
          <w:szCs w:val="24"/>
        </w:rPr>
        <w:t>6 nk</w:t>
      </w:r>
      <w:r w:rsidRPr="000E3C39">
        <w:rPr>
          <w:color w:val="101010"/>
          <w:szCs w:val="24"/>
        </w:rPr>
        <w:t xml:space="preserve"> </w:t>
      </w:r>
      <w:r w:rsidR="00C921E5">
        <w:rPr>
          <w:color w:val="101010"/>
          <w:szCs w:val="24"/>
        </w:rPr>
        <w:t xml:space="preserve"> aralık </w:t>
      </w:r>
      <w:r w:rsidRPr="000E3C39">
        <w:rPr>
          <w:color w:val="101010"/>
          <w:szCs w:val="24"/>
        </w:rPr>
        <w:t>bırakılmalıdır.</w:t>
      </w:r>
    </w:p>
    <w:p w14:paraId="69981E7F" w14:textId="77777777" w:rsidR="00B9411D" w:rsidRDefault="00B9411D" w:rsidP="00E34B74">
      <w:pPr>
        <w:autoSpaceDE w:val="0"/>
        <w:autoSpaceDN w:val="0"/>
        <w:spacing w:after="120" w:line="360" w:lineRule="auto"/>
        <w:jc w:val="center"/>
        <w:outlineLvl w:val="0"/>
        <w:rPr>
          <w:b/>
          <w:bCs/>
          <w:szCs w:val="24"/>
        </w:rPr>
      </w:pPr>
    </w:p>
    <w:p w14:paraId="0BD6CD73" w14:textId="77777777" w:rsidR="00D96C50" w:rsidRDefault="00D96C50" w:rsidP="00E34B74">
      <w:pPr>
        <w:autoSpaceDE w:val="0"/>
        <w:autoSpaceDN w:val="0"/>
        <w:spacing w:after="120" w:line="360" w:lineRule="auto"/>
        <w:jc w:val="center"/>
        <w:outlineLvl w:val="0"/>
        <w:rPr>
          <w:b/>
          <w:bCs/>
          <w:szCs w:val="24"/>
        </w:rPr>
      </w:pPr>
    </w:p>
    <w:p w14:paraId="4A946A0D" w14:textId="77777777" w:rsidR="00D96C50" w:rsidRDefault="00D96C50" w:rsidP="00E34B74">
      <w:pPr>
        <w:autoSpaceDE w:val="0"/>
        <w:autoSpaceDN w:val="0"/>
        <w:spacing w:after="120" w:line="360" w:lineRule="auto"/>
        <w:jc w:val="center"/>
        <w:outlineLvl w:val="0"/>
        <w:rPr>
          <w:b/>
          <w:bCs/>
          <w:szCs w:val="24"/>
        </w:rPr>
      </w:pPr>
    </w:p>
    <w:p w14:paraId="3AB5542F" w14:textId="77777777" w:rsidR="0079752C" w:rsidRPr="002254F3" w:rsidRDefault="00D96C50" w:rsidP="00E34B74">
      <w:pPr>
        <w:autoSpaceDE w:val="0"/>
        <w:autoSpaceDN w:val="0"/>
        <w:spacing w:after="120" w:line="360" w:lineRule="auto"/>
        <w:jc w:val="center"/>
        <w:outlineLvl w:val="0"/>
        <w:rPr>
          <w:b/>
          <w:bCs/>
          <w:szCs w:val="24"/>
        </w:rPr>
      </w:pPr>
      <w:r>
        <w:rPr>
          <w:b/>
          <w:bCs/>
          <w:szCs w:val="24"/>
        </w:rPr>
        <w:lastRenderedPageBreak/>
        <w:t xml:space="preserve"> </w:t>
      </w:r>
      <w:r w:rsidR="00BE3330">
        <w:rPr>
          <w:b/>
          <w:bCs/>
          <w:szCs w:val="24"/>
        </w:rPr>
        <w:t>2</w:t>
      </w:r>
      <w:r w:rsidR="00EC0FE5" w:rsidRPr="002254F3">
        <w:rPr>
          <w:b/>
          <w:bCs/>
          <w:szCs w:val="24"/>
        </w:rPr>
        <w:t xml:space="preserve">. </w:t>
      </w:r>
      <w:r w:rsidR="0079752C" w:rsidRPr="002254F3">
        <w:rPr>
          <w:b/>
          <w:bCs/>
          <w:szCs w:val="24"/>
        </w:rPr>
        <w:t>BÖLÜM BAŞLIKLARI</w:t>
      </w:r>
    </w:p>
    <w:p w14:paraId="596B5249" w14:textId="77777777" w:rsidR="001626EA" w:rsidRDefault="00EC0FE5" w:rsidP="00E34B74">
      <w:pPr>
        <w:autoSpaceDE w:val="0"/>
        <w:autoSpaceDN w:val="0"/>
        <w:spacing w:after="120" w:line="360" w:lineRule="auto"/>
        <w:ind w:firstLine="709"/>
        <w:rPr>
          <w:b/>
          <w:szCs w:val="24"/>
        </w:rPr>
      </w:pPr>
      <w:r>
        <w:rPr>
          <w:b/>
          <w:szCs w:val="24"/>
        </w:rPr>
        <w:t>2</w:t>
      </w:r>
      <w:r w:rsidR="000E3C39">
        <w:rPr>
          <w:b/>
          <w:szCs w:val="24"/>
        </w:rPr>
        <w:t xml:space="preserve">.1. </w:t>
      </w:r>
      <w:r w:rsidRPr="00D96C50">
        <w:rPr>
          <w:b/>
          <w:caps/>
          <w:szCs w:val="24"/>
        </w:rPr>
        <w:t xml:space="preserve">Birinci </w:t>
      </w:r>
      <w:r w:rsidR="00D96C50" w:rsidRPr="00D96C50">
        <w:rPr>
          <w:b/>
          <w:caps/>
          <w:szCs w:val="24"/>
        </w:rPr>
        <w:t>Düzey Başlıklar</w:t>
      </w:r>
    </w:p>
    <w:p w14:paraId="054091BD" w14:textId="77777777" w:rsidR="0079752C" w:rsidRPr="000E3C39" w:rsidRDefault="0079752C" w:rsidP="00E34B74">
      <w:pPr>
        <w:autoSpaceDE w:val="0"/>
        <w:autoSpaceDN w:val="0"/>
        <w:spacing w:after="120" w:line="360" w:lineRule="auto"/>
        <w:ind w:firstLine="709"/>
        <w:rPr>
          <w:szCs w:val="24"/>
        </w:rPr>
      </w:pPr>
      <w:r w:rsidRPr="000E3C39">
        <w:rPr>
          <w:szCs w:val="24"/>
        </w:rPr>
        <w:t>Y</w:t>
      </w:r>
      <w:r w:rsidR="00EC0FE5">
        <w:rPr>
          <w:szCs w:val="24"/>
        </w:rPr>
        <w:t>e</w:t>
      </w:r>
      <w:r w:rsidRPr="000E3C39">
        <w:rPr>
          <w:szCs w:val="24"/>
        </w:rPr>
        <w:t xml:space="preserve">ni </w:t>
      </w:r>
      <w:r w:rsidRPr="000E3C39">
        <w:rPr>
          <w:iCs/>
          <w:szCs w:val="24"/>
        </w:rPr>
        <w:t>bölüm</w:t>
      </w:r>
      <w:r w:rsidRPr="000E3C39">
        <w:rPr>
          <w:i/>
          <w:iCs/>
          <w:szCs w:val="24"/>
        </w:rPr>
        <w:t xml:space="preserve"> </w:t>
      </w:r>
      <w:r w:rsidRPr="000E3C39">
        <w:rPr>
          <w:szCs w:val="24"/>
        </w:rPr>
        <w:t>başlıkları yeni bir sayfadan başlar ve bütün sözcükler büyük harfle, koyu ve 1</w:t>
      </w:r>
      <w:r w:rsidR="002254F3">
        <w:rPr>
          <w:szCs w:val="24"/>
        </w:rPr>
        <w:t>2</w:t>
      </w:r>
      <w:r w:rsidRPr="000E3C39">
        <w:rPr>
          <w:szCs w:val="24"/>
        </w:rPr>
        <w:t xml:space="preserve"> </w:t>
      </w:r>
      <w:r w:rsidR="00447D48">
        <w:rPr>
          <w:szCs w:val="24"/>
        </w:rPr>
        <w:t>punto</w:t>
      </w:r>
      <w:r w:rsidRPr="000E3C39">
        <w:rPr>
          <w:szCs w:val="24"/>
        </w:rPr>
        <w:t xml:space="preserve"> boyutlarında </w:t>
      </w:r>
      <w:r w:rsidR="00C921E5">
        <w:rPr>
          <w:szCs w:val="24"/>
        </w:rPr>
        <w:t xml:space="preserve">Times New Roman </w:t>
      </w:r>
      <w:r w:rsidR="00051186">
        <w:rPr>
          <w:szCs w:val="24"/>
        </w:rPr>
        <w:t>yazı karakteriyle yazılır ve yazı</w:t>
      </w:r>
      <w:r w:rsidRPr="000E3C39">
        <w:rPr>
          <w:szCs w:val="24"/>
        </w:rPr>
        <w:t xml:space="preserve"> ortalanır.</w:t>
      </w:r>
      <w:r w:rsidR="00051186">
        <w:rPr>
          <w:szCs w:val="24"/>
        </w:rPr>
        <w:t xml:space="preserve"> Metin paragraf başından başlar.</w:t>
      </w:r>
    </w:p>
    <w:p w14:paraId="1923C39F" w14:textId="77777777" w:rsidR="001626EA" w:rsidRDefault="00EC0FE5" w:rsidP="00E34B74">
      <w:pPr>
        <w:autoSpaceDE w:val="0"/>
        <w:autoSpaceDN w:val="0"/>
        <w:spacing w:after="120" w:line="360" w:lineRule="auto"/>
        <w:ind w:firstLine="709"/>
        <w:rPr>
          <w:b/>
          <w:szCs w:val="24"/>
        </w:rPr>
      </w:pPr>
      <w:r>
        <w:rPr>
          <w:b/>
          <w:szCs w:val="24"/>
        </w:rPr>
        <w:t xml:space="preserve">2.2. </w:t>
      </w:r>
      <w:r w:rsidR="001626EA" w:rsidRPr="002254F3">
        <w:rPr>
          <w:b/>
          <w:caps/>
          <w:szCs w:val="24"/>
        </w:rPr>
        <w:t>İkinci Düzey Başlıklar</w:t>
      </w:r>
    </w:p>
    <w:p w14:paraId="0C147AF0" w14:textId="77777777" w:rsidR="00051186" w:rsidRPr="000E3C39" w:rsidRDefault="0079752C" w:rsidP="00E34B74">
      <w:pPr>
        <w:autoSpaceDE w:val="0"/>
        <w:autoSpaceDN w:val="0"/>
        <w:spacing w:after="120" w:line="360" w:lineRule="auto"/>
        <w:ind w:firstLine="709"/>
        <w:rPr>
          <w:szCs w:val="24"/>
        </w:rPr>
      </w:pPr>
      <w:r w:rsidRPr="00EC0FE5">
        <w:rPr>
          <w:szCs w:val="24"/>
        </w:rPr>
        <w:t>Bütün sözcükler büyük harfle</w:t>
      </w:r>
      <w:r w:rsidR="00EC0FE5">
        <w:rPr>
          <w:szCs w:val="24"/>
        </w:rPr>
        <w:t>, 12 p</w:t>
      </w:r>
      <w:r w:rsidR="00447D48">
        <w:rPr>
          <w:szCs w:val="24"/>
        </w:rPr>
        <w:t>un</w:t>
      </w:r>
      <w:r w:rsidR="00EC0FE5">
        <w:rPr>
          <w:szCs w:val="24"/>
        </w:rPr>
        <w:t>t</w:t>
      </w:r>
      <w:r w:rsidR="00447D48">
        <w:rPr>
          <w:szCs w:val="24"/>
        </w:rPr>
        <w:t>o</w:t>
      </w:r>
      <w:r w:rsidRPr="00EC0FE5">
        <w:rPr>
          <w:szCs w:val="24"/>
        </w:rPr>
        <w:t xml:space="preserve"> ve koyu yazılır</w:t>
      </w:r>
      <w:r w:rsidR="00EC0FE5">
        <w:rPr>
          <w:szCs w:val="24"/>
        </w:rPr>
        <w:t>;</w:t>
      </w:r>
      <w:r w:rsidRPr="00EC0FE5">
        <w:rPr>
          <w:szCs w:val="24"/>
        </w:rPr>
        <w:t xml:space="preserve"> sol kenardan </w:t>
      </w:r>
      <w:r w:rsidR="001626EA">
        <w:rPr>
          <w:szCs w:val="24"/>
        </w:rPr>
        <w:t xml:space="preserve">1,25 cm girinti ile </w:t>
      </w:r>
      <w:r w:rsidRPr="00EC0FE5">
        <w:rPr>
          <w:szCs w:val="24"/>
        </w:rPr>
        <w:t>hizalanır.</w:t>
      </w:r>
      <w:r w:rsidR="00051186" w:rsidRPr="00051186">
        <w:rPr>
          <w:szCs w:val="24"/>
        </w:rPr>
        <w:t xml:space="preserve"> </w:t>
      </w:r>
      <w:r w:rsidR="00051186">
        <w:rPr>
          <w:szCs w:val="24"/>
        </w:rPr>
        <w:t>Metin paragraf başından başlar.</w:t>
      </w:r>
    </w:p>
    <w:p w14:paraId="08BD0A4E"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 </w:t>
      </w:r>
      <w:r w:rsidR="001626EA">
        <w:rPr>
          <w:b/>
          <w:szCs w:val="24"/>
        </w:rPr>
        <w:t>Üçüncü Düzey Başlıklar</w:t>
      </w:r>
    </w:p>
    <w:p w14:paraId="5740FFE4" w14:textId="77777777" w:rsidR="0079752C" w:rsidRPr="00EC0FE5" w:rsidRDefault="0079752C" w:rsidP="00E34B74">
      <w:pPr>
        <w:autoSpaceDE w:val="0"/>
        <w:autoSpaceDN w:val="0"/>
        <w:spacing w:after="120" w:line="360" w:lineRule="auto"/>
        <w:ind w:firstLine="709"/>
        <w:rPr>
          <w:szCs w:val="24"/>
        </w:rPr>
      </w:pPr>
      <w:r w:rsidRPr="00EC0FE5">
        <w:rPr>
          <w:szCs w:val="24"/>
        </w:rPr>
        <w:t>Bütün sözcüklerin ilk harfleri büyük, diğerleri küçük harfle</w:t>
      </w:r>
      <w:r w:rsidR="00764389">
        <w:rPr>
          <w:szCs w:val="24"/>
        </w:rPr>
        <w:t>,</w:t>
      </w:r>
      <w:r w:rsidRPr="00EC0FE5">
        <w:rPr>
          <w:szCs w:val="24"/>
        </w:rPr>
        <w:t xml:space="preserve"> </w:t>
      </w:r>
      <w:r w:rsidR="00764389">
        <w:rPr>
          <w:szCs w:val="24"/>
        </w:rPr>
        <w:t xml:space="preserve">12 </w:t>
      </w:r>
      <w:r w:rsidR="00447D48">
        <w:rPr>
          <w:szCs w:val="24"/>
        </w:rPr>
        <w:t>punto</w:t>
      </w:r>
      <w:r w:rsidR="00764389" w:rsidRPr="00EC0FE5">
        <w:rPr>
          <w:szCs w:val="24"/>
        </w:rPr>
        <w:t xml:space="preserve"> </w:t>
      </w:r>
      <w:r w:rsidRPr="00EC0FE5">
        <w:rPr>
          <w:szCs w:val="24"/>
        </w:rPr>
        <w:t xml:space="preserve">ve koyu yazılır, 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73A5B873" w14:textId="77777777" w:rsidR="001626EA" w:rsidRDefault="00EC0FE5" w:rsidP="00E34B74">
      <w:pPr>
        <w:autoSpaceDE w:val="0"/>
        <w:autoSpaceDN w:val="0"/>
        <w:spacing w:after="120" w:line="360" w:lineRule="auto"/>
        <w:ind w:firstLine="709"/>
        <w:rPr>
          <w:b/>
          <w:szCs w:val="24"/>
        </w:rPr>
      </w:pPr>
      <w:r>
        <w:rPr>
          <w:b/>
          <w:szCs w:val="24"/>
        </w:rPr>
        <w:t>2.</w:t>
      </w:r>
      <w:r w:rsidR="00DD5794">
        <w:rPr>
          <w:b/>
          <w:szCs w:val="24"/>
        </w:rPr>
        <w:t xml:space="preserve">2.1.1. </w:t>
      </w:r>
      <w:r w:rsidRPr="00EC0FE5">
        <w:rPr>
          <w:b/>
          <w:szCs w:val="24"/>
        </w:rPr>
        <w:t xml:space="preserve">Dördüncü </w:t>
      </w:r>
      <w:r>
        <w:rPr>
          <w:b/>
          <w:szCs w:val="24"/>
        </w:rPr>
        <w:t>v</w:t>
      </w:r>
      <w:r w:rsidRPr="00EC0FE5">
        <w:rPr>
          <w:b/>
          <w:szCs w:val="24"/>
        </w:rPr>
        <w:t>e Da</w:t>
      </w:r>
      <w:r w:rsidR="001626EA">
        <w:rPr>
          <w:b/>
          <w:szCs w:val="24"/>
        </w:rPr>
        <w:t>ha Alt Düzeylerdeki Başlıklar</w:t>
      </w:r>
    </w:p>
    <w:p w14:paraId="37A1FFD3" w14:textId="77777777" w:rsidR="00051186" w:rsidRPr="000E3C39" w:rsidRDefault="0079752C" w:rsidP="00E34B74">
      <w:pPr>
        <w:autoSpaceDE w:val="0"/>
        <w:autoSpaceDN w:val="0"/>
        <w:spacing w:after="120" w:line="360" w:lineRule="auto"/>
        <w:ind w:firstLine="709"/>
        <w:rPr>
          <w:szCs w:val="24"/>
        </w:rPr>
      </w:pPr>
      <w:r w:rsidRPr="00EC0FE5">
        <w:rPr>
          <w:szCs w:val="24"/>
        </w:rPr>
        <w:t xml:space="preserve">Bütün sözcüklerin ilk harfleri büyük, diğerleri küçük, </w:t>
      </w:r>
      <w:r w:rsidR="00764389">
        <w:rPr>
          <w:szCs w:val="24"/>
        </w:rPr>
        <w:t xml:space="preserve">12 </w:t>
      </w:r>
      <w:r w:rsidR="00447D48">
        <w:rPr>
          <w:szCs w:val="24"/>
        </w:rPr>
        <w:t>punto</w:t>
      </w:r>
      <w:r w:rsidR="00764389" w:rsidRPr="00EC0FE5">
        <w:rPr>
          <w:szCs w:val="24"/>
        </w:rPr>
        <w:t xml:space="preserve"> ve koyu </w:t>
      </w:r>
      <w:r w:rsidR="00764389">
        <w:rPr>
          <w:szCs w:val="24"/>
        </w:rPr>
        <w:t xml:space="preserve">yazılır; </w:t>
      </w:r>
      <w:r w:rsidRPr="00EC0FE5">
        <w:rPr>
          <w:szCs w:val="24"/>
        </w:rPr>
        <w:t xml:space="preserve">sol kenardan </w:t>
      </w:r>
      <w:r w:rsidR="001626EA">
        <w:rPr>
          <w:szCs w:val="24"/>
        </w:rPr>
        <w:t xml:space="preserve">1,25 cm girinti ile </w:t>
      </w:r>
      <w:r w:rsidRPr="00EC0FE5">
        <w:rPr>
          <w:szCs w:val="24"/>
        </w:rPr>
        <w:t>hizalanır.</w:t>
      </w:r>
      <w:r w:rsidR="00051186">
        <w:rPr>
          <w:szCs w:val="24"/>
        </w:rPr>
        <w:t xml:space="preserve"> Metin paragraf başından başlar.</w:t>
      </w:r>
    </w:p>
    <w:p w14:paraId="5CE018CB" w14:textId="77777777" w:rsidR="00BE3330" w:rsidRDefault="00BE3330" w:rsidP="00F8206F">
      <w:pPr>
        <w:autoSpaceDE w:val="0"/>
        <w:autoSpaceDN w:val="0"/>
        <w:spacing w:before="120" w:after="120" w:line="360" w:lineRule="auto"/>
        <w:jc w:val="center"/>
        <w:outlineLvl w:val="0"/>
        <w:rPr>
          <w:b/>
          <w:bCs/>
          <w:szCs w:val="24"/>
        </w:rPr>
      </w:pPr>
    </w:p>
    <w:p w14:paraId="1C24071B" w14:textId="77777777" w:rsidR="005F3289" w:rsidRDefault="00BE3330" w:rsidP="00F8206F">
      <w:pPr>
        <w:autoSpaceDE w:val="0"/>
        <w:autoSpaceDN w:val="0"/>
        <w:spacing w:before="120" w:after="120" w:line="360" w:lineRule="auto"/>
        <w:jc w:val="center"/>
        <w:outlineLvl w:val="0"/>
        <w:rPr>
          <w:b/>
          <w:bCs/>
          <w:szCs w:val="24"/>
        </w:rPr>
      </w:pPr>
      <w:r>
        <w:rPr>
          <w:b/>
          <w:bCs/>
          <w:szCs w:val="24"/>
        </w:rPr>
        <w:t>3.</w:t>
      </w:r>
      <w:r w:rsidRPr="00BE3330">
        <w:rPr>
          <w:b/>
          <w:bCs/>
          <w:caps/>
          <w:szCs w:val="24"/>
        </w:rPr>
        <w:t xml:space="preserve">Tablo, </w:t>
      </w:r>
      <w:r w:rsidR="00D6694C" w:rsidRPr="00BE3330">
        <w:rPr>
          <w:b/>
          <w:bCs/>
          <w:caps/>
          <w:szCs w:val="24"/>
        </w:rPr>
        <w:t>ŞEKİL, GRAFİK</w:t>
      </w:r>
      <w:r>
        <w:rPr>
          <w:b/>
          <w:bCs/>
          <w:caps/>
          <w:szCs w:val="24"/>
        </w:rPr>
        <w:t xml:space="preserve"> </w:t>
      </w:r>
      <w:r>
        <w:rPr>
          <w:b/>
          <w:bCs/>
          <w:szCs w:val="24"/>
        </w:rPr>
        <w:t>vb.</w:t>
      </w:r>
    </w:p>
    <w:p w14:paraId="2D3144BE" w14:textId="77777777" w:rsidR="0079752C" w:rsidRPr="00DE1345" w:rsidRDefault="00A16C17" w:rsidP="00E63A04">
      <w:pPr>
        <w:autoSpaceDE w:val="0"/>
        <w:autoSpaceDN w:val="0"/>
        <w:spacing w:before="120" w:after="120" w:line="360" w:lineRule="auto"/>
        <w:ind w:firstLine="709"/>
        <w:rPr>
          <w:b/>
          <w:bCs/>
          <w:szCs w:val="24"/>
        </w:rPr>
      </w:pPr>
      <w:r>
        <w:rPr>
          <w:b/>
          <w:bCs/>
          <w:szCs w:val="24"/>
        </w:rPr>
        <w:t>Tablo</w:t>
      </w:r>
      <w:r w:rsidR="001E6EA7">
        <w:rPr>
          <w:b/>
          <w:bCs/>
          <w:szCs w:val="24"/>
        </w:rPr>
        <w:t>, Şekil, Resim ve Haritaların</w:t>
      </w:r>
      <w:r w:rsidR="0079752C" w:rsidRPr="00DE1345">
        <w:rPr>
          <w:b/>
          <w:bCs/>
          <w:szCs w:val="24"/>
        </w:rPr>
        <w:t xml:space="preserve"> </w:t>
      </w:r>
      <w:r w:rsidR="004B0189">
        <w:rPr>
          <w:b/>
          <w:bCs/>
          <w:szCs w:val="24"/>
        </w:rPr>
        <w:t>Listesi</w:t>
      </w:r>
    </w:p>
    <w:p w14:paraId="5626EDC3" w14:textId="77777777" w:rsidR="004D10C5" w:rsidRPr="004B0189" w:rsidRDefault="00A16C17" w:rsidP="00E63A04">
      <w:pPr>
        <w:spacing w:before="120" w:after="120" w:line="360" w:lineRule="auto"/>
        <w:ind w:firstLine="709"/>
        <w:rPr>
          <w:color w:val="101010"/>
          <w:szCs w:val="24"/>
          <w:lang w:eastAsia="tr-TR"/>
        </w:rPr>
      </w:pPr>
      <w:r>
        <w:rPr>
          <w:color w:val="101010"/>
          <w:szCs w:val="24"/>
          <w:lang w:eastAsia="tr-TR"/>
        </w:rPr>
        <w:t>Tablo</w:t>
      </w:r>
      <w:r w:rsidR="001E6EA7">
        <w:rPr>
          <w:color w:val="101010"/>
          <w:szCs w:val="24"/>
          <w:lang w:eastAsia="tr-TR"/>
        </w:rPr>
        <w:t>, şekil, resim</w:t>
      </w:r>
      <w:r w:rsidR="004D10C5" w:rsidRPr="004B0189">
        <w:rPr>
          <w:color w:val="101010"/>
          <w:szCs w:val="24"/>
          <w:lang w:eastAsia="tr-TR"/>
        </w:rPr>
        <w:t xml:space="preserve"> ve </w:t>
      </w:r>
      <w:r w:rsidR="001E6EA7">
        <w:rPr>
          <w:color w:val="101010"/>
          <w:szCs w:val="24"/>
          <w:lang w:eastAsia="tr-TR"/>
        </w:rPr>
        <w:t>haritalar</w:t>
      </w:r>
      <w:r w:rsidR="004D10C5" w:rsidRPr="004B0189">
        <w:rPr>
          <w:color w:val="101010"/>
          <w:szCs w:val="24"/>
          <w:lang w:eastAsia="tr-TR"/>
        </w:rPr>
        <w:t xml:space="preserve"> metin içerisinde ilgili yerlerde verilmelidir.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4D10C5" w:rsidRPr="004B0189">
        <w:rPr>
          <w:color w:val="101010"/>
          <w:szCs w:val="24"/>
          <w:lang w:eastAsia="tr-TR"/>
        </w:rPr>
        <w:t xml:space="preserve"> hem üstünde hem de altında, tez metni ile aralarında </w:t>
      </w:r>
      <w:r w:rsidR="004B0189">
        <w:rPr>
          <w:color w:val="101010"/>
          <w:szCs w:val="24"/>
          <w:lang w:eastAsia="tr-TR"/>
        </w:rPr>
        <w:t>6 nk</w:t>
      </w:r>
      <w:r w:rsidR="004D10C5" w:rsidRPr="004B0189">
        <w:rPr>
          <w:color w:val="101010"/>
          <w:szCs w:val="24"/>
          <w:lang w:eastAsia="tr-TR"/>
        </w:rPr>
        <w:t xml:space="preserve"> boşluk bulunmalıdır. </w:t>
      </w:r>
      <w:r>
        <w:rPr>
          <w:color w:val="101010"/>
          <w:szCs w:val="24"/>
          <w:lang w:eastAsia="tr-TR"/>
        </w:rPr>
        <w:t>Tablo</w:t>
      </w:r>
      <w:r w:rsidR="001E6EA7">
        <w:rPr>
          <w:color w:val="101010"/>
          <w:szCs w:val="24"/>
          <w:lang w:eastAsia="tr-TR"/>
        </w:rPr>
        <w:t>, şekil, resim</w:t>
      </w:r>
      <w:r w:rsidR="001E6EA7" w:rsidRPr="004B0189">
        <w:rPr>
          <w:color w:val="101010"/>
          <w:szCs w:val="24"/>
          <w:lang w:eastAsia="tr-TR"/>
        </w:rPr>
        <w:t xml:space="preserve"> ve </w:t>
      </w:r>
      <w:r w:rsidR="001E6EA7">
        <w:rPr>
          <w:color w:val="101010"/>
          <w:szCs w:val="24"/>
          <w:lang w:eastAsia="tr-TR"/>
        </w:rPr>
        <w:t>haritaların</w:t>
      </w:r>
      <w:r w:rsidR="001E6EA7" w:rsidRPr="004B0189">
        <w:rPr>
          <w:color w:val="101010"/>
          <w:szCs w:val="24"/>
          <w:lang w:eastAsia="tr-TR"/>
        </w:rPr>
        <w:t xml:space="preserve"> </w:t>
      </w:r>
      <w:r w:rsidR="001E6EA7">
        <w:rPr>
          <w:color w:val="101010"/>
          <w:szCs w:val="24"/>
          <w:lang w:eastAsia="tr-TR"/>
        </w:rPr>
        <w:t>yerleştirilmes</w:t>
      </w:r>
      <w:r w:rsidR="004D10C5" w:rsidRPr="004B0189">
        <w:rPr>
          <w:color w:val="101010"/>
          <w:szCs w:val="24"/>
          <w:lang w:eastAsia="tr-TR"/>
        </w:rPr>
        <w:t>inde sayfa kenarında bırakılması gereken boşluklar kesinlikle aşılmamalıdır</w:t>
      </w:r>
      <w:r w:rsidR="009906DC">
        <w:rPr>
          <w:color w:val="101010"/>
          <w:szCs w:val="24"/>
          <w:lang w:eastAsia="tr-TR"/>
        </w:rPr>
        <w:t>.</w:t>
      </w:r>
      <w:r w:rsidR="00051186">
        <w:rPr>
          <w:color w:val="101010"/>
          <w:szCs w:val="24"/>
          <w:lang w:eastAsia="tr-TR"/>
        </w:rPr>
        <w:t xml:space="preserve"> </w:t>
      </w:r>
      <w:r w:rsidR="009906DC" w:rsidRPr="004B0189">
        <w:rPr>
          <w:color w:val="101010"/>
          <w:szCs w:val="24"/>
          <w:lang w:eastAsia="tr-TR"/>
        </w:rPr>
        <w:t>Taşma durumunda o</w:t>
      </w:r>
      <w:r w:rsidR="009906DC">
        <w:rPr>
          <w:color w:val="101010"/>
          <w:szCs w:val="24"/>
          <w:lang w:eastAsia="tr-TR"/>
        </w:rPr>
        <w:t>lanlar ya küçültülmeli ya da ek</w:t>
      </w:r>
      <w:r w:rsidR="009906DC" w:rsidRPr="004B0189">
        <w:rPr>
          <w:color w:val="101010"/>
          <w:szCs w:val="24"/>
          <w:lang w:eastAsia="tr-TR"/>
        </w:rPr>
        <w:t xml:space="preserve"> halinde sunulmalıdır.</w:t>
      </w:r>
      <w:r w:rsidR="009906DC">
        <w:rPr>
          <w:color w:val="101010"/>
          <w:szCs w:val="24"/>
          <w:lang w:eastAsia="tr-TR"/>
        </w:rPr>
        <w:t xml:space="preserve"> </w:t>
      </w:r>
      <w:r>
        <w:rPr>
          <w:color w:val="101010"/>
          <w:szCs w:val="24"/>
          <w:lang w:eastAsia="tr-TR"/>
        </w:rPr>
        <w:t>Tablo</w:t>
      </w:r>
      <w:r w:rsidR="009906DC">
        <w:rPr>
          <w:color w:val="101010"/>
          <w:szCs w:val="24"/>
          <w:lang w:eastAsia="tr-TR"/>
        </w:rPr>
        <w:t>, şekil, resim</w:t>
      </w:r>
      <w:r w:rsidR="009906DC" w:rsidRPr="004B0189">
        <w:rPr>
          <w:color w:val="101010"/>
          <w:szCs w:val="24"/>
          <w:lang w:eastAsia="tr-TR"/>
        </w:rPr>
        <w:t xml:space="preserve"> ve </w:t>
      </w:r>
      <w:r w:rsidR="009906DC">
        <w:rPr>
          <w:color w:val="101010"/>
          <w:szCs w:val="24"/>
          <w:lang w:eastAsia="tr-TR"/>
        </w:rPr>
        <w:t>haritaların</w:t>
      </w:r>
      <w:r w:rsidR="009906DC" w:rsidRPr="004B0189">
        <w:rPr>
          <w:color w:val="101010"/>
          <w:szCs w:val="24"/>
          <w:lang w:eastAsia="tr-TR"/>
        </w:rPr>
        <w:t xml:space="preserve"> </w:t>
      </w:r>
      <w:r w:rsidR="009906DC">
        <w:rPr>
          <w:color w:val="101010"/>
          <w:szCs w:val="24"/>
          <w:lang w:eastAsia="tr-TR"/>
        </w:rPr>
        <w:t xml:space="preserve">kendisi </w:t>
      </w:r>
      <w:r w:rsidR="007C5831">
        <w:rPr>
          <w:color w:val="101010"/>
          <w:szCs w:val="24"/>
          <w:lang w:eastAsia="tr-TR"/>
        </w:rPr>
        <w:t xml:space="preserve">ortalı </w:t>
      </w:r>
      <w:r w:rsidR="009906DC">
        <w:rPr>
          <w:color w:val="101010"/>
          <w:szCs w:val="24"/>
          <w:lang w:eastAsia="tr-TR"/>
        </w:rPr>
        <w:t xml:space="preserve">ve açıklamaları </w:t>
      </w:r>
      <w:r w:rsidR="007C5831">
        <w:rPr>
          <w:color w:val="101010"/>
          <w:szCs w:val="24"/>
          <w:lang w:eastAsia="tr-TR"/>
        </w:rPr>
        <w:t xml:space="preserve">ise </w:t>
      </w:r>
      <w:r w:rsidR="004B4312">
        <w:rPr>
          <w:color w:val="101010"/>
          <w:szCs w:val="24"/>
          <w:lang w:eastAsia="tr-TR"/>
        </w:rPr>
        <w:t xml:space="preserve">ortalı </w:t>
      </w:r>
      <w:r w:rsidR="009906DC">
        <w:rPr>
          <w:color w:val="101010"/>
          <w:szCs w:val="24"/>
          <w:lang w:eastAsia="tr-TR"/>
        </w:rPr>
        <w:t xml:space="preserve"> olmalıdır. </w:t>
      </w:r>
      <w:r w:rsidR="004D10C5" w:rsidRPr="004B0189">
        <w:rPr>
          <w:color w:val="101010"/>
          <w:szCs w:val="24"/>
          <w:lang w:eastAsia="tr-TR"/>
        </w:rPr>
        <w:t xml:space="preserve">Bir sayfa içine sığmayan </w:t>
      </w:r>
      <w:r>
        <w:rPr>
          <w:color w:val="101010"/>
          <w:szCs w:val="24"/>
          <w:lang w:eastAsia="tr-TR"/>
        </w:rPr>
        <w:t>tablo</w:t>
      </w:r>
      <w:r w:rsidR="004D10C5" w:rsidRPr="004B0189">
        <w:rPr>
          <w:color w:val="101010"/>
          <w:szCs w:val="24"/>
          <w:lang w:eastAsia="tr-TR"/>
        </w:rPr>
        <w:t>l</w:t>
      </w:r>
      <w:r>
        <w:rPr>
          <w:color w:val="101010"/>
          <w:szCs w:val="24"/>
          <w:lang w:eastAsia="tr-TR"/>
        </w:rPr>
        <w:t>a</w:t>
      </w:r>
      <w:r w:rsidR="004D10C5" w:rsidRPr="004B0189">
        <w:rPr>
          <w:color w:val="101010"/>
          <w:szCs w:val="24"/>
          <w:lang w:eastAsia="tr-TR"/>
        </w:rPr>
        <w:t xml:space="preserve">r, bir sonraki sayfadan devam etmeli ve başlığı, örneğin, </w:t>
      </w:r>
      <w:r w:rsidR="004D10C5" w:rsidRPr="001E6EA7">
        <w:rPr>
          <w:color w:val="101010"/>
          <w:szCs w:val="24"/>
          <w:lang w:eastAsia="tr-TR"/>
        </w:rPr>
        <w:t>“</w:t>
      </w:r>
      <w:r>
        <w:rPr>
          <w:color w:val="101010"/>
          <w:szCs w:val="24"/>
          <w:lang w:eastAsia="tr-TR"/>
        </w:rPr>
        <w:t>Tablo</w:t>
      </w:r>
      <w:r w:rsidR="004D10C5" w:rsidRPr="001E6EA7">
        <w:rPr>
          <w:color w:val="101010"/>
          <w:szCs w:val="24"/>
          <w:lang w:eastAsia="tr-TR"/>
        </w:rPr>
        <w:t xml:space="preserve"> 3.2</w:t>
      </w:r>
      <w:r w:rsidR="001E6EA7">
        <w:rPr>
          <w:color w:val="101010"/>
          <w:szCs w:val="24"/>
          <w:lang w:eastAsia="tr-TR"/>
        </w:rPr>
        <w:t>.</w:t>
      </w:r>
      <w:r w:rsidR="004D10C5" w:rsidRPr="001E6EA7">
        <w:rPr>
          <w:color w:val="101010"/>
          <w:szCs w:val="24"/>
          <w:lang w:eastAsia="tr-TR"/>
        </w:rPr>
        <w:t xml:space="preserve"> (devam)”</w:t>
      </w:r>
      <w:r w:rsidR="004D10C5" w:rsidRPr="004B0189">
        <w:rPr>
          <w:color w:val="101010"/>
          <w:szCs w:val="24"/>
          <w:lang w:eastAsia="tr-TR"/>
        </w:rPr>
        <w:t xml:space="preserve"> şeklinde olmalıdır. Şekil, </w:t>
      </w:r>
      <w:r>
        <w:rPr>
          <w:color w:val="101010"/>
          <w:szCs w:val="24"/>
          <w:lang w:eastAsia="tr-TR"/>
        </w:rPr>
        <w:t>tablo</w:t>
      </w:r>
      <w:r w:rsidR="001E6EA7">
        <w:rPr>
          <w:color w:val="101010"/>
          <w:szCs w:val="24"/>
          <w:lang w:eastAsia="tr-TR"/>
        </w:rPr>
        <w:t>,</w:t>
      </w:r>
      <w:r w:rsidR="004D10C5" w:rsidRPr="004B0189">
        <w:rPr>
          <w:color w:val="101010"/>
          <w:szCs w:val="24"/>
          <w:lang w:eastAsia="tr-TR"/>
        </w:rPr>
        <w:t xml:space="preserve"> </w:t>
      </w:r>
      <w:r w:rsidR="001E6EA7">
        <w:rPr>
          <w:color w:val="101010"/>
          <w:szCs w:val="24"/>
          <w:lang w:eastAsia="tr-TR"/>
        </w:rPr>
        <w:t>resim ve harita</w:t>
      </w:r>
      <w:r w:rsidR="00A618D0">
        <w:rPr>
          <w:color w:val="101010"/>
          <w:szCs w:val="24"/>
          <w:lang w:eastAsia="tr-TR"/>
        </w:rPr>
        <w:t xml:space="preserve">ların </w:t>
      </w:r>
      <w:r w:rsidR="004D10C5" w:rsidRPr="004B0189">
        <w:rPr>
          <w:color w:val="101010"/>
          <w:szCs w:val="24"/>
          <w:lang w:eastAsia="tr-TR"/>
        </w:rPr>
        <w:t xml:space="preserve"> numarala</w:t>
      </w:r>
      <w:r w:rsidR="00A618D0">
        <w:rPr>
          <w:color w:val="101010"/>
          <w:szCs w:val="24"/>
          <w:lang w:eastAsia="tr-TR"/>
        </w:rPr>
        <w:t xml:space="preserve">ndırılmasında  ilişkili olduğu bölüm ve </w:t>
      </w:r>
      <w:r w:rsidR="00151370">
        <w:rPr>
          <w:color w:val="101010"/>
          <w:szCs w:val="24"/>
          <w:lang w:eastAsia="tr-TR"/>
        </w:rPr>
        <w:t xml:space="preserve"> kendi sırası yazılmalıdır</w:t>
      </w:r>
      <w:r w:rsidR="004D10C5" w:rsidRPr="004B0189">
        <w:rPr>
          <w:color w:val="101010"/>
          <w:szCs w:val="24"/>
          <w:lang w:eastAsia="tr-TR"/>
        </w:rPr>
        <w:t xml:space="preserve"> (</w:t>
      </w:r>
      <w:r w:rsidR="001E6EA7">
        <w:rPr>
          <w:color w:val="101010"/>
          <w:szCs w:val="24"/>
          <w:lang w:eastAsia="tr-TR"/>
        </w:rPr>
        <w:t>Şekil 2.1.,</w:t>
      </w:r>
      <w:r w:rsidR="004D10C5" w:rsidRPr="001E6EA7">
        <w:rPr>
          <w:color w:val="101010"/>
          <w:szCs w:val="24"/>
          <w:lang w:eastAsia="tr-TR"/>
        </w:rPr>
        <w:t xml:space="preserve"> </w:t>
      </w:r>
      <w:r>
        <w:rPr>
          <w:color w:val="101010"/>
          <w:szCs w:val="24"/>
          <w:lang w:eastAsia="tr-TR"/>
        </w:rPr>
        <w:t>Tablo</w:t>
      </w:r>
      <w:r w:rsidR="004D10C5" w:rsidRPr="001E6EA7">
        <w:rPr>
          <w:color w:val="101010"/>
          <w:szCs w:val="24"/>
          <w:lang w:eastAsia="tr-TR"/>
        </w:rPr>
        <w:t xml:space="preserve"> 3.2., gibi</w:t>
      </w:r>
      <w:r w:rsidR="004B0189">
        <w:rPr>
          <w:color w:val="101010"/>
          <w:szCs w:val="24"/>
          <w:lang w:eastAsia="tr-TR"/>
        </w:rPr>
        <w:t>).</w:t>
      </w:r>
      <w:r w:rsidR="00D41724">
        <w:rPr>
          <w:color w:val="101010"/>
          <w:szCs w:val="24"/>
          <w:lang w:eastAsia="tr-TR"/>
        </w:rPr>
        <w:t xml:space="preserve"> </w:t>
      </w:r>
      <w:r>
        <w:rPr>
          <w:color w:val="101010"/>
          <w:szCs w:val="24"/>
          <w:lang w:eastAsia="tr-TR"/>
        </w:rPr>
        <w:t>Tablo</w:t>
      </w:r>
      <w:r w:rsidR="007C5831">
        <w:rPr>
          <w:color w:val="101010"/>
          <w:szCs w:val="24"/>
          <w:lang w:eastAsia="tr-TR"/>
        </w:rPr>
        <w:t>la</w:t>
      </w:r>
      <w:r w:rsidR="00D41724">
        <w:rPr>
          <w:color w:val="101010"/>
          <w:szCs w:val="24"/>
          <w:lang w:eastAsia="tr-TR"/>
        </w:rPr>
        <w:t>rin iç bölümlerinin yazıları 10</w:t>
      </w:r>
      <w:r w:rsidR="00447D48">
        <w:rPr>
          <w:color w:val="101010"/>
          <w:szCs w:val="24"/>
          <w:lang w:eastAsia="tr-TR"/>
        </w:rPr>
        <w:t xml:space="preserve"> </w:t>
      </w:r>
      <w:r w:rsidR="00D41724">
        <w:rPr>
          <w:color w:val="101010"/>
          <w:szCs w:val="24"/>
          <w:lang w:eastAsia="tr-TR"/>
        </w:rPr>
        <w:t>p</w:t>
      </w:r>
      <w:r w:rsidR="00447D48">
        <w:rPr>
          <w:color w:val="101010"/>
          <w:szCs w:val="24"/>
          <w:lang w:eastAsia="tr-TR"/>
        </w:rPr>
        <w:t>un</w:t>
      </w:r>
      <w:r w:rsidR="00D41724">
        <w:rPr>
          <w:color w:val="101010"/>
          <w:szCs w:val="24"/>
          <w:lang w:eastAsia="tr-TR"/>
        </w:rPr>
        <w:t>t</w:t>
      </w:r>
      <w:r w:rsidR="00447D48">
        <w:rPr>
          <w:color w:val="101010"/>
          <w:szCs w:val="24"/>
          <w:lang w:eastAsia="tr-TR"/>
        </w:rPr>
        <w:t>o</w:t>
      </w:r>
      <w:r w:rsidR="00D41724">
        <w:rPr>
          <w:color w:val="101010"/>
          <w:szCs w:val="24"/>
          <w:lang w:eastAsia="tr-TR"/>
        </w:rPr>
        <w:t xml:space="preserve"> ol</w:t>
      </w:r>
      <w:r w:rsidR="00151370">
        <w:rPr>
          <w:color w:val="101010"/>
          <w:szCs w:val="24"/>
          <w:lang w:eastAsia="tr-TR"/>
        </w:rPr>
        <w:t>malıdır.</w:t>
      </w:r>
    </w:p>
    <w:p w14:paraId="2E7C2948" w14:textId="77777777" w:rsidR="0053361E" w:rsidRPr="00DE1345" w:rsidRDefault="004D10C5" w:rsidP="00FD26D8">
      <w:pPr>
        <w:spacing w:before="120" w:after="120" w:line="360" w:lineRule="auto"/>
        <w:ind w:firstLine="709"/>
        <w:rPr>
          <w:color w:val="101010"/>
          <w:szCs w:val="24"/>
          <w:lang w:eastAsia="tr-TR"/>
        </w:rPr>
      </w:pPr>
      <w:r w:rsidRPr="001E6EA7">
        <w:rPr>
          <w:color w:val="101010"/>
          <w:szCs w:val="24"/>
          <w:lang w:eastAsia="tr-TR"/>
        </w:rPr>
        <w:t>Şekil</w:t>
      </w:r>
      <w:r w:rsidR="00447D48">
        <w:rPr>
          <w:color w:val="101010"/>
          <w:szCs w:val="24"/>
          <w:lang w:eastAsia="tr-TR"/>
        </w:rPr>
        <w:t>, resim</w:t>
      </w:r>
      <w:r w:rsidR="00151370">
        <w:rPr>
          <w:color w:val="101010"/>
          <w:szCs w:val="24"/>
          <w:lang w:eastAsia="tr-TR"/>
        </w:rPr>
        <w:t>, grafik</w:t>
      </w:r>
      <w:r w:rsidR="00447D48">
        <w:rPr>
          <w:color w:val="101010"/>
          <w:szCs w:val="24"/>
          <w:lang w:eastAsia="tr-TR"/>
        </w:rPr>
        <w:t xml:space="preserve"> ve harita</w:t>
      </w:r>
      <w:r w:rsidRPr="001E6EA7">
        <w:rPr>
          <w:color w:val="101010"/>
          <w:szCs w:val="24"/>
          <w:lang w:eastAsia="tr-TR"/>
        </w:rPr>
        <w:t xml:space="preserve"> </w:t>
      </w:r>
      <w:r w:rsidR="00151370">
        <w:rPr>
          <w:color w:val="101010"/>
          <w:szCs w:val="24"/>
          <w:lang w:eastAsia="tr-TR"/>
        </w:rPr>
        <w:t>başlıkları</w:t>
      </w:r>
      <w:r w:rsidRPr="001E6EA7">
        <w:rPr>
          <w:color w:val="101010"/>
          <w:szCs w:val="24"/>
          <w:lang w:eastAsia="tr-TR"/>
        </w:rPr>
        <w:t xml:space="preserve"> </w:t>
      </w:r>
      <w:r w:rsidR="00051186">
        <w:rPr>
          <w:color w:val="101010"/>
          <w:szCs w:val="24"/>
          <w:lang w:eastAsia="tr-TR"/>
        </w:rPr>
        <w:t>alt taraf</w:t>
      </w:r>
      <w:r w:rsidRPr="001E6EA7">
        <w:rPr>
          <w:color w:val="101010"/>
          <w:szCs w:val="24"/>
          <w:lang w:eastAsia="tr-TR"/>
        </w:rPr>
        <w:t xml:space="preserve">a yazılmalı, </w:t>
      </w:r>
      <w:r w:rsidR="00A16C17">
        <w:rPr>
          <w:color w:val="101010"/>
          <w:szCs w:val="24"/>
          <w:lang w:eastAsia="tr-TR"/>
        </w:rPr>
        <w:t>Tablo</w:t>
      </w:r>
      <w:r w:rsidR="00D52333">
        <w:rPr>
          <w:color w:val="101010"/>
          <w:szCs w:val="24"/>
          <w:lang w:eastAsia="tr-TR"/>
        </w:rPr>
        <w:t>ların başlıkları ise</w:t>
      </w:r>
      <w:r w:rsidRPr="001E6EA7">
        <w:rPr>
          <w:color w:val="101010"/>
          <w:szCs w:val="24"/>
          <w:lang w:eastAsia="tr-TR"/>
        </w:rPr>
        <w:t xml:space="preserve"> üst tarafa yazılma</w:t>
      </w:r>
      <w:r w:rsidR="00051186">
        <w:rPr>
          <w:color w:val="101010"/>
          <w:szCs w:val="24"/>
          <w:lang w:eastAsia="tr-TR"/>
        </w:rPr>
        <w:t>lıdır. Tezde kullanılan şekil, resim, harita ve</w:t>
      </w:r>
      <w:r w:rsidRPr="001E6EA7">
        <w:rPr>
          <w:color w:val="101010"/>
          <w:szCs w:val="24"/>
          <w:lang w:eastAsia="tr-TR"/>
        </w:rPr>
        <w:t xml:space="preserve"> </w:t>
      </w:r>
      <w:r w:rsidR="00A16C17">
        <w:rPr>
          <w:color w:val="101010"/>
          <w:szCs w:val="24"/>
          <w:lang w:eastAsia="tr-TR"/>
        </w:rPr>
        <w:t>tablo</w:t>
      </w:r>
      <w:r w:rsidRPr="001E6EA7">
        <w:rPr>
          <w:color w:val="101010"/>
          <w:szCs w:val="24"/>
          <w:lang w:eastAsia="tr-TR"/>
        </w:rPr>
        <w:t>l</w:t>
      </w:r>
      <w:r w:rsidR="00D52333">
        <w:rPr>
          <w:color w:val="101010"/>
          <w:szCs w:val="24"/>
          <w:lang w:eastAsia="tr-TR"/>
        </w:rPr>
        <w:t>a</w:t>
      </w:r>
      <w:r w:rsidRPr="001E6EA7">
        <w:rPr>
          <w:color w:val="101010"/>
          <w:szCs w:val="24"/>
          <w:lang w:eastAsia="tr-TR"/>
        </w:rPr>
        <w:t xml:space="preserve">r alıntı yapılarak kullanılmışsa, alıntının yapıldığı kaynak </w:t>
      </w:r>
      <w:r w:rsidR="00D52333">
        <w:rPr>
          <w:color w:val="101010"/>
          <w:szCs w:val="24"/>
          <w:lang w:eastAsia="tr-TR"/>
        </w:rPr>
        <w:t>başlığın</w:t>
      </w:r>
      <w:r w:rsidR="00051186">
        <w:rPr>
          <w:color w:val="101010"/>
          <w:szCs w:val="24"/>
          <w:lang w:eastAsia="tr-TR"/>
        </w:rPr>
        <w:t xml:space="preserve"> sonuna parantez içinde </w:t>
      </w:r>
      <w:r w:rsidR="00D52333">
        <w:rPr>
          <w:color w:val="101010"/>
          <w:szCs w:val="24"/>
          <w:lang w:eastAsia="tr-TR"/>
        </w:rPr>
        <w:t>belirtilmelidir.</w:t>
      </w:r>
    </w:p>
    <w:p w14:paraId="6C488805" w14:textId="77777777" w:rsidR="006F7BBF" w:rsidRPr="00057F02" w:rsidRDefault="006F7BBF" w:rsidP="006F7BBF">
      <w:pPr>
        <w:spacing w:after="0" w:line="240" w:lineRule="auto"/>
        <w:jc w:val="center"/>
        <w:rPr>
          <w:b/>
          <w:i/>
          <w:sz w:val="20"/>
          <w:szCs w:val="20"/>
          <w:lang w:eastAsia="tr-TR"/>
        </w:rPr>
      </w:pPr>
      <w:r w:rsidRPr="00057F02">
        <w:rPr>
          <w:b/>
          <w:i/>
          <w:sz w:val="20"/>
          <w:szCs w:val="20"/>
          <w:lang w:eastAsia="tr-TR"/>
        </w:rPr>
        <w:lastRenderedPageBreak/>
        <w:t xml:space="preserve">Tablo </w:t>
      </w:r>
      <w:r>
        <w:rPr>
          <w:b/>
          <w:i/>
          <w:sz w:val="20"/>
          <w:szCs w:val="20"/>
          <w:lang w:eastAsia="tr-TR"/>
        </w:rPr>
        <w:t>4.</w:t>
      </w:r>
      <w:r w:rsidRPr="00057F02">
        <w:rPr>
          <w:b/>
          <w:i/>
          <w:sz w:val="20"/>
          <w:szCs w:val="20"/>
          <w:lang w:eastAsia="tr-TR"/>
        </w:rPr>
        <w:t>1.</w:t>
      </w:r>
      <w:r w:rsidRPr="00057F02">
        <w:rPr>
          <w:i/>
          <w:sz w:val="20"/>
          <w:szCs w:val="20"/>
          <w:lang w:eastAsia="tr-TR"/>
        </w:rPr>
        <w:t xml:space="preserve">Tablo Adındaki Her Sözcüğün İlk Harfi Büyük </w:t>
      </w:r>
      <w:commentRangeStart w:id="65"/>
      <w:r w:rsidRPr="00057F02">
        <w:rPr>
          <w:i/>
          <w:sz w:val="20"/>
          <w:szCs w:val="20"/>
          <w:lang w:eastAsia="tr-TR"/>
        </w:rPr>
        <w:t>Olmalıdır</w:t>
      </w:r>
      <w:commentRangeEnd w:id="65"/>
      <w:r>
        <w:rPr>
          <w:rStyle w:val="AklamaBavurusu"/>
          <w:rFonts w:ascii="Calibri" w:hAnsi="Calibri"/>
        </w:rPr>
        <w:commentReference w:id="65"/>
      </w:r>
    </w:p>
    <w:p w14:paraId="359711FE" w14:textId="77777777" w:rsidR="006F7BBF" w:rsidRPr="00FD34AB" w:rsidRDefault="006F7BBF" w:rsidP="006F7BBF">
      <w:pPr>
        <w:spacing w:after="0" w:line="240" w:lineRule="auto"/>
        <w:jc w:val="center"/>
        <w:rPr>
          <w:b/>
          <w:i/>
          <w:sz w:val="22"/>
          <w:lang w:eastAsia="tr-TR"/>
        </w:rPr>
      </w:pPr>
    </w:p>
    <w:tbl>
      <w:tblPr>
        <w:tblW w:w="6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9"/>
        <w:gridCol w:w="906"/>
        <w:gridCol w:w="1070"/>
        <w:gridCol w:w="1070"/>
        <w:gridCol w:w="1070"/>
        <w:gridCol w:w="1269"/>
      </w:tblGrid>
      <w:tr w:rsidR="006F7BBF" w:rsidRPr="00057F02" w14:paraId="5545AE82" w14:textId="77777777" w:rsidTr="00F17D2C">
        <w:trPr>
          <w:cantSplit/>
          <w:jc w:val="center"/>
        </w:trPr>
        <w:tc>
          <w:tcPr>
            <w:tcW w:w="2325" w:type="dxa"/>
            <w:gridSpan w:val="2"/>
            <w:tcBorders>
              <w:left w:val="nil"/>
              <w:bottom w:val="single" w:sz="8" w:space="0" w:color="auto"/>
              <w:right w:val="nil"/>
            </w:tcBorders>
            <w:shd w:val="clear" w:color="auto" w:fill="auto"/>
            <w:vAlign w:val="center"/>
          </w:tcPr>
          <w:p w14:paraId="7F99FF95" w14:textId="77777777" w:rsidR="006F7BBF" w:rsidRPr="00057F02" w:rsidRDefault="006F7BBF" w:rsidP="00F17D2C">
            <w:pPr>
              <w:spacing w:after="0" w:line="240" w:lineRule="auto"/>
              <w:rPr>
                <w:sz w:val="20"/>
                <w:szCs w:val="20"/>
                <w:lang w:eastAsia="tr-TR"/>
              </w:rPr>
            </w:pPr>
          </w:p>
        </w:tc>
        <w:tc>
          <w:tcPr>
            <w:tcW w:w="1070" w:type="dxa"/>
            <w:tcBorders>
              <w:left w:val="nil"/>
              <w:bottom w:val="single" w:sz="8" w:space="0" w:color="auto"/>
              <w:right w:val="nil"/>
            </w:tcBorders>
            <w:shd w:val="clear" w:color="auto" w:fill="auto"/>
            <w:vAlign w:val="center"/>
          </w:tcPr>
          <w:p w14:paraId="51EEEDD1" w14:textId="77777777" w:rsidR="006F7BBF" w:rsidRPr="00057F02" w:rsidRDefault="006F7BBF" w:rsidP="00F17D2C">
            <w:pPr>
              <w:spacing w:after="0" w:line="240" w:lineRule="auto"/>
              <w:rPr>
                <w:sz w:val="20"/>
                <w:szCs w:val="20"/>
                <w:lang w:eastAsia="tr-TR"/>
              </w:rPr>
            </w:pPr>
            <w:r w:rsidRPr="00057F02">
              <w:rPr>
                <w:sz w:val="20"/>
                <w:szCs w:val="20"/>
                <w:lang w:eastAsia="tr-TR"/>
              </w:rPr>
              <w:t>ffff</w:t>
            </w:r>
          </w:p>
        </w:tc>
        <w:tc>
          <w:tcPr>
            <w:tcW w:w="1070" w:type="dxa"/>
            <w:tcBorders>
              <w:left w:val="nil"/>
              <w:bottom w:val="single" w:sz="8" w:space="0" w:color="auto"/>
              <w:right w:val="nil"/>
            </w:tcBorders>
            <w:vAlign w:val="center"/>
          </w:tcPr>
          <w:p w14:paraId="562639F9" w14:textId="77777777" w:rsidR="006F7BBF" w:rsidRPr="00057F02" w:rsidRDefault="006F7BBF" w:rsidP="00F17D2C">
            <w:pPr>
              <w:spacing w:after="0" w:line="240" w:lineRule="auto"/>
              <w:rPr>
                <w:sz w:val="20"/>
                <w:szCs w:val="20"/>
                <w:lang w:eastAsia="tr-TR"/>
              </w:rPr>
            </w:pPr>
            <w:r w:rsidRPr="00057F02">
              <w:rPr>
                <w:sz w:val="20"/>
                <w:szCs w:val="20"/>
                <w:lang w:eastAsia="tr-TR"/>
              </w:rPr>
              <w:t>bbbbb</w:t>
            </w:r>
          </w:p>
        </w:tc>
        <w:tc>
          <w:tcPr>
            <w:tcW w:w="2339" w:type="dxa"/>
            <w:gridSpan w:val="2"/>
            <w:tcBorders>
              <w:left w:val="nil"/>
              <w:bottom w:val="single" w:sz="8" w:space="0" w:color="auto"/>
              <w:right w:val="nil"/>
            </w:tcBorders>
            <w:vAlign w:val="center"/>
          </w:tcPr>
          <w:p w14:paraId="138AF780" w14:textId="77777777" w:rsidR="006F7BBF" w:rsidRPr="00057F02" w:rsidRDefault="006F7BBF" w:rsidP="00F17D2C">
            <w:pPr>
              <w:spacing w:after="0" w:line="240" w:lineRule="auto"/>
              <w:rPr>
                <w:sz w:val="20"/>
                <w:szCs w:val="20"/>
                <w:lang w:eastAsia="tr-TR"/>
              </w:rPr>
            </w:pPr>
            <w:commentRangeStart w:id="66"/>
            <w:r w:rsidRPr="00057F02">
              <w:rPr>
                <w:sz w:val="20"/>
                <w:szCs w:val="20"/>
                <w:lang w:eastAsia="tr-TR"/>
              </w:rPr>
              <w:t>nnnn</w:t>
            </w:r>
            <w:commentRangeEnd w:id="66"/>
            <w:r>
              <w:rPr>
                <w:rStyle w:val="AklamaBavurusu"/>
                <w:rFonts w:ascii="Calibri" w:hAnsi="Calibri"/>
              </w:rPr>
              <w:commentReference w:id="66"/>
            </w:r>
          </w:p>
        </w:tc>
      </w:tr>
      <w:tr w:rsidR="006F7BBF" w:rsidRPr="00057F02" w14:paraId="031037B5" w14:textId="77777777" w:rsidTr="00F17D2C">
        <w:trPr>
          <w:cantSplit/>
          <w:jc w:val="center"/>
        </w:trPr>
        <w:tc>
          <w:tcPr>
            <w:tcW w:w="1419" w:type="dxa"/>
            <w:vMerge w:val="restart"/>
            <w:tcBorders>
              <w:left w:val="nil"/>
              <w:right w:val="nil"/>
            </w:tcBorders>
            <w:shd w:val="clear" w:color="auto" w:fill="auto"/>
            <w:vAlign w:val="center"/>
          </w:tcPr>
          <w:p w14:paraId="6D44963A" w14:textId="77777777" w:rsidR="006F7BBF" w:rsidRPr="00057F02" w:rsidRDefault="006F7BBF" w:rsidP="00F17D2C">
            <w:pPr>
              <w:spacing w:after="0" w:line="240" w:lineRule="auto"/>
              <w:rPr>
                <w:sz w:val="20"/>
                <w:szCs w:val="20"/>
                <w:lang w:eastAsia="tr-TR"/>
              </w:rPr>
            </w:pPr>
            <w:r w:rsidRPr="00057F02">
              <w:rPr>
                <w:sz w:val="20"/>
                <w:szCs w:val="20"/>
                <w:lang w:eastAsia="tr-TR"/>
              </w:rPr>
              <w:t>Zzzzz</w:t>
            </w:r>
          </w:p>
        </w:tc>
        <w:tc>
          <w:tcPr>
            <w:tcW w:w="906" w:type="dxa"/>
            <w:tcBorders>
              <w:left w:val="nil"/>
              <w:bottom w:val="nil"/>
              <w:right w:val="nil"/>
            </w:tcBorders>
            <w:shd w:val="clear" w:color="auto" w:fill="auto"/>
            <w:vAlign w:val="center"/>
          </w:tcPr>
          <w:p w14:paraId="7B442993" w14:textId="77777777" w:rsidR="006F7BBF" w:rsidRPr="00057F02" w:rsidRDefault="006F7BBF" w:rsidP="00F17D2C">
            <w:pPr>
              <w:spacing w:after="0" w:line="240" w:lineRule="auto"/>
              <w:rPr>
                <w:sz w:val="20"/>
                <w:szCs w:val="20"/>
                <w:lang w:eastAsia="tr-TR"/>
              </w:rPr>
            </w:pPr>
            <w:r w:rsidRPr="00057F02">
              <w:rPr>
                <w:sz w:val="20"/>
                <w:szCs w:val="20"/>
                <w:lang w:eastAsia="tr-TR"/>
              </w:rPr>
              <w:t>1.</w:t>
            </w:r>
          </w:p>
        </w:tc>
        <w:tc>
          <w:tcPr>
            <w:tcW w:w="1070" w:type="dxa"/>
            <w:tcBorders>
              <w:left w:val="nil"/>
              <w:bottom w:val="nil"/>
              <w:right w:val="nil"/>
            </w:tcBorders>
            <w:vAlign w:val="center"/>
          </w:tcPr>
          <w:p w14:paraId="00FBEC0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070" w:type="dxa"/>
            <w:tcBorders>
              <w:left w:val="nil"/>
              <w:bottom w:val="nil"/>
              <w:right w:val="nil"/>
            </w:tcBorders>
            <w:vAlign w:val="center"/>
          </w:tcPr>
          <w:p w14:paraId="5B99C917"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c>
          <w:tcPr>
            <w:tcW w:w="1070" w:type="dxa"/>
            <w:tcBorders>
              <w:left w:val="nil"/>
              <w:bottom w:val="nil"/>
              <w:right w:val="nil"/>
            </w:tcBorders>
            <w:shd w:val="clear" w:color="auto" w:fill="auto"/>
            <w:vAlign w:val="center"/>
          </w:tcPr>
          <w:p w14:paraId="35C45252" w14:textId="77777777" w:rsidR="006F7BBF" w:rsidRPr="00057F02" w:rsidRDefault="006F7BBF" w:rsidP="00F17D2C">
            <w:pPr>
              <w:spacing w:after="0" w:line="240" w:lineRule="auto"/>
              <w:rPr>
                <w:sz w:val="20"/>
                <w:szCs w:val="20"/>
                <w:lang w:eastAsia="tr-TR"/>
              </w:rPr>
            </w:pPr>
            <w:r w:rsidRPr="00057F02">
              <w:rPr>
                <w:sz w:val="20"/>
                <w:szCs w:val="20"/>
                <w:lang w:eastAsia="tr-TR"/>
              </w:rPr>
              <w:t>47</w:t>
            </w:r>
          </w:p>
        </w:tc>
        <w:tc>
          <w:tcPr>
            <w:tcW w:w="1269" w:type="dxa"/>
            <w:tcBorders>
              <w:left w:val="nil"/>
              <w:bottom w:val="nil"/>
              <w:right w:val="nil"/>
            </w:tcBorders>
            <w:shd w:val="clear" w:color="auto" w:fill="auto"/>
            <w:vAlign w:val="center"/>
          </w:tcPr>
          <w:p w14:paraId="4796E65C" w14:textId="77777777" w:rsidR="006F7BBF" w:rsidRPr="00057F02" w:rsidRDefault="006F7BBF" w:rsidP="00F17D2C">
            <w:pPr>
              <w:spacing w:after="0" w:line="240" w:lineRule="auto"/>
              <w:rPr>
                <w:sz w:val="20"/>
                <w:szCs w:val="20"/>
                <w:lang w:eastAsia="tr-TR"/>
              </w:rPr>
            </w:pPr>
            <w:r w:rsidRPr="00057F02">
              <w:rPr>
                <w:sz w:val="20"/>
                <w:szCs w:val="20"/>
                <w:lang w:eastAsia="tr-TR"/>
              </w:rPr>
              <w:t>30.3</w:t>
            </w:r>
          </w:p>
        </w:tc>
      </w:tr>
      <w:tr w:rsidR="006F7BBF" w:rsidRPr="00057F02" w14:paraId="20212272" w14:textId="77777777" w:rsidTr="00F17D2C">
        <w:trPr>
          <w:cantSplit/>
          <w:jc w:val="center"/>
        </w:trPr>
        <w:tc>
          <w:tcPr>
            <w:tcW w:w="1419" w:type="dxa"/>
            <w:vMerge/>
            <w:tcBorders>
              <w:left w:val="nil"/>
              <w:right w:val="nil"/>
            </w:tcBorders>
            <w:shd w:val="clear" w:color="auto" w:fill="auto"/>
            <w:vAlign w:val="center"/>
          </w:tcPr>
          <w:p w14:paraId="2035DDE4" w14:textId="77777777" w:rsidR="006F7BBF" w:rsidRPr="00057F02" w:rsidRDefault="006F7BBF" w:rsidP="00F17D2C">
            <w:pPr>
              <w:spacing w:after="0" w:line="240" w:lineRule="auto"/>
              <w:rPr>
                <w:sz w:val="20"/>
                <w:szCs w:val="20"/>
                <w:lang w:eastAsia="tr-TR"/>
              </w:rPr>
            </w:pPr>
          </w:p>
        </w:tc>
        <w:tc>
          <w:tcPr>
            <w:tcW w:w="906" w:type="dxa"/>
            <w:tcBorders>
              <w:top w:val="nil"/>
              <w:left w:val="nil"/>
              <w:bottom w:val="nil"/>
              <w:right w:val="nil"/>
            </w:tcBorders>
            <w:shd w:val="clear" w:color="auto" w:fill="auto"/>
            <w:vAlign w:val="center"/>
          </w:tcPr>
          <w:p w14:paraId="4D8E4414" w14:textId="77777777" w:rsidR="006F7BBF" w:rsidRPr="00057F02" w:rsidRDefault="006F7BBF" w:rsidP="00F17D2C">
            <w:pPr>
              <w:spacing w:after="0" w:line="240" w:lineRule="auto"/>
              <w:rPr>
                <w:sz w:val="20"/>
                <w:szCs w:val="20"/>
                <w:lang w:eastAsia="tr-TR"/>
              </w:rPr>
            </w:pPr>
            <w:r w:rsidRPr="00057F02">
              <w:rPr>
                <w:sz w:val="20"/>
                <w:szCs w:val="20"/>
                <w:lang w:eastAsia="tr-TR"/>
              </w:rPr>
              <w:t>2.</w:t>
            </w:r>
          </w:p>
        </w:tc>
        <w:tc>
          <w:tcPr>
            <w:tcW w:w="1070" w:type="dxa"/>
            <w:tcBorders>
              <w:top w:val="nil"/>
              <w:left w:val="nil"/>
              <w:bottom w:val="nil"/>
              <w:right w:val="nil"/>
            </w:tcBorders>
            <w:vAlign w:val="center"/>
          </w:tcPr>
          <w:p w14:paraId="65D69259"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070" w:type="dxa"/>
            <w:tcBorders>
              <w:top w:val="nil"/>
              <w:left w:val="nil"/>
              <w:bottom w:val="nil"/>
              <w:right w:val="nil"/>
            </w:tcBorders>
            <w:vAlign w:val="center"/>
          </w:tcPr>
          <w:p w14:paraId="73B94D6D"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c>
          <w:tcPr>
            <w:tcW w:w="1070" w:type="dxa"/>
            <w:tcBorders>
              <w:top w:val="nil"/>
              <w:left w:val="nil"/>
              <w:bottom w:val="nil"/>
              <w:right w:val="nil"/>
            </w:tcBorders>
            <w:shd w:val="clear" w:color="auto" w:fill="auto"/>
            <w:vAlign w:val="center"/>
          </w:tcPr>
          <w:p w14:paraId="26DC3A6C" w14:textId="77777777" w:rsidR="006F7BBF" w:rsidRPr="00057F02" w:rsidRDefault="006F7BBF" w:rsidP="00F17D2C">
            <w:pPr>
              <w:spacing w:after="0" w:line="240" w:lineRule="auto"/>
              <w:rPr>
                <w:sz w:val="20"/>
                <w:szCs w:val="20"/>
                <w:lang w:eastAsia="tr-TR"/>
              </w:rPr>
            </w:pPr>
            <w:r w:rsidRPr="00057F02">
              <w:rPr>
                <w:sz w:val="20"/>
                <w:szCs w:val="20"/>
                <w:lang w:eastAsia="tr-TR"/>
              </w:rPr>
              <w:t>60</w:t>
            </w:r>
          </w:p>
        </w:tc>
        <w:tc>
          <w:tcPr>
            <w:tcW w:w="1269" w:type="dxa"/>
            <w:tcBorders>
              <w:top w:val="nil"/>
              <w:left w:val="nil"/>
              <w:bottom w:val="nil"/>
              <w:right w:val="nil"/>
            </w:tcBorders>
            <w:shd w:val="clear" w:color="auto" w:fill="auto"/>
            <w:vAlign w:val="center"/>
          </w:tcPr>
          <w:p w14:paraId="69BA0365" w14:textId="77777777" w:rsidR="006F7BBF" w:rsidRPr="00057F02" w:rsidRDefault="006F7BBF" w:rsidP="00F17D2C">
            <w:pPr>
              <w:spacing w:after="0" w:line="240" w:lineRule="auto"/>
              <w:rPr>
                <w:sz w:val="20"/>
                <w:szCs w:val="20"/>
                <w:lang w:eastAsia="tr-TR"/>
              </w:rPr>
            </w:pPr>
            <w:r w:rsidRPr="00057F02">
              <w:rPr>
                <w:sz w:val="20"/>
                <w:szCs w:val="20"/>
                <w:lang w:eastAsia="tr-TR"/>
              </w:rPr>
              <w:t>38.7</w:t>
            </w:r>
          </w:p>
        </w:tc>
      </w:tr>
      <w:tr w:rsidR="006F7BBF" w:rsidRPr="00057F02" w14:paraId="1A297B8A" w14:textId="77777777" w:rsidTr="00F17D2C">
        <w:trPr>
          <w:cantSplit/>
          <w:jc w:val="center"/>
        </w:trPr>
        <w:tc>
          <w:tcPr>
            <w:tcW w:w="1419" w:type="dxa"/>
            <w:vMerge/>
            <w:tcBorders>
              <w:left w:val="nil"/>
              <w:bottom w:val="single" w:sz="8" w:space="0" w:color="auto"/>
              <w:right w:val="nil"/>
            </w:tcBorders>
            <w:shd w:val="clear" w:color="auto" w:fill="auto"/>
            <w:vAlign w:val="center"/>
          </w:tcPr>
          <w:p w14:paraId="32332058"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6E6C9AE5" w14:textId="77777777" w:rsidR="006F7BBF" w:rsidRPr="00057F02" w:rsidRDefault="006F7BBF" w:rsidP="00F17D2C">
            <w:pPr>
              <w:spacing w:after="0" w:line="240" w:lineRule="auto"/>
              <w:rPr>
                <w:sz w:val="20"/>
                <w:szCs w:val="20"/>
                <w:lang w:eastAsia="tr-TR"/>
              </w:rPr>
            </w:pPr>
            <w:r w:rsidRPr="00057F02">
              <w:rPr>
                <w:sz w:val="20"/>
                <w:szCs w:val="20"/>
                <w:lang w:eastAsia="tr-TR"/>
              </w:rPr>
              <w:t>3.</w:t>
            </w:r>
          </w:p>
        </w:tc>
        <w:tc>
          <w:tcPr>
            <w:tcW w:w="1070" w:type="dxa"/>
            <w:tcBorders>
              <w:top w:val="nil"/>
              <w:left w:val="nil"/>
              <w:bottom w:val="single" w:sz="8" w:space="0" w:color="auto"/>
              <w:right w:val="nil"/>
            </w:tcBorders>
            <w:vAlign w:val="center"/>
          </w:tcPr>
          <w:p w14:paraId="577F359B"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070" w:type="dxa"/>
            <w:tcBorders>
              <w:top w:val="nil"/>
              <w:left w:val="nil"/>
              <w:bottom w:val="single" w:sz="8" w:space="0" w:color="auto"/>
              <w:right w:val="nil"/>
            </w:tcBorders>
            <w:vAlign w:val="center"/>
          </w:tcPr>
          <w:p w14:paraId="4638633C"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c>
          <w:tcPr>
            <w:tcW w:w="1070" w:type="dxa"/>
            <w:tcBorders>
              <w:top w:val="nil"/>
              <w:left w:val="nil"/>
              <w:bottom w:val="single" w:sz="8" w:space="0" w:color="auto"/>
              <w:right w:val="nil"/>
            </w:tcBorders>
            <w:shd w:val="clear" w:color="auto" w:fill="auto"/>
            <w:vAlign w:val="center"/>
          </w:tcPr>
          <w:p w14:paraId="7C43CC29" w14:textId="77777777" w:rsidR="006F7BBF" w:rsidRPr="00057F02" w:rsidRDefault="006F7BBF" w:rsidP="00F17D2C">
            <w:pPr>
              <w:spacing w:after="0" w:line="240" w:lineRule="auto"/>
              <w:rPr>
                <w:sz w:val="20"/>
                <w:szCs w:val="20"/>
                <w:lang w:eastAsia="tr-TR"/>
              </w:rPr>
            </w:pPr>
            <w:r w:rsidRPr="00057F02">
              <w:rPr>
                <w:sz w:val="20"/>
                <w:szCs w:val="20"/>
                <w:lang w:eastAsia="tr-TR"/>
              </w:rPr>
              <w:t>48</w:t>
            </w:r>
          </w:p>
        </w:tc>
        <w:tc>
          <w:tcPr>
            <w:tcW w:w="1269" w:type="dxa"/>
            <w:tcBorders>
              <w:top w:val="nil"/>
              <w:left w:val="nil"/>
              <w:bottom w:val="single" w:sz="8" w:space="0" w:color="auto"/>
              <w:right w:val="nil"/>
            </w:tcBorders>
            <w:shd w:val="clear" w:color="auto" w:fill="auto"/>
            <w:vAlign w:val="center"/>
          </w:tcPr>
          <w:p w14:paraId="4FFC3927" w14:textId="77777777" w:rsidR="006F7BBF" w:rsidRPr="00057F02" w:rsidRDefault="006F7BBF" w:rsidP="00F17D2C">
            <w:pPr>
              <w:spacing w:after="0" w:line="240" w:lineRule="auto"/>
              <w:rPr>
                <w:sz w:val="20"/>
                <w:szCs w:val="20"/>
                <w:lang w:eastAsia="tr-TR"/>
              </w:rPr>
            </w:pPr>
            <w:r w:rsidRPr="00057F02">
              <w:rPr>
                <w:sz w:val="20"/>
                <w:szCs w:val="20"/>
                <w:lang w:eastAsia="tr-TR"/>
              </w:rPr>
              <w:t>31.0</w:t>
            </w:r>
          </w:p>
        </w:tc>
      </w:tr>
      <w:tr w:rsidR="006F7BBF" w:rsidRPr="00057F02" w14:paraId="6FE65380" w14:textId="77777777" w:rsidTr="00F17D2C">
        <w:trPr>
          <w:cantSplit/>
          <w:jc w:val="center"/>
        </w:trPr>
        <w:tc>
          <w:tcPr>
            <w:tcW w:w="1419" w:type="dxa"/>
            <w:vMerge w:val="restart"/>
            <w:tcBorders>
              <w:left w:val="nil"/>
              <w:bottom w:val="nil"/>
              <w:right w:val="nil"/>
            </w:tcBorders>
            <w:shd w:val="clear" w:color="auto" w:fill="auto"/>
            <w:vAlign w:val="center"/>
          </w:tcPr>
          <w:p w14:paraId="447525F7" w14:textId="77777777" w:rsidR="006F7BBF" w:rsidRPr="00057F02" w:rsidRDefault="006F7BBF" w:rsidP="00F17D2C">
            <w:pPr>
              <w:spacing w:after="0" w:line="240" w:lineRule="auto"/>
              <w:rPr>
                <w:sz w:val="20"/>
                <w:szCs w:val="20"/>
                <w:lang w:eastAsia="tr-TR"/>
              </w:rPr>
            </w:pPr>
            <w:r w:rsidRPr="00057F02">
              <w:rPr>
                <w:sz w:val="20"/>
                <w:szCs w:val="20"/>
                <w:lang w:eastAsia="tr-TR"/>
              </w:rPr>
              <w:t>Cnnn</w:t>
            </w:r>
          </w:p>
        </w:tc>
        <w:tc>
          <w:tcPr>
            <w:tcW w:w="906" w:type="dxa"/>
            <w:tcBorders>
              <w:left w:val="nil"/>
              <w:bottom w:val="nil"/>
              <w:right w:val="nil"/>
            </w:tcBorders>
            <w:shd w:val="clear" w:color="auto" w:fill="auto"/>
            <w:vAlign w:val="center"/>
          </w:tcPr>
          <w:p w14:paraId="5D3E3D7C" w14:textId="77777777" w:rsidR="006F7BBF" w:rsidRPr="00057F02" w:rsidRDefault="006F7BBF" w:rsidP="00F17D2C">
            <w:pPr>
              <w:spacing w:after="0" w:line="240" w:lineRule="auto"/>
              <w:rPr>
                <w:sz w:val="20"/>
                <w:szCs w:val="20"/>
                <w:lang w:eastAsia="tr-TR"/>
              </w:rPr>
            </w:pPr>
            <w:r w:rsidRPr="00057F02">
              <w:rPr>
                <w:sz w:val="20"/>
                <w:szCs w:val="20"/>
                <w:lang w:eastAsia="tr-TR"/>
              </w:rPr>
              <w:t>K</w:t>
            </w:r>
          </w:p>
        </w:tc>
        <w:tc>
          <w:tcPr>
            <w:tcW w:w="1070" w:type="dxa"/>
            <w:tcBorders>
              <w:left w:val="nil"/>
              <w:bottom w:val="nil"/>
              <w:right w:val="nil"/>
            </w:tcBorders>
            <w:vAlign w:val="center"/>
          </w:tcPr>
          <w:p w14:paraId="37C9A633"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070" w:type="dxa"/>
            <w:tcBorders>
              <w:left w:val="nil"/>
              <w:bottom w:val="nil"/>
              <w:right w:val="nil"/>
            </w:tcBorders>
            <w:vAlign w:val="center"/>
          </w:tcPr>
          <w:p w14:paraId="4DF9B86F"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c>
          <w:tcPr>
            <w:tcW w:w="1070" w:type="dxa"/>
            <w:tcBorders>
              <w:left w:val="nil"/>
              <w:bottom w:val="nil"/>
              <w:right w:val="nil"/>
            </w:tcBorders>
            <w:shd w:val="clear" w:color="auto" w:fill="auto"/>
            <w:vAlign w:val="center"/>
          </w:tcPr>
          <w:p w14:paraId="0025663A" w14:textId="77777777" w:rsidR="006F7BBF" w:rsidRPr="00057F02" w:rsidRDefault="006F7BBF" w:rsidP="00F17D2C">
            <w:pPr>
              <w:spacing w:after="0" w:line="240" w:lineRule="auto"/>
              <w:rPr>
                <w:sz w:val="20"/>
                <w:szCs w:val="20"/>
                <w:lang w:eastAsia="tr-TR"/>
              </w:rPr>
            </w:pPr>
            <w:r w:rsidRPr="00057F02">
              <w:rPr>
                <w:sz w:val="20"/>
                <w:szCs w:val="20"/>
                <w:lang w:eastAsia="tr-TR"/>
              </w:rPr>
              <w:t>117</w:t>
            </w:r>
          </w:p>
        </w:tc>
        <w:tc>
          <w:tcPr>
            <w:tcW w:w="1269" w:type="dxa"/>
            <w:tcBorders>
              <w:left w:val="nil"/>
              <w:bottom w:val="nil"/>
              <w:right w:val="nil"/>
            </w:tcBorders>
            <w:shd w:val="clear" w:color="auto" w:fill="auto"/>
            <w:vAlign w:val="center"/>
          </w:tcPr>
          <w:p w14:paraId="35CF61C3" w14:textId="77777777" w:rsidR="006F7BBF" w:rsidRPr="00057F02" w:rsidRDefault="006F7BBF" w:rsidP="00F17D2C">
            <w:pPr>
              <w:spacing w:after="0" w:line="240" w:lineRule="auto"/>
              <w:rPr>
                <w:sz w:val="20"/>
                <w:szCs w:val="20"/>
                <w:lang w:eastAsia="tr-TR"/>
              </w:rPr>
            </w:pPr>
            <w:r w:rsidRPr="00057F02">
              <w:rPr>
                <w:sz w:val="20"/>
                <w:szCs w:val="20"/>
                <w:lang w:eastAsia="tr-TR"/>
              </w:rPr>
              <w:t>75.5</w:t>
            </w:r>
          </w:p>
        </w:tc>
      </w:tr>
      <w:tr w:rsidR="006F7BBF" w:rsidRPr="00057F02" w14:paraId="6224F38F" w14:textId="77777777" w:rsidTr="00F17D2C">
        <w:trPr>
          <w:cantSplit/>
          <w:jc w:val="center"/>
        </w:trPr>
        <w:tc>
          <w:tcPr>
            <w:tcW w:w="1419" w:type="dxa"/>
            <w:vMerge/>
            <w:tcBorders>
              <w:top w:val="nil"/>
              <w:left w:val="nil"/>
              <w:bottom w:val="single" w:sz="8" w:space="0" w:color="auto"/>
              <w:right w:val="nil"/>
            </w:tcBorders>
            <w:shd w:val="clear" w:color="auto" w:fill="auto"/>
            <w:vAlign w:val="center"/>
          </w:tcPr>
          <w:p w14:paraId="721E3FAC" w14:textId="77777777" w:rsidR="006F7BBF" w:rsidRPr="00057F02" w:rsidRDefault="006F7BBF" w:rsidP="00F17D2C">
            <w:pPr>
              <w:spacing w:after="0" w:line="240" w:lineRule="auto"/>
              <w:rPr>
                <w:sz w:val="20"/>
                <w:szCs w:val="20"/>
                <w:lang w:eastAsia="tr-TR"/>
              </w:rPr>
            </w:pPr>
          </w:p>
        </w:tc>
        <w:tc>
          <w:tcPr>
            <w:tcW w:w="906" w:type="dxa"/>
            <w:tcBorders>
              <w:top w:val="nil"/>
              <w:left w:val="nil"/>
              <w:bottom w:val="single" w:sz="8" w:space="0" w:color="auto"/>
              <w:right w:val="nil"/>
            </w:tcBorders>
            <w:shd w:val="clear" w:color="auto" w:fill="auto"/>
            <w:vAlign w:val="center"/>
          </w:tcPr>
          <w:p w14:paraId="0D7D922A" w14:textId="77777777" w:rsidR="006F7BBF" w:rsidRPr="00057F02" w:rsidRDefault="006F7BBF" w:rsidP="00F17D2C">
            <w:pPr>
              <w:spacing w:after="0" w:line="240" w:lineRule="auto"/>
              <w:rPr>
                <w:sz w:val="20"/>
                <w:szCs w:val="20"/>
                <w:lang w:eastAsia="tr-TR"/>
              </w:rPr>
            </w:pPr>
            <w:r w:rsidRPr="00057F02">
              <w:rPr>
                <w:sz w:val="20"/>
                <w:szCs w:val="20"/>
                <w:lang w:eastAsia="tr-TR"/>
              </w:rPr>
              <w:t>E</w:t>
            </w:r>
          </w:p>
        </w:tc>
        <w:tc>
          <w:tcPr>
            <w:tcW w:w="1070" w:type="dxa"/>
            <w:tcBorders>
              <w:top w:val="nil"/>
              <w:left w:val="nil"/>
              <w:bottom w:val="single" w:sz="8" w:space="0" w:color="auto"/>
              <w:right w:val="nil"/>
            </w:tcBorders>
            <w:vAlign w:val="center"/>
          </w:tcPr>
          <w:p w14:paraId="255CFF4B"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070" w:type="dxa"/>
            <w:tcBorders>
              <w:top w:val="nil"/>
              <w:left w:val="nil"/>
              <w:bottom w:val="single" w:sz="8" w:space="0" w:color="auto"/>
              <w:right w:val="nil"/>
            </w:tcBorders>
            <w:vAlign w:val="center"/>
          </w:tcPr>
          <w:p w14:paraId="7BBAB643"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c>
          <w:tcPr>
            <w:tcW w:w="1070" w:type="dxa"/>
            <w:tcBorders>
              <w:top w:val="nil"/>
              <w:left w:val="nil"/>
              <w:bottom w:val="single" w:sz="8" w:space="0" w:color="auto"/>
              <w:right w:val="nil"/>
            </w:tcBorders>
            <w:shd w:val="clear" w:color="auto" w:fill="auto"/>
            <w:vAlign w:val="center"/>
          </w:tcPr>
          <w:p w14:paraId="44EF1642" w14:textId="77777777" w:rsidR="006F7BBF" w:rsidRPr="00057F02" w:rsidRDefault="006F7BBF" w:rsidP="00F17D2C">
            <w:pPr>
              <w:spacing w:after="0" w:line="240" w:lineRule="auto"/>
              <w:rPr>
                <w:sz w:val="20"/>
                <w:szCs w:val="20"/>
                <w:lang w:eastAsia="tr-TR"/>
              </w:rPr>
            </w:pPr>
            <w:r w:rsidRPr="00057F02">
              <w:rPr>
                <w:sz w:val="20"/>
                <w:szCs w:val="20"/>
                <w:lang w:eastAsia="tr-TR"/>
              </w:rPr>
              <w:t>38</w:t>
            </w:r>
          </w:p>
        </w:tc>
        <w:tc>
          <w:tcPr>
            <w:tcW w:w="1269" w:type="dxa"/>
            <w:tcBorders>
              <w:top w:val="nil"/>
              <w:left w:val="nil"/>
              <w:bottom w:val="single" w:sz="8" w:space="0" w:color="auto"/>
              <w:right w:val="nil"/>
            </w:tcBorders>
            <w:shd w:val="clear" w:color="auto" w:fill="auto"/>
            <w:vAlign w:val="center"/>
          </w:tcPr>
          <w:p w14:paraId="2335CDCD" w14:textId="77777777" w:rsidR="006F7BBF" w:rsidRPr="00057F02" w:rsidRDefault="006F7BBF" w:rsidP="00F17D2C">
            <w:pPr>
              <w:spacing w:after="0" w:line="240" w:lineRule="auto"/>
              <w:rPr>
                <w:sz w:val="20"/>
                <w:szCs w:val="20"/>
                <w:lang w:eastAsia="tr-TR"/>
              </w:rPr>
            </w:pPr>
            <w:r w:rsidRPr="00057F02">
              <w:rPr>
                <w:sz w:val="20"/>
                <w:szCs w:val="20"/>
                <w:lang w:eastAsia="tr-TR"/>
              </w:rPr>
              <w:t>24.5</w:t>
            </w:r>
          </w:p>
        </w:tc>
      </w:tr>
      <w:tr w:rsidR="006F7BBF" w:rsidRPr="00057F02" w14:paraId="5B0EAA58" w14:textId="77777777" w:rsidTr="00F17D2C">
        <w:trPr>
          <w:cantSplit/>
          <w:jc w:val="center"/>
        </w:trPr>
        <w:tc>
          <w:tcPr>
            <w:tcW w:w="1419" w:type="dxa"/>
            <w:tcBorders>
              <w:top w:val="single" w:sz="8" w:space="0" w:color="auto"/>
              <w:left w:val="nil"/>
              <w:right w:val="nil"/>
            </w:tcBorders>
            <w:shd w:val="clear" w:color="auto" w:fill="auto"/>
            <w:vAlign w:val="center"/>
          </w:tcPr>
          <w:p w14:paraId="3EA096BB" w14:textId="77777777" w:rsidR="006F7BBF" w:rsidRPr="00057F02" w:rsidRDefault="006F7BBF" w:rsidP="00F17D2C">
            <w:pPr>
              <w:spacing w:after="0" w:line="240" w:lineRule="auto"/>
              <w:rPr>
                <w:sz w:val="20"/>
                <w:szCs w:val="20"/>
                <w:lang w:eastAsia="tr-TR"/>
              </w:rPr>
            </w:pPr>
            <w:r w:rsidRPr="00057F02">
              <w:rPr>
                <w:sz w:val="20"/>
                <w:szCs w:val="20"/>
                <w:lang w:eastAsia="tr-TR"/>
              </w:rPr>
              <w:t>TOPLAM</w:t>
            </w:r>
          </w:p>
        </w:tc>
        <w:tc>
          <w:tcPr>
            <w:tcW w:w="906" w:type="dxa"/>
            <w:tcBorders>
              <w:top w:val="single" w:sz="8" w:space="0" w:color="auto"/>
              <w:left w:val="nil"/>
              <w:right w:val="nil"/>
            </w:tcBorders>
            <w:shd w:val="clear" w:color="auto" w:fill="auto"/>
            <w:vAlign w:val="center"/>
          </w:tcPr>
          <w:p w14:paraId="31C35F59" w14:textId="77777777" w:rsidR="006F7BBF" w:rsidRPr="00057F02" w:rsidRDefault="006F7BBF" w:rsidP="00F17D2C">
            <w:pPr>
              <w:spacing w:after="0" w:line="240" w:lineRule="auto"/>
              <w:rPr>
                <w:sz w:val="20"/>
                <w:szCs w:val="20"/>
                <w:lang w:eastAsia="tr-TR"/>
              </w:rPr>
            </w:pPr>
          </w:p>
        </w:tc>
        <w:tc>
          <w:tcPr>
            <w:tcW w:w="1070" w:type="dxa"/>
            <w:tcBorders>
              <w:top w:val="single" w:sz="8" w:space="0" w:color="auto"/>
              <w:left w:val="nil"/>
              <w:right w:val="nil"/>
            </w:tcBorders>
            <w:vAlign w:val="center"/>
          </w:tcPr>
          <w:p w14:paraId="2F2DA3E3"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070" w:type="dxa"/>
            <w:tcBorders>
              <w:top w:val="single" w:sz="8" w:space="0" w:color="auto"/>
              <w:left w:val="nil"/>
              <w:right w:val="nil"/>
            </w:tcBorders>
            <w:vAlign w:val="center"/>
          </w:tcPr>
          <w:p w14:paraId="04F50B0B"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c>
          <w:tcPr>
            <w:tcW w:w="1070" w:type="dxa"/>
            <w:tcBorders>
              <w:top w:val="single" w:sz="8" w:space="0" w:color="auto"/>
              <w:left w:val="nil"/>
              <w:right w:val="nil"/>
            </w:tcBorders>
            <w:shd w:val="clear" w:color="auto" w:fill="auto"/>
            <w:vAlign w:val="center"/>
          </w:tcPr>
          <w:p w14:paraId="47B554BA" w14:textId="77777777" w:rsidR="006F7BBF" w:rsidRPr="00057F02" w:rsidRDefault="006F7BBF" w:rsidP="00F17D2C">
            <w:pPr>
              <w:spacing w:after="0" w:line="240" w:lineRule="auto"/>
              <w:rPr>
                <w:sz w:val="20"/>
                <w:szCs w:val="20"/>
                <w:lang w:eastAsia="tr-TR"/>
              </w:rPr>
            </w:pPr>
            <w:r w:rsidRPr="00057F02">
              <w:rPr>
                <w:sz w:val="20"/>
                <w:szCs w:val="20"/>
                <w:lang w:eastAsia="tr-TR"/>
              </w:rPr>
              <w:t>155</w:t>
            </w:r>
          </w:p>
        </w:tc>
        <w:tc>
          <w:tcPr>
            <w:tcW w:w="1269" w:type="dxa"/>
            <w:tcBorders>
              <w:top w:val="single" w:sz="8" w:space="0" w:color="auto"/>
              <w:left w:val="nil"/>
              <w:right w:val="nil"/>
            </w:tcBorders>
            <w:shd w:val="clear" w:color="auto" w:fill="auto"/>
            <w:vAlign w:val="center"/>
          </w:tcPr>
          <w:p w14:paraId="12803219" w14:textId="77777777" w:rsidR="006F7BBF" w:rsidRPr="00057F02" w:rsidRDefault="006F7BBF" w:rsidP="00F17D2C">
            <w:pPr>
              <w:spacing w:after="0" w:line="240" w:lineRule="auto"/>
              <w:rPr>
                <w:sz w:val="20"/>
                <w:szCs w:val="20"/>
                <w:lang w:eastAsia="tr-TR"/>
              </w:rPr>
            </w:pPr>
            <w:r w:rsidRPr="00057F02">
              <w:rPr>
                <w:sz w:val="20"/>
                <w:szCs w:val="20"/>
                <w:lang w:eastAsia="tr-TR"/>
              </w:rPr>
              <w:t>100</w:t>
            </w:r>
          </w:p>
        </w:tc>
      </w:tr>
    </w:tbl>
    <w:p w14:paraId="5CA9D3D3" w14:textId="77777777" w:rsidR="006F7BBF" w:rsidRDefault="006F7BBF" w:rsidP="006F7BBF">
      <w:pPr>
        <w:spacing w:after="120" w:line="360" w:lineRule="auto"/>
        <w:ind w:firstLine="709"/>
        <w:rPr>
          <w:b/>
          <w:szCs w:val="24"/>
          <w:lang w:eastAsia="tr-TR"/>
        </w:rPr>
      </w:pPr>
    </w:p>
    <w:p w14:paraId="7A302808" w14:textId="77777777" w:rsidR="006F7BBF" w:rsidRDefault="006F7BBF" w:rsidP="006F7BBF">
      <w:pPr>
        <w:spacing w:after="120" w:line="360" w:lineRule="auto"/>
        <w:ind w:firstLine="709"/>
        <w:rPr>
          <w:b/>
          <w:bCs/>
          <w:iCs/>
          <w:szCs w:val="24"/>
          <w:lang w:eastAsia="tr-TR"/>
        </w:rPr>
      </w:pPr>
    </w:p>
    <w:p w14:paraId="247CA7B4" w14:textId="77777777" w:rsidR="006F7BBF" w:rsidRDefault="006F7BBF" w:rsidP="006F7BBF">
      <w:pPr>
        <w:spacing w:after="120" w:line="360" w:lineRule="auto"/>
        <w:ind w:firstLine="709"/>
        <w:rPr>
          <w:b/>
          <w:bCs/>
          <w:iCs/>
          <w:szCs w:val="24"/>
          <w:lang w:eastAsia="tr-TR"/>
        </w:rPr>
      </w:pPr>
      <w:r>
        <w:rPr>
          <w:szCs w:val="24"/>
          <w:lang w:eastAsia="tr-TR"/>
        </w:rPr>
        <w:t xml:space="preserve">Şekillerden </w:t>
      </w:r>
      <w:r w:rsidRPr="004002D2">
        <w:rPr>
          <w:szCs w:val="24"/>
          <w:lang w:eastAsia="tr-TR"/>
        </w:rPr>
        <w:t xml:space="preserve">önce ve sonra 1 satır boşluk bırakılmalıdır. </w:t>
      </w:r>
      <w:r>
        <w:rPr>
          <w:szCs w:val="24"/>
          <w:lang w:eastAsia="tr-TR"/>
        </w:rPr>
        <w:t>Şekiller</w:t>
      </w:r>
      <w:r w:rsidRPr="004002D2">
        <w:rPr>
          <w:szCs w:val="24"/>
          <w:lang w:eastAsia="tr-TR"/>
        </w:rPr>
        <w:t xml:space="preserve"> 10 punto</w:t>
      </w:r>
      <w:r>
        <w:rPr>
          <w:szCs w:val="24"/>
          <w:lang w:eastAsia="tr-TR"/>
        </w:rPr>
        <w:t xml:space="preserve"> büyüklüğünde</w:t>
      </w:r>
      <w:r w:rsidRPr="004002D2">
        <w:rPr>
          <w:szCs w:val="24"/>
          <w:lang w:eastAsia="tr-TR"/>
        </w:rPr>
        <w:t xml:space="preserve"> </w:t>
      </w:r>
      <w:r>
        <w:rPr>
          <w:szCs w:val="24"/>
          <w:lang w:eastAsia="tr-TR"/>
        </w:rPr>
        <w:t xml:space="preserve">italik </w:t>
      </w:r>
      <w:r w:rsidRPr="004002D2">
        <w:rPr>
          <w:szCs w:val="24"/>
          <w:lang w:eastAsia="tr-TR"/>
        </w:rPr>
        <w:t>yazılmalıdır</w:t>
      </w:r>
      <w:r>
        <w:rPr>
          <w:szCs w:val="24"/>
          <w:lang w:eastAsia="tr-TR"/>
        </w:rPr>
        <w:t>. Şekil başlıkları altta yazılmalıdır.</w:t>
      </w:r>
    </w:p>
    <w:p w14:paraId="5D3A7456" w14:textId="77777777" w:rsidR="006F7BBF" w:rsidRPr="00C1646E" w:rsidRDefault="006F7BBF" w:rsidP="006F7BBF">
      <w:pPr>
        <w:spacing w:after="120" w:line="360" w:lineRule="auto"/>
        <w:ind w:firstLine="709"/>
        <w:rPr>
          <w:b/>
          <w:bCs/>
          <w:iCs/>
          <w:szCs w:val="24"/>
          <w:lang w:eastAsia="tr-TR"/>
        </w:rPr>
      </w:pPr>
    </w:p>
    <w:p w14:paraId="268E002E" w14:textId="77777777" w:rsidR="006F7BBF" w:rsidRDefault="006F7BBF" w:rsidP="006F7BBF">
      <w:pPr>
        <w:spacing w:after="120" w:line="360" w:lineRule="auto"/>
        <w:ind w:firstLine="709"/>
        <w:rPr>
          <w:b/>
          <w:szCs w:val="24"/>
          <w:lang w:eastAsia="tr-TR"/>
        </w:rPr>
      </w:pPr>
      <w:r>
        <w:rPr>
          <w:b/>
          <w:noProof/>
          <w:szCs w:val="24"/>
          <w:lang w:eastAsia="tr-TR"/>
        </w:rPr>
        <w:drawing>
          <wp:inline distT="0" distB="0" distL="0" distR="0" wp14:anchorId="2C072841" wp14:editId="29A014E4">
            <wp:extent cx="3928110" cy="2313940"/>
            <wp:effectExtent l="0" t="0" r="0" b="0"/>
            <wp:docPr id="1" name="Diyagra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yagram 15"/>
                    <pic:cNvPicPr>
                      <a:picLocks noChangeAspect="1" noChangeArrowheads="1"/>
                    </pic:cNvPicPr>
                  </pic:nvPicPr>
                  <pic:blipFill>
                    <a:blip r:embed="rId23" cstate="print">
                      <a:extLst>
                        <a:ext uri="{28A0092B-C50C-407E-A947-70E740481C1C}">
                          <a14:useLocalDpi xmlns:a14="http://schemas.microsoft.com/office/drawing/2010/main" val="0"/>
                        </a:ext>
                      </a:extLst>
                    </a:blip>
                    <a:srcRect l="-5309" r="-5154"/>
                    <a:stretch>
                      <a:fillRect/>
                    </a:stretch>
                  </pic:blipFill>
                  <pic:spPr bwMode="auto">
                    <a:xfrm>
                      <a:off x="0" y="0"/>
                      <a:ext cx="3928110" cy="2313940"/>
                    </a:xfrm>
                    <a:prstGeom prst="rect">
                      <a:avLst/>
                    </a:prstGeom>
                    <a:noFill/>
                    <a:ln>
                      <a:noFill/>
                    </a:ln>
                  </pic:spPr>
                </pic:pic>
              </a:graphicData>
            </a:graphic>
          </wp:inline>
        </w:drawing>
      </w:r>
    </w:p>
    <w:p w14:paraId="30A99EA2" w14:textId="77777777" w:rsidR="006F7BBF" w:rsidRPr="00FD34AB" w:rsidRDefault="006F7BBF" w:rsidP="006F7BBF">
      <w:pPr>
        <w:spacing w:after="120" w:line="360" w:lineRule="auto"/>
        <w:ind w:firstLine="709"/>
        <w:rPr>
          <w:b/>
          <w:szCs w:val="24"/>
          <w:lang w:eastAsia="tr-TR"/>
        </w:rPr>
      </w:pPr>
    </w:p>
    <w:p w14:paraId="76376FFC" w14:textId="77777777" w:rsidR="006F7BBF" w:rsidRPr="00057F02" w:rsidRDefault="006F7BBF" w:rsidP="006F7BBF">
      <w:pPr>
        <w:spacing w:after="120" w:line="360" w:lineRule="auto"/>
        <w:ind w:left="709" w:hanging="709"/>
        <w:rPr>
          <w:b/>
          <w:i/>
          <w:sz w:val="20"/>
          <w:szCs w:val="20"/>
          <w:lang w:eastAsia="tr-TR"/>
        </w:rPr>
      </w:pPr>
      <w:commentRangeStart w:id="67"/>
      <w:r w:rsidRPr="00057F02">
        <w:rPr>
          <w:b/>
          <w:i/>
          <w:sz w:val="20"/>
          <w:szCs w:val="20"/>
          <w:lang w:eastAsia="tr-TR"/>
        </w:rPr>
        <w:t>Şekil</w:t>
      </w:r>
      <w:commentRangeEnd w:id="67"/>
      <w:r>
        <w:rPr>
          <w:rStyle w:val="AklamaBavurusu"/>
          <w:rFonts w:ascii="Calibri" w:hAnsi="Calibri"/>
        </w:rPr>
        <w:commentReference w:id="67"/>
      </w:r>
      <w:r w:rsidRPr="00057F02">
        <w:rPr>
          <w:b/>
          <w:i/>
          <w:sz w:val="20"/>
          <w:szCs w:val="20"/>
          <w:lang w:eastAsia="tr-TR"/>
        </w:rPr>
        <w:t xml:space="preserve"> </w:t>
      </w:r>
      <w:r>
        <w:rPr>
          <w:b/>
          <w:i/>
          <w:sz w:val="20"/>
          <w:szCs w:val="20"/>
          <w:lang w:eastAsia="tr-TR"/>
        </w:rPr>
        <w:t>4</w:t>
      </w:r>
      <w:r w:rsidRPr="00057F02">
        <w:rPr>
          <w:b/>
          <w:i/>
          <w:sz w:val="20"/>
          <w:szCs w:val="20"/>
          <w:lang w:eastAsia="tr-TR"/>
        </w:rPr>
        <w:t>.1.</w:t>
      </w:r>
      <w:r w:rsidRPr="00057F02">
        <w:rPr>
          <w:i/>
          <w:sz w:val="20"/>
          <w:szCs w:val="20"/>
          <w:lang w:eastAsia="tr-TR"/>
        </w:rPr>
        <w:t>Şekil adı ortalı , italik ve sadece ilk sözcüğün ilk harfi büyük olmalıdır.Şekiller bölüm numarasını alarak numaralandırılmalıdır. (Bölüm 1 için 1.1 gibi bölüm 2 için 2.1 gibi)</w:t>
      </w:r>
    </w:p>
    <w:p w14:paraId="47D00D29" w14:textId="77777777" w:rsidR="006F7BBF" w:rsidRPr="00712BC7" w:rsidRDefault="006F7BBF" w:rsidP="006F7BBF">
      <w:pPr>
        <w:spacing w:after="120" w:line="360" w:lineRule="auto"/>
        <w:ind w:firstLine="709"/>
        <w:rPr>
          <w:b/>
          <w:szCs w:val="24"/>
          <w:lang w:eastAsia="tr-TR"/>
        </w:rPr>
      </w:pPr>
    </w:p>
    <w:p w14:paraId="1395A60E" w14:textId="77777777" w:rsidR="006F7BBF" w:rsidRDefault="006F7BBF" w:rsidP="006F7BBF">
      <w:pPr>
        <w:spacing w:after="120" w:line="360" w:lineRule="auto"/>
        <w:ind w:firstLine="709"/>
        <w:rPr>
          <w:b/>
          <w:szCs w:val="24"/>
          <w:lang w:eastAsia="tr-TR"/>
        </w:rPr>
      </w:pPr>
    </w:p>
    <w:p w14:paraId="6F10177D" w14:textId="77777777" w:rsidR="006F7BBF" w:rsidRDefault="006F7BBF" w:rsidP="006F7BBF">
      <w:pPr>
        <w:spacing w:after="120" w:line="360" w:lineRule="auto"/>
        <w:ind w:firstLine="709"/>
        <w:rPr>
          <w:b/>
          <w:szCs w:val="24"/>
          <w:lang w:eastAsia="tr-TR"/>
        </w:rPr>
      </w:pPr>
    </w:p>
    <w:p w14:paraId="5761FD49" w14:textId="77777777" w:rsidR="006F7BBF" w:rsidRDefault="006F7BBF" w:rsidP="00E63A04">
      <w:pPr>
        <w:autoSpaceDE w:val="0"/>
        <w:autoSpaceDN w:val="0"/>
        <w:spacing w:before="120" w:after="120" w:line="360" w:lineRule="auto"/>
        <w:ind w:firstLine="709"/>
        <w:rPr>
          <w:b/>
          <w:bCs/>
          <w:szCs w:val="24"/>
        </w:rPr>
      </w:pPr>
    </w:p>
    <w:p w14:paraId="653EC27E" w14:textId="77777777" w:rsidR="006F7BBF" w:rsidRDefault="006F7BBF" w:rsidP="00E63A04">
      <w:pPr>
        <w:autoSpaceDE w:val="0"/>
        <w:autoSpaceDN w:val="0"/>
        <w:spacing w:before="120" w:after="120" w:line="360" w:lineRule="auto"/>
        <w:ind w:firstLine="709"/>
        <w:rPr>
          <w:b/>
          <w:bCs/>
          <w:szCs w:val="24"/>
        </w:rPr>
      </w:pPr>
    </w:p>
    <w:p w14:paraId="33B847F9" w14:textId="77777777" w:rsidR="005909C2" w:rsidRDefault="005909C2" w:rsidP="00E63A04">
      <w:pPr>
        <w:autoSpaceDE w:val="0"/>
        <w:autoSpaceDN w:val="0"/>
        <w:spacing w:before="120" w:after="120" w:line="360" w:lineRule="auto"/>
        <w:ind w:firstLine="709"/>
        <w:rPr>
          <w:b/>
          <w:bCs/>
          <w:szCs w:val="24"/>
        </w:rPr>
      </w:pPr>
    </w:p>
    <w:p w14:paraId="3FADDA06" w14:textId="77777777" w:rsidR="005909C2" w:rsidRDefault="005909C2" w:rsidP="00E63A04">
      <w:pPr>
        <w:autoSpaceDE w:val="0"/>
        <w:autoSpaceDN w:val="0"/>
        <w:spacing w:before="120" w:after="120" w:line="360" w:lineRule="auto"/>
        <w:ind w:firstLine="709"/>
        <w:rPr>
          <w:b/>
          <w:bCs/>
          <w:szCs w:val="24"/>
        </w:rPr>
      </w:pPr>
    </w:p>
    <w:p w14:paraId="0B91E55C" w14:textId="77777777" w:rsidR="00E23709" w:rsidRPr="00057F02" w:rsidRDefault="0079752C" w:rsidP="00E63A04">
      <w:pPr>
        <w:autoSpaceDE w:val="0"/>
        <w:autoSpaceDN w:val="0"/>
        <w:spacing w:before="120" w:after="120" w:line="360" w:lineRule="auto"/>
        <w:ind w:firstLine="709"/>
        <w:rPr>
          <w:szCs w:val="24"/>
        </w:rPr>
      </w:pPr>
      <w:r w:rsidRPr="00057F02">
        <w:rPr>
          <w:b/>
          <w:bCs/>
          <w:szCs w:val="24"/>
        </w:rPr>
        <w:lastRenderedPageBreak/>
        <w:t>Boş Sayfa</w:t>
      </w:r>
    </w:p>
    <w:p w14:paraId="7718B157" w14:textId="77777777" w:rsidR="0079752C" w:rsidRPr="00057F02" w:rsidRDefault="0079752C" w:rsidP="00E63A04">
      <w:pPr>
        <w:autoSpaceDE w:val="0"/>
        <w:autoSpaceDN w:val="0"/>
        <w:spacing w:before="120" w:after="120" w:line="360" w:lineRule="auto"/>
        <w:ind w:firstLine="709"/>
        <w:rPr>
          <w:szCs w:val="24"/>
        </w:rPr>
      </w:pPr>
      <w:r w:rsidRPr="00057F02">
        <w:rPr>
          <w:szCs w:val="24"/>
        </w:rPr>
        <w:t xml:space="preserve">Tezi ve cildi korumak amacıyla tezin basıldığı </w:t>
      </w:r>
      <w:r w:rsidR="00E23709" w:rsidRPr="00057F02">
        <w:rPr>
          <w:szCs w:val="24"/>
        </w:rPr>
        <w:t>kâğıttan</w:t>
      </w:r>
      <w:r w:rsidRPr="00057F02">
        <w:rPr>
          <w:szCs w:val="24"/>
        </w:rPr>
        <w:t xml:space="preserve"> boş bir sayfa konulur.</w:t>
      </w:r>
      <w:r w:rsidR="00844B34" w:rsidRPr="00057F02">
        <w:rPr>
          <w:szCs w:val="24"/>
        </w:rPr>
        <w:t xml:space="preserve"> Bu sayfanın ortasına  </w:t>
      </w:r>
      <w:r w:rsidR="00844B34" w:rsidRPr="00057F02">
        <w:rPr>
          <w:b/>
          <w:szCs w:val="24"/>
        </w:rPr>
        <w:t>©</w:t>
      </w:r>
      <w:r w:rsidR="00D6694C" w:rsidRPr="00057F02">
        <w:rPr>
          <w:b/>
          <w:szCs w:val="24"/>
        </w:rPr>
        <w:t>Yıl</w:t>
      </w:r>
      <w:r w:rsidR="00383D5A">
        <w:rPr>
          <w:b/>
          <w:szCs w:val="24"/>
        </w:rPr>
        <w:t>-</w:t>
      </w:r>
      <w:r w:rsidR="00D6694C" w:rsidRPr="00057F02">
        <w:rPr>
          <w:b/>
          <w:szCs w:val="24"/>
        </w:rPr>
        <w:t>Yazarın</w:t>
      </w:r>
      <w:r w:rsidR="00844B34" w:rsidRPr="00057F02">
        <w:rPr>
          <w:b/>
          <w:szCs w:val="24"/>
        </w:rPr>
        <w:t xml:space="preserve"> </w:t>
      </w:r>
      <w:r w:rsidR="00204688">
        <w:rPr>
          <w:b/>
          <w:szCs w:val="24"/>
        </w:rPr>
        <w:t>A</w:t>
      </w:r>
      <w:r w:rsidR="00844B34" w:rsidRPr="00057F02">
        <w:rPr>
          <w:b/>
          <w:szCs w:val="24"/>
        </w:rPr>
        <w:t>dı SOYADI</w:t>
      </w:r>
      <w:r w:rsidR="00844B34" w:rsidRPr="00057F02">
        <w:rPr>
          <w:szCs w:val="24"/>
        </w:rPr>
        <w:t xml:space="preserve"> yazılır.</w:t>
      </w:r>
    </w:p>
    <w:p w14:paraId="09585C48" w14:textId="77777777" w:rsidR="0079752C" w:rsidRPr="00057F02" w:rsidRDefault="0079752C" w:rsidP="00E63A04">
      <w:pPr>
        <w:autoSpaceDE w:val="0"/>
        <w:autoSpaceDN w:val="0"/>
        <w:spacing w:before="120" w:after="120" w:line="360" w:lineRule="auto"/>
        <w:ind w:firstLine="709"/>
        <w:rPr>
          <w:szCs w:val="24"/>
        </w:rPr>
      </w:pPr>
    </w:p>
    <w:p w14:paraId="1DD8EB6F" w14:textId="77777777" w:rsidR="00CA751A" w:rsidRDefault="00CA751A" w:rsidP="00E63A04">
      <w:pPr>
        <w:autoSpaceDE w:val="0"/>
        <w:autoSpaceDN w:val="0"/>
        <w:spacing w:before="120" w:after="120" w:line="360" w:lineRule="auto"/>
        <w:ind w:firstLine="709"/>
        <w:rPr>
          <w:szCs w:val="24"/>
        </w:rPr>
      </w:pPr>
    </w:p>
    <w:p w14:paraId="25CCBA6C" w14:textId="77777777" w:rsidR="00CA751A" w:rsidRDefault="00CA751A" w:rsidP="00E63A04">
      <w:pPr>
        <w:autoSpaceDE w:val="0"/>
        <w:autoSpaceDN w:val="0"/>
        <w:spacing w:before="120" w:after="120" w:line="360" w:lineRule="auto"/>
        <w:ind w:firstLine="709"/>
        <w:rPr>
          <w:szCs w:val="24"/>
        </w:rPr>
      </w:pPr>
    </w:p>
    <w:p w14:paraId="3A188472" w14:textId="77777777" w:rsidR="00CA751A" w:rsidRDefault="00CA751A" w:rsidP="00E63A04">
      <w:pPr>
        <w:autoSpaceDE w:val="0"/>
        <w:autoSpaceDN w:val="0"/>
        <w:spacing w:before="120" w:after="120" w:line="360" w:lineRule="auto"/>
        <w:ind w:firstLine="709"/>
        <w:rPr>
          <w:szCs w:val="24"/>
        </w:rPr>
      </w:pPr>
    </w:p>
    <w:p w14:paraId="599DE0A1" w14:textId="77777777" w:rsidR="00CA751A" w:rsidRDefault="00CA751A" w:rsidP="00E63A04">
      <w:pPr>
        <w:autoSpaceDE w:val="0"/>
        <w:autoSpaceDN w:val="0"/>
        <w:spacing w:before="120" w:after="120" w:line="360" w:lineRule="auto"/>
        <w:ind w:firstLine="709"/>
        <w:rPr>
          <w:szCs w:val="24"/>
        </w:rPr>
      </w:pPr>
    </w:p>
    <w:p w14:paraId="18BF6AD0" w14:textId="77777777" w:rsidR="00CA751A" w:rsidRDefault="00CA751A" w:rsidP="00E63A04">
      <w:pPr>
        <w:autoSpaceDE w:val="0"/>
        <w:autoSpaceDN w:val="0"/>
        <w:spacing w:before="120" w:after="120" w:line="360" w:lineRule="auto"/>
        <w:ind w:firstLine="709"/>
        <w:rPr>
          <w:szCs w:val="24"/>
        </w:rPr>
      </w:pPr>
    </w:p>
    <w:p w14:paraId="02717DBD" w14:textId="77777777" w:rsidR="00CA751A" w:rsidRDefault="00CA751A" w:rsidP="00E63A04">
      <w:pPr>
        <w:autoSpaceDE w:val="0"/>
        <w:autoSpaceDN w:val="0"/>
        <w:spacing w:before="120" w:after="120" w:line="360" w:lineRule="auto"/>
        <w:ind w:firstLine="709"/>
        <w:rPr>
          <w:szCs w:val="24"/>
        </w:rPr>
      </w:pPr>
    </w:p>
    <w:p w14:paraId="56F17CC6" w14:textId="77777777" w:rsidR="00CA751A" w:rsidRDefault="00CA751A" w:rsidP="00E63A04">
      <w:pPr>
        <w:autoSpaceDE w:val="0"/>
        <w:autoSpaceDN w:val="0"/>
        <w:spacing w:before="120" w:after="120" w:line="360" w:lineRule="auto"/>
        <w:ind w:firstLine="709"/>
        <w:rPr>
          <w:szCs w:val="24"/>
        </w:rPr>
      </w:pPr>
    </w:p>
    <w:p w14:paraId="094C8BDB" w14:textId="77777777" w:rsidR="00CA751A" w:rsidRDefault="00CA751A" w:rsidP="00E63A04">
      <w:pPr>
        <w:autoSpaceDE w:val="0"/>
        <w:autoSpaceDN w:val="0"/>
        <w:spacing w:before="120" w:after="120" w:line="360" w:lineRule="auto"/>
        <w:ind w:firstLine="709"/>
        <w:rPr>
          <w:szCs w:val="24"/>
        </w:rPr>
      </w:pPr>
    </w:p>
    <w:p w14:paraId="589E0575" w14:textId="77777777" w:rsidR="00CA751A" w:rsidRDefault="00CA751A" w:rsidP="00E63A04">
      <w:pPr>
        <w:autoSpaceDE w:val="0"/>
        <w:autoSpaceDN w:val="0"/>
        <w:spacing w:before="120" w:after="120" w:line="360" w:lineRule="auto"/>
        <w:ind w:firstLine="709"/>
        <w:rPr>
          <w:szCs w:val="24"/>
        </w:rPr>
      </w:pPr>
    </w:p>
    <w:p w14:paraId="41443C7C" w14:textId="77777777" w:rsidR="00CA751A" w:rsidRDefault="00CA751A" w:rsidP="00E63A04">
      <w:pPr>
        <w:autoSpaceDE w:val="0"/>
        <w:autoSpaceDN w:val="0"/>
        <w:spacing w:before="120" w:after="120" w:line="360" w:lineRule="auto"/>
        <w:ind w:firstLine="709"/>
        <w:rPr>
          <w:szCs w:val="24"/>
        </w:rPr>
      </w:pPr>
    </w:p>
    <w:p w14:paraId="71D138DC" w14:textId="77777777" w:rsidR="00CA751A" w:rsidRDefault="00CA751A" w:rsidP="00E63A04">
      <w:pPr>
        <w:autoSpaceDE w:val="0"/>
        <w:autoSpaceDN w:val="0"/>
        <w:spacing w:before="120" w:after="120" w:line="360" w:lineRule="auto"/>
        <w:ind w:firstLine="709"/>
        <w:rPr>
          <w:szCs w:val="24"/>
        </w:rPr>
      </w:pPr>
    </w:p>
    <w:p w14:paraId="027F4BA2" w14:textId="77777777" w:rsidR="00CA751A" w:rsidRDefault="00CA751A" w:rsidP="00E63A04">
      <w:pPr>
        <w:autoSpaceDE w:val="0"/>
        <w:autoSpaceDN w:val="0"/>
        <w:spacing w:before="120" w:after="120" w:line="360" w:lineRule="auto"/>
        <w:ind w:firstLine="709"/>
        <w:rPr>
          <w:szCs w:val="24"/>
        </w:rPr>
      </w:pPr>
    </w:p>
    <w:p w14:paraId="68853521" w14:textId="77777777" w:rsidR="00CA751A" w:rsidRDefault="00CA751A" w:rsidP="00E63A04">
      <w:pPr>
        <w:autoSpaceDE w:val="0"/>
        <w:autoSpaceDN w:val="0"/>
        <w:spacing w:before="120" w:after="120" w:line="360" w:lineRule="auto"/>
        <w:ind w:firstLine="709"/>
        <w:rPr>
          <w:szCs w:val="24"/>
        </w:rPr>
      </w:pPr>
    </w:p>
    <w:p w14:paraId="5954246E" w14:textId="77777777" w:rsidR="00CA751A" w:rsidRDefault="00CA751A" w:rsidP="00E63A04">
      <w:pPr>
        <w:autoSpaceDE w:val="0"/>
        <w:autoSpaceDN w:val="0"/>
        <w:spacing w:before="120" w:after="120" w:line="360" w:lineRule="auto"/>
        <w:ind w:firstLine="709"/>
        <w:rPr>
          <w:szCs w:val="24"/>
        </w:rPr>
      </w:pPr>
    </w:p>
    <w:p w14:paraId="0C0680F5" w14:textId="77777777" w:rsidR="00CA751A" w:rsidRDefault="00CA751A" w:rsidP="00E63A04">
      <w:pPr>
        <w:autoSpaceDE w:val="0"/>
        <w:autoSpaceDN w:val="0"/>
        <w:spacing w:before="120" w:after="120" w:line="360" w:lineRule="auto"/>
        <w:ind w:firstLine="709"/>
        <w:rPr>
          <w:szCs w:val="24"/>
        </w:rPr>
      </w:pPr>
    </w:p>
    <w:p w14:paraId="708DE72E" w14:textId="77777777" w:rsidR="00CA751A" w:rsidRDefault="00CA751A" w:rsidP="00E63A04">
      <w:pPr>
        <w:autoSpaceDE w:val="0"/>
        <w:autoSpaceDN w:val="0"/>
        <w:spacing w:before="120" w:after="120" w:line="360" w:lineRule="auto"/>
        <w:ind w:firstLine="709"/>
        <w:rPr>
          <w:szCs w:val="24"/>
        </w:rPr>
      </w:pPr>
    </w:p>
    <w:p w14:paraId="0EEAC80D" w14:textId="77777777" w:rsidR="00CA751A" w:rsidRDefault="00CA751A" w:rsidP="00E63A04">
      <w:pPr>
        <w:autoSpaceDE w:val="0"/>
        <w:autoSpaceDN w:val="0"/>
        <w:spacing w:before="120" w:after="120" w:line="360" w:lineRule="auto"/>
        <w:ind w:firstLine="709"/>
        <w:rPr>
          <w:szCs w:val="24"/>
        </w:rPr>
      </w:pPr>
    </w:p>
    <w:p w14:paraId="60094368" w14:textId="77777777" w:rsidR="00CA751A" w:rsidRDefault="00CA751A" w:rsidP="00E63A04">
      <w:pPr>
        <w:autoSpaceDE w:val="0"/>
        <w:autoSpaceDN w:val="0"/>
        <w:spacing w:before="120" w:after="120" w:line="360" w:lineRule="auto"/>
        <w:ind w:firstLine="709"/>
        <w:rPr>
          <w:szCs w:val="24"/>
        </w:rPr>
      </w:pPr>
    </w:p>
    <w:p w14:paraId="5E6BDED2" w14:textId="77777777" w:rsidR="00CA751A" w:rsidRDefault="00CA751A" w:rsidP="00E63A04">
      <w:pPr>
        <w:autoSpaceDE w:val="0"/>
        <w:autoSpaceDN w:val="0"/>
        <w:spacing w:before="120" w:after="120" w:line="360" w:lineRule="auto"/>
        <w:ind w:firstLine="709"/>
        <w:rPr>
          <w:szCs w:val="24"/>
        </w:rPr>
      </w:pPr>
    </w:p>
    <w:p w14:paraId="6B5009A9" w14:textId="77777777" w:rsidR="00CA751A" w:rsidRDefault="00CA751A" w:rsidP="00E63A04">
      <w:pPr>
        <w:autoSpaceDE w:val="0"/>
        <w:autoSpaceDN w:val="0"/>
        <w:spacing w:before="120" w:after="120" w:line="360" w:lineRule="auto"/>
        <w:ind w:firstLine="709"/>
        <w:rPr>
          <w:szCs w:val="24"/>
        </w:rPr>
      </w:pPr>
    </w:p>
    <w:p w14:paraId="788F7D65" w14:textId="77777777" w:rsidR="00CA751A" w:rsidRDefault="00CA751A" w:rsidP="00E63A04">
      <w:pPr>
        <w:autoSpaceDE w:val="0"/>
        <w:autoSpaceDN w:val="0"/>
        <w:spacing w:before="120" w:after="120" w:line="360" w:lineRule="auto"/>
        <w:ind w:firstLine="709"/>
        <w:rPr>
          <w:szCs w:val="24"/>
        </w:rPr>
      </w:pPr>
    </w:p>
    <w:p w14:paraId="33CA8633" w14:textId="77777777" w:rsidR="00CA751A" w:rsidRPr="00DE1345" w:rsidRDefault="00CA751A" w:rsidP="00E63A04">
      <w:pPr>
        <w:autoSpaceDE w:val="0"/>
        <w:autoSpaceDN w:val="0"/>
        <w:spacing w:before="120" w:after="120" w:line="360" w:lineRule="auto"/>
        <w:ind w:firstLine="709"/>
        <w:rPr>
          <w:szCs w:val="24"/>
        </w:rPr>
      </w:pPr>
    </w:p>
    <w:p w14:paraId="7B8B2BC3" w14:textId="77777777" w:rsidR="0079752C" w:rsidRPr="00DE1345" w:rsidRDefault="00E23709" w:rsidP="00E23709">
      <w:pPr>
        <w:autoSpaceDE w:val="0"/>
        <w:autoSpaceDN w:val="0"/>
        <w:spacing w:before="120" w:after="120" w:line="360" w:lineRule="auto"/>
        <w:ind w:firstLine="709"/>
        <w:jc w:val="left"/>
        <w:outlineLvl w:val="0"/>
        <w:rPr>
          <w:b/>
          <w:bCs/>
          <w:szCs w:val="24"/>
        </w:rPr>
      </w:pPr>
      <w:r>
        <w:rPr>
          <w:b/>
          <w:bCs/>
          <w:szCs w:val="24"/>
        </w:rPr>
        <w:lastRenderedPageBreak/>
        <w:t>3.2. TEZİN</w:t>
      </w:r>
      <w:r w:rsidR="0079752C" w:rsidRPr="00DE1345">
        <w:rPr>
          <w:b/>
          <w:bCs/>
          <w:szCs w:val="24"/>
        </w:rPr>
        <w:t xml:space="preserve"> CİLTLENMESİ</w:t>
      </w:r>
    </w:p>
    <w:p w14:paraId="251AE4DB" w14:textId="77777777" w:rsidR="0079752C" w:rsidRDefault="0079752C" w:rsidP="001024F8">
      <w:pPr>
        <w:autoSpaceDE w:val="0"/>
        <w:autoSpaceDN w:val="0"/>
        <w:spacing w:after="120" w:line="360" w:lineRule="auto"/>
        <w:ind w:firstLine="709"/>
        <w:rPr>
          <w:szCs w:val="24"/>
        </w:rPr>
      </w:pPr>
      <w:r w:rsidRPr="00E77413">
        <w:rPr>
          <w:b/>
          <w:i/>
          <w:iCs/>
          <w:szCs w:val="24"/>
        </w:rPr>
        <w:t>Sırt yazısı:</w:t>
      </w:r>
      <w:r w:rsidRPr="00DE1345">
        <w:rPr>
          <w:i/>
          <w:iCs/>
          <w:szCs w:val="24"/>
        </w:rPr>
        <w:t xml:space="preserve"> </w:t>
      </w:r>
      <w:r w:rsidRPr="00DE1345">
        <w:rPr>
          <w:szCs w:val="24"/>
        </w:rPr>
        <w:t xml:space="preserve">Tezin sırtına yukarıdan aşağıya doğru okunacak biçimde, tezin adı, yazar adı, tezin kabul edildiği yıl yazılır (Ek 1). Cilt sırtına sığmaması halinde tezin adı uygun şekilde kısaltılabilir. Sırt yazısı dış kapakta kullanılan karakter boyutundan daha büyük olamaz. Tezin adı </w:t>
      </w:r>
      <w:r w:rsidR="00E77413">
        <w:rPr>
          <w:szCs w:val="24"/>
        </w:rPr>
        <w:t>cilt kalınlığına göre ortalanır ve</w:t>
      </w:r>
      <w:r w:rsidRPr="00DE1345">
        <w:rPr>
          <w:szCs w:val="24"/>
        </w:rPr>
        <w:t xml:space="preserve"> sola hizalı olarak yazılır. Tarih ile alt kenar arasında da </w:t>
      </w:r>
      <w:smartTag w:uri="urn:schemas-microsoft-com:office:smarttags" w:element="metricconverter">
        <w:smartTagPr>
          <w:attr w:name="ProductID" w:val="2 cm"/>
        </w:smartTagPr>
        <w:r w:rsidRPr="00DE1345">
          <w:rPr>
            <w:szCs w:val="24"/>
          </w:rPr>
          <w:t>2 cm</w:t>
        </w:r>
      </w:smartTag>
      <w:r w:rsidRPr="00DE1345">
        <w:rPr>
          <w:szCs w:val="24"/>
        </w:rPr>
        <w:t xml:space="preserve"> boşluk bırakılmalıdır. Diğer boşluklar eşit olarak düzenlenir.</w:t>
      </w:r>
    </w:p>
    <w:p w14:paraId="13CA79B5" w14:textId="77777777" w:rsidR="00D335F7" w:rsidRDefault="00D335F7" w:rsidP="0000718D">
      <w:pPr>
        <w:autoSpaceDE w:val="0"/>
        <w:autoSpaceDN w:val="0"/>
        <w:spacing w:before="120" w:after="120" w:line="360" w:lineRule="auto"/>
        <w:rPr>
          <w:b/>
          <w:color w:val="000000"/>
          <w:szCs w:val="24"/>
        </w:rPr>
      </w:pPr>
    </w:p>
    <w:p w14:paraId="59ABC78E" w14:textId="77777777" w:rsidR="007D13C1" w:rsidRDefault="007D13C1" w:rsidP="0000718D">
      <w:pPr>
        <w:autoSpaceDE w:val="0"/>
        <w:autoSpaceDN w:val="0"/>
        <w:spacing w:before="120" w:after="120" w:line="360" w:lineRule="auto"/>
        <w:rPr>
          <w:b/>
          <w:color w:val="000000"/>
          <w:szCs w:val="24"/>
        </w:rPr>
      </w:pPr>
    </w:p>
    <w:p w14:paraId="2E137245" w14:textId="77777777" w:rsidR="007D13C1" w:rsidRDefault="007D13C1" w:rsidP="0000718D">
      <w:pPr>
        <w:autoSpaceDE w:val="0"/>
        <w:autoSpaceDN w:val="0"/>
        <w:spacing w:before="120" w:after="120" w:line="360" w:lineRule="auto"/>
        <w:rPr>
          <w:b/>
          <w:color w:val="000000"/>
          <w:szCs w:val="24"/>
        </w:rPr>
      </w:pPr>
    </w:p>
    <w:p w14:paraId="3B13992F" w14:textId="77777777" w:rsidR="007D13C1" w:rsidRDefault="007D13C1" w:rsidP="0000718D">
      <w:pPr>
        <w:autoSpaceDE w:val="0"/>
        <w:autoSpaceDN w:val="0"/>
        <w:spacing w:before="120" w:after="120" w:line="360" w:lineRule="auto"/>
        <w:rPr>
          <w:b/>
          <w:color w:val="000000"/>
          <w:szCs w:val="24"/>
        </w:rPr>
      </w:pPr>
    </w:p>
    <w:p w14:paraId="79E86AED" w14:textId="77777777" w:rsidR="007D13C1" w:rsidRDefault="007D13C1" w:rsidP="0000718D">
      <w:pPr>
        <w:autoSpaceDE w:val="0"/>
        <w:autoSpaceDN w:val="0"/>
        <w:spacing w:before="120" w:after="120" w:line="360" w:lineRule="auto"/>
        <w:rPr>
          <w:b/>
          <w:color w:val="000000"/>
          <w:szCs w:val="24"/>
        </w:rPr>
      </w:pPr>
    </w:p>
    <w:p w14:paraId="645AF18B" w14:textId="77777777" w:rsidR="007D13C1" w:rsidRDefault="007D13C1" w:rsidP="0000718D">
      <w:pPr>
        <w:autoSpaceDE w:val="0"/>
        <w:autoSpaceDN w:val="0"/>
        <w:spacing w:before="120" w:after="120" w:line="360" w:lineRule="auto"/>
        <w:rPr>
          <w:b/>
          <w:color w:val="000000"/>
          <w:szCs w:val="24"/>
        </w:rPr>
      </w:pPr>
    </w:p>
    <w:p w14:paraId="0FF14D9F" w14:textId="77777777" w:rsidR="007D13C1" w:rsidRDefault="007D13C1" w:rsidP="0000718D">
      <w:pPr>
        <w:autoSpaceDE w:val="0"/>
        <w:autoSpaceDN w:val="0"/>
        <w:spacing w:before="120" w:after="120" w:line="360" w:lineRule="auto"/>
        <w:rPr>
          <w:b/>
          <w:color w:val="000000"/>
          <w:szCs w:val="24"/>
        </w:rPr>
      </w:pPr>
    </w:p>
    <w:p w14:paraId="373B845C" w14:textId="77777777" w:rsidR="007D13C1" w:rsidRDefault="007D13C1" w:rsidP="0000718D">
      <w:pPr>
        <w:autoSpaceDE w:val="0"/>
        <w:autoSpaceDN w:val="0"/>
        <w:spacing w:before="120" w:after="120" w:line="360" w:lineRule="auto"/>
        <w:rPr>
          <w:b/>
          <w:color w:val="000000"/>
          <w:szCs w:val="24"/>
        </w:rPr>
      </w:pPr>
    </w:p>
    <w:p w14:paraId="01518EB9" w14:textId="77777777" w:rsidR="007D13C1" w:rsidRDefault="007D13C1" w:rsidP="0000718D">
      <w:pPr>
        <w:autoSpaceDE w:val="0"/>
        <w:autoSpaceDN w:val="0"/>
        <w:spacing w:before="120" w:after="120" w:line="360" w:lineRule="auto"/>
        <w:rPr>
          <w:b/>
          <w:color w:val="000000"/>
          <w:szCs w:val="24"/>
        </w:rPr>
      </w:pPr>
    </w:p>
    <w:p w14:paraId="30DD05C2" w14:textId="77777777" w:rsidR="007D13C1" w:rsidRDefault="007D13C1" w:rsidP="0000718D">
      <w:pPr>
        <w:autoSpaceDE w:val="0"/>
        <w:autoSpaceDN w:val="0"/>
        <w:spacing w:before="120" w:after="120" w:line="360" w:lineRule="auto"/>
        <w:rPr>
          <w:b/>
          <w:color w:val="000000"/>
          <w:szCs w:val="24"/>
        </w:rPr>
      </w:pPr>
    </w:p>
    <w:p w14:paraId="2A329FF2" w14:textId="77777777" w:rsidR="007D13C1" w:rsidRDefault="007D13C1" w:rsidP="0000718D">
      <w:pPr>
        <w:autoSpaceDE w:val="0"/>
        <w:autoSpaceDN w:val="0"/>
        <w:spacing w:before="120" w:after="120" w:line="360" w:lineRule="auto"/>
        <w:rPr>
          <w:b/>
          <w:color w:val="000000"/>
          <w:szCs w:val="24"/>
        </w:rPr>
      </w:pPr>
    </w:p>
    <w:p w14:paraId="732EDC4B" w14:textId="77777777" w:rsidR="007D13C1" w:rsidRDefault="007D13C1" w:rsidP="0000718D">
      <w:pPr>
        <w:autoSpaceDE w:val="0"/>
        <w:autoSpaceDN w:val="0"/>
        <w:spacing w:before="120" w:after="120" w:line="360" w:lineRule="auto"/>
        <w:rPr>
          <w:b/>
          <w:color w:val="000000"/>
          <w:szCs w:val="24"/>
        </w:rPr>
      </w:pPr>
    </w:p>
    <w:p w14:paraId="67C6157A" w14:textId="77777777" w:rsidR="007D13C1" w:rsidRDefault="007D13C1" w:rsidP="0000718D">
      <w:pPr>
        <w:autoSpaceDE w:val="0"/>
        <w:autoSpaceDN w:val="0"/>
        <w:spacing w:before="120" w:after="120" w:line="360" w:lineRule="auto"/>
        <w:rPr>
          <w:b/>
          <w:color w:val="000000"/>
          <w:szCs w:val="24"/>
        </w:rPr>
      </w:pPr>
    </w:p>
    <w:p w14:paraId="3532E507" w14:textId="77777777" w:rsidR="007D13C1" w:rsidRDefault="007D13C1" w:rsidP="0000718D">
      <w:pPr>
        <w:autoSpaceDE w:val="0"/>
        <w:autoSpaceDN w:val="0"/>
        <w:spacing w:before="120" w:after="120" w:line="360" w:lineRule="auto"/>
        <w:rPr>
          <w:b/>
          <w:color w:val="000000"/>
          <w:szCs w:val="24"/>
        </w:rPr>
      </w:pPr>
    </w:p>
    <w:p w14:paraId="7C89131C" w14:textId="77777777" w:rsidR="007D13C1" w:rsidRDefault="007D13C1" w:rsidP="0000718D">
      <w:pPr>
        <w:autoSpaceDE w:val="0"/>
        <w:autoSpaceDN w:val="0"/>
        <w:spacing w:before="120" w:after="120" w:line="360" w:lineRule="auto"/>
        <w:rPr>
          <w:b/>
          <w:color w:val="000000"/>
          <w:szCs w:val="24"/>
        </w:rPr>
      </w:pPr>
    </w:p>
    <w:p w14:paraId="31AF03A5" w14:textId="77777777" w:rsidR="007D13C1" w:rsidRDefault="007D13C1" w:rsidP="0000718D">
      <w:pPr>
        <w:autoSpaceDE w:val="0"/>
        <w:autoSpaceDN w:val="0"/>
        <w:spacing w:before="120" w:after="120" w:line="360" w:lineRule="auto"/>
        <w:rPr>
          <w:b/>
          <w:color w:val="000000"/>
          <w:szCs w:val="24"/>
        </w:rPr>
      </w:pPr>
    </w:p>
    <w:p w14:paraId="222BAF21" w14:textId="77777777" w:rsidR="007D13C1" w:rsidRDefault="007D13C1" w:rsidP="0000718D">
      <w:pPr>
        <w:autoSpaceDE w:val="0"/>
        <w:autoSpaceDN w:val="0"/>
        <w:spacing w:before="120" w:after="120" w:line="360" w:lineRule="auto"/>
        <w:rPr>
          <w:b/>
          <w:color w:val="000000"/>
          <w:szCs w:val="24"/>
        </w:rPr>
      </w:pPr>
    </w:p>
    <w:p w14:paraId="00EA44D5" w14:textId="77777777" w:rsidR="007D13C1" w:rsidRDefault="007D13C1" w:rsidP="0000718D">
      <w:pPr>
        <w:autoSpaceDE w:val="0"/>
        <w:autoSpaceDN w:val="0"/>
        <w:spacing w:before="120" w:after="120" w:line="360" w:lineRule="auto"/>
        <w:rPr>
          <w:b/>
          <w:color w:val="000000"/>
          <w:szCs w:val="24"/>
        </w:rPr>
      </w:pPr>
    </w:p>
    <w:p w14:paraId="365F4991" w14:textId="77777777" w:rsidR="007D13C1" w:rsidRDefault="007D13C1" w:rsidP="0000718D">
      <w:pPr>
        <w:autoSpaceDE w:val="0"/>
        <w:autoSpaceDN w:val="0"/>
        <w:spacing w:before="120" w:after="120" w:line="360" w:lineRule="auto"/>
        <w:rPr>
          <w:b/>
          <w:color w:val="000000"/>
          <w:szCs w:val="24"/>
        </w:rPr>
      </w:pPr>
    </w:p>
    <w:p w14:paraId="0095FD46" w14:textId="77777777" w:rsidR="007D13C1" w:rsidRDefault="007D13C1" w:rsidP="0000718D">
      <w:pPr>
        <w:autoSpaceDE w:val="0"/>
        <w:autoSpaceDN w:val="0"/>
        <w:spacing w:before="120" w:after="120" w:line="360" w:lineRule="auto"/>
        <w:rPr>
          <w:b/>
          <w:color w:val="000000"/>
          <w:szCs w:val="24"/>
        </w:rPr>
      </w:pPr>
    </w:p>
    <w:p w14:paraId="15220AD9" w14:textId="77777777" w:rsidR="007D13C1" w:rsidRDefault="007D13C1" w:rsidP="0000718D">
      <w:pPr>
        <w:autoSpaceDE w:val="0"/>
        <w:autoSpaceDN w:val="0"/>
        <w:spacing w:before="120" w:after="120" w:line="360" w:lineRule="auto"/>
        <w:rPr>
          <w:b/>
          <w:color w:val="000000"/>
          <w:szCs w:val="24"/>
        </w:rPr>
      </w:pPr>
    </w:p>
    <w:tbl>
      <w:tblPr>
        <w:tblStyle w:val="TabloKlavuzu"/>
        <w:tblW w:w="0" w:type="auto"/>
        <w:jc w:val="center"/>
        <w:tblLook w:val="04A0" w:firstRow="1" w:lastRow="0" w:firstColumn="1" w:lastColumn="0" w:noHBand="0" w:noVBand="1"/>
      </w:tblPr>
      <w:tblGrid>
        <w:gridCol w:w="3339"/>
        <w:gridCol w:w="974"/>
        <w:gridCol w:w="4690"/>
      </w:tblGrid>
      <w:tr w:rsidR="00D845B9" w14:paraId="4EE6FF05" w14:textId="77777777" w:rsidTr="006E00F9">
        <w:trPr>
          <w:trHeight w:val="2140"/>
          <w:jc w:val="center"/>
        </w:trPr>
        <w:tc>
          <w:tcPr>
            <w:tcW w:w="3899" w:type="dxa"/>
            <w:vMerge w:val="restart"/>
            <w:tcBorders>
              <w:bottom w:val="single" w:sz="4" w:space="0" w:color="auto"/>
            </w:tcBorders>
          </w:tcPr>
          <w:p w14:paraId="5606E4F3" w14:textId="77777777" w:rsidR="00D845B9" w:rsidRPr="00D335F7" w:rsidRDefault="00D845B9" w:rsidP="00D845B9">
            <w:pPr>
              <w:autoSpaceDE w:val="0"/>
              <w:autoSpaceDN w:val="0"/>
              <w:spacing w:before="120" w:after="120" w:line="360" w:lineRule="auto"/>
              <w:rPr>
                <w:b/>
                <w:color w:val="000000"/>
                <w:szCs w:val="24"/>
              </w:rPr>
            </w:pPr>
            <w:r w:rsidRPr="00D335F7">
              <w:rPr>
                <w:b/>
                <w:color w:val="000000"/>
                <w:szCs w:val="24"/>
                <w:highlight w:val="yellow"/>
              </w:rPr>
              <w:lastRenderedPageBreak/>
              <w:t>Ek 1: Cilt Sırtı</w:t>
            </w:r>
          </w:p>
          <w:p w14:paraId="618A1382" w14:textId="77777777" w:rsidR="00D845B9" w:rsidRDefault="00D845B9" w:rsidP="0000718D">
            <w:pPr>
              <w:autoSpaceDE w:val="0"/>
              <w:autoSpaceDN w:val="0"/>
              <w:spacing w:before="120" w:after="120" w:line="360" w:lineRule="auto"/>
              <w:rPr>
                <w:b/>
                <w:color w:val="000000"/>
                <w:szCs w:val="24"/>
              </w:rPr>
            </w:pPr>
          </w:p>
        </w:tc>
        <w:tc>
          <w:tcPr>
            <w:tcW w:w="992" w:type="dxa"/>
            <w:tcBorders>
              <w:bottom w:val="single" w:sz="4" w:space="0" w:color="auto"/>
            </w:tcBorders>
            <w:textDirection w:val="tbRl"/>
            <w:vAlign w:val="center"/>
          </w:tcPr>
          <w:p w14:paraId="091B407D" w14:textId="77777777" w:rsidR="00D845B9" w:rsidRDefault="00D845B9" w:rsidP="00A649DC">
            <w:pPr>
              <w:autoSpaceDE w:val="0"/>
              <w:autoSpaceDN w:val="0"/>
              <w:spacing w:before="120" w:after="120" w:line="360" w:lineRule="auto"/>
              <w:ind w:left="113" w:right="113"/>
              <w:jc w:val="center"/>
              <w:rPr>
                <w:b/>
                <w:color w:val="000000"/>
                <w:szCs w:val="24"/>
              </w:rPr>
            </w:pPr>
            <w:r>
              <w:rPr>
                <w:b/>
                <w:color w:val="000000"/>
                <w:szCs w:val="24"/>
              </w:rPr>
              <w:t xml:space="preserve">Adı </w:t>
            </w:r>
            <w:commentRangeStart w:id="68"/>
            <w:r>
              <w:rPr>
                <w:b/>
                <w:color w:val="000000"/>
                <w:szCs w:val="24"/>
              </w:rPr>
              <w:t>S</w:t>
            </w:r>
            <w:r w:rsidR="00A649DC">
              <w:rPr>
                <w:b/>
                <w:color w:val="000000"/>
                <w:szCs w:val="24"/>
              </w:rPr>
              <w:t>OYADI</w:t>
            </w:r>
            <w:commentRangeEnd w:id="68"/>
            <w:r w:rsidR="00905114">
              <w:rPr>
                <w:rStyle w:val="AklamaBavurusu"/>
                <w:rFonts w:ascii="Calibri" w:hAnsi="Calibri"/>
              </w:rPr>
              <w:commentReference w:id="68"/>
            </w:r>
          </w:p>
        </w:tc>
        <w:tc>
          <w:tcPr>
            <w:tcW w:w="5172" w:type="dxa"/>
            <w:vMerge w:val="restart"/>
            <w:tcBorders>
              <w:top w:val="single" w:sz="4" w:space="0" w:color="auto"/>
              <w:bottom w:val="nil"/>
            </w:tcBorders>
            <w:vAlign w:val="center"/>
          </w:tcPr>
          <w:p w14:paraId="7585C237" w14:textId="77777777" w:rsidR="00D845B9" w:rsidRPr="00D335F7" w:rsidRDefault="00D845B9" w:rsidP="00FD508D">
            <w:pPr>
              <w:autoSpaceDE w:val="0"/>
              <w:autoSpaceDN w:val="0"/>
              <w:spacing w:before="120" w:after="120" w:line="360" w:lineRule="auto"/>
              <w:jc w:val="center"/>
              <w:rPr>
                <w:b/>
                <w:color w:val="000000"/>
                <w:szCs w:val="24"/>
              </w:rPr>
            </w:pPr>
            <w:r w:rsidRPr="00D335F7">
              <w:rPr>
                <w:b/>
                <w:color w:val="000000"/>
                <w:szCs w:val="24"/>
              </w:rPr>
              <w:t>T.C.</w:t>
            </w:r>
          </w:p>
          <w:p w14:paraId="2778AAC6" w14:textId="77777777" w:rsidR="00D845B9" w:rsidRPr="00D335F7" w:rsidRDefault="008718F3" w:rsidP="00FD508D">
            <w:pPr>
              <w:autoSpaceDE w:val="0"/>
              <w:autoSpaceDN w:val="0"/>
              <w:spacing w:before="120" w:after="120" w:line="360" w:lineRule="auto"/>
              <w:jc w:val="center"/>
              <w:rPr>
                <w:b/>
                <w:color w:val="000000"/>
                <w:szCs w:val="24"/>
              </w:rPr>
            </w:pPr>
            <w:r>
              <w:rPr>
                <w:b/>
                <w:color w:val="000000"/>
                <w:szCs w:val="24"/>
              </w:rPr>
              <w:t xml:space="preserve">KIRŞEHİR </w:t>
            </w:r>
            <w:r w:rsidR="00D845B9" w:rsidRPr="00D335F7">
              <w:rPr>
                <w:b/>
                <w:color w:val="000000"/>
                <w:szCs w:val="24"/>
              </w:rPr>
              <w:t xml:space="preserve">AHİ EVRAN </w:t>
            </w:r>
            <w:commentRangeStart w:id="69"/>
            <w:r w:rsidR="00D845B9" w:rsidRPr="00D335F7">
              <w:rPr>
                <w:b/>
                <w:color w:val="000000"/>
                <w:szCs w:val="24"/>
              </w:rPr>
              <w:t>ÜNİVERSİTESİ</w:t>
            </w:r>
            <w:commentRangeEnd w:id="69"/>
            <w:r w:rsidR="00D845B9">
              <w:rPr>
                <w:rStyle w:val="AklamaBavurusu"/>
                <w:rFonts w:ascii="Calibri" w:hAnsi="Calibri"/>
              </w:rPr>
              <w:commentReference w:id="69"/>
            </w:r>
          </w:p>
          <w:p w14:paraId="5B3C2BE5"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SOSYAL BİLİMLER ENSTİTÜSÜ</w:t>
            </w:r>
          </w:p>
          <w:p w14:paraId="2E6CD2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….ANA BİLİM DALI</w:t>
            </w:r>
          </w:p>
          <w:p w14:paraId="1FCE783A" w14:textId="77777777" w:rsidR="00D845B9" w:rsidRDefault="00D845B9" w:rsidP="00FD508D">
            <w:pPr>
              <w:autoSpaceDE w:val="0"/>
              <w:autoSpaceDN w:val="0"/>
              <w:spacing w:before="120" w:after="120" w:line="360" w:lineRule="auto"/>
              <w:jc w:val="center"/>
              <w:rPr>
                <w:b/>
                <w:color w:val="000000"/>
                <w:szCs w:val="24"/>
              </w:rPr>
            </w:pPr>
            <w:commentRangeStart w:id="70"/>
            <w:r>
              <w:rPr>
                <w:b/>
                <w:color w:val="000000"/>
                <w:szCs w:val="24"/>
              </w:rPr>
              <w:t xml:space="preserve">…..BİLİM DALI </w:t>
            </w:r>
            <w:commentRangeEnd w:id="70"/>
            <w:r>
              <w:rPr>
                <w:rStyle w:val="AklamaBavurusu"/>
                <w:rFonts w:ascii="Calibri" w:hAnsi="Calibri"/>
              </w:rPr>
              <w:commentReference w:id="70"/>
            </w:r>
          </w:p>
        </w:tc>
      </w:tr>
      <w:tr w:rsidR="00D845B9" w14:paraId="4CC0942C" w14:textId="77777777" w:rsidTr="006E00F9">
        <w:trPr>
          <w:trHeight w:val="1942"/>
          <w:jc w:val="center"/>
        </w:trPr>
        <w:tc>
          <w:tcPr>
            <w:tcW w:w="3899" w:type="dxa"/>
            <w:vMerge/>
          </w:tcPr>
          <w:p w14:paraId="0ED23444" w14:textId="77777777" w:rsidR="00D845B9" w:rsidRDefault="00D845B9" w:rsidP="0000718D">
            <w:pPr>
              <w:autoSpaceDE w:val="0"/>
              <w:autoSpaceDN w:val="0"/>
              <w:spacing w:before="120" w:after="120" w:line="360" w:lineRule="auto"/>
              <w:rPr>
                <w:b/>
                <w:color w:val="000000"/>
                <w:szCs w:val="24"/>
              </w:rPr>
            </w:pPr>
          </w:p>
        </w:tc>
        <w:tc>
          <w:tcPr>
            <w:tcW w:w="992" w:type="dxa"/>
            <w:vMerge w:val="restart"/>
            <w:tcBorders>
              <w:bottom w:val="single" w:sz="4" w:space="0" w:color="auto"/>
            </w:tcBorders>
            <w:textDirection w:val="tbRl"/>
            <w:vAlign w:val="center"/>
          </w:tcPr>
          <w:p w14:paraId="312BD930" w14:textId="77777777" w:rsidR="00D845B9" w:rsidRDefault="00A649DC" w:rsidP="00FD508D">
            <w:pPr>
              <w:autoSpaceDE w:val="0"/>
              <w:autoSpaceDN w:val="0"/>
              <w:spacing w:before="120" w:after="120" w:line="360" w:lineRule="auto"/>
              <w:ind w:left="113" w:right="113"/>
              <w:jc w:val="center"/>
              <w:rPr>
                <w:b/>
                <w:color w:val="000000"/>
                <w:szCs w:val="24"/>
              </w:rPr>
            </w:pPr>
            <w:r>
              <w:rPr>
                <w:b/>
                <w:color w:val="000000"/>
                <w:szCs w:val="24"/>
              </w:rPr>
              <w:t xml:space="preserve">TEZİN </w:t>
            </w:r>
            <w:commentRangeStart w:id="71"/>
            <w:r>
              <w:rPr>
                <w:b/>
                <w:color w:val="000000"/>
                <w:szCs w:val="24"/>
              </w:rPr>
              <w:t>ADI</w:t>
            </w:r>
            <w:commentRangeEnd w:id="71"/>
            <w:r w:rsidR="00905114">
              <w:rPr>
                <w:rStyle w:val="AklamaBavurusu"/>
                <w:rFonts w:ascii="Calibri" w:hAnsi="Calibri"/>
              </w:rPr>
              <w:commentReference w:id="71"/>
            </w:r>
          </w:p>
        </w:tc>
        <w:tc>
          <w:tcPr>
            <w:tcW w:w="5172" w:type="dxa"/>
            <w:vMerge/>
            <w:tcBorders>
              <w:top w:val="nil"/>
              <w:bottom w:val="nil"/>
            </w:tcBorders>
          </w:tcPr>
          <w:p w14:paraId="7A37E106" w14:textId="77777777" w:rsidR="00D845B9" w:rsidRDefault="00D845B9" w:rsidP="0000718D">
            <w:pPr>
              <w:autoSpaceDE w:val="0"/>
              <w:autoSpaceDN w:val="0"/>
              <w:spacing w:before="120" w:after="120" w:line="360" w:lineRule="auto"/>
              <w:rPr>
                <w:b/>
                <w:color w:val="000000"/>
                <w:szCs w:val="24"/>
              </w:rPr>
            </w:pPr>
          </w:p>
        </w:tc>
      </w:tr>
      <w:tr w:rsidR="00D845B9" w14:paraId="570B57CC" w14:textId="77777777" w:rsidTr="006E00F9">
        <w:trPr>
          <w:trHeight w:val="1065"/>
          <w:jc w:val="center"/>
        </w:trPr>
        <w:tc>
          <w:tcPr>
            <w:tcW w:w="3899" w:type="dxa"/>
            <w:vMerge/>
          </w:tcPr>
          <w:p w14:paraId="13013288"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2FFC3704"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vAlign w:val="center"/>
          </w:tcPr>
          <w:p w14:paraId="79D76359"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TEZİN </w:t>
            </w:r>
            <w:commentRangeStart w:id="72"/>
            <w:r>
              <w:rPr>
                <w:b/>
                <w:color w:val="000000"/>
                <w:szCs w:val="24"/>
              </w:rPr>
              <w:t>ADI</w:t>
            </w:r>
            <w:commentRangeEnd w:id="72"/>
            <w:r>
              <w:rPr>
                <w:rStyle w:val="AklamaBavurusu"/>
                <w:rFonts w:ascii="Calibri" w:hAnsi="Calibri"/>
              </w:rPr>
              <w:commentReference w:id="72"/>
            </w:r>
          </w:p>
        </w:tc>
      </w:tr>
      <w:tr w:rsidR="00D845B9" w14:paraId="1673FC1A" w14:textId="77777777" w:rsidTr="006E00F9">
        <w:trPr>
          <w:trHeight w:val="716"/>
          <w:jc w:val="center"/>
        </w:trPr>
        <w:tc>
          <w:tcPr>
            <w:tcW w:w="3899" w:type="dxa"/>
            <w:vMerge/>
          </w:tcPr>
          <w:p w14:paraId="693420B9" w14:textId="77777777" w:rsidR="00D845B9" w:rsidRDefault="00D845B9" w:rsidP="0000718D">
            <w:pPr>
              <w:autoSpaceDE w:val="0"/>
              <w:autoSpaceDN w:val="0"/>
              <w:spacing w:before="120" w:after="120" w:line="360" w:lineRule="auto"/>
              <w:rPr>
                <w:b/>
                <w:color w:val="000000"/>
                <w:szCs w:val="24"/>
              </w:rPr>
            </w:pPr>
          </w:p>
        </w:tc>
        <w:tc>
          <w:tcPr>
            <w:tcW w:w="992" w:type="dxa"/>
            <w:vMerge/>
            <w:textDirection w:val="tbRl"/>
          </w:tcPr>
          <w:p w14:paraId="0FD83D77" w14:textId="77777777" w:rsidR="00D845B9" w:rsidRDefault="00D845B9" w:rsidP="00FD508D">
            <w:pPr>
              <w:autoSpaceDE w:val="0"/>
              <w:autoSpaceDN w:val="0"/>
              <w:spacing w:before="120" w:after="120" w:line="360" w:lineRule="auto"/>
              <w:ind w:left="113" w:right="113"/>
              <w:rPr>
                <w:b/>
                <w:color w:val="000000"/>
                <w:szCs w:val="24"/>
              </w:rPr>
            </w:pPr>
          </w:p>
        </w:tc>
        <w:tc>
          <w:tcPr>
            <w:tcW w:w="5172" w:type="dxa"/>
            <w:tcBorders>
              <w:top w:val="nil"/>
              <w:bottom w:val="nil"/>
            </w:tcBorders>
          </w:tcPr>
          <w:p w14:paraId="75BAB30D"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 xml:space="preserve">Adı </w:t>
            </w:r>
            <w:commentRangeStart w:id="73"/>
            <w:r>
              <w:rPr>
                <w:b/>
                <w:color w:val="000000"/>
                <w:szCs w:val="24"/>
              </w:rPr>
              <w:t>SOYADI</w:t>
            </w:r>
            <w:commentRangeEnd w:id="73"/>
            <w:r>
              <w:rPr>
                <w:rStyle w:val="AklamaBavurusu"/>
                <w:rFonts w:ascii="Calibri" w:hAnsi="Calibri"/>
              </w:rPr>
              <w:commentReference w:id="73"/>
            </w:r>
          </w:p>
        </w:tc>
      </w:tr>
      <w:tr w:rsidR="00D845B9" w14:paraId="4AEFD9A1" w14:textId="77777777" w:rsidTr="006E00F9">
        <w:trPr>
          <w:trHeight w:val="2140"/>
          <w:jc w:val="center"/>
        </w:trPr>
        <w:tc>
          <w:tcPr>
            <w:tcW w:w="3899" w:type="dxa"/>
            <w:vMerge/>
          </w:tcPr>
          <w:p w14:paraId="7A9B270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extDirection w:val="tbRl"/>
          </w:tcPr>
          <w:p w14:paraId="2D34BFC9" w14:textId="77777777" w:rsidR="00D845B9" w:rsidRDefault="00D845B9" w:rsidP="00FD508D">
            <w:pPr>
              <w:autoSpaceDE w:val="0"/>
              <w:autoSpaceDN w:val="0"/>
              <w:spacing w:before="120" w:after="120" w:line="360" w:lineRule="auto"/>
              <w:ind w:left="113" w:right="113"/>
              <w:rPr>
                <w:b/>
                <w:color w:val="000000"/>
                <w:szCs w:val="24"/>
              </w:rPr>
            </w:pPr>
          </w:p>
        </w:tc>
        <w:tc>
          <w:tcPr>
            <w:tcW w:w="5172" w:type="dxa"/>
            <w:vMerge w:val="restart"/>
            <w:tcBorders>
              <w:top w:val="nil"/>
              <w:bottom w:val="nil"/>
            </w:tcBorders>
            <w:vAlign w:val="center"/>
          </w:tcPr>
          <w:p w14:paraId="5BAE5B42" w14:textId="77777777" w:rsidR="00D845B9" w:rsidRDefault="00D845B9" w:rsidP="00FD508D">
            <w:pPr>
              <w:autoSpaceDE w:val="0"/>
              <w:autoSpaceDN w:val="0"/>
              <w:spacing w:before="120" w:after="120" w:line="360" w:lineRule="auto"/>
              <w:jc w:val="center"/>
              <w:rPr>
                <w:b/>
                <w:color w:val="000000"/>
                <w:szCs w:val="24"/>
              </w:rPr>
            </w:pPr>
            <w:r w:rsidRPr="00D335F7">
              <w:rPr>
                <w:b/>
                <w:color w:val="000000"/>
                <w:szCs w:val="24"/>
              </w:rPr>
              <w:t>YÜKSEK LİSANS</w:t>
            </w:r>
            <w:r>
              <w:rPr>
                <w:b/>
                <w:color w:val="000000"/>
                <w:szCs w:val="24"/>
              </w:rPr>
              <w:t>/DOKTORA</w:t>
            </w:r>
            <w:r w:rsidRPr="00D335F7">
              <w:rPr>
                <w:b/>
                <w:color w:val="000000"/>
                <w:szCs w:val="24"/>
              </w:rPr>
              <w:t xml:space="preserve"> </w:t>
            </w:r>
            <w:commentRangeStart w:id="74"/>
            <w:r w:rsidRPr="00D335F7">
              <w:rPr>
                <w:b/>
                <w:color w:val="000000"/>
                <w:szCs w:val="24"/>
              </w:rPr>
              <w:t>TEZİ</w:t>
            </w:r>
            <w:commentRangeEnd w:id="74"/>
            <w:r w:rsidR="00905114">
              <w:rPr>
                <w:rStyle w:val="AklamaBavurusu"/>
                <w:rFonts w:ascii="Calibri" w:hAnsi="Calibri"/>
              </w:rPr>
              <w:commentReference w:id="74"/>
            </w:r>
          </w:p>
        </w:tc>
      </w:tr>
      <w:tr w:rsidR="00D845B9" w14:paraId="5192786D" w14:textId="77777777" w:rsidTr="006E00F9">
        <w:trPr>
          <w:trHeight w:val="1065"/>
          <w:jc w:val="center"/>
        </w:trPr>
        <w:tc>
          <w:tcPr>
            <w:tcW w:w="3899" w:type="dxa"/>
            <w:vMerge/>
          </w:tcPr>
          <w:p w14:paraId="6E7CC97B" w14:textId="77777777" w:rsidR="00D845B9" w:rsidRDefault="00D845B9" w:rsidP="0000718D">
            <w:pPr>
              <w:autoSpaceDE w:val="0"/>
              <w:autoSpaceDN w:val="0"/>
              <w:spacing w:before="120" w:after="120" w:line="360" w:lineRule="auto"/>
              <w:rPr>
                <w:b/>
                <w:color w:val="000000"/>
                <w:szCs w:val="24"/>
              </w:rPr>
            </w:pPr>
          </w:p>
        </w:tc>
        <w:tc>
          <w:tcPr>
            <w:tcW w:w="992" w:type="dxa"/>
            <w:vMerge w:val="restart"/>
            <w:textDirection w:val="tbRl"/>
            <w:vAlign w:val="center"/>
          </w:tcPr>
          <w:p w14:paraId="444A6546" w14:textId="77777777" w:rsidR="00D845B9" w:rsidRDefault="00D845B9" w:rsidP="00FD508D">
            <w:pPr>
              <w:autoSpaceDE w:val="0"/>
              <w:autoSpaceDN w:val="0"/>
              <w:spacing w:before="120" w:after="120" w:line="360" w:lineRule="auto"/>
              <w:ind w:left="113" w:right="113"/>
              <w:jc w:val="center"/>
              <w:rPr>
                <w:b/>
                <w:color w:val="000000"/>
                <w:szCs w:val="24"/>
              </w:rPr>
            </w:pPr>
            <w:r>
              <w:rPr>
                <w:b/>
                <w:color w:val="000000"/>
                <w:szCs w:val="24"/>
              </w:rPr>
              <w:t>Yılı</w:t>
            </w:r>
          </w:p>
        </w:tc>
        <w:tc>
          <w:tcPr>
            <w:tcW w:w="5172" w:type="dxa"/>
            <w:vMerge/>
            <w:tcBorders>
              <w:top w:val="nil"/>
              <w:bottom w:val="nil"/>
            </w:tcBorders>
          </w:tcPr>
          <w:p w14:paraId="751C165A" w14:textId="77777777" w:rsidR="00D845B9" w:rsidRDefault="00D845B9" w:rsidP="0000718D">
            <w:pPr>
              <w:autoSpaceDE w:val="0"/>
              <w:autoSpaceDN w:val="0"/>
              <w:spacing w:before="120" w:after="120" w:line="360" w:lineRule="auto"/>
              <w:rPr>
                <w:b/>
                <w:color w:val="000000"/>
                <w:szCs w:val="24"/>
              </w:rPr>
            </w:pPr>
          </w:p>
        </w:tc>
      </w:tr>
      <w:tr w:rsidR="00D845B9" w14:paraId="33FFCB84" w14:textId="77777777" w:rsidTr="006E00F9">
        <w:trPr>
          <w:trHeight w:val="1090"/>
          <w:jc w:val="center"/>
        </w:trPr>
        <w:tc>
          <w:tcPr>
            <w:tcW w:w="3899" w:type="dxa"/>
            <w:vMerge/>
            <w:tcBorders>
              <w:bottom w:val="single" w:sz="4" w:space="0" w:color="auto"/>
            </w:tcBorders>
          </w:tcPr>
          <w:p w14:paraId="7B22BFA4" w14:textId="77777777" w:rsidR="00D845B9" w:rsidRDefault="00D845B9" w:rsidP="0000718D">
            <w:pPr>
              <w:autoSpaceDE w:val="0"/>
              <w:autoSpaceDN w:val="0"/>
              <w:spacing w:before="120" w:after="120" w:line="360" w:lineRule="auto"/>
              <w:rPr>
                <w:b/>
                <w:color w:val="000000"/>
                <w:szCs w:val="24"/>
              </w:rPr>
            </w:pPr>
          </w:p>
        </w:tc>
        <w:tc>
          <w:tcPr>
            <w:tcW w:w="992" w:type="dxa"/>
            <w:vMerge/>
            <w:tcBorders>
              <w:bottom w:val="single" w:sz="4" w:space="0" w:color="auto"/>
            </w:tcBorders>
          </w:tcPr>
          <w:p w14:paraId="7F1EF2CE" w14:textId="77777777" w:rsidR="00D845B9" w:rsidRDefault="00D845B9" w:rsidP="0000718D">
            <w:pPr>
              <w:autoSpaceDE w:val="0"/>
              <w:autoSpaceDN w:val="0"/>
              <w:spacing w:before="120" w:after="120" w:line="360" w:lineRule="auto"/>
              <w:rPr>
                <w:b/>
                <w:color w:val="000000"/>
                <w:szCs w:val="24"/>
              </w:rPr>
            </w:pPr>
          </w:p>
        </w:tc>
        <w:tc>
          <w:tcPr>
            <w:tcW w:w="5172" w:type="dxa"/>
            <w:tcBorders>
              <w:top w:val="nil"/>
              <w:bottom w:val="single" w:sz="4" w:space="0" w:color="auto"/>
            </w:tcBorders>
            <w:vAlign w:val="center"/>
          </w:tcPr>
          <w:p w14:paraId="6155CF55" w14:textId="77777777" w:rsidR="00D845B9" w:rsidRDefault="00D845B9" w:rsidP="00FD508D">
            <w:pPr>
              <w:autoSpaceDE w:val="0"/>
              <w:autoSpaceDN w:val="0"/>
              <w:spacing w:before="120" w:after="120" w:line="360" w:lineRule="auto"/>
              <w:jc w:val="center"/>
              <w:rPr>
                <w:b/>
                <w:color w:val="000000"/>
                <w:szCs w:val="24"/>
              </w:rPr>
            </w:pPr>
            <w:r>
              <w:rPr>
                <w:b/>
                <w:color w:val="000000"/>
                <w:szCs w:val="24"/>
              </w:rPr>
              <w:t>KIRŞEHİR-</w:t>
            </w:r>
            <w:commentRangeStart w:id="75"/>
            <w:r w:rsidRPr="00D335F7">
              <w:rPr>
                <w:b/>
                <w:color w:val="000000"/>
                <w:szCs w:val="24"/>
              </w:rPr>
              <w:t>201</w:t>
            </w:r>
            <w:r>
              <w:rPr>
                <w:b/>
                <w:color w:val="000000"/>
                <w:szCs w:val="24"/>
              </w:rPr>
              <w:t>6</w:t>
            </w:r>
            <w:commentRangeEnd w:id="75"/>
            <w:r>
              <w:rPr>
                <w:rStyle w:val="AklamaBavurusu"/>
                <w:rFonts w:ascii="Calibri" w:hAnsi="Calibri"/>
              </w:rPr>
              <w:commentReference w:id="75"/>
            </w:r>
          </w:p>
        </w:tc>
      </w:tr>
    </w:tbl>
    <w:p w14:paraId="772F6669" w14:textId="77777777" w:rsidR="007D13C1" w:rsidRDefault="007D13C1" w:rsidP="0000718D">
      <w:pPr>
        <w:autoSpaceDE w:val="0"/>
        <w:autoSpaceDN w:val="0"/>
        <w:spacing w:before="120" w:after="120" w:line="360" w:lineRule="auto"/>
        <w:rPr>
          <w:b/>
          <w:color w:val="000000"/>
          <w:szCs w:val="24"/>
        </w:rPr>
      </w:pPr>
    </w:p>
    <w:p w14:paraId="7078B3B7" w14:textId="77777777" w:rsidR="007D13C1" w:rsidRDefault="007D13C1" w:rsidP="0000718D">
      <w:pPr>
        <w:autoSpaceDE w:val="0"/>
        <w:autoSpaceDN w:val="0"/>
        <w:spacing w:before="120" w:after="120" w:line="360" w:lineRule="auto"/>
        <w:rPr>
          <w:b/>
          <w:color w:val="000000"/>
          <w:szCs w:val="24"/>
        </w:rPr>
      </w:pPr>
    </w:p>
    <w:p w14:paraId="61937122" w14:textId="77777777" w:rsidR="007D13C1" w:rsidRDefault="007D13C1" w:rsidP="0000718D">
      <w:pPr>
        <w:autoSpaceDE w:val="0"/>
        <w:autoSpaceDN w:val="0"/>
        <w:spacing w:before="120" w:after="120" w:line="360" w:lineRule="auto"/>
        <w:rPr>
          <w:b/>
          <w:color w:val="000000"/>
          <w:szCs w:val="24"/>
        </w:rPr>
      </w:pPr>
    </w:p>
    <w:p w14:paraId="706816B7" w14:textId="77777777" w:rsidR="007D13C1" w:rsidRDefault="007D13C1" w:rsidP="0000718D">
      <w:pPr>
        <w:autoSpaceDE w:val="0"/>
        <w:autoSpaceDN w:val="0"/>
        <w:spacing w:before="120" w:after="120" w:line="360" w:lineRule="auto"/>
        <w:rPr>
          <w:b/>
          <w:color w:val="000000"/>
          <w:szCs w:val="24"/>
        </w:rPr>
      </w:pPr>
    </w:p>
    <w:p w14:paraId="643C63DD" w14:textId="77777777" w:rsidR="00A649DC" w:rsidRDefault="00A649DC" w:rsidP="000C14E7">
      <w:pPr>
        <w:jc w:val="center"/>
        <w:rPr>
          <w:b/>
          <w:bCs/>
          <w:sz w:val="20"/>
          <w:szCs w:val="20"/>
        </w:rPr>
      </w:pPr>
    </w:p>
    <w:p w14:paraId="7BCFF903" w14:textId="77777777" w:rsidR="00A649DC" w:rsidRDefault="00A649DC" w:rsidP="000C14E7">
      <w:pPr>
        <w:jc w:val="center"/>
        <w:rPr>
          <w:b/>
          <w:bCs/>
          <w:sz w:val="20"/>
          <w:szCs w:val="20"/>
        </w:rPr>
      </w:pPr>
    </w:p>
    <w:p w14:paraId="7490DF39" w14:textId="77777777" w:rsidR="004B0A5F" w:rsidRDefault="00F73277" w:rsidP="000C14E7">
      <w:pPr>
        <w:jc w:val="center"/>
        <w:rPr>
          <w:b/>
          <w:bCs/>
          <w:sz w:val="20"/>
          <w:szCs w:val="20"/>
        </w:rPr>
      </w:pPr>
      <w:r w:rsidRPr="0064403C">
        <w:rPr>
          <w:b/>
          <w:bCs/>
          <w:sz w:val="20"/>
          <w:szCs w:val="20"/>
        </w:rPr>
        <w:lastRenderedPageBreak/>
        <w:t>KAYNAKLARLA İLGİLİ NOTLAR</w:t>
      </w:r>
    </w:p>
    <w:p w14:paraId="74D086B7" w14:textId="77777777" w:rsidR="00F73277" w:rsidRPr="006F7BBF" w:rsidRDefault="00F73277" w:rsidP="006C2495">
      <w:pPr>
        <w:spacing w:after="120" w:line="360" w:lineRule="auto"/>
        <w:ind w:firstLine="709"/>
        <w:rPr>
          <w:bCs/>
          <w:szCs w:val="24"/>
        </w:rPr>
      </w:pPr>
      <w:r w:rsidRPr="006C2495">
        <w:rPr>
          <w:bCs/>
          <w:szCs w:val="24"/>
        </w:rPr>
        <w:t xml:space="preserve"> Gönderilen yazılar, referans sistemi, dipnot gösterme biçimi ve kaynakça düzenlenmesinde American Psychological Association (APA) stilinde hazırlanmalıdır.</w:t>
      </w:r>
      <w:r w:rsidR="006F7BBF">
        <w:rPr>
          <w:bCs/>
          <w:szCs w:val="24"/>
        </w:rPr>
        <w:t xml:space="preserve">Tezin hazırlamasında  </w:t>
      </w:r>
      <w:r w:rsidRPr="006C2495">
        <w:rPr>
          <w:b/>
          <w:bCs/>
          <w:szCs w:val="24"/>
        </w:rPr>
        <w:t>APA 6. basıma göre kaynak ve referans sistemi</w:t>
      </w:r>
      <w:r w:rsidR="006F7BBF">
        <w:rPr>
          <w:b/>
          <w:bCs/>
          <w:szCs w:val="24"/>
        </w:rPr>
        <w:t xml:space="preserve"> esas alınmalıdır. </w:t>
      </w:r>
      <w:r w:rsidR="001A7C30">
        <w:rPr>
          <w:b/>
          <w:bCs/>
          <w:szCs w:val="24"/>
        </w:rPr>
        <w:t xml:space="preserve">Kaynaklarla ilgili </w:t>
      </w:r>
      <w:r w:rsidR="00905114">
        <w:rPr>
          <w:b/>
          <w:bCs/>
          <w:szCs w:val="24"/>
        </w:rPr>
        <w:t>notlar kısmında</w:t>
      </w:r>
      <w:r w:rsidR="006F7BBF">
        <w:rPr>
          <w:b/>
          <w:bCs/>
          <w:szCs w:val="24"/>
        </w:rPr>
        <w:t xml:space="preserve"> gösterilecek kaynağa ilişkin örnek bulunmadığı takdirde </w:t>
      </w:r>
      <w:r w:rsidR="006F7BBF" w:rsidRPr="006C2495">
        <w:rPr>
          <w:bCs/>
          <w:szCs w:val="24"/>
        </w:rPr>
        <w:t>American Psychological Association (APA)</w:t>
      </w:r>
      <w:r w:rsidR="006F7BBF">
        <w:rPr>
          <w:bCs/>
          <w:szCs w:val="24"/>
        </w:rPr>
        <w:t xml:space="preserve"> bakılmalıdır.</w:t>
      </w:r>
    </w:p>
    <w:p w14:paraId="7ECD01CE" w14:textId="77777777" w:rsidR="00F73277" w:rsidRPr="006C2495" w:rsidRDefault="00F73277" w:rsidP="006C2495">
      <w:pPr>
        <w:spacing w:after="120" w:line="360" w:lineRule="auto"/>
        <w:ind w:firstLine="709"/>
        <w:rPr>
          <w:szCs w:val="24"/>
        </w:rPr>
      </w:pPr>
      <w:r w:rsidRPr="006C2495">
        <w:rPr>
          <w:szCs w:val="24"/>
        </w:rPr>
        <w:t xml:space="preserve">- Metinde sadece tek ek var ise </w:t>
      </w:r>
      <w:r w:rsidRPr="006C2495">
        <w:rPr>
          <w:i/>
          <w:iCs/>
          <w:szCs w:val="24"/>
        </w:rPr>
        <w:t xml:space="preserve">Ek </w:t>
      </w:r>
      <w:r w:rsidRPr="006C2495">
        <w:rPr>
          <w:szCs w:val="24"/>
        </w:rPr>
        <w:t xml:space="preserve">olarak italik </w:t>
      </w:r>
      <w:r w:rsidR="000D2D7C" w:rsidRPr="006C2495">
        <w:rPr>
          <w:szCs w:val="24"/>
        </w:rPr>
        <w:t xml:space="preserve">başlıklandırılabilir </w:t>
      </w:r>
      <w:r w:rsidR="000D2D7C">
        <w:rPr>
          <w:szCs w:val="24"/>
        </w:rPr>
        <w:t>ve</w:t>
      </w:r>
      <w:r w:rsidRPr="006C2495">
        <w:rPr>
          <w:szCs w:val="24"/>
        </w:rPr>
        <w:t xml:space="preserve"> metinde böyle yer alabilir. Birden çok ek var ise </w:t>
      </w:r>
      <w:r w:rsidRPr="006C2495">
        <w:rPr>
          <w:i/>
          <w:iCs/>
          <w:szCs w:val="24"/>
        </w:rPr>
        <w:t>Ek A</w:t>
      </w:r>
      <w:r w:rsidRPr="006C2495">
        <w:rPr>
          <w:szCs w:val="24"/>
        </w:rPr>
        <w:t xml:space="preserve">, </w:t>
      </w:r>
      <w:r w:rsidRPr="006C2495">
        <w:rPr>
          <w:i/>
          <w:iCs/>
          <w:szCs w:val="24"/>
        </w:rPr>
        <w:t xml:space="preserve">Ek B </w:t>
      </w:r>
      <w:r w:rsidRPr="006C2495">
        <w:rPr>
          <w:szCs w:val="24"/>
        </w:rPr>
        <w:t xml:space="preserve">diye harflendirilerek sıralanabilir. Metin sonunda yer alan bu eklere başlıkları verilmelidir. </w:t>
      </w:r>
      <w:r w:rsidR="00CE291D">
        <w:rPr>
          <w:szCs w:val="24"/>
        </w:rPr>
        <w:t>A</w:t>
      </w:r>
      <w:r w:rsidRPr="006C2495">
        <w:rPr>
          <w:szCs w:val="24"/>
        </w:rPr>
        <w:t xml:space="preserve">na metinde etiketleri ile belirtilmelidir. </w:t>
      </w:r>
      <w:r w:rsidRPr="00CF3109">
        <w:rPr>
          <w:b/>
          <w:szCs w:val="24"/>
          <w:u w:val="single"/>
        </w:rPr>
        <w:t>Örneğin:</w:t>
      </w:r>
      <w:r w:rsidRPr="006C2495">
        <w:rPr>
          <w:szCs w:val="24"/>
        </w:rPr>
        <w:t xml:space="preserve"> </w:t>
      </w:r>
    </w:p>
    <w:p w14:paraId="19CB2843" w14:textId="77777777" w:rsidR="00F73277" w:rsidRPr="006C2495" w:rsidRDefault="00F73277" w:rsidP="006C2495">
      <w:pPr>
        <w:spacing w:after="120" w:line="360" w:lineRule="auto"/>
        <w:ind w:firstLine="709"/>
        <w:rPr>
          <w:szCs w:val="24"/>
        </w:rPr>
      </w:pPr>
      <w:r w:rsidRPr="006C2495">
        <w:rPr>
          <w:szCs w:val="24"/>
        </w:rPr>
        <w:t>Türkiye‟de yapılmış haber konusundaki doktora tezlerinin ve master tezlerinin konu dağılımına bakıldığında (</w:t>
      </w:r>
      <w:r w:rsidRPr="006C2495">
        <w:rPr>
          <w:i/>
          <w:iCs/>
          <w:szCs w:val="24"/>
        </w:rPr>
        <w:t xml:space="preserve">Ek A </w:t>
      </w:r>
      <w:r w:rsidRPr="006C2495">
        <w:rPr>
          <w:szCs w:val="24"/>
        </w:rPr>
        <w:t xml:space="preserve">ve </w:t>
      </w:r>
      <w:r w:rsidRPr="006C2495">
        <w:rPr>
          <w:i/>
          <w:iCs/>
          <w:szCs w:val="24"/>
        </w:rPr>
        <w:t>Ek B</w:t>
      </w:r>
      <w:r w:rsidR="00CE291D">
        <w:rPr>
          <w:szCs w:val="24"/>
        </w:rPr>
        <w:t>), 1990’</w:t>
      </w:r>
      <w:r w:rsidRPr="006C2495">
        <w:rPr>
          <w:szCs w:val="24"/>
        </w:rPr>
        <w:t xml:space="preserve">lardan itibaren bunların çoğunun temsil, ideoloji ve söylem meselelerine odaklandığı görülmektedir. </w:t>
      </w:r>
    </w:p>
    <w:p w14:paraId="21D43F86" w14:textId="77777777" w:rsidR="00F73277" w:rsidRPr="006C2495" w:rsidRDefault="00F73277" w:rsidP="006C2495">
      <w:pPr>
        <w:spacing w:after="120" w:line="360" w:lineRule="auto"/>
        <w:ind w:firstLine="709"/>
        <w:rPr>
          <w:szCs w:val="24"/>
        </w:rPr>
      </w:pPr>
    </w:p>
    <w:p w14:paraId="6695BF75" w14:textId="77777777" w:rsidR="00F73277" w:rsidRPr="006C2495" w:rsidRDefault="00F73277" w:rsidP="006C2495">
      <w:pPr>
        <w:spacing w:after="120" w:line="360" w:lineRule="auto"/>
        <w:ind w:firstLine="709"/>
        <w:rPr>
          <w:szCs w:val="24"/>
        </w:rPr>
      </w:pPr>
      <w:r w:rsidRPr="006C2495">
        <w:rPr>
          <w:szCs w:val="24"/>
        </w:rPr>
        <w:t>-</w:t>
      </w:r>
      <w:r w:rsidRPr="00CF3109">
        <w:rPr>
          <w:b/>
          <w:szCs w:val="24"/>
          <w:u w:val="single"/>
        </w:rPr>
        <w:t xml:space="preserve"> Hiç yazarı olmayan bir kaynaktan aktarma yapılıyorsa,</w:t>
      </w:r>
      <w:r w:rsidRPr="006C2495">
        <w:rPr>
          <w:szCs w:val="24"/>
        </w:rPr>
        <w:t xml:space="preserve"> kaynakçada gösterilen şekliyle ve genellikle de başlığın bir kısmını içeren bir referanslı kullanım uygundur. </w:t>
      </w:r>
      <w:r w:rsidRPr="00BD50DE">
        <w:rPr>
          <w:b/>
          <w:szCs w:val="24"/>
          <w:u w:val="single"/>
        </w:rPr>
        <w:t>Örneğin:</w:t>
      </w:r>
      <w:r w:rsidRPr="006C2495">
        <w:rPr>
          <w:szCs w:val="24"/>
        </w:rPr>
        <w:t xml:space="preserve"> </w:t>
      </w:r>
    </w:p>
    <w:p w14:paraId="19DEEC29" w14:textId="77777777" w:rsidR="00F73277" w:rsidRPr="006C2495" w:rsidRDefault="00CE291D" w:rsidP="006C2495">
      <w:pPr>
        <w:spacing w:after="120" w:line="360" w:lineRule="auto"/>
        <w:ind w:firstLine="709"/>
        <w:rPr>
          <w:szCs w:val="24"/>
        </w:rPr>
      </w:pPr>
      <w:r>
        <w:rPr>
          <w:szCs w:val="24"/>
        </w:rPr>
        <w:t>Türkiye’</w:t>
      </w:r>
      <w:r w:rsidR="00F73277" w:rsidRPr="006C2495">
        <w:rPr>
          <w:szCs w:val="24"/>
        </w:rPr>
        <w:t xml:space="preserve">de </w:t>
      </w:r>
      <w:r>
        <w:rPr>
          <w:szCs w:val="24"/>
        </w:rPr>
        <w:t>F</w:t>
      </w:r>
      <w:r w:rsidR="00F73277" w:rsidRPr="006C2495">
        <w:rPr>
          <w:szCs w:val="24"/>
        </w:rPr>
        <w:t xml:space="preserve">en </w:t>
      </w:r>
      <w:r>
        <w:rPr>
          <w:szCs w:val="24"/>
        </w:rPr>
        <w:t>B</w:t>
      </w:r>
      <w:r w:rsidR="00F73277" w:rsidRPr="006C2495">
        <w:rPr>
          <w:szCs w:val="24"/>
        </w:rPr>
        <w:t xml:space="preserve">ilimleri alanındaki akademisyenler, </w:t>
      </w:r>
      <w:r>
        <w:rPr>
          <w:szCs w:val="24"/>
        </w:rPr>
        <w:t>S</w:t>
      </w:r>
      <w:r w:rsidR="00F73277" w:rsidRPr="006C2495">
        <w:rPr>
          <w:szCs w:val="24"/>
        </w:rPr>
        <w:t xml:space="preserve">osyal ve </w:t>
      </w:r>
      <w:r>
        <w:rPr>
          <w:szCs w:val="24"/>
        </w:rPr>
        <w:t>B</w:t>
      </w:r>
      <w:r w:rsidR="00F73277" w:rsidRPr="006C2495">
        <w:rPr>
          <w:szCs w:val="24"/>
        </w:rPr>
        <w:t xml:space="preserve">eşeri </w:t>
      </w:r>
      <w:r>
        <w:rPr>
          <w:szCs w:val="24"/>
        </w:rPr>
        <w:t>B</w:t>
      </w:r>
      <w:r w:rsidR="00F73277" w:rsidRPr="006C2495">
        <w:rPr>
          <w:szCs w:val="24"/>
        </w:rPr>
        <w:t>ilimlerdeki akademisyenlerden daha fazla yurt dışı bursu ile yüksek öğrenimlerini t</w:t>
      </w:r>
      <w:r w:rsidR="00BD50DE">
        <w:rPr>
          <w:szCs w:val="24"/>
        </w:rPr>
        <w:t>amamlama fırsatı bulmuşlardır (</w:t>
      </w:r>
      <w:r w:rsidR="00F73277" w:rsidRPr="006C2495">
        <w:rPr>
          <w:szCs w:val="24"/>
        </w:rPr>
        <w:t>Türkiye Bili</w:t>
      </w:r>
      <w:r w:rsidR="00CF3109">
        <w:rPr>
          <w:szCs w:val="24"/>
        </w:rPr>
        <w:t>mler Akademisi Raporu</w:t>
      </w:r>
      <w:r w:rsidR="00BD50DE">
        <w:rPr>
          <w:szCs w:val="24"/>
        </w:rPr>
        <w:t>[TBAP]</w:t>
      </w:r>
      <w:r w:rsidR="00CF3109">
        <w:rPr>
          <w:szCs w:val="24"/>
        </w:rPr>
        <w:t>, 2005</w:t>
      </w:r>
      <w:r w:rsidR="00722964" w:rsidRPr="006C2495">
        <w:rPr>
          <w:szCs w:val="24"/>
        </w:rPr>
        <w:t>:</w:t>
      </w:r>
      <w:r w:rsidR="00F73277" w:rsidRPr="006C2495">
        <w:rPr>
          <w:szCs w:val="24"/>
        </w:rPr>
        <w:t xml:space="preserve">20). </w:t>
      </w:r>
    </w:p>
    <w:p w14:paraId="18168FA7" w14:textId="77777777" w:rsidR="00F73277" w:rsidRPr="006C2495" w:rsidRDefault="00F73277" w:rsidP="00BD50DE">
      <w:pPr>
        <w:spacing w:after="120" w:line="360" w:lineRule="auto"/>
        <w:ind w:firstLine="709"/>
        <w:rPr>
          <w:szCs w:val="24"/>
        </w:rPr>
      </w:pPr>
      <w:r w:rsidRPr="006C2495">
        <w:rPr>
          <w:szCs w:val="24"/>
        </w:rPr>
        <w:t xml:space="preserve">- </w:t>
      </w:r>
      <w:r w:rsidRPr="00BD50DE">
        <w:rPr>
          <w:b/>
          <w:szCs w:val="24"/>
          <w:u w:val="single"/>
        </w:rPr>
        <w:t>Sayfa numarası olmayan bir web belgesinden aktarma yapılıyorsa, paragraf numarası belirtilmelidir. Örneğin:</w:t>
      </w:r>
      <w:r w:rsidRPr="006C2495">
        <w:rPr>
          <w:szCs w:val="24"/>
        </w:rPr>
        <w:t xml:space="preserve"> </w:t>
      </w:r>
    </w:p>
    <w:p w14:paraId="3491BA55" w14:textId="77777777" w:rsidR="00F73277" w:rsidRPr="006C2495" w:rsidRDefault="00F73277" w:rsidP="006C2495">
      <w:pPr>
        <w:spacing w:after="120" w:line="360" w:lineRule="auto"/>
        <w:ind w:firstLine="709"/>
        <w:rPr>
          <w:szCs w:val="24"/>
        </w:rPr>
      </w:pPr>
      <w:r w:rsidRPr="006C2495">
        <w:rPr>
          <w:szCs w:val="24"/>
        </w:rPr>
        <w:t>Dursun, Avatar filmindeki hikayenin anti emperyalist veya ABD karşıtı olmadığını öne sürmektedir (D</w:t>
      </w:r>
      <w:r w:rsidR="00CE291D">
        <w:rPr>
          <w:szCs w:val="24"/>
        </w:rPr>
        <w:t>ursun, 2009:</w:t>
      </w:r>
      <w:r w:rsidRPr="006C2495">
        <w:rPr>
          <w:szCs w:val="24"/>
        </w:rPr>
        <w:t xml:space="preserve"> parag.10).</w:t>
      </w:r>
    </w:p>
    <w:p w14:paraId="55A61F5A" w14:textId="77777777" w:rsidR="00F73277" w:rsidRPr="006C2495" w:rsidRDefault="00F73277" w:rsidP="006C2495">
      <w:pPr>
        <w:spacing w:after="120" w:line="360" w:lineRule="auto"/>
        <w:ind w:firstLine="709"/>
        <w:rPr>
          <w:szCs w:val="24"/>
        </w:rPr>
      </w:pPr>
      <w:r w:rsidRPr="006C2495">
        <w:rPr>
          <w:szCs w:val="24"/>
        </w:rPr>
        <w:t xml:space="preserve">- </w:t>
      </w:r>
      <w:r w:rsidRPr="004E6A32">
        <w:rPr>
          <w:b/>
          <w:szCs w:val="24"/>
          <w:u w:val="single"/>
        </w:rPr>
        <w:t>Kaynakçada aynı yazarın çok sayıda kaynağı varsa</w:t>
      </w:r>
      <w:r w:rsidRPr="006C2495">
        <w:rPr>
          <w:szCs w:val="24"/>
        </w:rPr>
        <w:t xml:space="preserve">, kaynaklar eskiden yeni tarihe doğru sıralanarak yazılır. Aynı tarihli kaynaklarda harf ile sıralama yapılır. </w:t>
      </w:r>
      <w:r w:rsidRPr="004E6A32">
        <w:rPr>
          <w:b/>
          <w:szCs w:val="24"/>
          <w:u w:val="single"/>
        </w:rPr>
        <w:t>Örneğin</w:t>
      </w:r>
      <w:r w:rsidRPr="006C2495">
        <w:rPr>
          <w:szCs w:val="24"/>
        </w:rPr>
        <w:t xml:space="preserve">: 2000a, 2000b. </w:t>
      </w:r>
    </w:p>
    <w:p w14:paraId="610D9CAE" w14:textId="77777777" w:rsidR="006B0BF8" w:rsidRDefault="006B0BF8" w:rsidP="006C2495">
      <w:pPr>
        <w:spacing w:after="120" w:line="360" w:lineRule="auto"/>
        <w:ind w:firstLine="709"/>
        <w:rPr>
          <w:szCs w:val="24"/>
        </w:rPr>
      </w:pPr>
    </w:p>
    <w:p w14:paraId="6240A902" w14:textId="77777777" w:rsidR="006B0BF8" w:rsidRDefault="006B0BF8" w:rsidP="006C2495">
      <w:pPr>
        <w:spacing w:after="120" w:line="360" w:lineRule="auto"/>
        <w:ind w:firstLine="709"/>
        <w:rPr>
          <w:szCs w:val="24"/>
        </w:rPr>
      </w:pPr>
    </w:p>
    <w:p w14:paraId="65A09DD9" w14:textId="77777777" w:rsidR="006B0BF8" w:rsidRDefault="006B0BF8" w:rsidP="006C2495">
      <w:pPr>
        <w:spacing w:after="120" w:line="360" w:lineRule="auto"/>
        <w:ind w:firstLine="709"/>
        <w:rPr>
          <w:szCs w:val="24"/>
        </w:rPr>
      </w:pPr>
    </w:p>
    <w:p w14:paraId="5DD46BCA" w14:textId="77777777" w:rsidR="00F73277" w:rsidRPr="006C2495" w:rsidRDefault="00F73277" w:rsidP="006C2495">
      <w:pPr>
        <w:spacing w:after="120" w:line="360" w:lineRule="auto"/>
        <w:ind w:firstLine="709"/>
        <w:rPr>
          <w:szCs w:val="24"/>
        </w:rPr>
      </w:pPr>
      <w:r w:rsidRPr="006C2495">
        <w:rPr>
          <w:szCs w:val="24"/>
        </w:rPr>
        <w:lastRenderedPageBreak/>
        <w:t>-</w:t>
      </w:r>
      <w:r w:rsidRPr="006C2495">
        <w:rPr>
          <w:b/>
          <w:szCs w:val="24"/>
        </w:rPr>
        <w:t xml:space="preserve"> Dergilerin varsa DOİ numaraları yazılır. Örneğin: </w:t>
      </w:r>
    </w:p>
    <w:p w14:paraId="39381C0B" w14:textId="77777777" w:rsidR="00F73277" w:rsidRPr="006C2495" w:rsidRDefault="00F73277" w:rsidP="000C14E7">
      <w:pPr>
        <w:spacing w:after="120" w:line="360" w:lineRule="auto"/>
        <w:ind w:left="709" w:hanging="709"/>
        <w:rPr>
          <w:szCs w:val="24"/>
        </w:rPr>
      </w:pPr>
      <w:r w:rsidRPr="006C2495">
        <w:rPr>
          <w:szCs w:val="24"/>
        </w:rPr>
        <w:t xml:space="preserve">Anderson, A. K. (2005). Affective Influences on the Attentional Dynamics Supporting Awareness. </w:t>
      </w:r>
      <w:r w:rsidRPr="006C2495">
        <w:rPr>
          <w:i/>
          <w:iCs/>
          <w:szCs w:val="24"/>
        </w:rPr>
        <w:t xml:space="preserve">Journal of Experimental Psychology: General, 154, </w:t>
      </w:r>
      <w:r w:rsidRPr="006C2495">
        <w:rPr>
          <w:szCs w:val="24"/>
        </w:rPr>
        <w:t xml:space="preserve">258–281. doi:10.1037/0096- 3445.134.2.258 </w:t>
      </w:r>
    </w:p>
    <w:p w14:paraId="3898AEE8" w14:textId="77777777" w:rsidR="00F73277" w:rsidRPr="006C2495" w:rsidRDefault="00F73277" w:rsidP="006C2495">
      <w:pPr>
        <w:spacing w:after="120" w:line="360" w:lineRule="auto"/>
        <w:ind w:firstLine="709"/>
        <w:rPr>
          <w:szCs w:val="24"/>
        </w:rPr>
      </w:pPr>
      <w:r w:rsidRPr="006C2495">
        <w:rPr>
          <w:szCs w:val="24"/>
        </w:rPr>
        <w:t>Yoksa url numaraları yazılır. Örneğin Fe:</w:t>
      </w:r>
      <w:r w:rsidR="000D2D7C">
        <w:rPr>
          <w:szCs w:val="24"/>
        </w:rPr>
        <w:t xml:space="preserve"> </w:t>
      </w:r>
      <w:r w:rsidRPr="006C2495">
        <w:rPr>
          <w:szCs w:val="24"/>
        </w:rPr>
        <w:t>Feminist eleştiri de</w:t>
      </w:r>
      <w:r w:rsidR="00CD3F03">
        <w:rPr>
          <w:szCs w:val="24"/>
        </w:rPr>
        <w:t>rgisi url’</w:t>
      </w:r>
      <w:r w:rsidRPr="006C2495">
        <w:rPr>
          <w:szCs w:val="24"/>
        </w:rPr>
        <w:t xml:space="preserve">si. </w:t>
      </w:r>
    </w:p>
    <w:p w14:paraId="547ADD1C" w14:textId="77777777" w:rsidR="00F73277" w:rsidRPr="006C2495" w:rsidRDefault="00F73277" w:rsidP="006C2495">
      <w:pPr>
        <w:spacing w:after="120" w:line="360" w:lineRule="auto"/>
        <w:ind w:firstLine="709"/>
        <w:rPr>
          <w:szCs w:val="24"/>
        </w:rPr>
      </w:pPr>
      <w:r w:rsidRPr="006C2495">
        <w:rPr>
          <w:szCs w:val="24"/>
        </w:rPr>
        <w:t xml:space="preserve">http://cins.ankara.edu.tr/cansun.html </w:t>
      </w:r>
    </w:p>
    <w:p w14:paraId="08816B6B" w14:textId="77777777" w:rsidR="00F73277" w:rsidRPr="006C2495" w:rsidRDefault="00F73277" w:rsidP="006C2495">
      <w:pPr>
        <w:spacing w:after="120" w:line="360" w:lineRule="auto"/>
        <w:ind w:firstLine="709"/>
        <w:rPr>
          <w:szCs w:val="24"/>
        </w:rPr>
      </w:pPr>
      <w:r w:rsidRPr="006C2495">
        <w:rPr>
          <w:szCs w:val="24"/>
        </w:rPr>
        <w:t xml:space="preserve">- Klasik eserlerin (Marx, Freud gibi) özgün tarihleri biliniyorsa kaynağın sonunda şu şekilde verilir: (Özgün eser 1846 tarihlidir) </w:t>
      </w:r>
    </w:p>
    <w:p w14:paraId="68029F17"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Aynı soyadlı yazarlardan, yayını daha eski tarihli olsa bile adının ilk harfi alfabetik olarak önce gelen kaynakçada önce belirtilir. Örneğin:</w:t>
      </w:r>
      <w:r w:rsidRPr="006C2495">
        <w:rPr>
          <w:szCs w:val="24"/>
        </w:rPr>
        <w:t xml:space="preserve"> </w:t>
      </w:r>
    </w:p>
    <w:p w14:paraId="479E308A" w14:textId="77777777" w:rsidR="006210B6" w:rsidRPr="006C2495" w:rsidRDefault="006210B6" w:rsidP="000C14E7">
      <w:pPr>
        <w:spacing w:after="120" w:line="360" w:lineRule="auto"/>
        <w:ind w:left="709" w:hanging="709"/>
        <w:rPr>
          <w:szCs w:val="24"/>
        </w:rPr>
      </w:pPr>
      <w:r w:rsidRPr="006C2495">
        <w:rPr>
          <w:szCs w:val="24"/>
        </w:rPr>
        <w:t xml:space="preserve">Köker, C. (2007). Hukuk Reformları Sürecinde Türkiye‟nin İnsan Hakları Sorunu. </w:t>
      </w:r>
      <w:r w:rsidRPr="006C2495">
        <w:rPr>
          <w:i/>
          <w:iCs/>
          <w:szCs w:val="24"/>
        </w:rPr>
        <w:t>İnsan Hakları Haberciliği</w:t>
      </w:r>
      <w:r w:rsidRPr="006C2495">
        <w:rPr>
          <w:szCs w:val="24"/>
        </w:rPr>
        <w:t>, (derl.) Sevda Alankuş, İstanbul: IPS Vakfı.</w:t>
      </w:r>
    </w:p>
    <w:p w14:paraId="1AB8E94A" w14:textId="77777777" w:rsidR="00F73277" w:rsidRPr="006C2495" w:rsidRDefault="00F73277" w:rsidP="000C14E7">
      <w:pPr>
        <w:spacing w:after="120" w:line="360" w:lineRule="auto"/>
        <w:ind w:left="709" w:hanging="709"/>
        <w:rPr>
          <w:szCs w:val="24"/>
        </w:rPr>
      </w:pPr>
      <w:r w:rsidRPr="006C2495">
        <w:rPr>
          <w:szCs w:val="24"/>
        </w:rPr>
        <w:t xml:space="preserve">Köker, E. (1998). </w:t>
      </w:r>
      <w:r w:rsidRPr="006C2495">
        <w:rPr>
          <w:i/>
          <w:iCs/>
          <w:szCs w:val="24"/>
        </w:rPr>
        <w:t xml:space="preserve">Politikanın İletişimi İletişimin Politikası, </w:t>
      </w:r>
      <w:r w:rsidRPr="006C2495">
        <w:rPr>
          <w:szCs w:val="24"/>
        </w:rPr>
        <w:t xml:space="preserve">Ankara:Vadi. </w:t>
      </w:r>
    </w:p>
    <w:p w14:paraId="42DA767A" w14:textId="77777777" w:rsidR="00F73277" w:rsidRPr="006C2495" w:rsidRDefault="00F73277" w:rsidP="006C2495">
      <w:pPr>
        <w:spacing w:after="120" w:line="360" w:lineRule="auto"/>
        <w:ind w:firstLine="709"/>
        <w:rPr>
          <w:szCs w:val="24"/>
        </w:rPr>
      </w:pPr>
      <w:r w:rsidRPr="006C2495">
        <w:rPr>
          <w:szCs w:val="24"/>
        </w:rPr>
        <w:t xml:space="preserve">- </w:t>
      </w:r>
      <w:r w:rsidRPr="006C2495">
        <w:rPr>
          <w:b/>
          <w:szCs w:val="24"/>
        </w:rPr>
        <w:t>Kitap ve raporların kaynakçada gösteriminde önce yayınlandığı yer v</w:t>
      </w:r>
      <w:r w:rsidR="00CD3F03">
        <w:rPr>
          <w:b/>
          <w:szCs w:val="24"/>
        </w:rPr>
        <w:t xml:space="preserve">e sonra kitabevi, yayınevi adı </w:t>
      </w:r>
      <w:r w:rsidRPr="006C2495">
        <w:rPr>
          <w:b/>
          <w:szCs w:val="24"/>
        </w:rPr>
        <w:t>vb. ekler belirtilmeksizin verilir.Örneğin:</w:t>
      </w:r>
      <w:r w:rsidRPr="006C2495">
        <w:rPr>
          <w:szCs w:val="24"/>
        </w:rPr>
        <w:t xml:space="preserve"> </w:t>
      </w:r>
    </w:p>
    <w:p w14:paraId="520001CF" w14:textId="77777777" w:rsidR="00F73277" w:rsidRPr="006C2495" w:rsidRDefault="00F73277" w:rsidP="006C2495">
      <w:pPr>
        <w:spacing w:after="120" w:line="360" w:lineRule="auto"/>
        <w:ind w:firstLine="709"/>
        <w:rPr>
          <w:szCs w:val="24"/>
        </w:rPr>
      </w:pPr>
      <w:r w:rsidRPr="006C2495">
        <w:rPr>
          <w:szCs w:val="24"/>
        </w:rPr>
        <w:t xml:space="preserve">Ankara: İmge </w:t>
      </w:r>
    </w:p>
    <w:p w14:paraId="655233B8" w14:textId="77777777" w:rsidR="00F73277" w:rsidRPr="006C2495" w:rsidRDefault="00F73277" w:rsidP="006C2495">
      <w:pPr>
        <w:spacing w:after="120" w:line="360" w:lineRule="auto"/>
        <w:ind w:firstLine="709"/>
        <w:rPr>
          <w:szCs w:val="24"/>
        </w:rPr>
      </w:pPr>
      <w:r w:rsidRPr="006C2495">
        <w:rPr>
          <w:szCs w:val="24"/>
        </w:rPr>
        <w:t xml:space="preserve">İstanbul:Metis </w:t>
      </w:r>
    </w:p>
    <w:p w14:paraId="1D970BAA" w14:textId="77777777" w:rsidR="00F73277" w:rsidRPr="006C2495" w:rsidRDefault="00F73277" w:rsidP="006C2495">
      <w:pPr>
        <w:spacing w:after="120" w:line="360" w:lineRule="auto"/>
        <w:ind w:firstLine="709"/>
        <w:rPr>
          <w:szCs w:val="24"/>
        </w:rPr>
      </w:pPr>
      <w:r w:rsidRPr="006C2495">
        <w:rPr>
          <w:szCs w:val="24"/>
        </w:rPr>
        <w:t xml:space="preserve">New York, NY: McGraw-Hill </w:t>
      </w:r>
    </w:p>
    <w:p w14:paraId="46A728DD" w14:textId="77777777" w:rsidR="00F73277" w:rsidRPr="006C2495" w:rsidRDefault="00F73277" w:rsidP="006C2495">
      <w:pPr>
        <w:spacing w:after="120" w:line="360" w:lineRule="auto"/>
        <w:ind w:firstLine="709"/>
        <w:rPr>
          <w:szCs w:val="24"/>
        </w:rPr>
      </w:pPr>
      <w:r w:rsidRPr="006C2495">
        <w:rPr>
          <w:szCs w:val="24"/>
        </w:rPr>
        <w:t xml:space="preserve">Newbury Park,CA:Sage </w:t>
      </w:r>
    </w:p>
    <w:p w14:paraId="15D7714B" w14:textId="77777777" w:rsidR="00F73277" w:rsidRPr="006C2495" w:rsidRDefault="00F73277" w:rsidP="006C2495">
      <w:pPr>
        <w:spacing w:after="120" w:line="360" w:lineRule="auto"/>
        <w:ind w:firstLine="709"/>
        <w:rPr>
          <w:szCs w:val="24"/>
        </w:rPr>
      </w:pPr>
      <w:r w:rsidRPr="006C2495">
        <w:rPr>
          <w:szCs w:val="24"/>
        </w:rPr>
        <w:t xml:space="preserve">London, UK:Routledge </w:t>
      </w:r>
    </w:p>
    <w:p w14:paraId="0521F6E8" w14:textId="77777777" w:rsidR="00F73277" w:rsidRPr="006C2495" w:rsidRDefault="00F73277" w:rsidP="006C2495">
      <w:pPr>
        <w:spacing w:after="120" w:line="360" w:lineRule="auto"/>
        <w:ind w:firstLine="709"/>
        <w:rPr>
          <w:szCs w:val="24"/>
        </w:rPr>
      </w:pPr>
      <w:r w:rsidRPr="006C2495">
        <w:rPr>
          <w:szCs w:val="24"/>
        </w:rPr>
        <w:t xml:space="preserve">Ankara: TÜBA </w:t>
      </w:r>
    </w:p>
    <w:p w14:paraId="0309DFA7" w14:textId="77777777" w:rsidR="00F73277" w:rsidRPr="006C2495" w:rsidRDefault="00F73277" w:rsidP="006C2495">
      <w:pPr>
        <w:spacing w:after="120" w:line="360" w:lineRule="auto"/>
        <w:ind w:firstLine="709"/>
        <w:rPr>
          <w:szCs w:val="24"/>
        </w:rPr>
      </w:pPr>
      <w:r w:rsidRPr="006C2495">
        <w:rPr>
          <w:szCs w:val="24"/>
        </w:rPr>
        <w:t>İstanbul: Konrad Adenauer Vakfı.</w:t>
      </w:r>
    </w:p>
    <w:p w14:paraId="2CD5B414" w14:textId="77777777" w:rsidR="00F73277" w:rsidRPr="006C2495" w:rsidRDefault="00F73277" w:rsidP="00C444D9">
      <w:pPr>
        <w:spacing w:after="120" w:line="360" w:lineRule="auto"/>
        <w:rPr>
          <w:szCs w:val="24"/>
          <w:u w:val="single"/>
        </w:rPr>
      </w:pPr>
      <w:r w:rsidRPr="006C2495">
        <w:rPr>
          <w:b/>
          <w:bCs/>
          <w:szCs w:val="24"/>
          <w:u w:val="single"/>
        </w:rPr>
        <w:t xml:space="preserve">Tek yazarlı kitap </w:t>
      </w:r>
    </w:p>
    <w:p w14:paraId="1D6A35C4" w14:textId="77777777" w:rsidR="00F73277" w:rsidRPr="006C2495" w:rsidRDefault="00F73277" w:rsidP="000C14E7">
      <w:pPr>
        <w:spacing w:after="120" w:line="360" w:lineRule="auto"/>
        <w:ind w:left="709" w:hanging="709"/>
        <w:rPr>
          <w:szCs w:val="24"/>
        </w:rPr>
      </w:pPr>
      <w:r w:rsidRPr="006C2495">
        <w:rPr>
          <w:szCs w:val="24"/>
        </w:rPr>
        <w:t xml:space="preserve">Abisel, N. (2006). </w:t>
      </w:r>
      <w:r w:rsidRPr="006C2495">
        <w:rPr>
          <w:i/>
          <w:iCs/>
          <w:szCs w:val="24"/>
        </w:rPr>
        <w:t>Sessiz Sinema</w:t>
      </w:r>
      <w:r w:rsidRPr="006C2495">
        <w:rPr>
          <w:szCs w:val="24"/>
        </w:rPr>
        <w:t xml:space="preserve">. Ankara: Deki. </w:t>
      </w:r>
    </w:p>
    <w:p w14:paraId="0E9D6A29" w14:textId="77777777" w:rsidR="00F73277" w:rsidRPr="006C2495" w:rsidRDefault="00F73277" w:rsidP="000C14E7">
      <w:pPr>
        <w:spacing w:after="120" w:line="360" w:lineRule="auto"/>
        <w:ind w:left="709" w:hanging="709"/>
        <w:rPr>
          <w:szCs w:val="24"/>
        </w:rPr>
      </w:pPr>
      <w:r w:rsidRPr="006C2495">
        <w:rPr>
          <w:szCs w:val="24"/>
        </w:rPr>
        <w:t xml:space="preserve">Zizek, S. (2009). </w:t>
      </w:r>
      <w:r w:rsidRPr="006C2495">
        <w:rPr>
          <w:i/>
          <w:iCs/>
          <w:szCs w:val="24"/>
        </w:rPr>
        <w:t>Matrix: Ya da Sapkınlığın İki Yüzü</w:t>
      </w:r>
      <w:r w:rsidRPr="006C2495">
        <w:rPr>
          <w:szCs w:val="24"/>
        </w:rPr>
        <w:t xml:space="preserve">. Bahadır Turan (Çev.). </w:t>
      </w:r>
      <w:r w:rsidR="00C444D9">
        <w:rPr>
          <w:szCs w:val="24"/>
        </w:rPr>
        <w:t xml:space="preserve"> </w:t>
      </w:r>
      <w:r w:rsidRPr="006C2495">
        <w:rPr>
          <w:szCs w:val="24"/>
        </w:rPr>
        <w:t xml:space="preserve">İstanbul: Encore. </w:t>
      </w:r>
    </w:p>
    <w:p w14:paraId="47FE6516" w14:textId="77777777" w:rsidR="00387182" w:rsidRPr="006C2495" w:rsidRDefault="00C444D9" w:rsidP="006C2495">
      <w:pPr>
        <w:spacing w:after="120" w:line="360" w:lineRule="auto"/>
        <w:ind w:firstLine="709"/>
        <w:rPr>
          <w:szCs w:val="24"/>
        </w:rPr>
      </w:pPr>
      <w:r w:rsidRPr="006B0BF8">
        <w:rPr>
          <w:b/>
          <w:szCs w:val="24"/>
          <w:highlight w:val="yellow"/>
        </w:rPr>
        <w:t xml:space="preserve">Metin İçinde: </w:t>
      </w:r>
      <w:r w:rsidR="00387182" w:rsidRPr="006B0BF8">
        <w:rPr>
          <w:szCs w:val="24"/>
          <w:highlight w:val="yellow"/>
        </w:rPr>
        <w:t>(Zizek,</w:t>
      </w:r>
      <w:r w:rsidRPr="006B0BF8">
        <w:rPr>
          <w:szCs w:val="24"/>
          <w:highlight w:val="yellow"/>
        </w:rPr>
        <w:t xml:space="preserve"> </w:t>
      </w:r>
      <w:r w:rsidR="00387182" w:rsidRPr="006B0BF8">
        <w:rPr>
          <w:szCs w:val="24"/>
          <w:highlight w:val="yellow"/>
        </w:rPr>
        <w:t>2009:34)</w:t>
      </w:r>
    </w:p>
    <w:p w14:paraId="0578CDB2" w14:textId="77777777" w:rsidR="006B0BF8" w:rsidRDefault="006B0BF8" w:rsidP="00C444D9">
      <w:pPr>
        <w:spacing w:after="120" w:line="360" w:lineRule="auto"/>
        <w:rPr>
          <w:b/>
          <w:bCs/>
          <w:szCs w:val="24"/>
        </w:rPr>
      </w:pPr>
    </w:p>
    <w:p w14:paraId="0677CAD5" w14:textId="77777777" w:rsidR="00F73277" w:rsidRPr="006C2495" w:rsidRDefault="00F73277" w:rsidP="00C444D9">
      <w:pPr>
        <w:spacing w:after="120" w:line="360" w:lineRule="auto"/>
        <w:rPr>
          <w:szCs w:val="24"/>
        </w:rPr>
      </w:pPr>
      <w:r w:rsidRPr="006C2495">
        <w:rPr>
          <w:b/>
          <w:bCs/>
          <w:szCs w:val="24"/>
        </w:rPr>
        <w:lastRenderedPageBreak/>
        <w:t xml:space="preserve">Çok yazarlı kitap </w:t>
      </w:r>
    </w:p>
    <w:p w14:paraId="3CAD0474" w14:textId="77777777" w:rsidR="00F73277" w:rsidRPr="006C2495" w:rsidRDefault="00F73277" w:rsidP="000C14E7">
      <w:pPr>
        <w:spacing w:after="120" w:line="360" w:lineRule="auto"/>
        <w:ind w:left="709" w:hanging="709"/>
        <w:rPr>
          <w:szCs w:val="24"/>
        </w:rPr>
      </w:pPr>
      <w:r w:rsidRPr="006C2495">
        <w:rPr>
          <w:szCs w:val="24"/>
        </w:rPr>
        <w:t xml:space="preserve">Abisel, N., Arslan, U.T., Behçetoğulları, P., Karadoğan, A., Öztürk, S.R. </w:t>
      </w:r>
      <w:r w:rsidR="003746EA" w:rsidRPr="006C2495">
        <w:rPr>
          <w:szCs w:val="24"/>
          <w:highlight w:val="yellow"/>
        </w:rPr>
        <w:t>ve</w:t>
      </w:r>
      <w:r w:rsidR="003746EA" w:rsidRPr="006C2495">
        <w:rPr>
          <w:szCs w:val="24"/>
        </w:rPr>
        <w:t xml:space="preserve"> </w:t>
      </w:r>
      <w:r w:rsidRPr="006C2495">
        <w:rPr>
          <w:szCs w:val="24"/>
        </w:rPr>
        <w:t xml:space="preserve"> Ulusay, N. (2005). </w:t>
      </w:r>
      <w:r w:rsidRPr="006C2495">
        <w:rPr>
          <w:i/>
          <w:iCs/>
          <w:szCs w:val="24"/>
        </w:rPr>
        <w:t>Çok Tuhaf Çok Tanıdık</w:t>
      </w:r>
      <w:r w:rsidRPr="006C2495">
        <w:rPr>
          <w:szCs w:val="24"/>
        </w:rPr>
        <w:t xml:space="preserve">. İstanbul: Metis. </w:t>
      </w:r>
    </w:p>
    <w:p w14:paraId="54909D06" w14:textId="77777777" w:rsidR="00CD3F03" w:rsidRPr="006C2495" w:rsidRDefault="00CD3F03" w:rsidP="006B0BF8">
      <w:pPr>
        <w:spacing w:after="120" w:line="360" w:lineRule="auto"/>
        <w:rPr>
          <w:b/>
          <w:bCs/>
          <w:szCs w:val="24"/>
        </w:rPr>
      </w:pPr>
    </w:p>
    <w:p w14:paraId="4AE4C293" w14:textId="77777777" w:rsidR="00F73277" w:rsidRPr="006C2495" w:rsidRDefault="00F73277" w:rsidP="00C444D9">
      <w:pPr>
        <w:spacing w:after="120" w:line="360" w:lineRule="auto"/>
        <w:rPr>
          <w:szCs w:val="24"/>
          <w:u w:val="single"/>
        </w:rPr>
      </w:pPr>
      <w:r w:rsidRPr="006C2495">
        <w:rPr>
          <w:b/>
          <w:bCs/>
          <w:szCs w:val="24"/>
          <w:u w:val="single"/>
        </w:rPr>
        <w:t xml:space="preserve">Editörlü kitap </w:t>
      </w:r>
    </w:p>
    <w:p w14:paraId="4509619C" w14:textId="77777777" w:rsidR="00F73277" w:rsidRPr="006C2495" w:rsidRDefault="00F73277" w:rsidP="00176C1D">
      <w:pPr>
        <w:spacing w:after="120" w:line="360" w:lineRule="auto"/>
        <w:ind w:left="709" w:hanging="709"/>
        <w:rPr>
          <w:szCs w:val="24"/>
        </w:rPr>
      </w:pPr>
      <w:r w:rsidRPr="006C2495">
        <w:rPr>
          <w:szCs w:val="24"/>
        </w:rPr>
        <w:t xml:space="preserve">Özbek, M. (Ed.) (2005). </w:t>
      </w:r>
      <w:r w:rsidRPr="006C2495">
        <w:rPr>
          <w:i/>
          <w:iCs/>
          <w:szCs w:val="24"/>
        </w:rPr>
        <w:t>Kamusal Alan</w:t>
      </w:r>
      <w:r w:rsidRPr="006C2495">
        <w:rPr>
          <w:szCs w:val="24"/>
        </w:rPr>
        <w:t xml:space="preserve">. İstanbul: Hil. </w:t>
      </w:r>
    </w:p>
    <w:p w14:paraId="13F28035" w14:textId="77777777" w:rsidR="00F73277" w:rsidRPr="006C2495" w:rsidRDefault="00F73277" w:rsidP="00C444D9">
      <w:pPr>
        <w:spacing w:after="120" w:line="360" w:lineRule="auto"/>
        <w:rPr>
          <w:b/>
          <w:bCs/>
          <w:szCs w:val="24"/>
          <w:u w:val="single"/>
        </w:rPr>
      </w:pPr>
      <w:r w:rsidRPr="006C2495">
        <w:rPr>
          <w:b/>
          <w:bCs/>
          <w:szCs w:val="24"/>
          <w:u w:val="single"/>
        </w:rPr>
        <w:t xml:space="preserve">Editörlü kitapta bölüm </w:t>
      </w:r>
    </w:p>
    <w:p w14:paraId="592D1F42" w14:textId="77777777" w:rsidR="00F62600" w:rsidRPr="006C2495" w:rsidRDefault="00F62600" w:rsidP="006C2495">
      <w:pPr>
        <w:spacing w:after="120" w:line="360" w:lineRule="auto"/>
        <w:ind w:firstLine="709"/>
        <w:rPr>
          <w:szCs w:val="24"/>
        </w:rPr>
      </w:pPr>
      <w:r w:rsidRPr="006C2495">
        <w:rPr>
          <w:b/>
          <w:bCs/>
          <w:szCs w:val="24"/>
          <w:highlight w:val="yellow"/>
        </w:rPr>
        <w:t>Bölüm yazarı(tarih) Bölümün ismi</w:t>
      </w:r>
      <w:r w:rsidR="00D34E7C" w:rsidRPr="006C2495">
        <w:rPr>
          <w:b/>
          <w:bCs/>
          <w:szCs w:val="24"/>
          <w:highlight w:val="yellow"/>
        </w:rPr>
        <w:t xml:space="preserve">, Editörün isminin baş </w:t>
      </w:r>
      <w:r w:rsidR="00C444D9" w:rsidRPr="006C2495">
        <w:rPr>
          <w:b/>
          <w:bCs/>
          <w:szCs w:val="24"/>
          <w:highlight w:val="yellow"/>
        </w:rPr>
        <w:t>harfi, soyadı</w:t>
      </w:r>
      <w:r w:rsidR="00D34E7C" w:rsidRPr="006C2495">
        <w:rPr>
          <w:b/>
          <w:bCs/>
          <w:szCs w:val="24"/>
          <w:highlight w:val="yellow"/>
        </w:rPr>
        <w:t xml:space="preserve"> (Ed.)kitabın ismi (bölümün sayfa aralığı),</w:t>
      </w:r>
      <w:r w:rsidR="00C444D9">
        <w:rPr>
          <w:b/>
          <w:bCs/>
          <w:szCs w:val="24"/>
          <w:highlight w:val="yellow"/>
        </w:rPr>
        <w:t xml:space="preserve"> </w:t>
      </w:r>
      <w:r w:rsidR="00D34E7C" w:rsidRPr="006C2495">
        <w:rPr>
          <w:b/>
          <w:bCs/>
          <w:szCs w:val="24"/>
          <w:highlight w:val="yellow"/>
        </w:rPr>
        <w:t>yayın yeri:</w:t>
      </w:r>
      <w:r w:rsidR="00C444D9">
        <w:rPr>
          <w:b/>
          <w:bCs/>
          <w:szCs w:val="24"/>
          <w:highlight w:val="yellow"/>
        </w:rPr>
        <w:t xml:space="preserve"> </w:t>
      </w:r>
      <w:r w:rsidR="00D34E7C" w:rsidRPr="006C2495">
        <w:rPr>
          <w:b/>
          <w:bCs/>
          <w:szCs w:val="24"/>
          <w:highlight w:val="yellow"/>
        </w:rPr>
        <w:t>yayın evi</w:t>
      </w:r>
    </w:p>
    <w:p w14:paraId="3315150C" w14:textId="77777777" w:rsidR="00F73277" w:rsidRPr="006C2495" w:rsidRDefault="00F73277" w:rsidP="00176C1D">
      <w:pPr>
        <w:spacing w:after="120" w:line="360" w:lineRule="auto"/>
        <w:ind w:left="709" w:hanging="709"/>
        <w:rPr>
          <w:szCs w:val="24"/>
        </w:rPr>
      </w:pPr>
      <w:r w:rsidRPr="006C2495">
        <w:rPr>
          <w:szCs w:val="24"/>
        </w:rPr>
        <w:t xml:space="preserve">Kejanlıoğlu, B. (2005). Medya Çalışmalarında Kamusal Alan Kavramı. Meral Özbek (Ed.), </w:t>
      </w:r>
      <w:r w:rsidRPr="006C2495">
        <w:rPr>
          <w:i/>
          <w:iCs/>
          <w:szCs w:val="24"/>
        </w:rPr>
        <w:t xml:space="preserve">Kamusal Alan </w:t>
      </w:r>
      <w:r w:rsidR="00683FEE" w:rsidRPr="006C2495">
        <w:rPr>
          <w:szCs w:val="24"/>
        </w:rPr>
        <w:t>içinde (</w:t>
      </w:r>
      <w:r w:rsidRPr="006C2495">
        <w:rPr>
          <w:szCs w:val="24"/>
        </w:rPr>
        <w:t xml:space="preserve">689-713). İstanbul: Hil. </w:t>
      </w:r>
    </w:p>
    <w:p w14:paraId="4AD540AE" w14:textId="77777777" w:rsidR="00F73277" w:rsidRPr="006C2495" w:rsidRDefault="00F73277" w:rsidP="00C444D9">
      <w:pPr>
        <w:spacing w:after="120" w:line="360" w:lineRule="auto"/>
        <w:rPr>
          <w:szCs w:val="24"/>
          <w:u w:val="single"/>
        </w:rPr>
      </w:pPr>
      <w:r w:rsidRPr="006C2495">
        <w:rPr>
          <w:b/>
          <w:bCs/>
          <w:szCs w:val="24"/>
          <w:u w:val="single"/>
        </w:rPr>
        <w:t xml:space="preserve">Birden çok baskısı olan kitap </w:t>
      </w:r>
    </w:p>
    <w:p w14:paraId="721F2C73" w14:textId="77777777" w:rsidR="00F73277" w:rsidRPr="006C2495" w:rsidRDefault="00F73277" w:rsidP="00176C1D">
      <w:pPr>
        <w:spacing w:after="120" w:line="360" w:lineRule="auto"/>
        <w:ind w:left="709" w:hanging="709"/>
        <w:rPr>
          <w:szCs w:val="24"/>
        </w:rPr>
      </w:pPr>
      <w:r w:rsidRPr="006C2495">
        <w:rPr>
          <w:szCs w:val="24"/>
        </w:rPr>
        <w:t xml:space="preserve">Strunk, W. Jr. &amp; White, E. B. (2000). </w:t>
      </w:r>
      <w:r w:rsidRPr="006C2495">
        <w:rPr>
          <w:i/>
          <w:iCs/>
          <w:szCs w:val="24"/>
        </w:rPr>
        <w:t xml:space="preserve">The Elements of Style </w:t>
      </w:r>
      <w:r w:rsidRPr="006C2495">
        <w:rPr>
          <w:szCs w:val="24"/>
        </w:rPr>
        <w:t>(4. Baskı). New</w:t>
      </w:r>
      <w:r w:rsidR="00C444D9">
        <w:rPr>
          <w:szCs w:val="24"/>
        </w:rPr>
        <w:t xml:space="preserve"> </w:t>
      </w:r>
      <w:r w:rsidRPr="006C2495">
        <w:rPr>
          <w:szCs w:val="24"/>
        </w:rPr>
        <w:t xml:space="preserve">York: Longman. </w:t>
      </w:r>
    </w:p>
    <w:p w14:paraId="30F91E6E" w14:textId="77777777" w:rsidR="004B0A5F" w:rsidRPr="006C2495" w:rsidRDefault="00F73277" w:rsidP="00C444D9">
      <w:pPr>
        <w:spacing w:after="120" w:line="360" w:lineRule="auto"/>
        <w:rPr>
          <w:b/>
          <w:bCs/>
          <w:szCs w:val="24"/>
          <w:u w:val="single"/>
        </w:rPr>
      </w:pPr>
      <w:r w:rsidRPr="006C2495">
        <w:rPr>
          <w:b/>
          <w:bCs/>
          <w:szCs w:val="24"/>
          <w:u w:val="single"/>
        </w:rPr>
        <w:t>Kitabın elektronik versiyonu</w:t>
      </w:r>
    </w:p>
    <w:p w14:paraId="6011361B" w14:textId="77777777" w:rsidR="00F73277" w:rsidRPr="006C2495" w:rsidRDefault="00F73277" w:rsidP="00176C1D">
      <w:pPr>
        <w:spacing w:after="120" w:line="360" w:lineRule="auto"/>
        <w:ind w:left="709" w:hanging="709"/>
        <w:rPr>
          <w:szCs w:val="24"/>
        </w:rPr>
      </w:pPr>
      <w:r w:rsidRPr="006C2495">
        <w:rPr>
          <w:b/>
          <w:bCs/>
          <w:szCs w:val="24"/>
        </w:rPr>
        <w:t xml:space="preserve"> </w:t>
      </w:r>
      <w:r w:rsidRPr="006C2495">
        <w:rPr>
          <w:szCs w:val="24"/>
        </w:rPr>
        <w:t xml:space="preserve">Freud, S. (1953). The method of interpreting dreams: An analysis of a specimen dream. J. Strachey (Ed. &amp; Trans.), </w:t>
      </w:r>
      <w:r w:rsidRPr="006C2495">
        <w:rPr>
          <w:i/>
          <w:iCs/>
          <w:szCs w:val="24"/>
        </w:rPr>
        <w:t xml:space="preserve">The standart edition of the complete psychological works of Sigmund Freud </w:t>
      </w:r>
      <w:r w:rsidRPr="006C2495">
        <w:rPr>
          <w:szCs w:val="24"/>
        </w:rPr>
        <w:t xml:space="preserve">(Vol. 4, pp. 96-121). http://books.google.com/books (Özgün eser 1900 tarihlidir) </w:t>
      </w:r>
    </w:p>
    <w:p w14:paraId="0F5582FA" w14:textId="77777777" w:rsidR="00F73277" w:rsidRPr="006C2495" w:rsidRDefault="00F73277" w:rsidP="00176C1D">
      <w:pPr>
        <w:spacing w:after="120" w:line="360" w:lineRule="auto"/>
        <w:ind w:left="709" w:hanging="709"/>
        <w:rPr>
          <w:szCs w:val="24"/>
        </w:rPr>
      </w:pPr>
      <w:r w:rsidRPr="006C2495">
        <w:rPr>
          <w:szCs w:val="24"/>
        </w:rPr>
        <w:t xml:space="preserve">Shotton, M. A (1989). </w:t>
      </w:r>
      <w:r w:rsidRPr="006C2495">
        <w:rPr>
          <w:i/>
          <w:iCs/>
          <w:szCs w:val="24"/>
        </w:rPr>
        <w:t xml:space="preserve">Computer addiction? </w:t>
      </w:r>
      <w:r w:rsidRPr="006C2495">
        <w:rPr>
          <w:szCs w:val="24"/>
        </w:rPr>
        <w:t xml:space="preserve">A </w:t>
      </w:r>
      <w:r w:rsidRPr="006C2495">
        <w:rPr>
          <w:i/>
          <w:iCs/>
          <w:szCs w:val="24"/>
        </w:rPr>
        <w:t xml:space="preserve">study of computer dependency </w:t>
      </w:r>
      <w:r w:rsidRPr="006C2495">
        <w:rPr>
          <w:szCs w:val="24"/>
        </w:rPr>
        <w:t xml:space="preserve">[DX </w:t>
      </w:r>
      <w:r w:rsidR="00176C1D">
        <w:rPr>
          <w:szCs w:val="24"/>
        </w:rPr>
        <w:t xml:space="preserve"> </w:t>
      </w:r>
      <w:r w:rsidRPr="006C2495">
        <w:rPr>
          <w:szCs w:val="24"/>
        </w:rPr>
        <w:t xml:space="preserve">Reader version]. Retrieved from http://www.ebookstore.tandf.co.uk/html/index.asp </w:t>
      </w:r>
    </w:p>
    <w:p w14:paraId="5E8E6A24" w14:textId="77777777" w:rsidR="00F73277" w:rsidRPr="006C2495" w:rsidRDefault="00F73277" w:rsidP="00176C1D">
      <w:pPr>
        <w:spacing w:after="120" w:line="360" w:lineRule="auto"/>
        <w:ind w:left="709" w:hanging="709"/>
        <w:rPr>
          <w:szCs w:val="24"/>
        </w:rPr>
      </w:pPr>
      <w:r w:rsidRPr="006C2495">
        <w:rPr>
          <w:szCs w:val="24"/>
        </w:rPr>
        <w:t xml:space="preserve">Schiraldi, G. R. (2001). </w:t>
      </w:r>
      <w:r w:rsidRPr="006C2495">
        <w:rPr>
          <w:i/>
          <w:iCs/>
          <w:szCs w:val="24"/>
        </w:rPr>
        <w:t xml:space="preserve">The post-traumatic stress disorder sourcebook: </w:t>
      </w:r>
      <w:r w:rsidRPr="006C2495">
        <w:rPr>
          <w:szCs w:val="24"/>
        </w:rPr>
        <w:t xml:space="preserve">A </w:t>
      </w:r>
      <w:r w:rsidRPr="006C2495">
        <w:rPr>
          <w:i/>
          <w:iCs/>
          <w:szCs w:val="24"/>
        </w:rPr>
        <w:t xml:space="preserve">guide to healing, recovery, and growth </w:t>
      </w:r>
      <w:r w:rsidRPr="006C2495">
        <w:rPr>
          <w:szCs w:val="24"/>
        </w:rPr>
        <w:t>[Adobe Digital Editions version]. doi: 1 0.1036/0071393722</w:t>
      </w:r>
    </w:p>
    <w:p w14:paraId="188ABF32" w14:textId="77777777" w:rsidR="00F73277" w:rsidRPr="006C2495" w:rsidRDefault="00F73277" w:rsidP="00C444D9">
      <w:pPr>
        <w:spacing w:after="120" w:line="360" w:lineRule="auto"/>
        <w:rPr>
          <w:szCs w:val="24"/>
        </w:rPr>
      </w:pPr>
      <w:r w:rsidRPr="006C2495">
        <w:rPr>
          <w:b/>
          <w:bCs/>
          <w:szCs w:val="24"/>
        </w:rPr>
        <w:t xml:space="preserve">Elektronik adresten yararlanılan kaynakta, </w:t>
      </w:r>
      <w:r w:rsidRPr="006C2495">
        <w:rPr>
          <w:szCs w:val="24"/>
        </w:rPr>
        <w:t xml:space="preserve">kaynağın erişilebileceği URL </w:t>
      </w:r>
      <w:r w:rsidR="00663D09">
        <w:rPr>
          <w:szCs w:val="24"/>
        </w:rPr>
        <w:t xml:space="preserve">ve erişim tarihi </w:t>
      </w:r>
      <w:r w:rsidRPr="006C2495">
        <w:rPr>
          <w:szCs w:val="24"/>
        </w:rPr>
        <w:t xml:space="preserve">verilir. </w:t>
      </w:r>
    </w:p>
    <w:p w14:paraId="1DD5AC05" w14:textId="77777777" w:rsidR="00F73277" w:rsidRPr="006C2495" w:rsidRDefault="00F73277" w:rsidP="00176C1D">
      <w:pPr>
        <w:spacing w:after="120" w:line="360" w:lineRule="auto"/>
        <w:ind w:left="709" w:hanging="709"/>
        <w:rPr>
          <w:szCs w:val="24"/>
        </w:rPr>
      </w:pPr>
      <w:r w:rsidRPr="006C2495">
        <w:rPr>
          <w:szCs w:val="24"/>
        </w:rPr>
        <w:t xml:space="preserve">http://www.bianet.org/bianet/toplum/119375-avatar-in-sozde-solculugu-uzerine </w:t>
      </w:r>
      <w:r w:rsidR="005909C2">
        <w:rPr>
          <w:szCs w:val="24"/>
        </w:rPr>
        <w:t>(Erişim Tarihi)</w:t>
      </w:r>
    </w:p>
    <w:p w14:paraId="293500E7" w14:textId="77777777" w:rsidR="006B0BF8" w:rsidRDefault="006B0BF8" w:rsidP="00C444D9">
      <w:pPr>
        <w:spacing w:after="120" w:line="360" w:lineRule="auto"/>
        <w:rPr>
          <w:b/>
          <w:bCs/>
          <w:szCs w:val="24"/>
        </w:rPr>
      </w:pPr>
    </w:p>
    <w:p w14:paraId="71706386" w14:textId="77777777" w:rsidR="004B0A5F" w:rsidRPr="006C2495" w:rsidRDefault="00F73277" w:rsidP="00C444D9">
      <w:pPr>
        <w:spacing w:after="120" w:line="360" w:lineRule="auto"/>
        <w:rPr>
          <w:b/>
          <w:bCs/>
          <w:szCs w:val="24"/>
        </w:rPr>
      </w:pPr>
      <w:r w:rsidRPr="006C2495">
        <w:rPr>
          <w:b/>
          <w:bCs/>
          <w:szCs w:val="24"/>
        </w:rPr>
        <w:lastRenderedPageBreak/>
        <w:t>Elektronik makaleler</w:t>
      </w:r>
    </w:p>
    <w:p w14:paraId="7FA70210" w14:textId="77777777" w:rsidR="00F73277" w:rsidRPr="006C2495" w:rsidRDefault="00F73277" w:rsidP="006C2495">
      <w:pPr>
        <w:spacing w:after="120" w:line="360" w:lineRule="auto"/>
        <w:ind w:firstLine="709"/>
        <w:rPr>
          <w:szCs w:val="24"/>
        </w:rPr>
      </w:pPr>
      <w:r w:rsidRPr="006C2495">
        <w:rPr>
          <w:b/>
          <w:bCs/>
          <w:szCs w:val="24"/>
        </w:rPr>
        <w:t xml:space="preserve"> </w:t>
      </w:r>
      <w:r w:rsidR="004B0A5F" w:rsidRPr="006C2495">
        <w:rPr>
          <w:bCs/>
          <w:szCs w:val="24"/>
        </w:rPr>
        <w:t>V</w:t>
      </w:r>
      <w:r w:rsidRPr="006C2495">
        <w:rPr>
          <w:szCs w:val="24"/>
        </w:rPr>
        <w:t xml:space="preserve">arsa digitaj object identifier (DOI) numarası belirtilmelidir. </w:t>
      </w:r>
    </w:p>
    <w:p w14:paraId="45071FB7" w14:textId="77777777" w:rsidR="00F73277" w:rsidRPr="006C2495" w:rsidRDefault="00F73277" w:rsidP="00176C1D">
      <w:pPr>
        <w:spacing w:after="120" w:line="360" w:lineRule="auto"/>
        <w:ind w:left="709" w:hanging="709"/>
        <w:rPr>
          <w:szCs w:val="24"/>
        </w:rPr>
      </w:pPr>
      <w:r w:rsidRPr="006C2495">
        <w:rPr>
          <w:szCs w:val="24"/>
        </w:rPr>
        <w:t xml:space="preserve">Von Ledebur, S. C. (2007). Optimizing knowledge transfer by new employees in </w:t>
      </w:r>
      <w:r w:rsidR="00176C1D">
        <w:rPr>
          <w:szCs w:val="24"/>
        </w:rPr>
        <w:t xml:space="preserve"> </w:t>
      </w:r>
      <w:r w:rsidRPr="006C2495">
        <w:rPr>
          <w:szCs w:val="24"/>
        </w:rPr>
        <w:t xml:space="preserve">companies. </w:t>
      </w:r>
      <w:r w:rsidRPr="006C2495">
        <w:rPr>
          <w:i/>
          <w:iCs/>
          <w:szCs w:val="24"/>
        </w:rPr>
        <w:t xml:space="preserve">Knowledge Management Research </w:t>
      </w:r>
      <w:r w:rsidRPr="006C2495">
        <w:rPr>
          <w:szCs w:val="24"/>
        </w:rPr>
        <w:t xml:space="preserve">&amp; </w:t>
      </w:r>
      <w:r w:rsidRPr="006C2495">
        <w:rPr>
          <w:i/>
          <w:iCs/>
          <w:szCs w:val="24"/>
        </w:rPr>
        <w:t xml:space="preserve">Practice. </w:t>
      </w:r>
      <w:r w:rsidRPr="006C2495">
        <w:rPr>
          <w:szCs w:val="24"/>
        </w:rPr>
        <w:t xml:space="preserve">Advance online </w:t>
      </w:r>
      <w:r w:rsidR="00176C1D">
        <w:rPr>
          <w:szCs w:val="24"/>
        </w:rPr>
        <w:t xml:space="preserve"> </w:t>
      </w:r>
      <w:r w:rsidRPr="006C2495">
        <w:rPr>
          <w:szCs w:val="24"/>
        </w:rPr>
        <w:t xml:space="preserve">publication. doi: 1 0.1 057/palgrave.kmrp.8500141 </w:t>
      </w:r>
    </w:p>
    <w:p w14:paraId="3D588BB8" w14:textId="77777777" w:rsidR="00F73277" w:rsidRPr="006C2495" w:rsidRDefault="00F73277" w:rsidP="00C444D9">
      <w:pPr>
        <w:spacing w:after="120" w:line="360" w:lineRule="auto"/>
        <w:rPr>
          <w:szCs w:val="24"/>
        </w:rPr>
      </w:pPr>
      <w:r w:rsidRPr="006C2495">
        <w:rPr>
          <w:b/>
          <w:bCs/>
          <w:szCs w:val="24"/>
        </w:rPr>
        <w:t xml:space="preserve">Elektronik gazete makaleleri </w:t>
      </w:r>
    </w:p>
    <w:p w14:paraId="08F4DC53" w14:textId="77777777" w:rsidR="00F73277" w:rsidRPr="006C2495" w:rsidRDefault="00F73277" w:rsidP="00176C1D">
      <w:pPr>
        <w:spacing w:after="120" w:line="360" w:lineRule="auto"/>
        <w:ind w:left="709" w:hanging="709"/>
        <w:rPr>
          <w:szCs w:val="24"/>
        </w:rPr>
      </w:pPr>
      <w:r w:rsidRPr="006C2495">
        <w:rPr>
          <w:szCs w:val="24"/>
        </w:rPr>
        <w:t xml:space="preserve">Çetin, Ö. (2010, 21 Ocak). Televizyon alışkanlıklarımız IPTV ile değişecek. www.hurriyet.com.tr </w:t>
      </w:r>
    </w:p>
    <w:p w14:paraId="34B524C2" w14:textId="77777777" w:rsidR="00F73277" w:rsidRPr="006C2495" w:rsidRDefault="00F73277" w:rsidP="00C444D9">
      <w:pPr>
        <w:spacing w:after="120" w:line="360" w:lineRule="auto"/>
        <w:rPr>
          <w:szCs w:val="24"/>
        </w:rPr>
      </w:pPr>
      <w:r w:rsidRPr="006C2495">
        <w:rPr>
          <w:b/>
          <w:bCs/>
          <w:szCs w:val="24"/>
        </w:rPr>
        <w:t xml:space="preserve">Çok ciltli çalışmalar </w:t>
      </w:r>
    </w:p>
    <w:p w14:paraId="245000B1" w14:textId="77777777" w:rsidR="00F73277" w:rsidRPr="006C2495" w:rsidRDefault="00F73277" w:rsidP="00CC6A45">
      <w:pPr>
        <w:spacing w:after="120" w:line="360" w:lineRule="auto"/>
        <w:ind w:left="709" w:hanging="709"/>
        <w:rPr>
          <w:szCs w:val="24"/>
        </w:rPr>
      </w:pPr>
      <w:r w:rsidRPr="006C2495">
        <w:rPr>
          <w:szCs w:val="24"/>
        </w:rPr>
        <w:t xml:space="preserve">Pflanze, O. (1963-1990). </w:t>
      </w:r>
      <w:r w:rsidRPr="006C2495">
        <w:rPr>
          <w:i/>
          <w:iCs/>
          <w:szCs w:val="24"/>
        </w:rPr>
        <w:t xml:space="preserve">Bismarc and the Development of Germany </w:t>
      </w:r>
      <w:r w:rsidRPr="006C2495">
        <w:rPr>
          <w:szCs w:val="24"/>
        </w:rPr>
        <w:t xml:space="preserve">(Cilt 1-3). Princeton, NJ: Princeton University Press. </w:t>
      </w:r>
    </w:p>
    <w:p w14:paraId="2C375474" w14:textId="77777777" w:rsidR="00F73277" w:rsidRPr="006C2495" w:rsidRDefault="00F73277" w:rsidP="006C2495">
      <w:pPr>
        <w:spacing w:after="120" w:line="360" w:lineRule="auto"/>
        <w:ind w:firstLine="709"/>
        <w:rPr>
          <w:szCs w:val="24"/>
        </w:rPr>
      </w:pPr>
      <w:r w:rsidRPr="00C444D9">
        <w:rPr>
          <w:b/>
          <w:szCs w:val="24"/>
        </w:rPr>
        <w:t xml:space="preserve">Metin İçinde: </w:t>
      </w:r>
      <w:r w:rsidRPr="006C2495">
        <w:rPr>
          <w:szCs w:val="24"/>
        </w:rPr>
        <w:t xml:space="preserve">(Pflanze, 1963-1990) </w:t>
      </w:r>
    </w:p>
    <w:p w14:paraId="61AFAAEC" w14:textId="77777777" w:rsidR="00F73277" w:rsidRPr="006C2495" w:rsidRDefault="00F73277" w:rsidP="00C444D9">
      <w:pPr>
        <w:spacing w:after="120" w:line="360" w:lineRule="auto"/>
        <w:rPr>
          <w:szCs w:val="24"/>
        </w:rPr>
      </w:pPr>
      <w:r w:rsidRPr="006C2495">
        <w:rPr>
          <w:b/>
          <w:bCs/>
          <w:szCs w:val="24"/>
        </w:rPr>
        <w:t xml:space="preserve">Çok ciltli çalışmalarda tek cilt kullanımı </w:t>
      </w:r>
    </w:p>
    <w:p w14:paraId="2B3D1633" w14:textId="77777777" w:rsidR="00F73277" w:rsidRPr="006C2495" w:rsidRDefault="00F73277" w:rsidP="00CC6A45">
      <w:pPr>
        <w:spacing w:after="120" w:line="360" w:lineRule="auto"/>
        <w:ind w:left="709" w:hanging="709"/>
        <w:rPr>
          <w:szCs w:val="24"/>
        </w:rPr>
      </w:pPr>
      <w:r w:rsidRPr="006C2495">
        <w:rPr>
          <w:szCs w:val="24"/>
        </w:rPr>
        <w:t xml:space="preserve">Pflanze, O. (1990). The Period of Fortification, 1880-1898: Cilt 3. </w:t>
      </w:r>
      <w:r w:rsidRPr="006C2495">
        <w:rPr>
          <w:i/>
          <w:iCs/>
          <w:szCs w:val="24"/>
        </w:rPr>
        <w:t>Bismarck and The Development of Germany</w:t>
      </w:r>
      <w:r w:rsidRPr="006C2495">
        <w:rPr>
          <w:szCs w:val="24"/>
        </w:rPr>
        <w:t xml:space="preserve">. Princeton, NJ: Princeton University Press. </w:t>
      </w:r>
    </w:p>
    <w:p w14:paraId="61895CAC" w14:textId="77777777" w:rsidR="00F73277" w:rsidRPr="006C2495" w:rsidRDefault="00F73277" w:rsidP="00C444D9">
      <w:pPr>
        <w:spacing w:after="120" w:line="360" w:lineRule="auto"/>
        <w:rPr>
          <w:szCs w:val="24"/>
        </w:rPr>
      </w:pPr>
      <w:r w:rsidRPr="006C2495">
        <w:rPr>
          <w:b/>
          <w:bCs/>
          <w:szCs w:val="24"/>
        </w:rPr>
        <w:t xml:space="preserve">Daha önceki bir baskının yeni basımı </w:t>
      </w:r>
    </w:p>
    <w:p w14:paraId="6DB50A86" w14:textId="77777777" w:rsidR="00F73277" w:rsidRPr="006C2495" w:rsidRDefault="00F73277" w:rsidP="00CC6A45">
      <w:pPr>
        <w:spacing w:after="120" w:line="360" w:lineRule="auto"/>
        <w:ind w:left="709" w:hanging="709"/>
        <w:rPr>
          <w:szCs w:val="24"/>
        </w:rPr>
      </w:pPr>
      <w:r w:rsidRPr="006C2495">
        <w:rPr>
          <w:szCs w:val="24"/>
        </w:rPr>
        <w:t xml:space="preserve">Smith, A. (1976). An inquiry into the nature and causes of the wealth of nations. E. Cannan (Ed.). Chicago: University of Chicago Press. (İlk baskı 1776). </w:t>
      </w:r>
    </w:p>
    <w:p w14:paraId="5561A0ED" w14:textId="77777777" w:rsidR="00F73277" w:rsidRPr="006C2495" w:rsidRDefault="00F73277" w:rsidP="006C2495">
      <w:pPr>
        <w:spacing w:after="120" w:line="360" w:lineRule="auto"/>
        <w:ind w:firstLine="709"/>
        <w:rPr>
          <w:szCs w:val="24"/>
        </w:rPr>
      </w:pPr>
      <w:r w:rsidRPr="00C444D9">
        <w:rPr>
          <w:b/>
          <w:szCs w:val="24"/>
        </w:rPr>
        <w:t>Metin İçinde:</w:t>
      </w:r>
      <w:r w:rsidR="00C444D9">
        <w:rPr>
          <w:szCs w:val="24"/>
        </w:rPr>
        <w:t xml:space="preserve"> </w:t>
      </w:r>
      <w:r w:rsidRPr="006C2495">
        <w:rPr>
          <w:szCs w:val="24"/>
        </w:rPr>
        <w:t xml:space="preserve">(Smith, 1776/1976) </w:t>
      </w:r>
    </w:p>
    <w:p w14:paraId="1D6793D1" w14:textId="77777777" w:rsidR="00F73277" w:rsidRPr="006C2495" w:rsidRDefault="00F73277" w:rsidP="00C444D9">
      <w:pPr>
        <w:spacing w:after="120" w:line="360" w:lineRule="auto"/>
        <w:rPr>
          <w:szCs w:val="24"/>
        </w:rPr>
      </w:pPr>
      <w:r w:rsidRPr="006C2495">
        <w:rPr>
          <w:b/>
          <w:bCs/>
          <w:szCs w:val="24"/>
        </w:rPr>
        <w:t xml:space="preserve">Kitaptan çevrilmiş bölüm </w:t>
      </w:r>
    </w:p>
    <w:p w14:paraId="299E8C19" w14:textId="77777777" w:rsidR="00F73277" w:rsidRPr="006C2495" w:rsidRDefault="00F73277" w:rsidP="00CC6A45">
      <w:pPr>
        <w:spacing w:after="120" w:line="360" w:lineRule="auto"/>
        <w:ind w:left="709" w:hanging="709"/>
        <w:rPr>
          <w:szCs w:val="24"/>
        </w:rPr>
      </w:pPr>
      <w:r w:rsidRPr="006C2495">
        <w:rPr>
          <w:szCs w:val="24"/>
        </w:rPr>
        <w:t xml:space="preserve">Weber, M. (1958). The Protestan Ethic and The Spirit of Capitalism. T. Parsons (Çev.). New York: Charles Scribner‟s Son. (İlk baskı. 1904-1905). </w:t>
      </w:r>
    </w:p>
    <w:p w14:paraId="42716663"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(Weber, 1904-1905/1958) </w:t>
      </w:r>
    </w:p>
    <w:p w14:paraId="1371AC80" w14:textId="77777777" w:rsidR="00F73277" w:rsidRPr="006C2495" w:rsidRDefault="00F73277" w:rsidP="00C444D9">
      <w:pPr>
        <w:spacing w:after="120" w:line="360" w:lineRule="auto"/>
        <w:rPr>
          <w:szCs w:val="24"/>
        </w:rPr>
      </w:pPr>
      <w:r w:rsidRPr="006C2495">
        <w:rPr>
          <w:b/>
          <w:bCs/>
          <w:szCs w:val="24"/>
        </w:rPr>
        <w:t xml:space="preserve">Rapor ve teknik makaleler </w:t>
      </w:r>
    </w:p>
    <w:p w14:paraId="0AF35763" w14:textId="77777777" w:rsidR="00F73277" w:rsidRPr="006C2495" w:rsidRDefault="00F73277" w:rsidP="00CC6A45">
      <w:pPr>
        <w:spacing w:after="120" w:line="360" w:lineRule="auto"/>
        <w:ind w:left="709" w:hanging="709"/>
        <w:rPr>
          <w:szCs w:val="24"/>
        </w:rPr>
      </w:pPr>
      <w:r w:rsidRPr="006C2495">
        <w:rPr>
          <w:szCs w:val="24"/>
        </w:rPr>
        <w:t xml:space="preserve">Gencel Bek, M. (1998). </w:t>
      </w:r>
      <w:r w:rsidRPr="006C2495">
        <w:rPr>
          <w:i/>
          <w:iCs/>
          <w:szCs w:val="24"/>
        </w:rPr>
        <w:t xml:space="preserve">Mediscape Turkey 2000 </w:t>
      </w:r>
      <w:r w:rsidRPr="006C2495">
        <w:rPr>
          <w:szCs w:val="24"/>
        </w:rPr>
        <w:t xml:space="preserve">(Report No. 2). Ankara: BAYAUM. </w:t>
      </w:r>
    </w:p>
    <w:p w14:paraId="346C1CE0" w14:textId="77777777" w:rsidR="00F73277" w:rsidRPr="006C2495" w:rsidRDefault="00F73277" w:rsidP="00C444D9">
      <w:pPr>
        <w:spacing w:after="120" w:line="360" w:lineRule="auto"/>
        <w:rPr>
          <w:szCs w:val="24"/>
        </w:rPr>
      </w:pPr>
      <w:r w:rsidRPr="006C2495">
        <w:rPr>
          <w:b/>
          <w:bCs/>
          <w:szCs w:val="24"/>
        </w:rPr>
        <w:t xml:space="preserve">Dergiden tek yazarlı makale </w:t>
      </w:r>
    </w:p>
    <w:p w14:paraId="329C81C9" w14:textId="77777777" w:rsidR="00F73277" w:rsidRPr="006C2495" w:rsidRDefault="00F73277" w:rsidP="00091ABF">
      <w:pPr>
        <w:spacing w:after="120" w:line="360" w:lineRule="auto"/>
        <w:ind w:left="709" w:hanging="709"/>
        <w:rPr>
          <w:szCs w:val="24"/>
        </w:rPr>
      </w:pPr>
      <w:r w:rsidRPr="006C2495">
        <w:rPr>
          <w:szCs w:val="24"/>
        </w:rPr>
        <w:t xml:space="preserve">Aktay, Y. (1999). Aklın Sosyolojik Soykütüğü: Soy Akıldan Tarihsel ve Toplumsal Akla Doğru. </w:t>
      </w:r>
      <w:r w:rsidRPr="006C2495">
        <w:rPr>
          <w:i/>
          <w:iCs/>
          <w:szCs w:val="24"/>
        </w:rPr>
        <w:t>Toplum ve Bilim</w:t>
      </w:r>
      <w:r w:rsidRPr="006C2495">
        <w:rPr>
          <w:szCs w:val="24"/>
        </w:rPr>
        <w:t xml:space="preserve">, </w:t>
      </w:r>
      <w:r w:rsidRPr="00CB7647">
        <w:rPr>
          <w:iCs/>
          <w:szCs w:val="24"/>
        </w:rPr>
        <w:t>82</w:t>
      </w:r>
      <w:r w:rsidRPr="006C2495">
        <w:rPr>
          <w:szCs w:val="24"/>
        </w:rPr>
        <w:t xml:space="preserve">, 114-140. </w:t>
      </w:r>
    </w:p>
    <w:p w14:paraId="392BCFA4" w14:textId="77777777" w:rsidR="00F73277" w:rsidRPr="006C2495" w:rsidRDefault="00F73277" w:rsidP="00C444D9">
      <w:pPr>
        <w:spacing w:after="120" w:line="360" w:lineRule="auto"/>
        <w:rPr>
          <w:szCs w:val="24"/>
        </w:rPr>
      </w:pPr>
      <w:r w:rsidRPr="006C2495">
        <w:rPr>
          <w:b/>
          <w:bCs/>
          <w:szCs w:val="24"/>
        </w:rPr>
        <w:lastRenderedPageBreak/>
        <w:t xml:space="preserve">Dergiden çok yazarlı makale </w:t>
      </w:r>
    </w:p>
    <w:p w14:paraId="60C99553" w14:textId="77777777" w:rsidR="00F73277" w:rsidRPr="006C2495" w:rsidRDefault="00F73277" w:rsidP="00091ABF">
      <w:pPr>
        <w:spacing w:after="120" w:line="360" w:lineRule="auto"/>
        <w:ind w:left="709" w:hanging="709"/>
        <w:rPr>
          <w:szCs w:val="24"/>
        </w:rPr>
      </w:pPr>
      <w:r w:rsidRPr="006C2495">
        <w:rPr>
          <w:szCs w:val="24"/>
        </w:rPr>
        <w:t xml:space="preserve">Binark, F. M., Çelikcan, P. (1998). Mahremin Müzakereye Çağrılması </w:t>
      </w:r>
      <w:r w:rsidR="00091ABF">
        <w:rPr>
          <w:szCs w:val="24"/>
        </w:rPr>
        <w:t xml:space="preserve"> </w:t>
      </w:r>
      <w:r w:rsidRPr="006C2495">
        <w:rPr>
          <w:szCs w:val="24"/>
        </w:rPr>
        <w:t xml:space="preserve">ve Yıldo Örneği. </w:t>
      </w:r>
      <w:r w:rsidRPr="006C2495">
        <w:rPr>
          <w:i/>
          <w:iCs/>
          <w:szCs w:val="24"/>
        </w:rPr>
        <w:t>Kültür ve İletişim</w:t>
      </w:r>
      <w:r w:rsidRPr="006C2495">
        <w:rPr>
          <w:szCs w:val="24"/>
        </w:rPr>
        <w:t xml:space="preserve">, </w:t>
      </w:r>
      <w:r w:rsidRPr="00CB7647">
        <w:rPr>
          <w:iCs/>
          <w:szCs w:val="24"/>
        </w:rPr>
        <w:t>1</w:t>
      </w:r>
      <w:r w:rsidRPr="006C2495">
        <w:rPr>
          <w:i/>
          <w:iCs/>
          <w:szCs w:val="24"/>
        </w:rPr>
        <w:t xml:space="preserve"> </w:t>
      </w:r>
      <w:r w:rsidRPr="00CB7647">
        <w:rPr>
          <w:i/>
          <w:szCs w:val="24"/>
        </w:rPr>
        <w:t>(2),</w:t>
      </w:r>
      <w:r w:rsidRPr="006C2495">
        <w:rPr>
          <w:szCs w:val="24"/>
        </w:rPr>
        <w:t xml:space="preserve"> 197-214. </w:t>
      </w:r>
    </w:p>
    <w:p w14:paraId="30728DAF" w14:textId="77777777" w:rsidR="00F73277" w:rsidRPr="006C2495" w:rsidRDefault="00F73277" w:rsidP="00C444D9">
      <w:pPr>
        <w:spacing w:after="120" w:line="360" w:lineRule="auto"/>
        <w:rPr>
          <w:szCs w:val="24"/>
        </w:rPr>
      </w:pPr>
      <w:r w:rsidRPr="006C2495">
        <w:rPr>
          <w:b/>
          <w:bCs/>
          <w:szCs w:val="24"/>
        </w:rPr>
        <w:t xml:space="preserve">Elektronik dergiden makale </w:t>
      </w:r>
    </w:p>
    <w:p w14:paraId="35B24811" w14:textId="77777777" w:rsidR="00F73277" w:rsidRPr="006C2495" w:rsidRDefault="00F73277" w:rsidP="00091ABF">
      <w:pPr>
        <w:spacing w:after="120" w:line="360" w:lineRule="auto"/>
        <w:ind w:left="709" w:hanging="709"/>
        <w:rPr>
          <w:szCs w:val="24"/>
        </w:rPr>
      </w:pPr>
      <w:r w:rsidRPr="006C2495">
        <w:rPr>
          <w:szCs w:val="24"/>
        </w:rPr>
        <w:t xml:space="preserve">Conway, P. (2003). Truth and reconciliation: The road not taken in </w:t>
      </w:r>
      <w:r w:rsidR="00091ABF">
        <w:rPr>
          <w:szCs w:val="24"/>
        </w:rPr>
        <w:t xml:space="preserve"> </w:t>
      </w:r>
      <w:r w:rsidRPr="006C2495">
        <w:rPr>
          <w:szCs w:val="24"/>
        </w:rPr>
        <w:t xml:space="preserve">Nambia. </w:t>
      </w:r>
      <w:r w:rsidRPr="006C2495">
        <w:rPr>
          <w:i/>
          <w:iCs/>
          <w:szCs w:val="24"/>
        </w:rPr>
        <w:t xml:space="preserve">Online Journal of Peace and Conflict Resolution, </w:t>
      </w:r>
      <w:r w:rsidRPr="00CB7647">
        <w:rPr>
          <w:iCs/>
          <w:szCs w:val="24"/>
        </w:rPr>
        <w:t>5</w:t>
      </w:r>
      <w:r w:rsidRPr="006C2495">
        <w:rPr>
          <w:i/>
          <w:iCs/>
          <w:szCs w:val="24"/>
        </w:rPr>
        <w:t xml:space="preserve"> </w:t>
      </w:r>
      <w:r w:rsidRPr="00CB7647">
        <w:rPr>
          <w:i/>
          <w:szCs w:val="24"/>
        </w:rPr>
        <w:t>(1).</w:t>
      </w:r>
    </w:p>
    <w:p w14:paraId="138397AF" w14:textId="77777777" w:rsidR="00F73277" w:rsidRPr="006C2495" w:rsidRDefault="00F73277" w:rsidP="006C2495">
      <w:pPr>
        <w:spacing w:after="120" w:line="360" w:lineRule="auto"/>
        <w:ind w:firstLine="709"/>
        <w:rPr>
          <w:szCs w:val="24"/>
        </w:rPr>
      </w:pPr>
      <w:r w:rsidRPr="006C2495">
        <w:rPr>
          <w:szCs w:val="24"/>
        </w:rPr>
        <w:t xml:space="preserve">(varsa doi numarası, yoksa URL verilir. URL örneği: http://www.trinstitute.org/ojpcr/5_1conway.htm </w:t>
      </w:r>
    </w:p>
    <w:p w14:paraId="3A5ED071" w14:textId="77777777" w:rsidR="00F73277" w:rsidRPr="006C2495" w:rsidRDefault="00F73277" w:rsidP="006C2495">
      <w:pPr>
        <w:spacing w:after="120" w:line="360" w:lineRule="auto"/>
        <w:ind w:firstLine="709"/>
        <w:rPr>
          <w:szCs w:val="24"/>
        </w:rPr>
      </w:pPr>
      <w:r w:rsidRPr="006C2495">
        <w:rPr>
          <w:szCs w:val="24"/>
        </w:rPr>
        <w:t xml:space="preserve">Kaynağa ait sayfanın adresi (URL) ya da varsa sadece doi numarası yeterlidir. </w:t>
      </w:r>
    </w:p>
    <w:p w14:paraId="626F5DE9" w14:textId="77777777" w:rsidR="00F73277" w:rsidRPr="006C2495" w:rsidRDefault="00F73277" w:rsidP="00C444D9">
      <w:pPr>
        <w:spacing w:after="120" w:line="360" w:lineRule="auto"/>
        <w:rPr>
          <w:szCs w:val="24"/>
        </w:rPr>
      </w:pPr>
      <w:r w:rsidRPr="006C2495">
        <w:rPr>
          <w:b/>
          <w:bCs/>
          <w:szCs w:val="24"/>
        </w:rPr>
        <w:t xml:space="preserve">Yazarı belli olmayan editör yazısı </w:t>
      </w:r>
    </w:p>
    <w:p w14:paraId="65728BD5" w14:textId="77777777" w:rsidR="00F73277" w:rsidRPr="006C2495" w:rsidRDefault="00F73277" w:rsidP="00091ABF">
      <w:pPr>
        <w:spacing w:after="120" w:line="360" w:lineRule="auto"/>
        <w:ind w:left="709" w:hanging="709"/>
        <w:rPr>
          <w:szCs w:val="24"/>
        </w:rPr>
      </w:pPr>
      <w:r w:rsidRPr="006C2495">
        <w:rPr>
          <w:szCs w:val="24"/>
        </w:rPr>
        <w:t xml:space="preserve">Editorial: "What is a disaster" and why does this question matter? [Editorial•]. </w:t>
      </w:r>
      <w:r w:rsidR="00091ABF">
        <w:rPr>
          <w:szCs w:val="24"/>
        </w:rPr>
        <w:t xml:space="preserve"> </w:t>
      </w:r>
      <w:r w:rsidRPr="006C2495">
        <w:rPr>
          <w:i/>
          <w:iCs/>
          <w:szCs w:val="24"/>
        </w:rPr>
        <w:t xml:space="preserve">(2006). Journal of Contingencies and Crisis Management, </w:t>
      </w:r>
      <w:r w:rsidRPr="006C2495">
        <w:rPr>
          <w:szCs w:val="24"/>
        </w:rPr>
        <w:t xml:space="preserve">14, 1-2. </w:t>
      </w:r>
    </w:p>
    <w:p w14:paraId="766B6290" w14:textId="77777777" w:rsidR="00F73277" w:rsidRPr="006C2495" w:rsidRDefault="00F73277" w:rsidP="00C444D9">
      <w:pPr>
        <w:spacing w:after="120" w:line="360" w:lineRule="auto"/>
        <w:rPr>
          <w:szCs w:val="24"/>
        </w:rPr>
      </w:pPr>
      <w:r w:rsidRPr="006C2495">
        <w:rPr>
          <w:b/>
          <w:bCs/>
          <w:szCs w:val="24"/>
        </w:rPr>
        <w:t xml:space="preserve">Yazarı belli olmayan gazete ve dergi yazıları için </w:t>
      </w:r>
    </w:p>
    <w:p w14:paraId="10B115A4" w14:textId="77777777" w:rsidR="00F73277" w:rsidRPr="006C2495" w:rsidRDefault="00F73277" w:rsidP="00091ABF">
      <w:pPr>
        <w:spacing w:after="120" w:line="360" w:lineRule="auto"/>
        <w:ind w:left="709" w:hanging="709"/>
        <w:rPr>
          <w:szCs w:val="24"/>
        </w:rPr>
      </w:pPr>
      <w:r w:rsidRPr="006C2495">
        <w:rPr>
          <w:szCs w:val="24"/>
        </w:rPr>
        <w:t xml:space="preserve">The United States and the Americas: One History in Two Halves. (2003, 13 Aralık). Economist, 36. </w:t>
      </w:r>
    </w:p>
    <w:p w14:paraId="7497FAA2" w14:textId="77777777" w:rsidR="00F73277" w:rsidRPr="006C2495" w:rsidRDefault="00F73277" w:rsidP="00091ABF">
      <w:pPr>
        <w:spacing w:after="120" w:line="360" w:lineRule="auto"/>
        <w:ind w:left="709" w:hanging="709"/>
        <w:rPr>
          <w:szCs w:val="24"/>
        </w:rPr>
      </w:pPr>
      <w:r w:rsidRPr="006C2495">
        <w:rPr>
          <w:szCs w:val="24"/>
        </w:rPr>
        <w:t xml:space="preserve">Strong afterchocks continiue in California. (2003, 26 Aralık). New York Times [Ulusal Baskı.]. s.23. </w:t>
      </w:r>
    </w:p>
    <w:p w14:paraId="057712B0"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(United States and the Americas, 2003) </w:t>
      </w:r>
    </w:p>
    <w:p w14:paraId="4414AAE7" w14:textId="77777777" w:rsidR="00F73277" w:rsidRPr="006C2495" w:rsidRDefault="00F73277" w:rsidP="006C2495">
      <w:pPr>
        <w:spacing w:after="120" w:line="360" w:lineRule="auto"/>
        <w:ind w:firstLine="709"/>
        <w:rPr>
          <w:szCs w:val="24"/>
        </w:rPr>
      </w:pPr>
      <w:r w:rsidRPr="006C2495">
        <w:rPr>
          <w:szCs w:val="24"/>
        </w:rPr>
        <w:t xml:space="preserve">(Strong aftershock, 2003) </w:t>
      </w:r>
    </w:p>
    <w:p w14:paraId="67ED25E6" w14:textId="77777777" w:rsidR="00F73277" w:rsidRPr="006C2495" w:rsidRDefault="00F73277" w:rsidP="00C444D9">
      <w:pPr>
        <w:spacing w:after="120" w:line="360" w:lineRule="auto"/>
        <w:rPr>
          <w:szCs w:val="24"/>
        </w:rPr>
      </w:pPr>
      <w:r w:rsidRPr="006C2495">
        <w:rPr>
          <w:b/>
          <w:bCs/>
          <w:szCs w:val="24"/>
        </w:rPr>
        <w:t xml:space="preserve">Yazarı belli olan gazete ve dergi yazıları için </w:t>
      </w:r>
    </w:p>
    <w:p w14:paraId="0FD3DB6C" w14:textId="77777777" w:rsidR="004B0A5F" w:rsidRPr="006C2495" w:rsidRDefault="00F73277" w:rsidP="00091ABF">
      <w:pPr>
        <w:spacing w:after="120" w:line="360" w:lineRule="auto"/>
        <w:ind w:left="709" w:hanging="709"/>
        <w:rPr>
          <w:szCs w:val="24"/>
        </w:rPr>
      </w:pPr>
      <w:r w:rsidRPr="006C2495">
        <w:rPr>
          <w:szCs w:val="24"/>
        </w:rPr>
        <w:t xml:space="preserve">Bruni, F. (2003, 26 Aralık). Pope pleads for end to terrorism and war. New York Times, s.21. </w:t>
      </w:r>
    </w:p>
    <w:p w14:paraId="4D95832B" w14:textId="77777777" w:rsidR="00F73277" w:rsidRPr="006C2495" w:rsidRDefault="00F73277" w:rsidP="00C444D9">
      <w:pPr>
        <w:spacing w:after="120" w:line="360" w:lineRule="auto"/>
        <w:rPr>
          <w:szCs w:val="24"/>
        </w:rPr>
      </w:pPr>
      <w:r w:rsidRPr="006C2495">
        <w:rPr>
          <w:b/>
          <w:bCs/>
          <w:szCs w:val="24"/>
        </w:rPr>
        <w:t xml:space="preserve">Tanıtım yazıları </w:t>
      </w:r>
    </w:p>
    <w:p w14:paraId="7BD5E6A7" w14:textId="77777777" w:rsidR="00F73277" w:rsidRPr="006C2495" w:rsidRDefault="00F73277" w:rsidP="00091ABF">
      <w:pPr>
        <w:spacing w:after="120" w:line="360" w:lineRule="auto"/>
        <w:ind w:left="709" w:hanging="709"/>
        <w:rPr>
          <w:szCs w:val="24"/>
        </w:rPr>
      </w:pPr>
      <w:r w:rsidRPr="006C2495">
        <w:rPr>
          <w:szCs w:val="24"/>
        </w:rPr>
        <w:t xml:space="preserve">Orr, H. A. (2003, 14 Ağustos). What‟s not in your genes. [Review of the book Nature via nurture: Genes, experience, and what makes us human]. New York Review of Books, 50, 38-40. </w:t>
      </w:r>
    </w:p>
    <w:p w14:paraId="57FE934C" w14:textId="77777777" w:rsidR="006B0BF8" w:rsidRDefault="006B0BF8" w:rsidP="00C444D9">
      <w:pPr>
        <w:spacing w:after="120" w:line="360" w:lineRule="auto"/>
        <w:rPr>
          <w:b/>
          <w:bCs/>
          <w:szCs w:val="24"/>
        </w:rPr>
      </w:pPr>
    </w:p>
    <w:p w14:paraId="5C65A38C" w14:textId="77777777" w:rsidR="006B0BF8" w:rsidRDefault="006B0BF8" w:rsidP="00C444D9">
      <w:pPr>
        <w:spacing w:after="120" w:line="360" w:lineRule="auto"/>
        <w:rPr>
          <w:b/>
          <w:bCs/>
          <w:szCs w:val="24"/>
        </w:rPr>
      </w:pPr>
    </w:p>
    <w:p w14:paraId="42402300" w14:textId="77777777" w:rsidR="004B0A5F" w:rsidRPr="006C2495" w:rsidRDefault="00F73277" w:rsidP="00C444D9">
      <w:pPr>
        <w:spacing w:after="120" w:line="360" w:lineRule="auto"/>
        <w:rPr>
          <w:b/>
          <w:bCs/>
          <w:szCs w:val="24"/>
        </w:rPr>
      </w:pPr>
      <w:r w:rsidRPr="006C2495">
        <w:rPr>
          <w:b/>
          <w:bCs/>
          <w:szCs w:val="24"/>
        </w:rPr>
        <w:lastRenderedPageBreak/>
        <w:t>Basılmamış tezler, posterler, bildiriler</w:t>
      </w:r>
    </w:p>
    <w:p w14:paraId="318B9B7B" w14:textId="77777777" w:rsidR="00F73277" w:rsidRPr="006C2495" w:rsidRDefault="00F73277" w:rsidP="006C2495">
      <w:pPr>
        <w:spacing w:after="120" w:line="360" w:lineRule="auto"/>
        <w:ind w:firstLine="709"/>
        <w:rPr>
          <w:szCs w:val="24"/>
        </w:rPr>
      </w:pPr>
      <w:r w:rsidRPr="006C2495">
        <w:rPr>
          <w:b/>
          <w:bCs/>
          <w:szCs w:val="24"/>
        </w:rPr>
        <w:t xml:space="preserve"> </w:t>
      </w:r>
      <w:r w:rsidRPr="006C2495">
        <w:rPr>
          <w:szCs w:val="24"/>
        </w:rPr>
        <w:t>Y</w:t>
      </w:r>
      <w:r w:rsidR="00CB7647">
        <w:rPr>
          <w:szCs w:val="24"/>
        </w:rPr>
        <w:t>ÖK’</w:t>
      </w:r>
      <w:r w:rsidRPr="006C2495">
        <w:rPr>
          <w:szCs w:val="24"/>
        </w:rPr>
        <w:t xml:space="preserve">den indirilmiş ise URL adresi de künye bilgileri sonuna verilir. </w:t>
      </w:r>
    </w:p>
    <w:p w14:paraId="53D8876A" w14:textId="77777777" w:rsidR="00F73277" w:rsidRPr="006C2495" w:rsidRDefault="00F73277" w:rsidP="00091ABF">
      <w:pPr>
        <w:spacing w:after="120" w:line="360" w:lineRule="auto"/>
        <w:ind w:left="709" w:hanging="709"/>
        <w:rPr>
          <w:szCs w:val="24"/>
        </w:rPr>
      </w:pPr>
      <w:r w:rsidRPr="006C2495">
        <w:rPr>
          <w:szCs w:val="24"/>
        </w:rPr>
        <w:t xml:space="preserve">Sarı, E. (2008). </w:t>
      </w:r>
      <w:r w:rsidRPr="006C2495">
        <w:rPr>
          <w:i/>
          <w:iCs/>
          <w:szCs w:val="24"/>
        </w:rPr>
        <w:t>Kültür Kimlik ve Politika: Mardin’de Kültürlerarasılık</w:t>
      </w:r>
      <w:r w:rsidRPr="006C2495">
        <w:rPr>
          <w:szCs w:val="24"/>
        </w:rPr>
        <w:t xml:space="preserve">. (Yayımlanmamış </w:t>
      </w:r>
      <w:r w:rsidR="00CB7647">
        <w:rPr>
          <w:szCs w:val="24"/>
        </w:rPr>
        <w:t>D</w:t>
      </w:r>
      <w:r w:rsidRPr="006C2495">
        <w:rPr>
          <w:szCs w:val="24"/>
        </w:rPr>
        <w:t xml:space="preserve">oktora </w:t>
      </w:r>
      <w:r w:rsidR="00CB7647">
        <w:rPr>
          <w:szCs w:val="24"/>
        </w:rPr>
        <w:t>T</w:t>
      </w:r>
      <w:r w:rsidRPr="006C2495">
        <w:rPr>
          <w:szCs w:val="24"/>
        </w:rPr>
        <w:t xml:space="preserve">ezi). Ankara Üniversitesi/Sosyal Bilimler Enstitüsü, Ankara. </w:t>
      </w:r>
    </w:p>
    <w:p w14:paraId="34CFBD28" w14:textId="77777777" w:rsidR="00F73277" w:rsidRPr="006C2495" w:rsidRDefault="00F73277" w:rsidP="00C444D9">
      <w:pPr>
        <w:spacing w:after="120" w:line="360" w:lineRule="auto"/>
        <w:rPr>
          <w:szCs w:val="24"/>
        </w:rPr>
      </w:pPr>
      <w:r w:rsidRPr="006C2495">
        <w:rPr>
          <w:b/>
          <w:bCs/>
          <w:szCs w:val="24"/>
        </w:rPr>
        <w:t xml:space="preserve">Ansiklopediler </w:t>
      </w:r>
    </w:p>
    <w:p w14:paraId="20988498" w14:textId="77777777" w:rsidR="00F73277" w:rsidRPr="006C2495" w:rsidRDefault="00F73277" w:rsidP="0004378B">
      <w:pPr>
        <w:spacing w:after="120" w:line="360" w:lineRule="auto"/>
        <w:ind w:left="709" w:hanging="709"/>
        <w:rPr>
          <w:szCs w:val="24"/>
        </w:rPr>
      </w:pPr>
      <w:r w:rsidRPr="006C2495">
        <w:rPr>
          <w:szCs w:val="24"/>
        </w:rPr>
        <w:t xml:space="preserve">Balkans: History. (1987). </w:t>
      </w:r>
      <w:r w:rsidRPr="006C2495">
        <w:rPr>
          <w:i/>
          <w:iCs/>
          <w:szCs w:val="24"/>
        </w:rPr>
        <w:t xml:space="preserve">Encyclopaedia Britannica </w:t>
      </w:r>
      <w:r w:rsidRPr="006C2495">
        <w:rPr>
          <w:szCs w:val="24"/>
        </w:rPr>
        <w:t xml:space="preserve">içinde (15. Baskı. Cilt. 14, s. 570-588). Chicago: Encyclopaedia Britannica. </w:t>
      </w:r>
    </w:p>
    <w:p w14:paraId="162385A0" w14:textId="77777777" w:rsidR="00CB7647" w:rsidRPr="006B0BF8" w:rsidRDefault="00F73277" w:rsidP="006B0BF8">
      <w:pPr>
        <w:spacing w:after="120" w:line="360" w:lineRule="auto"/>
        <w:ind w:firstLine="709"/>
        <w:rPr>
          <w:szCs w:val="24"/>
        </w:rPr>
      </w:pPr>
      <w:r w:rsidRPr="00C444D9">
        <w:rPr>
          <w:b/>
          <w:szCs w:val="24"/>
        </w:rPr>
        <w:t>Metin İçinde:</w:t>
      </w:r>
      <w:r w:rsidRPr="006C2495">
        <w:rPr>
          <w:szCs w:val="24"/>
        </w:rPr>
        <w:t xml:space="preserve"> (Balkans: History, 1987) </w:t>
      </w:r>
    </w:p>
    <w:p w14:paraId="6BCA0CC3" w14:textId="77777777" w:rsidR="00F73277" w:rsidRPr="006C2495" w:rsidRDefault="00F73277" w:rsidP="00C444D9">
      <w:pPr>
        <w:spacing w:after="120" w:line="360" w:lineRule="auto"/>
        <w:rPr>
          <w:szCs w:val="24"/>
        </w:rPr>
      </w:pPr>
      <w:r w:rsidRPr="006C2495">
        <w:rPr>
          <w:b/>
          <w:bCs/>
          <w:szCs w:val="24"/>
        </w:rPr>
        <w:t xml:space="preserve">Sözlükler </w:t>
      </w:r>
    </w:p>
    <w:p w14:paraId="4158732D" w14:textId="77777777" w:rsidR="00F73277" w:rsidRPr="006C2495" w:rsidRDefault="00F73277" w:rsidP="0004378B">
      <w:pPr>
        <w:spacing w:after="120" w:line="360" w:lineRule="auto"/>
        <w:ind w:left="709" w:hanging="709"/>
        <w:rPr>
          <w:szCs w:val="24"/>
        </w:rPr>
      </w:pPr>
      <w:r w:rsidRPr="006C2495">
        <w:rPr>
          <w:szCs w:val="24"/>
        </w:rPr>
        <w:t xml:space="preserve">Gerrymander. (2003). </w:t>
      </w:r>
      <w:r w:rsidRPr="006C2495">
        <w:rPr>
          <w:i/>
          <w:iCs/>
          <w:szCs w:val="24"/>
        </w:rPr>
        <w:t xml:space="preserve">Merriam-Webster’s collegiate dictionary </w:t>
      </w:r>
      <w:r w:rsidRPr="006C2495">
        <w:rPr>
          <w:szCs w:val="24"/>
        </w:rPr>
        <w:t xml:space="preserve">(11. Baskı). Springfield, MA: Merriam-Webster‟s. </w:t>
      </w:r>
    </w:p>
    <w:p w14:paraId="79475332"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(Gerrymander, 2003) </w:t>
      </w:r>
    </w:p>
    <w:p w14:paraId="404F9ACD" w14:textId="77777777" w:rsidR="00F73277" w:rsidRPr="006C2495" w:rsidRDefault="00F73277" w:rsidP="00C444D9">
      <w:pPr>
        <w:spacing w:after="120" w:line="360" w:lineRule="auto"/>
        <w:rPr>
          <w:szCs w:val="24"/>
        </w:rPr>
      </w:pPr>
      <w:r w:rsidRPr="006C2495">
        <w:rPr>
          <w:b/>
          <w:bCs/>
          <w:szCs w:val="24"/>
        </w:rPr>
        <w:t xml:space="preserve">Görüşme </w:t>
      </w:r>
    </w:p>
    <w:p w14:paraId="48F28B34" w14:textId="77777777" w:rsidR="00F73277" w:rsidRPr="006C2495" w:rsidRDefault="00F73277" w:rsidP="0004378B">
      <w:pPr>
        <w:spacing w:after="120" w:line="360" w:lineRule="auto"/>
        <w:ind w:left="709" w:hanging="709"/>
        <w:rPr>
          <w:szCs w:val="24"/>
        </w:rPr>
      </w:pPr>
      <w:r w:rsidRPr="006C2495">
        <w:rPr>
          <w:szCs w:val="24"/>
        </w:rPr>
        <w:t xml:space="preserve">Arroyo, Gloria Macapagal. (2003). A time for Prayer. Michael Schuman ile söyleşi. </w:t>
      </w:r>
      <w:r w:rsidRPr="006C2495">
        <w:rPr>
          <w:i/>
          <w:iCs/>
          <w:szCs w:val="24"/>
        </w:rPr>
        <w:t>Time</w:t>
      </w:r>
      <w:r w:rsidRPr="006C2495">
        <w:rPr>
          <w:szCs w:val="24"/>
        </w:rPr>
        <w:t xml:space="preserve">. 28 Temmuz 2003. Erişim Tarihi 13 Ocak 2004, </w:t>
      </w:r>
      <w:hyperlink r:id="rId24" w:history="1">
        <w:r w:rsidRPr="006C2495">
          <w:rPr>
            <w:rStyle w:val="Kpr"/>
            <w:szCs w:val="24"/>
          </w:rPr>
          <w:t>http://www.times.com/time/nation/article/0,8599,471205,00.html</w:t>
        </w:r>
      </w:hyperlink>
    </w:p>
    <w:p w14:paraId="1BD336D7" w14:textId="77777777" w:rsidR="00F73277" w:rsidRPr="006C2495" w:rsidRDefault="00F73277" w:rsidP="00C444D9">
      <w:pPr>
        <w:spacing w:after="120" w:line="360" w:lineRule="auto"/>
        <w:rPr>
          <w:szCs w:val="24"/>
        </w:rPr>
      </w:pPr>
      <w:r w:rsidRPr="006C2495">
        <w:rPr>
          <w:b/>
          <w:bCs/>
          <w:szCs w:val="24"/>
        </w:rPr>
        <w:t xml:space="preserve">Televizyon programı </w:t>
      </w:r>
    </w:p>
    <w:p w14:paraId="10EB8DA1" w14:textId="77777777" w:rsidR="00F73277" w:rsidRPr="006C2495" w:rsidRDefault="00F73277" w:rsidP="0004378B">
      <w:pPr>
        <w:spacing w:after="120" w:line="360" w:lineRule="auto"/>
        <w:ind w:left="709" w:hanging="709"/>
        <w:rPr>
          <w:szCs w:val="24"/>
        </w:rPr>
      </w:pPr>
      <w:r w:rsidRPr="006C2495">
        <w:rPr>
          <w:szCs w:val="24"/>
        </w:rPr>
        <w:t xml:space="preserve">Long, T. (Yazar), ve Moore, S. D. (Yönetmen). (2002). Bart vs. Lisa vs. 3. Sınıf [Televizyon Dizisi]. B. Oakley ve J. Weinstein (Yapımcı), </w:t>
      </w:r>
      <w:r w:rsidRPr="006C2495">
        <w:rPr>
          <w:i/>
          <w:iCs/>
          <w:szCs w:val="24"/>
        </w:rPr>
        <w:t xml:space="preserve">Simpsonlar </w:t>
      </w:r>
      <w:r w:rsidRPr="006C2495">
        <w:rPr>
          <w:szCs w:val="24"/>
        </w:rPr>
        <w:t xml:space="preserve">içinde. Bölüm: 1403 F55079. Fox. </w:t>
      </w:r>
    </w:p>
    <w:p w14:paraId="37A523D1"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(Simpsonlar, 2002) </w:t>
      </w:r>
    </w:p>
    <w:p w14:paraId="555BE9F5" w14:textId="77777777" w:rsidR="00F73277" w:rsidRPr="006C2495" w:rsidRDefault="00F73277" w:rsidP="00C444D9">
      <w:pPr>
        <w:spacing w:after="120" w:line="360" w:lineRule="auto"/>
        <w:rPr>
          <w:szCs w:val="24"/>
        </w:rPr>
      </w:pPr>
      <w:r w:rsidRPr="006C2495">
        <w:rPr>
          <w:b/>
          <w:bCs/>
          <w:szCs w:val="24"/>
        </w:rPr>
        <w:t xml:space="preserve">Film </w:t>
      </w:r>
    </w:p>
    <w:p w14:paraId="422B3E76" w14:textId="77777777" w:rsidR="00F73277" w:rsidRPr="006C2495" w:rsidRDefault="00F73277" w:rsidP="00C444D9">
      <w:pPr>
        <w:spacing w:after="120" w:line="360" w:lineRule="auto"/>
        <w:rPr>
          <w:szCs w:val="24"/>
        </w:rPr>
      </w:pPr>
      <w:r w:rsidRPr="006C2495">
        <w:rPr>
          <w:szCs w:val="24"/>
        </w:rPr>
        <w:t xml:space="preserve">Huston, J. (Yönetmen/Senaryo Yazarı). (1941). </w:t>
      </w:r>
      <w:r w:rsidRPr="006C2495">
        <w:rPr>
          <w:i/>
          <w:iCs/>
          <w:szCs w:val="24"/>
        </w:rPr>
        <w:t xml:space="preserve">Malta Şahini </w:t>
      </w:r>
      <w:r w:rsidRPr="006C2495">
        <w:rPr>
          <w:szCs w:val="24"/>
        </w:rPr>
        <w:t xml:space="preserve">[Film]. U.S.: Warner. </w:t>
      </w:r>
    </w:p>
    <w:p w14:paraId="10080245" w14:textId="77777777" w:rsidR="00F73277" w:rsidRPr="006C2495" w:rsidRDefault="00F73277" w:rsidP="006C2495">
      <w:pPr>
        <w:spacing w:after="120" w:line="360" w:lineRule="auto"/>
        <w:ind w:firstLine="709"/>
        <w:rPr>
          <w:szCs w:val="24"/>
        </w:rPr>
      </w:pPr>
      <w:r w:rsidRPr="00C444D9">
        <w:rPr>
          <w:b/>
          <w:szCs w:val="24"/>
        </w:rPr>
        <w:t>Metin İçinde:</w:t>
      </w:r>
      <w:r w:rsidRPr="006C2495">
        <w:rPr>
          <w:szCs w:val="24"/>
        </w:rPr>
        <w:t xml:space="preserve"> (</w:t>
      </w:r>
      <w:r w:rsidRPr="006C2495">
        <w:rPr>
          <w:i/>
          <w:iCs/>
          <w:szCs w:val="24"/>
        </w:rPr>
        <w:t>Malta Şahini</w:t>
      </w:r>
      <w:r w:rsidRPr="006C2495">
        <w:rPr>
          <w:szCs w:val="24"/>
        </w:rPr>
        <w:t xml:space="preserve">, 1941) </w:t>
      </w:r>
    </w:p>
    <w:p w14:paraId="1E4BDCE5" w14:textId="77777777" w:rsidR="00F73277" w:rsidRPr="006C2495" w:rsidRDefault="00F73277" w:rsidP="00C444D9">
      <w:pPr>
        <w:spacing w:after="120" w:line="360" w:lineRule="auto"/>
        <w:rPr>
          <w:szCs w:val="24"/>
        </w:rPr>
      </w:pPr>
      <w:r w:rsidRPr="006C2495">
        <w:rPr>
          <w:b/>
          <w:bCs/>
          <w:szCs w:val="24"/>
        </w:rPr>
        <w:t xml:space="preserve">Fotoğraf </w:t>
      </w:r>
    </w:p>
    <w:p w14:paraId="5F661023" w14:textId="77777777" w:rsidR="00F73277" w:rsidRPr="006C2495" w:rsidRDefault="00F73277" w:rsidP="0004378B">
      <w:pPr>
        <w:spacing w:after="120" w:line="360" w:lineRule="auto"/>
        <w:ind w:left="709" w:hanging="709"/>
        <w:rPr>
          <w:szCs w:val="24"/>
        </w:rPr>
      </w:pPr>
      <w:r w:rsidRPr="006C2495">
        <w:rPr>
          <w:szCs w:val="24"/>
        </w:rPr>
        <w:t xml:space="preserve">Adams, Ansel. (1927). Monolith, the face of Half Dome, Yosemite National Park [Fotoğraf]. Art Institute, Chicago. </w:t>
      </w:r>
    </w:p>
    <w:p w14:paraId="6985EB79" w14:textId="77777777" w:rsidR="00F73277" w:rsidRDefault="0013496F" w:rsidP="006C2495">
      <w:pPr>
        <w:spacing w:after="120" w:line="360" w:lineRule="auto"/>
        <w:ind w:firstLine="709"/>
        <w:rPr>
          <w:szCs w:val="24"/>
        </w:rPr>
      </w:pPr>
      <w:r w:rsidRPr="00C444D9">
        <w:rPr>
          <w:b/>
          <w:szCs w:val="24"/>
        </w:rPr>
        <w:t>Metin İçinde:</w:t>
      </w:r>
      <w:r w:rsidRPr="006C2495">
        <w:rPr>
          <w:szCs w:val="24"/>
        </w:rPr>
        <w:t xml:space="preserve"> (Adams, 1927</w:t>
      </w:r>
      <w:r w:rsidR="001F1202">
        <w:rPr>
          <w:szCs w:val="24"/>
        </w:rPr>
        <w:t>)</w:t>
      </w:r>
    </w:p>
    <w:p w14:paraId="51A77C37" w14:textId="77777777" w:rsidR="00A115DF" w:rsidRPr="00115EF2" w:rsidRDefault="00A115DF" w:rsidP="00A115DF">
      <w:pPr>
        <w:shd w:val="clear" w:color="auto" w:fill="FFFFFF"/>
        <w:spacing w:before="120" w:after="120" w:line="360" w:lineRule="auto"/>
        <w:rPr>
          <w:b/>
          <w:bCs/>
          <w:i/>
        </w:rPr>
      </w:pPr>
      <w:r>
        <w:rPr>
          <w:b/>
          <w:bCs/>
          <w:i/>
        </w:rPr>
        <w:lastRenderedPageBreak/>
        <w:t>Arşiv Belgeleri</w:t>
      </w:r>
    </w:p>
    <w:p w14:paraId="21551C1B" w14:textId="77777777" w:rsidR="00A115DF" w:rsidRPr="005D7C1E" w:rsidRDefault="00A115DF" w:rsidP="00A115DF">
      <w:pPr>
        <w:shd w:val="clear" w:color="auto" w:fill="FFFFFF"/>
        <w:spacing w:line="360" w:lineRule="auto"/>
        <w:rPr>
          <w:bCs/>
        </w:rPr>
      </w:pPr>
      <w:r w:rsidRPr="005D7C1E">
        <w:t>Arşiv belgelerinin metin içi gösteriminde kaynağın geçtiği ilk yerde arşiv belgesinin adı kısaltılmadan yazılır. Ancak arşiv belgesinin daha sonraki gösteriminde kısaltma kullanılacak ise ilgili arşiv belgesinin kısaltması köşeli parantez içerisinde gösterilir. Daha sonraki gösterimlerde bu kısaltma kullanılır. Belge adının ardından virgül konularak varsa belgenin tarihi verilir. Daha sonra arşivin sınıflandırılma biçimine göre dosya, yaprak veya sayfa numaralarından herhangi biri verilir.</w:t>
      </w:r>
    </w:p>
    <w:p w14:paraId="5923EE48" w14:textId="77777777" w:rsidR="00A115DF" w:rsidRPr="002447DE" w:rsidRDefault="00A115DF" w:rsidP="00A115DF">
      <w:pPr>
        <w:shd w:val="clear" w:color="auto" w:fill="FFFFFF"/>
        <w:spacing w:before="120" w:after="120"/>
        <w:rPr>
          <w:b/>
          <w:bCs/>
        </w:rPr>
      </w:pPr>
      <w:r w:rsidRPr="002447DE">
        <w:rPr>
          <w:b/>
          <w:bCs/>
        </w:rPr>
        <w:t>Örnek:</w:t>
      </w:r>
    </w:p>
    <w:p w14:paraId="52791C04"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 . </w:t>
      </w:r>
      <w:r w:rsidRPr="002447DE">
        <w:rPr>
          <w:color w:val="000000"/>
        </w:rPr>
        <w:t xml:space="preserve">(Başbakanlık Cumhuriyet Arşivi [BCA], 1927: 239). </w:t>
      </w:r>
    </w:p>
    <w:p w14:paraId="0B34B9D2" w14:textId="77777777" w:rsidR="00A115DF" w:rsidRPr="002447DE" w:rsidRDefault="00A115DF" w:rsidP="00A115DF">
      <w:pPr>
        <w:autoSpaceDE w:val="0"/>
        <w:autoSpaceDN w:val="0"/>
        <w:rPr>
          <w:color w:val="000000"/>
        </w:rPr>
      </w:pPr>
      <w:r w:rsidRPr="002447DE">
        <w:rPr>
          <w:b/>
          <w:color w:val="000000"/>
        </w:rPr>
        <w:t xml:space="preserve">İkinci </w:t>
      </w:r>
      <w:r>
        <w:rPr>
          <w:b/>
          <w:color w:val="000000"/>
        </w:rPr>
        <w:t xml:space="preserve">Kez Atıf: </w:t>
      </w:r>
      <w:r>
        <w:rPr>
          <w:color w:val="000000"/>
        </w:rPr>
        <w:t xml:space="preserve">……… </w:t>
      </w:r>
      <w:r w:rsidRPr="002447DE">
        <w:rPr>
          <w:color w:val="000000"/>
        </w:rPr>
        <w:t xml:space="preserve">(BCA, 1927: 240). </w:t>
      </w:r>
    </w:p>
    <w:p w14:paraId="00C96424" w14:textId="77777777" w:rsidR="00A115DF" w:rsidRDefault="00A115DF" w:rsidP="00A115DF">
      <w:pPr>
        <w:autoSpaceDE w:val="0"/>
        <w:autoSpaceDN w:val="0"/>
        <w:rPr>
          <w:rFonts w:ascii="Palatino Linotype" w:hAnsi="Palatino Linotype" w:cs="Palatino Linotype"/>
          <w:color w:val="000000"/>
          <w:sz w:val="23"/>
          <w:szCs w:val="23"/>
        </w:rPr>
      </w:pPr>
    </w:p>
    <w:p w14:paraId="49136B0E"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08FED7D9" w14:textId="77777777" w:rsidR="00A115DF" w:rsidRDefault="00A115DF" w:rsidP="00A115DF">
      <w:pPr>
        <w:pStyle w:val="Default"/>
        <w:spacing w:line="360" w:lineRule="auto"/>
      </w:pPr>
      <w:r>
        <w:rPr>
          <w:rFonts w:ascii="Symbol" w:hAnsi="Symbol" w:cs="Symbol"/>
          <w:w w:val="167"/>
          <w:sz w:val="22"/>
          <w:szCs w:val="22"/>
        </w:rPr>
        <w:t></w:t>
      </w:r>
      <w:r>
        <w:rPr>
          <w:rFonts w:ascii="Symbol" w:hAnsi="Symbol" w:cs="Symbol"/>
          <w:w w:val="167"/>
          <w:sz w:val="22"/>
          <w:szCs w:val="22"/>
        </w:rPr>
        <w:t></w:t>
      </w:r>
      <w:r>
        <w:rPr>
          <w:b/>
          <w:bCs/>
          <w:i/>
        </w:rPr>
        <w:t>Kanun ve Yönetmelikler</w:t>
      </w:r>
      <w:r w:rsidRPr="00016EC3">
        <w:t xml:space="preserve"> </w:t>
      </w:r>
    </w:p>
    <w:p w14:paraId="33AB6405" w14:textId="77777777" w:rsidR="00A115DF" w:rsidRPr="00016EC3" w:rsidRDefault="00A115DF" w:rsidP="00A115DF">
      <w:pPr>
        <w:pStyle w:val="Default"/>
        <w:spacing w:line="360" w:lineRule="auto"/>
      </w:pPr>
      <w:r w:rsidRPr="00016EC3">
        <w:t>Eğer herhangi bir kanun</w:t>
      </w:r>
      <w:r>
        <w:t>/</w:t>
      </w:r>
      <w:r w:rsidRPr="00016EC3">
        <w:t>yönetmelik vb. düzenlemeye atıf yapılacaksa, ilk atıfta kanun</w:t>
      </w:r>
      <w:r>
        <w:t>/</w:t>
      </w:r>
      <w:r w:rsidRPr="00016EC3">
        <w:t xml:space="preserve">yönetmelik adı açık olarak yazılır ve yanında köşeli ayraç içinde bilinen kısaltması, yayım tarihi ve madde numarası verilir. Daha sonraki atıflarda sadece kısaltma, tarih ve madde numarası kullanılır. </w:t>
      </w:r>
    </w:p>
    <w:p w14:paraId="5128D288" w14:textId="77777777" w:rsidR="00A115DF" w:rsidRPr="002447DE" w:rsidRDefault="00A115DF" w:rsidP="00A115DF">
      <w:pPr>
        <w:shd w:val="clear" w:color="auto" w:fill="FFFFFF"/>
        <w:spacing w:before="120" w:after="120"/>
        <w:rPr>
          <w:b/>
          <w:bCs/>
        </w:rPr>
      </w:pPr>
      <w:r w:rsidRPr="002447DE">
        <w:rPr>
          <w:b/>
          <w:bCs/>
        </w:rPr>
        <w:t>Örnek:</w:t>
      </w:r>
    </w:p>
    <w:p w14:paraId="26218685" w14:textId="77777777" w:rsidR="00A115DF" w:rsidRPr="002447DE" w:rsidRDefault="00A115DF" w:rsidP="00A115DF">
      <w:pPr>
        <w:autoSpaceDE w:val="0"/>
        <w:autoSpaceDN w:val="0"/>
        <w:rPr>
          <w:color w:val="000000"/>
        </w:rPr>
      </w:pPr>
      <w:r w:rsidRPr="002447DE">
        <w:rPr>
          <w:b/>
          <w:color w:val="000000"/>
        </w:rPr>
        <w:t xml:space="preserve">İlk </w:t>
      </w:r>
      <w:r>
        <w:rPr>
          <w:b/>
          <w:color w:val="000000"/>
        </w:rPr>
        <w:t xml:space="preserve">Kez Atıf: </w:t>
      </w:r>
      <w:r w:rsidRPr="002447DE">
        <w:rPr>
          <w:color w:val="000000"/>
        </w:rPr>
        <w:t>………</w:t>
      </w:r>
      <w:r>
        <w:rPr>
          <w:color w:val="000000"/>
        </w:rPr>
        <w:t xml:space="preserve">……. </w:t>
      </w:r>
      <w:r w:rsidRPr="000310D7">
        <w:t>(İlköğretim ve Eğitim Kanunu [İEK], 1961: madde 22)</w:t>
      </w:r>
      <w:r>
        <w:t>.</w:t>
      </w:r>
      <w:r w:rsidRPr="002447DE">
        <w:rPr>
          <w:color w:val="000000"/>
        </w:rPr>
        <w:t xml:space="preserve"> </w:t>
      </w:r>
    </w:p>
    <w:p w14:paraId="6F32715C" w14:textId="77777777" w:rsidR="00A115DF" w:rsidRDefault="00A115DF" w:rsidP="00A115DF">
      <w:pPr>
        <w:autoSpaceDE w:val="0"/>
        <w:autoSpaceDN w:val="0"/>
        <w:rPr>
          <w:rFonts w:ascii="Symbol" w:hAnsi="Symbol" w:cs="Symbol"/>
          <w:w w:val="167"/>
          <w:sz w:val="22"/>
        </w:rPr>
      </w:pPr>
      <w:r w:rsidRPr="002447DE">
        <w:rPr>
          <w:b/>
          <w:color w:val="000000"/>
        </w:rPr>
        <w:t xml:space="preserve">İkinci </w:t>
      </w:r>
      <w:r>
        <w:rPr>
          <w:b/>
          <w:color w:val="000000"/>
        </w:rPr>
        <w:t xml:space="preserve">Kez Atıf: </w:t>
      </w:r>
      <w:r>
        <w:rPr>
          <w:color w:val="000000"/>
        </w:rPr>
        <w:t xml:space="preserve">………… </w:t>
      </w:r>
      <w:r w:rsidRPr="000310D7">
        <w:t>(İEK, 1961: madde 26).</w:t>
      </w:r>
    </w:p>
    <w:p w14:paraId="7D33B67A"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43EC616D" w14:textId="77777777" w:rsidR="00A115DF" w:rsidRDefault="00A115DF" w:rsidP="00A115DF">
      <w:pPr>
        <w:shd w:val="clear" w:color="auto" w:fill="FFFFFF"/>
        <w:autoSpaceDE w:val="0"/>
        <w:autoSpaceDN w:val="0"/>
        <w:spacing w:line="360" w:lineRule="auto"/>
        <w:rPr>
          <w:rFonts w:ascii="Symbol" w:hAnsi="Symbol" w:cs="Symbol"/>
          <w:w w:val="167"/>
          <w:sz w:val="22"/>
        </w:rPr>
      </w:pPr>
    </w:p>
    <w:p w14:paraId="5E627D38" w14:textId="77777777" w:rsidR="00A115DF" w:rsidRDefault="00A115DF" w:rsidP="00A115DF">
      <w:pPr>
        <w:shd w:val="clear" w:color="auto" w:fill="FFFFFF"/>
        <w:autoSpaceDE w:val="0"/>
        <w:autoSpaceDN w:val="0"/>
        <w:spacing w:line="360" w:lineRule="auto"/>
        <w:rPr>
          <w:b/>
        </w:rPr>
      </w:pPr>
      <w:r>
        <w:rPr>
          <w:rFonts w:ascii="Symbol" w:hAnsi="Symbol" w:cs="Symbol"/>
          <w:w w:val="167"/>
          <w:sz w:val="22"/>
        </w:rPr>
        <w:t></w:t>
      </w:r>
      <w:r>
        <w:rPr>
          <w:rFonts w:ascii="Symbol" w:hAnsi="Symbol" w:cs="Symbol"/>
          <w:w w:val="167"/>
          <w:sz w:val="22"/>
        </w:rPr>
        <w:t></w:t>
      </w:r>
      <w:r w:rsidRPr="00115EF2">
        <w:rPr>
          <w:b/>
        </w:rPr>
        <w:t xml:space="preserve">Şekil ve </w:t>
      </w:r>
      <w:r>
        <w:rPr>
          <w:b/>
        </w:rPr>
        <w:t>T</w:t>
      </w:r>
      <w:r w:rsidRPr="00115EF2">
        <w:rPr>
          <w:b/>
        </w:rPr>
        <w:t xml:space="preserve">ablolara </w:t>
      </w:r>
      <w:r>
        <w:rPr>
          <w:b/>
        </w:rPr>
        <w:t>Göndermeler</w:t>
      </w:r>
      <w:r w:rsidRPr="00115EF2">
        <w:rPr>
          <w:b/>
        </w:rPr>
        <w:t>:</w:t>
      </w:r>
    </w:p>
    <w:p w14:paraId="036AB965" w14:textId="77777777" w:rsidR="00A115DF" w:rsidRPr="00115EF2" w:rsidRDefault="00A115DF" w:rsidP="00A115DF">
      <w:pPr>
        <w:shd w:val="clear" w:color="auto" w:fill="FFFFFF"/>
        <w:autoSpaceDE w:val="0"/>
        <w:autoSpaceDN w:val="0"/>
        <w:spacing w:line="360" w:lineRule="auto"/>
      </w:pPr>
      <w:r w:rsidRPr="00115EF2">
        <w:t xml:space="preserve">Şekil ve tablolara </w:t>
      </w:r>
      <w:r>
        <w:t xml:space="preserve">yapılacak göndermeler </w:t>
      </w:r>
      <w:r w:rsidRPr="00115EF2">
        <w:t xml:space="preserve">aşağıdaki </w:t>
      </w:r>
      <w:r>
        <w:t xml:space="preserve">örneklere uygun olarak </w:t>
      </w:r>
      <w:r w:rsidRPr="00115EF2">
        <w:t xml:space="preserve">yapılmalıdır: </w:t>
      </w:r>
    </w:p>
    <w:p w14:paraId="30570852" w14:textId="77777777" w:rsidR="00A115DF" w:rsidRPr="00115EF2" w:rsidRDefault="00A115DF" w:rsidP="00A115DF">
      <w:pPr>
        <w:shd w:val="clear" w:color="auto" w:fill="FFFFFF"/>
        <w:autoSpaceDE w:val="0"/>
        <w:autoSpaceDN w:val="0"/>
        <w:spacing w:line="360" w:lineRule="auto"/>
        <w:rPr>
          <w:b/>
          <w:bCs/>
        </w:rPr>
      </w:pPr>
      <w:r w:rsidRPr="00115EF2">
        <w:rPr>
          <w:b/>
          <w:bCs/>
        </w:rPr>
        <w:t xml:space="preserve">Örnek: </w:t>
      </w:r>
    </w:p>
    <w:p w14:paraId="15E70736" w14:textId="77777777" w:rsidR="00A115DF" w:rsidRPr="00115EF2" w:rsidRDefault="00A115DF" w:rsidP="00A115DF">
      <w:pPr>
        <w:shd w:val="clear" w:color="auto" w:fill="FFFFFF"/>
        <w:autoSpaceDE w:val="0"/>
        <w:autoSpaceDN w:val="0"/>
        <w:spacing w:line="360" w:lineRule="auto"/>
      </w:pPr>
      <w:r w:rsidRPr="00115EF2">
        <w:lastRenderedPageBreak/>
        <w:t xml:space="preserve">......... </w:t>
      </w:r>
      <w:r>
        <w:t xml:space="preserve">konusunda TUİK </w:t>
      </w:r>
      <w:r w:rsidRPr="00115EF2">
        <w:t xml:space="preserve">verileri kullanılmıştır (Şekil 2.7). </w:t>
      </w:r>
    </w:p>
    <w:p w14:paraId="5B0C58CA" w14:textId="77777777" w:rsidR="00A115DF" w:rsidRPr="00115EF2" w:rsidRDefault="00A115DF" w:rsidP="00A115DF">
      <w:pPr>
        <w:shd w:val="clear" w:color="auto" w:fill="FFFFFF"/>
        <w:autoSpaceDE w:val="0"/>
        <w:autoSpaceDN w:val="0"/>
        <w:spacing w:line="360" w:lineRule="auto"/>
      </w:pPr>
      <w:r w:rsidRPr="00115EF2">
        <w:t>......... seçim sonuçları istatistik</w:t>
      </w:r>
      <w:r>
        <w:t xml:space="preserve">sel </w:t>
      </w:r>
      <w:r w:rsidRPr="00115EF2">
        <w:t xml:space="preserve">olarak Şekil 2.7’de gösterilmiştir. </w:t>
      </w:r>
    </w:p>
    <w:p w14:paraId="03B723BD" w14:textId="77777777" w:rsidR="00A115DF" w:rsidRPr="00115EF2" w:rsidRDefault="00A115DF" w:rsidP="00A115DF">
      <w:pPr>
        <w:shd w:val="clear" w:color="auto" w:fill="FFFFFF"/>
        <w:autoSpaceDE w:val="0"/>
        <w:autoSpaceDN w:val="0"/>
        <w:spacing w:line="360" w:lineRule="auto"/>
      </w:pPr>
      <w:r w:rsidRPr="00115EF2">
        <w:t xml:space="preserve">......... veriler istatistiksel olarak değerlendirilmiştir (Tablo 4.3). </w:t>
      </w:r>
    </w:p>
    <w:p w14:paraId="23E2C1C9" w14:textId="77777777" w:rsidR="00A115DF" w:rsidRPr="00115EF2" w:rsidRDefault="00A115DF" w:rsidP="00A115DF">
      <w:pPr>
        <w:shd w:val="clear" w:color="auto" w:fill="FFFFFF"/>
        <w:autoSpaceDE w:val="0"/>
        <w:autoSpaceDN w:val="0"/>
        <w:spacing w:line="360" w:lineRule="auto"/>
      </w:pPr>
      <w:r w:rsidRPr="00115EF2">
        <w:t xml:space="preserve">......... </w:t>
      </w:r>
      <w:r>
        <w:t>d</w:t>
      </w:r>
      <w:r w:rsidRPr="00115EF2">
        <w:t xml:space="preserve">eğerlendirme sonuçları Tablo 4.3’de gösterilmiştir. </w:t>
      </w:r>
    </w:p>
    <w:p w14:paraId="4D30F15E" w14:textId="77777777" w:rsidR="00A115DF" w:rsidRPr="00E821C2" w:rsidRDefault="00A115DF" w:rsidP="00A115DF">
      <w:pPr>
        <w:shd w:val="clear" w:color="auto" w:fill="FFFFFF"/>
        <w:autoSpaceDE w:val="0"/>
        <w:autoSpaceDN w:val="0"/>
        <w:spacing w:line="360" w:lineRule="auto"/>
        <w:rPr>
          <w:sz w:val="16"/>
          <w:szCs w:val="16"/>
        </w:rPr>
      </w:pPr>
    </w:p>
    <w:p w14:paraId="69A88993" w14:textId="77777777" w:rsidR="00A115DF" w:rsidRDefault="00A115DF" w:rsidP="00A115DF">
      <w:pPr>
        <w:shd w:val="clear" w:color="auto" w:fill="FFFFFF"/>
        <w:autoSpaceDE w:val="0"/>
        <w:autoSpaceDN w:val="0"/>
        <w:spacing w:line="360" w:lineRule="auto"/>
      </w:pPr>
      <w:r>
        <w:t xml:space="preserve">Metinde daha önce geçmiş </w:t>
      </w:r>
      <w:r w:rsidRPr="00115EF2">
        <w:t>şekil</w:t>
      </w:r>
      <w:r>
        <w:t>/</w:t>
      </w:r>
      <w:r w:rsidRPr="00115EF2">
        <w:t>tablolara yeniden gönder</w:t>
      </w:r>
      <w:r w:rsidRPr="00115EF2">
        <w:softHyphen/>
        <w:t>me yapılıyorsa, gönderme parantez içinde ve “bakınız” anlamına gelen “Bkz.” kısaltması kulla</w:t>
      </w:r>
      <w:r w:rsidRPr="00115EF2">
        <w:softHyphen/>
        <w:t xml:space="preserve">nılarak yapılmalıdır: </w:t>
      </w:r>
    </w:p>
    <w:p w14:paraId="01B2B1DC" w14:textId="77777777" w:rsidR="00A115DF" w:rsidRPr="00115EF2" w:rsidRDefault="00A115DF" w:rsidP="00A115DF">
      <w:pPr>
        <w:shd w:val="clear" w:color="auto" w:fill="FFFFFF"/>
        <w:autoSpaceDE w:val="0"/>
        <w:autoSpaceDN w:val="0"/>
        <w:spacing w:line="360" w:lineRule="auto"/>
      </w:pPr>
      <w:r w:rsidRPr="00115EF2">
        <w:rPr>
          <w:b/>
          <w:bCs/>
        </w:rPr>
        <w:t>Örnek:</w:t>
      </w:r>
    </w:p>
    <w:p w14:paraId="3F5DF626" w14:textId="77777777" w:rsidR="00A115DF" w:rsidRDefault="00A115DF" w:rsidP="00A115DF">
      <w:pPr>
        <w:shd w:val="clear" w:color="auto" w:fill="FFFFFF"/>
        <w:autoSpaceDE w:val="0"/>
        <w:autoSpaceDN w:val="0"/>
        <w:spacing w:line="360" w:lineRule="auto"/>
      </w:pPr>
      <w:r w:rsidRPr="00115EF2">
        <w:t>......... (Bkz. Şekil 1.3)</w:t>
      </w:r>
      <w:r>
        <w:t xml:space="preserve">. ……………… </w:t>
      </w:r>
      <w:r w:rsidRPr="00115EF2">
        <w:t>(Bkz. Tablo 2.2)</w:t>
      </w:r>
      <w:r>
        <w:t>.</w:t>
      </w:r>
    </w:p>
    <w:p w14:paraId="12B8F69D" w14:textId="77777777" w:rsidR="001B06DD" w:rsidRDefault="001B06DD" w:rsidP="00A115DF">
      <w:pPr>
        <w:shd w:val="clear" w:color="auto" w:fill="FFFFFF"/>
        <w:autoSpaceDE w:val="0"/>
        <w:autoSpaceDN w:val="0"/>
        <w:spacing w:line="360" w:lineRule="auto"/>
      </w:pPr>
    </w:p>
    <w:p w14:paraId="5CD9913E" w14:textId="77777777" w:rsidR="001B06DD" w:rsidRDefault="001B06DD" w:rsidP="001B06DD">
      <w:pPr>
        <w:shd w:val="clear" w:color="auto" w:fill="FFFFFF"/>
        <w:autoSpaceDE w:val="0"/>
        <w:autoSpaceDN w:val="0"/>
        <w:spacing w:line="360" w:lineRule="auto"/>
        <w:rPr>
          <w:b/>
          <w:bCs/>
        </w:rPr>
      </w:pPr>
      <w:r>
        <w:rPr>
          <w:rFonts w:ascii="Symbol" w:hAnsi="Symbol" w:cs="Symbol"/>
          <w:w w:val="167"/>
          <w:sz w:val="22"/>
        </w:rPr>
        <w:t></w:t>
      </w:r>
      <w:r>
        <w:rPr>
          <w:rFonts w:ascii="Symbol" w:hAnsi="Symbol" w:cs="Symbol"/>
          <w:w w:val="167"/>
          <w:sz w:val="22"/>
        </w:rPr>
        <w:t></w:t>
      </w:r>
      <w:r w:rsidRPr="00115EF2">
        <w:rPr>
          <w:b/>
          <w:bCs/>
          <w:i/>
        </w:rPr>
        <w:t>Yazarı Olmayan Eser</w:t>
      </w:r>
    </w:p>
    <w:tbl>
      <w:tblPr>
        <w:tblW w:w="0" w:type="auto"/>
        <w:tblLayout w:type="fixed"/>
        <w:tblLook w:val="04A0" w:firstRow="1" w:lastRow="0" w:firstColumn="1" w:lastColumn="0" w:noHBand="0" w:noVBand="1"/>
      </w:tblPr>
      <w:tblGrid>
        <w:gridCol w:w="1101"/>
        <w:gridCol w:w="8753"/>
      </w:tblGrid>
      <w:tr w:rsidR="001B06DD" w14:paraId="3DA22A7E" w14:textId="77777777" w:rsidTr="001B06DD">
        <w:tc>
          <w:tcPr>
            <w:tcW w:w="1101" w:type="dxa"/>
          </w:tcPr>
          <w:p w14:paraId="21A5D7CF" w14:textId="77777777" w:rsidR="001B06DD" w:rsidRPr="00B56EBF" w:rsidRDefault="001B06DD" w:rsidP="00865E8E">
            <w:pPr>
              <w:autoSpaceDE w:val="0"/>
              <w:autoSpaceDN w:val="0"/>
              <w:spacing w:line="360" w:lineRule="auto"/>
              <w:rPr>
                <w:b/>
              </w:rPr>
            </w:pPr>
            <w:r w:rsidRPr="00B56EBF">
              <w:rPr>
                <w:b/>
              </w:rPr>
              <w:t>Ku</w:t>
            </w:r>
            <w:r>
              <w:rPr>
                <w:b/>
              </w:rPr>
              <w:t>ral</w:t>
            </w:r>
          </w:p>
        </w:tc>
        <w:tc>
          <w:tcPr>
            <w:tcW w:w="8753" w:type="dxa"/>
          </w:tcPr>
          <w:p w14:paraId="7254E355" w14:textId="77777777" w:rsidR="001B06DD" w:rsidRDefault="001B06DD" w:rsidP="00865E8E">
            <w:pPr>
              <w:shd w:val="clear" w:color="auto" w:fill="FFFFFF"/>
              <w:autoSpaceDE w:val="0"/>
              <w:autoSpaceDN w:val="0"/>
            </w:pPr>
            <w:r w:rsidRPr="00B56EBF">
              <w:rPr>
                <w:i/>
              </w:rPr>
              <w:t xml:space="preserve">Eser </w:t>
            </w:r>
            <w:r w:rsidRPr="00115EF2">
              <w:t>(Yayın Yılı). Yayın Yeri: Yayınevi</w:t>
            </w:r>
            <w:r>
              <w:t>.</w:t>
            </w:r>
          </w:p>
        </w:tc>
      </w:tr>
      <w:tr w:rsidR="001B06DD" w14:paraId="7475F7F2" w14:textId="77777777" w:rsidTr="001B06DD">
        <w:tc>
          <w:tcPr>
            <w:tcW w:w="1101" w:type="dxa"/>
          </w:tcPr>
          <w:p w14:paraId="1144EBEF" w14:textId="77777777" w:rsidR="001B06DD" w:rsidRPr="00B56EBF" w:rsidRDefault="001B06DD" w:rsidP="00865E8E">
            <w:pPr>
              <w:autoSpaceDE w:val="0"/>
              <w:autoSpaceDN w:val="0"/>
              <w:spacing w:line="360" w:lineRule="auto"/>
              <w:rPr>
                <w:b/>
              </w:rPr>
            </w:pPr>
            <w:r w:rsidRPr="00B56EBF">
              <w:rPr>
                <w:b/>
              </w:rPr>
              <w:t>Örnek</w:t>
            </w:r>
          </w:p>
        </w:tc>
        <w:tc>
          <w:tcPr>
            <w:tcW w:w="8753" w:type="dxa"/>
          </w:tcPr>
          <w:p w14:paraId="1C1BE03B" w14:textId="77777777" w:rsidR="001B06DD" w:rsidRDefault="001B06DD" w:rsidP="00865E8E">
            <w:pPr>
              <w:shd w:val="clear" w:color="auto" w:fill="FFFFFF"/>
              <w:autoSpaceDE w:val="0"/>
              <w:autoSpaceDN w:val="0"/>
            </w:pPr>
            <w:r w:rsidRPr="00B56EBF">
              <w:rPr>
                <w:i/>
              </w:rPr>
              <w:t xml:space="preserve">The Chicago Manual of </w:t>
            </w:r>
            <w:r>
              <w:rPr>
                <w:i/>
              </w:rPr>
              <w:t>S</w:t>
            </w:r>
            <w:r w:rsidRPr="00B56EBF">
              <w:rPr>
                <w:i/>
              </w:rPr>
              <w:t>tyle</w:t>
            </w:r>
            <w:r w:rsidRPr="00115EF2">
              <w:t xml:space="preserve"> (14</w:t>
            </w:r>
            <w:r w:rsidRPr="00C55481">
              <w:rPr>
                <w:vertAlign w:val="superscript"/>
              </w:rPr>
              <w:t>th</w:t>
            </w:r>
            <w:r w:rsidRPr="00115EF2">
              <w:t xml:space="preserve"> edition)</w:t>
            </w:r>
            <w:r>
              <w:t xml:space="preserve"> </w:t>
            </w:r>
            <w:r w:rsidRPr="00115EF2">
              <w:t>(1993). Chicago: The University of Chicago Press.</w:t>
            </w:r>
          </w:p>
        </w:tc>
      </w:tr>
    </w:tbl>
    <w:p w14:paraId="6CB5E7D0" w14:textId="77777777" w:rsidR="00A115DF" w:rsidRDefault="00A115DF" w:rsidP="006C2495">
      <w:pPr>
        <w:spacing w:after="120" w:line="360" w:lineRule="auto"/>
        <w:ind w:firstLine="709"/>
        <w:rPr>
          <w:szCs w:val="24"/>
        </w:rPr>
      </w:pPr>
    </w:p>
    <w:p w14:paraId="198AFBCB" w14:textId="77777777" w:rsidR="00905114" w:rsidRDefault="00905114" w:rsidP="006C2495">
      <w:pPr>
        <w:spacing w:after="120" w:line="360" w:lineRule="auto"/>
        <w:ind w:firstLine="709"/>
        <w:rPr>
          <w:szCs w:val="24"/>
        </w:rPr>
      </w:pPr>
    </w:p>
    <w:p w14:paraId="03EA5D83" w14:textId="77777777" w:rsidR="00905114" w:rsidRDefault="00905114" w:rsidP="006C2495">
      <w:pPr>
        <w:spacing w:after="120" w:line="360" w:lineRule="auto"/>
        <w:ind w:firstLine="709"/>
        <w:rPr>
          <w:szCs w:val="24"/>
        </w:rPr>
      </w:pPr>
    </w:p>
    <w:sectPr w:rsidR="00905114" w:rsidSect="004F4AC5">
      <w:footerReference w:type="default" r:id="rId25"/>
      <w:type w:val="nextColumn"/>
      <w:pgSz w:w="11906" w:h="16838"/>
      <w:pgMar w:top="1418" w:right="1418" w:bottom="1418" w:left="1701"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msek" w:date="2016-03-14T12:05:00Z" w:initials="S">
    <w:p w14:paraId="7D4E290B" w14:textId="77777777" w:rsidR="00A115DF" w:rsidRDefault="00A115DF" w:rsidP="005F1EED">
      <w:pPr>
        <w:spacing w:after="0" w:line="240" w:lineRule="auto"/>
        <w:jc w:val="left"/>
      </w:pPr>
      <w:r>
        <w:rPr>
          <w:rStyle w:val="AklamaBavurusu"/>
        </w:rPr>
        <w:annotationRef/>
      </w:r>
      <w:r>
        <w:t>14 punto Times New Roman, koyu, büyük harflerle yazılacak.</w:t>
      </w:r>
    </w:p>
    <w:p w14:paraId="3A89905E" w14:textId="77777777" w:rsidR="00A115DF" w:rsidRDefault="00A115DF" w:rsidP="005F1EED">
      <w:pPr>
        <w:spacing w:after="0" w:line="240" w:lineRule="auto"/>
        <w:jc w:val="left"/>
        <w:rPr>
          <w:szCs w:val="24"/>
        </w:rPr>
      </w:pPr>
      <w:r>
        <w:t xml:space="preserve">Sayfa ortalanacak, </w:t>
      </w:r>
      <w:r>
        <w:rPr>
          <w:szCs w:val="24"/>
        </w:rPr>
        <w:t>s</w:t>
      </w:r>
      <w:r w:rsidRPr="002006BC">
        <w:rPr>
          <w:szCs w:val="24"/>
        </w:rPr>
        <w:t>atır aralığı 1.5</w:t>
      </w:r>
      <w:r>
        <w:rPr>
          <w:szCs w:val="24"/>
        </w:rPr>
        <w:t xml:space="preserve"> olacak.</w:t>
      </w:r>
    </w:p>
    <w:p w14:paraId="4A744C46" w14:textId="77777777" w:rsidR="00A115DF" w:rsidRDefault="00A115DF">
      <w:pPr>
        <w:pStyle w:val="AklamaMetni"/>
      </w:pPr>
    </w:p>
  </w:comment>
  <w:comment w:id="2" w:author="Simsek" w:date="2016-03-30T16:06:00Z" w:initials="S">
    <w:p w14:paraId="6A9F095F" w14:textId="77777777" w:rsidR="00A115DF" w:rsidRDefault="00A115DF">
      <w:pPr>
        <w:pStyle w:val="AklamaMetni"/>
      </w:pPr>
      <w:r>
        <w:rPr>
          <w:rStyle w:val="AklamaBavurusu"/>
        </w:rPr>
        <w:annotationRef/>
      </w:r>
      <w:r>
        <w:t xml:space="preserve"> Bilim Dalı yoksa siliniz.</w:t>
      </w:r>
    </w:p>
  </w:comment>
  <w:comment w:id="3" w:author="Simsek" w:date="2016-03-14T12:05:00Z" w:initials="S">
    <w:p w14:paraId="72376996" w14:textId="77777777" w:rsidR="00A115DF" w:rsidRPr="002006BC" w:rsidRDefault="00A115DF" w:rsidP="005F1EE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52DA84CB" w14:textId="77777777" w:rsidR="00A115DF" w:rsidRDefault="00A115DF" w:rsidP="005F1EE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p w14:paraId="24254FC4" w14:textId="77777777" w:rsidR="00A115DF" w:rsidRDefault="00A115DF">
      <w:pPr>
        <w:pStyle w:val="AklamaMetni"/>
      </w:pPr>
    </w:p>
  </w:comment>
  <w:comment w:id="4" w:author="Simsek" w:date="2016-03-14T12:05:00Z" w:initials="S">
    <w:p w14:paraId="4671DAE2"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18E6F149" w14:textId="77777777" w:rsidR="00A115DF" w:rsidRDefault="00A115DF">
      <w:pPr>
        <w:pStyle w:val="AklamaMetni"/>
      </w:pPr>
    </w:p>
  </w:comment>
  <w:comment w:id="5" w:author="Simsek" w:date="2016-03-14T12:05:00Z" w:initials="S">
    <w:p w14:paraId="6EC3478C" w14:textId="77777777" w:rsidR="00A115DF" w:rsidRDefault="00A115DF" w:rsidP="005F1EED">
      <w:pPr>
        <w:spacing w:before="120" w:after="120" w:line="240" w:lineRule="auto"/>
        <w:jc w:val="left"/>
      </w:pPr>
      <w:r>
        <w:rPr>
          <w:rStyle w:val="AklamaBavurusu"/>
        </w:rPr>
        <w:annotationRef/>
      </w:r>
      <w:r>
        <w:t>16 punto, koyu, büyük harflerle yazılacak. Sayfa ortalanacak, satır aralığı 1.5 olacak.</w:t>
      </w:r>
    </w:p>
    <w:p w14:paraId="549CB161" w14:textId="77777777" w:rsidR="00A115DF" w:rsidRDefault="00A115DF">
      <w:pPr>
        <w:pStyle w:val="AklamaMetni"/>
      </w:pPr>
    </w:p>
  </w:comment>
  <w:comment w:id="6" w:author="Tekin" w:date="2016-03-28T14:03:00Z" w:initials="T">
    <w:p w14:paraId="1A4DC941" w14:textId="77777777" w:rsidR="00A115DF" w:rsidRDefault="00A115DF">
      <w:pPr>
        <w:pStyle w:val="AklamaMetni"/>
      </w:pPr>
      <w:r>
        <w:rPr>
          <w:rStyle w:val="AklamaBavurusu"/>
        </w:rPr>
        <w:annotationRef/>
      </w:r>
      <w:r w:rsidRPr="002006BC">
        <w:t xml:space="preserve">12 punto, </w:t>
      </w:r>
      <w:r>
        <w:t>k</w:t>
      </w:r>
      <w:r w:rsidRPr="002006BC">
        <w:t>oyu</w:t>
      </w:r>
      <w:r>
        <w:t xml:space="preserve"> yazılacak. </w:t>
      </w:r>
      <w:r w:rsidRPr="002006BC">
        <w:t>Sayfa ortalanacak</w:t>
      </w:r>
      <w:r>
        <w:t>.</w:t>
      </w:r>
    </w:p>
  </w:comment>
  <w:comment w:id="7" w:author="Simsek" w:date="2016-03-14T12:06:00Z" w:initials="S">
    <w:p w14:paraId="352E957C" w14:textId="77777777" w:rsidR="00A115DF" w:rsidRDefault="00A115DF" w:rsidP="005F1EE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w:t>
      </w:r>
      <w:r w:rsidRPr="00186B56">
        <w:rPr>
          <w:b/>
        </w:rPr>
        <w:t>BOLD</w:t>
      </w:r>
      <w:r>
        <w:t xml:space="preserve">  yazılacak. Sayfa ortalanacak.</w:t>
      </w:r>
    </w:p>
    <w:p w14:paraId="57298BD7" w14:textId="77777777" w:rsidR="00A115DF" w:rsidRDefault="00A115DF">
      <w:pPr>
        <w:pStyle w:val="AklamaMetni"/>
      </w:pPr>
    </w:p>
  </w:comment>
  <w:comment w:id="8" w:author="Simsek" w:date="2016-03-14T12:07:00Z" w:initials="S">
    <w:p w14:paraId="6FE6901E" w14:textId="77777777" w:rsidR="00A115DF" w:rsidRDefault="00A115DF" w:rsidP="00D5447E">
      <w:pPr>
        <w:spacing w:after="0" w:line="240" w:lineRule="auto"/>
        <w:jc w:val="left"/>
      </w:pPr>
      <w:r>
        <w:rPr>
          <w:rStyle w:val="AklamaBavurusu"/>
        </w:rPr>
        <w:annotationRef/>
      </w:r>
      <w:r>
        <w:t xml:space="preserve">14 punto, koyu, büyük harflerle yazılacak. Sayfa ortalanacak, </w:t>
      </w:r>
      <w:r>
        <w:rPr>
          <w:szCs w:val="24"/>
        </w:rPr>
        <w:t>s</w:t>
      </w:r>
      <w:r w:rsidRPr="002006BC">
        <w:rPr>
          <w:szCs w:val="24"/>
        </w:rPr>
        <w:t>atır aralığı 1.5</w:t>
      </w:r>
      <w:r>
        <w:rPr>
          <w:szCs w:val="24"/>
        </w:rPr>
        <w:t xml:space="preserve"> olacak.</w:t>
      </w:r>
    </w:p>
  </w:comment>
  <w:comment w:id="9" w:author="Simsek" w:date="2016-03-14T12:08:00Z" w:initials="S">
    <w:p w14:paraId="7B33C701" w14:textId="77777777" w:rsidR="00A115DF" w:rsidRDefault="00A115DF">
      <w:pPr>
        <w:pStyle w:val="AklamaMetni"/>
      </w:pPr>
      <w:r>
        <w:rPr>
          <w:rStyle w:val="AklamaBavurusu"/>
        </w:rPr>
        <w:annotationRef/>
      </w:r>
      <w:r>
        <w:t>Bilim dalı yoksa silinecek.</w:t>
      </w:r>
    </w:p>
  </w:comment>
  <w:comment w:id="10" w:author="Simsek" w:date="2016-03-14T12:08:00Z" w:initials="S">
    <w:p w14:paraId="0C66782A" w14:textId="77777777" w:rsidR="00A115DF" w:rsidRPr="002006BC" w:rsidRDefault="00A115DF" w:rsidP="00D5447E">
      <w:pPr>
        <w:spacing w:after="0" w:line="240" w:lineRule="auto"/>
        <w:jc w:val="left"/>
        <w:rPr>
          <w:szCs w:val="24"/>
        </w:rPr>
      </w:pPr>
      <w:r>
        <w:rPr>
          <w:rStyle w:val="AklamaBavurusu"/>
        </w:rPr>
        <w:annotationRef/>
      </w:r>
      <w:r>
        <w:rPr>
          <w:szCs w:val="24"/>
        </w:rPr>
        <w:t xml:space="preserve">TEZİN TÜRKÇE VE İNGİLİZCE ADI BÜYÜK HARFLERLE TİMES  NEW ROMAN KARAKTERLE </w:t>
      </w:r>
      <w:r w:rsidRPr="002006BC">
        <w:rPr>
          <w:szCs w:val="24"/>
        </w:rPr>
        <w:t xml:space="preserve">16 punto, </w:t>
      </w:r>
      <w:r>
        <w:rPr>
          <w:szCs w:val="24"/>
        </w:rPr>
        <w:t>k</w:t>
      </w:r>
      <w:r w:rsidRPr="002006BC">
        <w:rPr>
          <w:szCs w:val="24"/>
        </w:rPr>
        <w:t>oyu</w:t>
      </w:r>
      <w:r>
        <w:rPr>
          <w:szCs w:val="24"/>
        </w:rPr>
        <w:t xml:space="preserve"> yazılacak.</w:t>
      </w:r>
    </w:p>
    <w:p w14:paraId="521C8E0B" w14:textId="77777777" w:rsidR="00A115DF" w:rsidRDefault="00A115DF" w:rsidP="00D5447E">
      <w:pPr>
        <w:pStyle w:val="AklamaMetni"/>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r>
        <w:rPr>
          <w:szCs w:val="24"/>
        </w:rPr>
        <w:t xml:space="preserve"> olacak.</w:t>
      </w:r>
    </w:p>
  </w:comment>
  <w:comment w:id="11" w:author="Simsek" w:date="2016-03-14T12:09:00Z" w:initials="S">
    <w:p w14:paraId="2C820AF9"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13EBB72B" w14:textId="77777777" w:rsidR="00A115DF" w:rsidRDefault="00A115DF">
      <w:pPr>
        <w:pStyle w:val="AklamaMetni"/>
      </w:pPr>
    </w:p>
  </w:comment>
  <w:comment w:id="12" w:author="Simsek" w:date="2016-03-14T12:09:00Z" w:initials="S">
    <w:p w14:paraId="54DEB5C0" w14:textId="77777777" w:rsidR="00A115DF" w:rsidRDefault="00A115DF" w:rsidP="00D5447E">
      <w:pPr>
        <w:spacing w:before="120" w:after="120" w:line="240" w:lineRule="auto"/>
        <w:jc w:val="left"/>
      </w:pPr>
      <w:r>
        <w:rPr>
          <w:rStyle w:val="AklamaBavurusu"/>
        </w:rPr>
        <w:annotationRef/>
      </w:r>
      <w:r>
        <w:t>16 punto, koyu, büyük harflerle yazılacak. Sayfa ortalanacak, satır aralığı 1.5 olacak.</w:t>
      </w:r>
    </w:p>
    <w:p w14:paraId="7EEF6B60" w14:textId="77777777" w:rsidR="00A115DF" w:rsidRDefault="00A115DF">
      <w:pPr>
        <w:pStyle w:val="AklamaMetni"/>
      </w:pPr>
    </w:p>
  </w:comment>
  <w:comment w:id="13" w:author="Simsek" w:date="2016-03-14T12:09:00Z" w:initials="S">
    <w:p w14:paraId="41F73FE8" w14:textId="77777777" w:rsidR="00A115DF" w:rsidRDefault="00A115DF" w:rsidP="00D5447E">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r>
        <w:t xml:space="preserve"> olacak.</w:t>
      </w:r>
    </w:p>
    <w:p w14:paraId="455B6ED6" w14:textId="77777777" w:rsidR="00A115DF" w:rsidRDefault="00A115DF">
      <w:pPr>
        <w:pStyle w:val="AklamaMetni"/>
      </w:pPr>
    </w:p>
  </w:comment>
  <w:comment w:id="14" w:author="Simsek" w:date="2016-03-14T12:10:00Z" w:initials="S">
    <w:p w14:paraId="5FB7F37D" w14:textId="77777777" w:rsidR="00A115DF" w:rsidRDefault="00A115DF" w:rsidP="00D5447E">
      <w:pPr>
        <w:spacing w:after="0" w:line="240" w:lineRule="auto"/>
        <w:jc w:val="left"/>
      </w:pPr>
      <w:r>
        <w:rPr>
          <w:rStyle w:val="AklamaBavurusu"/>
        </w:rPr>
        <w:annotationRef/>
      </w:r>
      <w:r w:rsidRPr="002006BC">
        <w:t xml:space="preserve">12 punto, </w:t>
      </w:r>
      <w:r>
        <w:t>k</w:t>
      </w:r>
      <w:r w:rsidRPr="002006BC">
        <w:t>oyu</w:t>
      </w:r>
      <w:r>
        <w:t xml:space="preserve"> yazılacak. </w:t>
      </w:r>
      <w:r w:rsidRPr="002006BC">
        <w:t>Sayfa ortalanacak</w:t>
      </w:r>
      <w:r>
        <w:t>.</w:t>
      </w:r>
    </w:p>
    <w:p w14:paraId="2F04E3E5" w14:textId="77777777" w:rsidR="00A115DF" w:rsidRDefault="00A115DF">
      <w:pPr>
        <w:pStyle w:val="AklamaMetni"/>
      </w:pPr>
    </w:p>
  </w:comment>
  <w:comment w:id="16" w:author="Simsek" w:date="2016-03-28T12:50:00Z" w:initials="S">
    <w:p w14:paraId="69A787BA" w14:textId="77777777" w:rsidR="00A115DF" w:rsidRDefault="00A115DF">
      <w:pPr>
        <w:pStyle w:val="AklamaMetni"/>
      </w:pPr>
      <w:r>
        <w:rPr>
          <w:rStyle w:val="AklamaBavurusu"/>
        </w:rPr>
        <w:annotationRef/>
      </w:r>
      <w:r>
        <w:t>Adı SOYADI yazılacak.</w:t>
      </w:r>
    </w:p>
  </w:comment>
  <w:comment w:id="17" w:author="Simsek" w:date="2016-03-14T12:11:00Z" w:initials="S">
    <w:p w14:paraId="5B0EEBF8" w14:textId="77777777" w:rsidR="00A115DF" w:rsidRPr="000B0558" w:rsidRDefault="00A115DF" w:rsidP="000652E2">
      <w:pPr>
        <w:spacing w:after="0" w:line="240" w:lineRule="auto"/>
        <w:rPr>
          <w:rFonts w:ascii="Cambria" w:hAnsi="Cambria"/>
        </w:rPr>
      </w:pPr>
      <w:r>
        <w:rPr>
          <w:rStyle w:val="AklamaBavurusu"/>
        </w:rPr>
        <w:annotationRef/>
      </w:r>
      <w:r w:rsidRPr="000B0558">
        <w:rPr>
          <w:rFonts w:ascii="Cambria" w:hAnsi="Cambria"/>
        </w:rPr>
        <w:t>II. Danışman yoksa silin</w:t>
      </w:r>
      <w:r>
        <w:rPr>
          <w:rFonts w:ascii="Cambria" w:hAnsi="Cambria"/>
        </w:rPr>
        <w:t>ecek.</w:t>
      </w:r>
    </w:p>
    <w:p w14:paraId="667F7D88" w14:textId="77777777" w:rsidR="00A115DF" w:rsidRDefault="00A115DF">
      <w:pPr>
        <w:pStyle w:val="AklamaMetni"/>
      </w:pPr>
    </w:p>
  </w:comment>
  <w:comment w:id="18" w:author="Tekin" w:date="2016-03-28T14:07:00Z" w:initials="T">
    <w:p w14:paraId="43FFAE96" w14:textId="77777777" w:rsidR="00A115DF" w:rsidRDefault="00A115DF">
      <w:pPr>
        <w:pStyle w:val="AklamaMetni"/>
      </w:pPr>
      <w:r>
        <w:rPr>
          <w:rStyle w:val="AklamaBavurusu"/>
        </w:rPr>
        <w:annotationRef/>
      </w:r>
      <w:r>
        <w:t>Danışman ve jüri üyelerinin unvan ve  isimleri bilgisayar ortamında yazılacaktır.</w:t>
      </w:r>
    </w:p>
  </w:comment>
  <w:comment w:id="19" w:author="Simsek" w:date="2016-03-14T12:12:00Z" w:initials="S">
    <w:p w14:paraId="42D984B6" w14:textId="77777777" w:rsidR="00A115DF" w:rsidRDefault="00A115DF" w:rsidP="000652E2">
      <w:pPr>
        <w:spacing w:after="0"/>
        <w:rPr>
          <w:rFonts w:ascii="Cambria" w:hAnsi="Cambria"/>
        </w:rPr>
      </w:pPr>
      <w:r>
        <w:rPr>
          <w:rStyle w:val="AklamaBavurusu"/>
        </w:rPr>
        <w:annotationRef/>
      </w:r>
      <w:r w:rsidRPr="000B0558">
        <w:rPr>
          <w:rFonts w:ascii="Cambria" w:hAnsi="Cambria"/>
        </w:rPr>
        <w:t xml:space="preserve">Jüri üyesi </w:t>
      </w:r>
      <w:r>
        <w:rPr>
          <w:rFonts w:ascii="Cambria" w:hAnsi="Cambria"/>
        </w:rPr>
        <w:t xml:space="preserve">sayısı 3 ise </w:t>
      </w:r>
      <w:r>
        <w:rPr>
          <w:rFonts w:ascii="Cambria" w:hAnsi="Cambria"/>
          <w:b/>
        </w:rPr>
        <w:t xml:space="preserve">SON İKİ JÜRİ ÜYESİNİ </w:t>
      </w:r>
      <w:r w:rsidRPr="000B0558">
        <w:rPr>
          <w:rFonts w:ascii="Cambria" w:hAnsi="Cambria"/>
        </w:rPr>
        <w:t>siliniz</w:t>
      </w:r>
      <w:r>
        <w:rPr>
          <w:rFonts w:ascii="Cambria" w:hAnsi="Cambria"/>
        </w:rPr>
        <w:t>.</w:t>
      </w:r>
      <w:r w:rsidRPr="000B0558">
        <w:rPr>
          <w:rFonts w:ascii="Cambria" w:hAnsi="Cambria"/>
        </w:rPr>
        <w:t xml:space="preserve"> Sildiğiniz satır sayısı kadar </w:t>
      </w:r>
      <w:r>
        <w:rPr>
          <w:rFonts w:ascii="Cambria" w:hAnsi="Cambria"/>
          <w:b/>
        </w:rPr>
        <w:t xml:space="preserve"> Enstitü Müdürü </w:t>
      </w:r>
      <w:r>
        <w:rPr>
          <w:rFonts w:ascii="Cambria" w:hAnsi="Cambria"/>
        </w:rPr>
        <w:t>ifadesini aşağıya kaydırınız.</w:t>
      </w:r>
    </w:p>
    <w:p w14:paraId="2DC51A40" w14:textId="77777777" w:rsidR="00A115DF" w:rsidRDefault="00A115DF">
      <w:pPr>
        <w:pStyle w:val="AklamaMetni"/>
      </w:pPr>
    </w:p>
  </w:comment>
  <w:comment w:id="20" w:author="Tekin" w:date="2016-03-28T14:07:00Z" w:initials="T">
    <w:p w14:paraId="7D8CE4CF" w14:textId="77777777" w:rsidR="00A115DF" w:rsidRDefault="00A115DF">
      <w:pPr>
        <w:pStyle w:val="AklamaMetni"/>
      </w:pPr>
      <w:r>
        <w:rPr>
          <w:rStyle w:val="AklamaBavurusu"/>
        </w:rPr>
        <w:annotationRef/>
      </w:r>
      <w:r>
        <w:t>Enstitü müdürünün ünvanı,adı soyadı bilgisayar ortamında yazılacaktır.</w:t>
      </w:r>
    </w:p>
  </w:comment>
  <w:comment w:id="22" w:author="Simsek" w:date="2016-03-21T13:16:00Z" w:initials="S">
    <w:p w14:paraId="2132D80E" w14:textId="77777777" w:rsidR="00A115DF" w:rsidRPr="002241D8" w:rsidRDefault="00A115DF" w:rsidP="000652E2">
      <w:pPr>
        <w:spacing w:line="240" w:lineRule="auto"/>
        <w:jc w:val="center"/>
      </w:pPr>
      <w:r>
        <w:rPr>
          <w:rStyle w:val="AklamaBavurusu"/>
        </w:rPr>
        <w:annotationRef/>
      </w:r>
      <w:r w:rsidRPr="002241D8">
        <w:rPr>
          <w:b/>
        </w:rPr>
        <w:t>Tez çalışması bir proje ile desteklenmiş ise yukarıdaki ifade eklenmelidir. Aksi durumda silinmelidir.</w:t>
      </w:r>
    </w:p>
  </w:comment>
  <w:comment w:id="27" w:author="Tekin" w:date="2016-03-28T14:08:00Z" w:initials="T">
    <w:p w14:paraId="3697587E" w14:textId="77777777" w:rsidR="00A115DF" w:rsidRDefault="00A115DF">
      <w:pPr>
        <w:pStyle w:val="AklamaMetni"/>
      </w:pPr>
      <w:r>
        <w:rPr>
          <w:rStyle w:val="AklamaBavurusu"/>
        </w:rPr>
        <w:annotationRef/>
      </w:r>
      <w:r>
        <w:t>yÜksek lisans ya da doktora tezi</w:t>
      </w:r>
    </w:p>
  </w:comment>
  <w:comment w:id="28" w:author="Simsek" w:date="2016-03-14T12:14:00Z" w:initials="S">
    <w:p w14:paraId="672AB795" w14:textId="77777777" w:rsidR="00A115DF" w:rsidRPr="000B0558" w:rsidRDefault="00A115DF" w:rsidP="0052197E">
      <w:pPr>
        <w:spacing w:after="0" w:line="240" w:lineRule="auto"/>
        <w:rPr>
          <w:rFonts w:ascii="Cambria" w:hAnsi="Cambria"/>
        </w:rPr>
      </w:pPr>
      <w:r>
        <w:rPr>
          <w:rStyle w:val="AklamaBavurusu"/>
        </w:rPr>
        <w:annotationRef/>
      </w:r>
      <w:r w:rsidRPr="000B0558">
        <w:rPr>
          <w:rFonts w:ascii="Cambria" w:hAnsi="Cambria"/>
        </w:rPr>
        <w:t xml:space="preserve">II. Danışman yoksa </w:t>
      </w:r>
      <w:r>
        <w:rPr>
          <w:rFonts w:ascii="Cambria" w:hAnsi="Cambria"/>
        </w:rPr>
        <w:t>siliniz.</w:t>
      </w:r>
    </w:p>
    <w:p w14:paraId="6CD1B8DA" w14:textId="77777777" w:rsidR="00A115DF" w:rsidRDefault="00A115DF">
      <w:pPr>
        <w:pStyle w:val="AklamaMetni"/>
      </w:pPr>
    </w:p>
  </w:comment>
  <w:comment w:id="29" w:author="Tekin" w:date="2016-03-28T14:09:00Z" w:initials="T">
    <w:p w14:paraId="44AD6859" w14:textId="77777777" w:rsidR="00A115DF" w:rsidRDefault="00A115DF">
      <w:pPr>
        <w:pStyle w:val="AklamaMetni"/>
      </w:pPr>
      <w:r>
        <w:rPr>
          <w:rStyle w:val="AklamaBavurusu"/>
        </w:rPr>
        <w:annotationRef/>
      </w:r>
      <w:r>
        <w:t>Örneğin 2016-(XVI+215)</w:t>
      </w:r>
    </w:p>
  </w:comment>
  <w:comment w:id="30" w:author="Simsek" w:date="2016-03-14T12:15:00Z" w:initials="S">
    <w:p w14:paraId="4B890090" w14:textId="77777777" w:rsidR="00A115DF" w:rsidRDefault="00A115DF">
      <w:pPr>
        <w:pStyle w:val="AklamaMetni"/>
      </w:pPr>
      <w:r>
        <w:rPr>
          <w:rStyle w:val="AklamaBavurusu"/>
        </w:rPr>
        <w:annotationRef/>
      </w:r>
      <w:r>
        <w:t>Bilim dalı yoksa siliniz.</w:t>
      </w:r>
    </w:p>
  </w:comment>
  <w:comment w:id="31" w:author="Tekin" w:date="2016-03-28T14:10:00Z" w:initials="T">
    <w:p w14:paraId="61E7732C" w14:textId="77777777" w:rsidR="00A115DF" w:rsidRDefault="00A115DF">
      <w:pPr>
        <w:pStyle w:val="AklamaMetni"/>
      </w:pPr>
      <w:r>
        <w:rPr>
          <w:rStyle w:val="AklamaBavurusu"/>
        </w:rPr>
        <w:annotationRef/>
      </w:r>
      <w:r>
        <w:t>Danışman ve jüri üyelerinin unvan ve  isimleri bilgisayar ortamında yazılacaktır.</w:t>
      </w:r>
    </w:p>
  </w:comment>
  <w:comment w:id="32" w:author="Simsek" w:date="2016-03-14T12:18:00Z" w:initials="S">
    <w:p w14:paraId="073A372E" w14:textId="77777777" w:rsidR="00A115DF" w:rsidRDefault="00A115DF" w:rsidP="00156A5B">
      <w:pPr>
        <w:spacing w:after="0" w:line="240" w:lineRule="auto"/>
        <w:rPr>
          <w:rFonts w:ascii="Cambria" w:hAnsi="Cambria"/>
          <w:b/>
        </w:rPr>
      </w:pPr>
      <w:r>
        <w:rPr>
          <w:rStyle w:val="AklamaBavurusu"/>
        </w:rPr>
        <w:annotationRef/>
      </w:r>
      <w:r w:rsidRPr="002D186D">
        <w:rPr>
          <w:rFonts w:ascii="Cambria" w:hAnsi="Cambria"/>
        </w:rPr>
        <w:t>Yüksek Lisans için</w:t>
      </w:r>
      <w:r w:rsidRPr="002D186D">
        <w:rPr>
          <w:rFonts w:ascii="Cambria" w:hAnsi="Cambria"/>
          <w:b/>
        </w:rPr>
        <w:t xml:space="preserve"> M.Sc. Thesis, </w:t>
      </w:r>
      <w:r w:rsidRPr="002D186D">
        <w:rPr>
          <w:rFonts w:ascii="Cambria" w:hAnsi="Cambria"/>
        </w:rPr>
        <w:t>Doktora için</w:t>
      </w:r>
      <w:r w:rsidRPr="002D186D">
        <w:rPr>
          <w:rFonts w:ascii="Cambria" w:hAnsi="Cambria"/>
          <w:b/>
        </w:rPr>
        <w:t xml:space="preserve"> Ph.D. Thesis </w:t>
      </w:r>
    </w:p>
    <w:p w14:paraId="5F638B2B" w14:textId="77777777" w:rsidR="00A115DF" w:rsidRDefault="00A115DF">
      <w:pPr>
        <w:pStyle w:val="AklamaMetni"/>
      </w:pPr>
    </w:p>
  </w:comment>
  <w:comment w:id="33" w:author="Simsek" w:date="2016-03-14T12:17:00Z" w:initials="S">
    <w:p w14:paraId="08DED7F3" w14:textId="77777777" w:rsidR="00A115DF" w:rsidRPr="000B0558" w:rsidRDefault="00A115DF" w:rsidP="00156A5B">
      <w:pPr>
        <w:spacing w:after="0" w:line="240" w:lineRule="auto"/>
        <w:rPr>
          <w:rFonts w:ascii="Cambria" w:hAnsi="Cambria"/>
        </w:rPr>
      </w:pPr>
      <w:r>
        <w:rPr>
          <w:rStyle w:val="AklamaBavurusu"/>
        </w:rPr>
        <w:annotationRef/>
      </w:r>
      <w:r w:rsidRPr="000B0558">
        <w:rPr>
          <w:rFonts w:ascii="Cambria" w:hAnsi="Cambria"/>
        </w:rPr>
        <w:t>II. Danışman yoksa siliniz</w:t>
      </w:r>
      <w:r>
        <w:rPr>
          <w:rFonts w:ascii="Cambria" w:hAnsi="Cambria"/>
        </w:rPr>
        <w:t>.</w:t>
      </w:r>
    </w:p>
    <w:p w14:paraId="680F4B42" w14:textId="77777777" w:rsidR="00A115DF" w:rsidRDefault="00A115DF">
      <w:pPr>
        <w:pStyle w:val="AklamaMetni"/>
      </w:pPr>
    </w:p>
  </w:comment>
  <w:comment w:id="34" w:author="Tekin" w:date="2016-03-28T14:13:00Z" w:initials="T">
    <w:p w14:paraId="2DC715D8" w14:textId="77777777" w:rsidR="00A115DF" w:rsidRDefault="00A115DF" w:rsidP="0067593D">
      <w:pPr>
        <w:pStyle w:val="AklamaMetni"/>
      </w:pPr>
      <w:r>
        <w:rPr>
          <w:rStyle w:val="AklamaBavurusu"/>
        </w:rPr>
        <w:annotationRef/>
      </w:r>
      <w:r>
        <w:t>Örneğin 2016-(XVI+215)</w:t>
      </w:r>
    </w:p>
    <w:p w14:paraId="499DC467" w14:textId="77777777" w:rsidR="00A115DF" w:rsidRDefault="00A115DF">
      <w:pPr>
        <w:pStyle w:val="AklamaMetni"/>
      </w:pPr>
    </w:p>
  </w:comment>
  <w:comment w:id="35" w:author="Tekin" w:date="2016-03-28T14:14:00Z" w:initials="T">
    <w:p w14:paraId="44848174" w14:textId="77777777" w:rsidR="00A115DF" w:rsidRDefault="00A115DF">
      <w:pPr>
        <w:pStyle w:val="AklamaMetni"/>
      </w:pPr>
      <w:r>
        <w:rPr>
          <w:rStyle w:val="AklamaBavurusu"/>
        </w:rPr>
        <w:annotationRef/>
      </w:r>
      <w:r>
        <w:rPr>
          <w:b/>
          <w:szCs w:val="24"/>
        </w:rPr>
        <w:t xml:space="preserve"> </w:t>
      </w:r>
      <w:r>
        <w:t>Bilim dalı yoksa siliniz</w:t>
      </w:r>
    </w:p>
  </w:comment>
  <w:comment w:id="36" w:author="Simsek" w:date="2016-03-14T12:16:00Z" w:initials="S">
    <w:p w14:paraId="2A671768" w14:textId="77777777" w:rsidR="00A115DF" w:rsidRPr="002D186D" w:rsidRDefault="00A115DF" w:rsidP="00156A5B">
      <w:pPr>
        <w:spacing w:after="0" w:line="240" w:lineRule="auto"/>
        <w:rPr>
          <w:rFonts w:ascii="Cambria" w:hAnsi="Cambria"/>
          <w:b/>
          <w:sz w:val="20"/>
          <w:szCs w:val="20"/>
        </w:rPr>
      </w:pPr>
      <w:r>
        <w:rPr>
          <w:rStyle w:val="AklamaBavurusu"/>
        </w:rPr>
        <w:annotationRef/>
      </w:r>
      <w:r w:rsidRPr="002D186D">
        <w:rPr>
          <w:rFonts w:ascii="Cambria" w:hAnsi="Cambria"/>
          <w:b/>
          <w:sz w:val="20"/>
          <w:szCs w:val="20"/>
        </w:rPr>
        <w:t>İngilizce Karşılıklar:</w:t>
      </w:r>
    </w:p>
    <w:p w14:paraId="4FF9C992"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Prof. Dr.</w:t>
      </w:r>
      <w:r w:rsidRPr="002D186D">
        <w:rPr>
          <w:rFonts w:ascii="Cambria" w:hAnsi="Cambria"/>
          <w:b/>
          <w:sz w:val="20"/>
          <w:szCs w:val="20"/>
        </w:rPr>
        <w:tab/>
        <w:t>Prof. Dr.</w:t>
      </w:r>
    </w:p>
    <w:p w14:paraId="3CB6C93F" w14:textId="77777777" w:rsidR="00A115DF" w:rsidRPr="002D186D" w:rsidRDefault="00A115DF" w:rsidP="00156A5B">
      <w:pPr>
        <w:spacing w:after="0" w:line="240" w:lineRule="auto"/>
        <w:rPr>
          <w:rFonts w:ascii="Cambria" w:hAnsi="Cambria"/>
          <w:b/>
          <w:sz w:val="20"/>
          <w:szCs w:val="20"/>
        </w:rPr>
      </w:pPr>
      <w:r w:rsidRPr="002D186D">
        <w:rPr>
          <w:rFonts w:ascii="Cambria" w:hAnsi="Cambria"/>
          <w:b/>
          <w:sz w:val="20"/>
          <w:szCs w:val="20"/>
        </w:rPr>
        <w:t xml:space="preserve">Doç. Dr. </w:t>
      </w:r>
      <w:r w:rsidRPr="002D186D">
        <w:rPr>
          <w:rFonts w:ascii="Cambria" w:hAnsi="Cambria"/>
          <w:b/>
          <w:sz w:val="20"/>
          <w:szCs w:val="20"/>
        </w:rPr>
        <w:tab/>
        <w:t>Assoc. Prof. Dr.</w:t>
      </w:r>
    </w:p>
    <w:p w14:paraId="4B533C3E" w14:textId="77777777" w:rsidR="00A115DF" w:rsidRDefault="00A115DF" w:rsidP="00156A5B">
      <w:pPr>
        <w:spacing w:after="0" w:line="240" w:lineRule="auto"/>
        <w:rPr>
          <w:rFonts w:ascii="Cambria" w:hAnsi="Cambria"/>
          <w:b/>
        </w:rPr>
      </w:pPr>
      <w:r w:rsidRPr="002D186D">
        <w:rPr>
          <w:rFonts w:ascii="Cambria" w:hAnsi="Cambria"/>
          <w:b/>
          <w:sz w:val="20"/>
          <w:szCs w:val="20"/>
        </w:rPr>
        <w:t xml:space="preserve">Yrd. Doç. Dr. </w:t>
      </w:r>
      <w:r w:rsidRPr="002D186D">
        <w:rPr>
          <w:rFonts w:ascii="Cambria" w:hAnsi="Cambria"/>
          <w:b/>
          <w:sz w:val="20"/>
          <w:szCs w:val="20"/>
        </w:rPr>
        <w:tab/>
        <w:t>Asst. Prof. Dr.</w:t>
      </w:r>
      <w:r w:rsidRPr="002D186D">
        <w:rPr>
          <w:rFonts w:ascii="Cambria" w:hAnsi="Cambria"/>
          <w:b/>
        </w:rPr>
        <w:t xml:space="preserve"> </w:t>
      </w:r>
    </w:p>
    <w:p w14:paraId="533B05DE" w14:textId="77777777" w:rsidR="00A115DF" w:rsidRDefault="00A115DF">
      <w:pPr>
        <w:pStyle w:val="AklamaMetni"/>
      </w:pPr>
    </w:p>
  </w:comment>
  <w:comment w:id="37" w:author="Simsek" w:date="2016-03-14T12:28:00Z" w:initials="S">
    <w:p w14:paraId="1A5CEC58" w14:textId="77777777" w:rsidR="00A115DF" w:rsidRDefault="00A115DF" w:rsidP="00D3279C">
      <w:pPr>
        <w:spacing w:after="0" w:line="240" w:lineRule="auto"/>
        <w:rPr>
          <w:rFonts w:ascii="Cambria" w:hAnsi="Cambria"/>
        </w:rPr>
      </w:pPr>
      <w:r>
        <w:rPr>
          <w:rStyle w:val="AklamaBavurusu"/>
        </w:rPr>
        <w:annotationRef/>
      </w:r>
      <w:r w:rsidRPr="008B2DCD">
        <w:rPr>
          <w:rFonts w:ascii="Cambria" w:hAnsi="Cambria"/>
          <w:b/>
        </w:rPr>
        <w:t xml:space="preserve">İÇİNDEKİLER </w:t>
      </w:r>
      <w:r w:rsidRPr="000B0558">
        <w:rPr>
          <w:rFonts w:ascii="Cambria" w:hAnsi="Cambria"/>
        </w:rPr>
        <w:t>başlığından sonra</w:t>
      </w:r>
      <w:r w:rsidRPr="008B2DCD">
        <w:rPr>
          <w:rFonts w:ascii="Cambria" w:hAnsi="Cambria"/>
          <w:b/>
        </w:rPr>
        <w:t xml:space="preserve"> 1 paragraf </w:t>
      </w:r>
      <w:r w:rsidRPr="000B0558">
        <w:rPr>
          <w:rFonts w:ascii="Cambria" w:hAnsi="Cambria"/>
        </w:rPr>
        <w:t>boşluk bırakılır.</w:t>
      </w:r>
    </w:p>
    <w:p w14:paraId="79E3A583" w14:textId="77777777" w:rsidR="00A115DF" w:rsidRDefault="00A115DF">
      <w:pPr>
        <w:pStyle w:val="AklamaMetni"/>
      </w:pPr>
    </w:p>
  </w:comment>
  <w:comment w:id="38" w:author="Simsek" w:date="2016-03-14T13:29:00Z" w:initials="S">
    <w:p w14:paraId="2D517F9D" w14:textId="77777777" w:rsidR="00A115DF" w:rsidRDefault="00A115DF">
      <w:pPr>
        <w:pStyle w:val="AklamaMetni"/>
      </w:pPr>
      <w:r>
        <w:rPr>
          <w:rStyle w:val="AklamaBavurusu"/>
        </w:rPr>
        <w:annotationRef/>
      </w:r>
      <w:r w:rsidRPr="000B0558">
        <w:rPr>
          <w:rFonts w:ascii="Cambria" w:hAnsi="Cambria"/>
          <w:b/>
        </w:rPr>
        <w:t>İÇİNDEKİLER</w:t>
      </w:r>
      <w:r>
        <w:rPr>
          <w:rFonts w:ascii="Cambria" w:hAnsi="Cambria"/>
        </w:rPr>
        <w:t xml:space="preserve"> dizini </w:t>
      </w:r>
      <w:r w:rsidRPr="000B0558">
        <w:rPr>
          <w:rFonts w:ascii="Cambria" w:hAnsi="Cambria"/>
        </w:rPr>
        <w:t xml:space="preserve"> </w:t>
      </w:r>
      <w:r w:rsidRPr="000B0558">
        <w:rPr>
          <w:rFonts w:ascii="Cambria" w:hAnsi="Cambria"/>
          <w:b/>
        </w:rPr>
        <w:t>OTOMATİK</w:t>
      </w:r>
      <w:r w:rsidRPr="000B0558">
        <w:rPr>
          <w:rFonts w:ascii="Cambria" w:hAnsi="Cambria"/>
        </w:rPr>
        <w:t xml:space="preserve"> </w:t>
      </w:r>
      <w:r>
        <w:rPr>
          <w:rFonts w:ascii="Cambria" w:hAnsi="Cambria"/>
        </w:rPr>
        <w:t>o</w:t>
      </w:r>
      <w:r w:rsidRPr="000B0558">
        <w:rPr>
          <w:rFonts w:ascii="Cambria" w:hAnsi="Cambria"/>
        </w:rPr>
        <w:t xml:space="preserve">larak </w:t>
      </w:r>
      <w:r>
        <w:rPr>
          <w:rFonts w:ascii="Cambria" w:hAnsi="Cambria"/>
        </w:rPr>
        <w:t>o</w:t>
      </w:r>
      <w:r w:rsidRPr="000B0558">
        <w:rPr>
          <w:rFonts w:ascii="Cambria" w:hAnsi="Cambria"/>
        </w:rPr>
        <w:t>luşturul</w:t>
      </w:r>
      <w:r>
        <w:rPr>
          <w:rFonts w:ascii="Cambria" w:hAnsi="Cambria"/>
        </w:rPr>
        <w:t>malıdır</w:t>
      </w:r>
    </w:p>
  </w:comment>
  <w:comment w:id="39" w:author="Simsek" w:date="2016-03-14T12:28:00Z" w:initials="S">
    <w:p w14:paraId="2A99689A" w14:textId="77777777" w:rsidR="00A115DF" w:rsidRDefault="00A115DF" w:rsidP="00D3279C">
      <w:pPr>
        <w:spacing w:after="0" w:line="240" w:lineRule="auto"/>
        <w:rPr>
          <w:rFonts w:ascii="Cambria" w:hAnsi="Cambria"/>
          <w:b/>
        </w:rPr>
      </w:pPr>
      <w:r>
        <w:rPr>
          <w:rStyle w:val="AklamaBavurusu"/>
        </w:rPr>
        <w:annotationRef/>
      </w:r>
      <w:r w:rsidRPr="008B2DCD">
        <w:rPr>
          <w:rFonts w:ascii="Cambria" w:hAnsi="Cambria"/>
          <w:b/>
        </w:rPr>
        <w:t xml:space="preserve">Sayfa </w:t>
      </w:r>
      <w:r w:rsidRPr="000B0558">
        <w:rPr>
          <w:rFonts w:ascii="Cambria" w:hAnsi="Cambria"/>
        </w:rPr>
        <w:t>yazısı</w:t>
      </w:r>
      <w:r w:rsidRPr="008B2DCD">
        <w:rPr>
          <w:rFonts w:ascii="Cambria" w:hAnsi="Cambria"/>
          <w:b/>
        </w:rPr>
        <w:t xml:space="preserve"> sağa </w:t>
      </w:r>
      <w:r w:rsidRPr="000B0558">
        <w:rPr>
          <w:rFonts w:ascii="Cambria" w:hAnsi="Cambria"/>
        </w:rPr>
        <w:t>dayalı olarak yazılır.</w:t>
      </w:r>
      <w:r w:rsidRPr="008B2DCD">
        <w:rPr>
          <w:rFonts w:ascii="Cambria" w:hAnsi="Cambria"/>
          <w:b/>
        </w:rPr>
        <w:t xml:space="preserve"> </w:t>
      </w:r>
    </w:p>
    <w:p w14:paraId="5A4EA91F" w14:textId="77777777" w:rsidR="00A115DF" w:rsidRDefault="00A115DF">
      <w:pPr>
        <w:pStyle w:val="AklamaMetni"/>
      </w:pPr>
    </w:p>
  </w:comment>
  <w:comment w:id="40" w:author="Simsek" w:date="2016-05-12T15:45:00Z" w:initials="S">
    <w:p w14:paraId="16BAE78D" w14:textId="77777777" w:rsidR="00A115DF" w:rsidRDefault="00A115DF">
      <w:pPr>
        <w:pStyle w:val="AklamaMetni"/>
      </w:pPr>
      <w:r>
        <w:rPr>
          <w:rStyle w:val="AklamaBavurusu"/>
        </w:rPr>
        <w:annotationRef/>
      </w:r>
      <w:r>
        <w:t>Şayet varsa</w:t>
      </w:r>
    </w:p>
    <w:p w14:paraId="1B51C52C"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).Başlık olarak tablo ya da çizelge isminden sadece biri kullanılmalı</w:t>
      </w:r>
    </w:p>
  </w:comment>
  <w:comment w:id="41" w:author="Simsek" w:date="2016-05-05T13:55:00Z" w:initials="S">
    <w:p w14:paraId="2B05DE43"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2" w:author="Simsek" w:date="2016-05-05T13:55:00Z" w:initials="S">
    <w:p w14:paraId="1B2C6970" w14:textId="77777777" w:rsidR="00A115DF" w:rsidRDefault="00A115DF">
      <w:pPr>
        <w:pStyle w:val="AklamaMetni"/>
        <w:rPr>
          <w:color w:val="101010"/>
          <w:szCs w:val="24"/>
          <w:lang w:eastAsia="tr-TR"/>
        </w:rPr>
      </w:pPr>
      <w:r>
        <w:rPr>
          <w:rStyle w:val="AklamaBavurusu"/>
        </w:rPr>
        <w:annotationRef/>
      </w:r>
      <w:r>
        <w:t>Şayet varsa</w:t>
      </w:r>
      <w:r w:rsidRPr="00C17156">
        <w:rPr>
          <w:color w:val="101010"/>
          <w:szCs w:val="24"/>
          <w:lang w:eastAsia="tr-TR"/>
        </w:rPr>
        <w:t xml:space="preserve"> </w:t>
      </w:r>
    </w:p>
    <w:p w14:paraId="11D5B0E7" w14:textId="77777777" w:rsidR="00A115DF" w:rsidRDefault="00A115DF">
      <w:pPr>
        <w:pStyle w:val="AklamaMetni"/>
      </w:pP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3" w:author="Simsek" w:date="2016-05-05T13:55:00Z" w:initials="S">
    <w:p w14:paraId="4DF03EC5" w14:textId="77777777" w:rsidR="00A115DF" w:rsidRDefault="00A115DF">
      <w:pPr>
        <w:pStyle w:val="AklamaMetni"/>
      </w:pPr>
      <w:r>
        <w:rPr>
          <w:rStyle w:val="AklamaBavurusu"/>
        </w:rPr>
        <w:annotationRef/>
      </w:r>
      <w:r>
        <w:t xml:space="preserve">Şayet varsa </w:t>
      </w:r>
      <w:r w:rsidRPr="004B0189">
        <w:rPr>
          <w:color w:val="101010"/>
          <w:szCs w:val="24"/>
          <w:lang w:eastAsia="tr-TR"/>
        </w:rPr>
        <w:t xml:space="preserve">Şekil, </w:t>
      </w:r>
      <w:r>
        <w:rPr>
          <w:color w:val="101010"/>
          <w:szCs w:val="24"/>
          <w:lang w:eastAsia="tr-TR"/>
        </w:rPr>
        <w:t>tablo,</w:t>
      </w:r>
      <w:r w:rsidRPr="004B0189">
        <w:rPr>
          <w:color w:val="101010"/>
          <w:szCs w:val="24"/>
          <w:lang w:eastAsia="tr-TR"/>
        </w:rPr>
        <w:t xml:space="preserve"> </w:t>
      </w:r>
      <w:r>
        <w:rPr>
          <w:color w:val="101010"/>
          <w:szCs w:val="24"/>
          <w:lang w:eastAsia="tr-TR"/>
        </w:rPr>
        <w:t xml:space="preserve">resim ve haritaların </w:t>
      </w:r>
      <w:r w:rsidRPr="004B0189">
        <w:rPr>
          <w:color w:val="101010"/>
          <w:szCs w:val="24"/>
          <w:lang w:eastAsia="tr-TR"/>
        </w:rPr>
        <w:t xml:space="preserve"> numarala</w:t>
      </w:r>
      <w:r>
        <w:rPr>
          <w:color w:val="101010"/>
          <w:szCs w:val="24"/>
          <w:lang w:eastAsia="tr-TR"/>
        </w:rPr>
        <w:t>ndırılmasında  ilişkili olduğu bölüm ve  kendi sırası yazılmalıdır</w:t>
      </w:r>
      <w:r w:rsidRPr="004B0189">
        <w:rPr>
          <w:color w:val="101010"/>
          <w:szCs w:val="24"/>
          <w:lang w:eastAsia="tr-TR"/>
        </w:rPr>
        <w:t xml:space="preserve"> (</w:t>
      </w:r>
      <w:r>
        <w:rPr>
          <w:color w:val="101010"/>
          <w:szCs w:val="24"/>
          <w:lang w:eastAsia="tr-TR"/>
        </w:rPr>
        <w:t>Şekil 2.1.,</w:t>
      </w:r>
      <w:r w:rsidRPr="001E6EA7">
        <w:rPr>
          <w:color w:val="101010"/>
          <w:szCs w:val="24"/>
          <w:lang w:eastAsia="tr-TR"/>
        </w:rPr>
        <w:t xml:space="preserve"> </w:t>
      </w:r>
      <w:r>
        <w:rPr>
          <w:color w:val="101010"/>
          <w:szCs w:val="24"/>
          <w:lang w:eastAsia="tr-TR"/>
        </w:rPr>
        <w:t>Tablo</w:t>
      </w:r>
      <w:r w:rsidRPr="001E6EA7">
        <w:rPr>
          <w:color w:val="101010"/>
          <w:szCs w:val="24"/>
          <w:lang w:eastAsia="tr-TR"/>
        </w:rPr>
        <w:t xml:space="preserve"> 3.2., gibi</w:t>
      </w:r>
      <w:r>
        <w:rPr>
          <w:color w:val="101010"/>
          <w:szCs w:val="24"/>
          <w:lang w:eastAsia="tr-TR"/>
        </w:rPr>
        <w:t>)</w:t>
      </w:r>
    </w:p>
  </w:comment>
  <w:comment w:id="44" w:author="Simsek" w:date="2016-03-14T13:30:00Z" w:initials="S">
    <w:p w14:paraId="14A4F5E5" w14:textId="77777777" w:rsidR="00A115DF" w:rsidRPr="00027F99" w:rsidRDefault="00A115DF" w:rsidP="0057486B">
      <w:pPr>
        <w:spacing w:after="0" w:line="240" w:lineRule="auto"/>
        <w:rPr>
          <w:rFonts w:ascii="Cambria" w:hAnsi="Cambria"/>
          <w:b/>
        </w:rPr>
      </w:pPr>
      <w:r>
        <w:rPr>
          <w:rStyle w:val="AklamaBavurusu"/>
        </w:rPr>
        <w:annotationRef/>
      </w:r>
      <w:r w:rsidRPr="000E0817">
        <w:rPr>
          <w:rFonts w:ascii="Cambria" w:hAnsi="Cambria"/>
        </w:rPr>
        <w:t>Simgeler ve Kısaltmalar Dizini,</w:t>
      </w:r>
      <w:r>
        <w:rPr>
          <w:rFonts w:ascii="Cambria" w:hAnsi="Cambria"/>
          <w:b/>
        </w:rPr>
        <w:t xml:space="preserve"> HARF SIRASINA GÖRE YAZILIR. </w:t>
      </w:r>
      <w:r w:rsidRPr="00027F99">
        <w:rPr>
          <w:rFonts w:ascii="Cambria" w:hAnsi="Cambria"/>
          <w:b/>
        </w:rPr>
        <w:t>1</w:t>
      </w:r>
      <w:r>
        <w:rPr>
          <w:rFonts w:ascii="Cambria" w:hAnsi="Cambria"/>
          <w:b/>
        </w:rPr>
        <w:t>,5</w:t>
      </w:r>
      <w:r w:rsidRPr="00027F99">
        <w:rPr>
          <w:rFonts w:ascii="Cambria" w:hAnsi="Cambria"/>
          <w:b/>
        </w:rPr>
        <w:t xml:space="preserve"> satır aralığı ile hazırlanır.</w:t>
      </w:r>
    </w:p>
    <w:p w14:paraId="1779FC01" w14:textId="77777777" w:rsidR="00A115DF" w:rsidRDefault="00A115DF" w:rsidP="0057486B">
      <w:pPr>
        <w:spacing w:after="0" w:line="240" w:lineRule="auto"/>
        <w:rPr>
          <w:rFonts w:ascii="Cambria" w:hAnsi="Cambria"/>
        </w:rPr>
      </w:pPr>
      <w:r w:rsidRPr="00027F99">
        <w:rPr>
          <w:rFonts w:ascii="Cambria" w:hAnsi="Cambria"/>
          <w:b/>
        </w:rPr>
        <w:t xml:space="preserve">YUNAN HARFLERİ, SEMBOLLER </w:t>
      </w:r>
      <w:r w:rsidRPr="000E0817">
        <w:rPr>
          <w:rFonts w:ascii="Cambria" w:hAnsi="Cambria"/>
        </w:rPr>
        <w:t>gibi kısaltmalar, harflerden sonra verilir.</w:t>
      </w:r>
    </w:p>
    <w:p w14:paraId="3DC5737A" w14:textId="77777777" w:rsidR="00A115DF" w:rsidRDefault="00A115DF">
      <w:pPr>
        <w:pStyle w:val="AklamaMetni"/>
      </w:pPr>
    </w:p>
  </w:comment>
  <w:comment w:id="47" w:author="user" w:date="2020-01-08T11:06:00Z" w:initials="u">
    <w:p w14:paraId="28D32BED" w14:textId="77777777" w:rsidR="00094E41" w:rsidRPr="00094E41" w:rsidRDefault="00094E41" w:rsidP="00094E41">
      <w:pPr>
        <w:spacing w:after="0" w:line="240" w:lineRule="auto"/>
        <w:rPr>
          <w:szCs w:val="24"/>
          <w:lang w:eastAsia="tr-TR"/>
        </w:rPr>
      </w:pPr>
      <w:r>
        <w:rPr>
          <w:rStyle w:val="AklamaBavurusu"/>
        </w:rPr>
        <w:annotationRef/>
      </w:r>
      <w:r w:rsidRPr="00094E41">
        <w:rPr>
          <w:szCs w:val="24"/>
          <w:lang w:eastAsia="tr-TR"/>
        </w:rPr>
        <w:t xml:space="preserve">Enstitümüz bünyesinde yürütülmekte olan Lisansüstü Programlarda hazırlanan Doktora/Yüksek Lisans Tezleri için </w:t>
      </w:r>
      <w:r w:rsidRPr="00094E41">
        <w:rPr>
          <w:i/>
          <w:snapToGrid w:val="0"/>
          <w:szCs w:val="24"/>
          <w:lang w:eastAsia="tr-TR"/>
        </w:rPr>
        <w:t xml:space="preserve">(Geleneksel Türk El Sanatları Anasanat Dalı Tezli Lisansüstü Programlarda, içeriği uygulama ve tasarı çalışması olan tezler hariç) </w:t>
      </w:r>
      <w:r w:rsidRPr="00094E41">
        <w:rPr>
          <w:szCs w:val="24"/>
          <w:lang w:eastAsia="tr-TR"/>
        </w:rPr>
        <w:t xml:space="preserve">tüm programlar için </w:t>
      </w:r>
      <w:r w:rsidRPr="00094E41">
        <w:rPr>
          <w:b/>
          <w:szCs w:val="24"/>
          <w:lang w:eastAsia="tr-TR"/>
        </w:rPr>
        <w:t>(içindekiler, kaynakça ve ekler hariç</w:t>
      </w:r>
      <w:r w:rsidRPr="00094E41">
        <w:rPr>
          <w:szCs w:val="24"/>
          <w:lang w:eastAsia="tr-TR"/>
        </w:rPr>
        <w:t xml:space="preserve">); </w:t>
      </w:r>
    </w:p>
    <w:p w14:paraId="4848F7FE" w14:textId="77777777" w:rsidR="00094E41" w:rsidRPr="00094E41" w:rsidRDefault="00094E41" w:rsidP="00094E41">
      <w:pPr>
        <w:spacing w:after="0" w:line="240" w:lineRule="auto"/>
        <w:rPr>
          <w:szCs w:val="24"/>
          <w:lang w:eastAsia="tr-TR"/>
        </w:rPr>
      </w:pPr>
    </w:p>
    <w:p w14:paraId="325E9D65" w14:textId="77777777" w:rsidR="00094E41" w:rsidRPr="00094E41" w:rsidRDefault="00094E41" w:rsidP="00094E41">
      <w:pPr>
        <w:spacing w:after="0" w:line="240" w:lineRule="auto"/>
        <w:rPr>
          <w:b/>
          <w:szCs w:val="24"/>
          <w:lang w:eastAsia="tr-TR"/>
        </w:rPr>
      </w:pPr>
      <w:r w:rsidRPr="00094E41">
        <w:rPr>
          <w:szCs w:val="24"/>
          <w:lang w:eastAsia="tr-TR"/>
        </w:rPr>
        <w:t xml:space="preserve">yüksek lisans tezlerinin </w:t>
      </w:r>
      <w:r w:rsidRPr="00094E41">
        <w:rPr>
          <w:b/>
          <w:szCs w:val="24"/>
          <w:lang w:eastAsia="tr-TR"/>
        </w:rPr>
        <w:t xml:space="preserve">en az 20.000 (yirmi bin) kelime  (yaklaşık 60 sayfa ), </w:t>
      </w:r>
    </w:p>
    <w:p w14:paraId="72C90886" w14:textId="77777777" w:rsidR="00094E41" w:rsidRPr="00094E41" w:rsidRDefault="00094E41" w:rsidP="00094E41">
      <w:pPr>
        <w:spacing w:after="0" w:line="240" w:lineRule="auto"/>
        <w:rPr>
          <w:b/>
          <w:szCs w:val="24"/>
          <w:lang w:eastAsia="tr-TR"/>
        </w:rPr>
      </w:pPr>
    </w:p>
    <w:p w14:paraId="2558FEE8" w14:textId="77777777" w:rsidR="00094E41" w:rsidRPr="00094E41" w:rsidRDefault="00094E41" w:rsidP="00094E41">
      <w:pPr>
        <w:spacing w:after="0" w:line="240" w:lineRule="auto"/>
        <w:rPr>
          <w:szCs w:val="24"/>
          <w:lang w:eastAsia="tr-TR"/>
        </w:rPr>
      </w:pPr>
      <w:r w:rsidRPr="00094E41">
        <w:rPr>
          <w:szCs w:val="24"/>
          <w:lang w:eastAsia="tr-TR"/>
        </w:rPr>
        <w:t xml:space="preserve">doktora tezlerinin ise </w:t>
      </w:r>
      <w:r w:rsidRPr="00094E41">
        <w:rPr>
          <w:b/>
          <w:szCs w:val="24"/>
          <w:lang w:eastAsia="tr-TR"/>
        </w:rPr>
        <w:t>en az 30.000 (otuz bin) kelime (yaklaşık 90 sayfa)</w:t>
      </w:r>
      <w:r w:rsidRPr="00094E41">
        <w:rPr>
          <w:szCs w:val="24"/>
          <w:lang w:eastAsia="tr-TR"/>
        </w:rPr>
        <w:t xml:space="preserve"> </w:t>
      </w:r>
    </w:p>
    <w:p w14:paraId="6237D86E" w14:textId="77777777" w:rsidR="00094E41" w:rsidRPr="00094E41" w:rsidRDefault="00094E41" w:rsidP="00094E41">
      <w:pPr>
        <w:spacing w:after="0" w:line="240" w:lineRule="auto"/>
        <w:rPr>
          <w:szCs w:val="24"/>
          <w:lang w:eastAsia="tr-TR"/>
        </w:rPr>
      </w:pPr>
    </w:p>
    <w:p w14:paraId="1376DF1D" w14:textId="77777777" w:rsidR="00094E41" w:rsidRPr="00094E41" w:rsidRDefault="00094E41" w:rsidP="00094E41">
      <w:pPr>
        <w:spacing w:after="0" w:line="240" w:lineRule="auto"/>
      </w:pPr>
      <w:r w:rsidRPr="00094E41">
        <w:rPr>
          <w:szCs w:val="24"/>
          <w:lang w:eastAsia="tr-TR"/>
        </w:rPr>
        <w:t xml:space="preserve"> olarak hazırlanması gerekmektedir  (Bu sınırlama  01 Ocak 2020 tarihinden itibaren  tez önerisini veren lisansüstü öğrencileri kapsamaktadır.</w:t>
      </w:r>
    </w:p>
    <w:p w14:paraId="525A0545" w14:textId="77777777" w:rsidR="00094E41" w:rsidRPr="00094E41" w:rsidRDefault="00094E41" w:rsidP="00094E41">
      <w:pPr>
        <w:spacing w:line="240" w:lineRule="auto"/>
        <w:jc w:val="left"/>
        <w:rPr>
          <w:rFonts w:ascii="Calibri" w:hAnsi="Calibri"/>
          <w:sz w:val="20"/>
          <w:szCs w:val="20"/>
          <w:lang w:eastAsia="x-none"/>
        </w:rPr>
      </w:pPr>
    </w:p>
    <w:p w14:paraId="193175D1" w14:textId="1981897A" w:rsidR="00094E41" w:rsidRDefault="00094E41">
      <w:pPr>
        <w:pStyle w:val="AklamaMetni"/>
      </w:pPr>
    </w:p>
  </w:comment>
  <w:comment w:id="52" w:author="user" w:date="2016-05-12T15:55:00Z" w:initials="u">
    <w:p w14:paraId="5AEBE33D" w14:textId="77777777" w:rsidR="00A115DF" w:rsidRPr="00182C4A" w:rsidRDefault="00A115DF" w:rsidP="006F7BB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267985C9" w14:textId="77777777" w:rsidR="00A115DF" w:rsidRDefault="00A115DF" w:rsidP="006F7BB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3" w:author="Simsek" w:date="2016-05-13T11:25:00Z" w:initials="S">
    <w:p w14:paraId="1F0E35B5" w14:textId="77777777" w:rsidR="00A115DF" w:rsidRDefault="00A115DF">
      <w:pPr>
        <w:pStyle w:val="AklamaMetni"/>
      </w:pPr>
      <w:r>
        <w:rPr>
          <w:rStyle w:val="AklamaBavurusu"/>
        </w:rPr>
        <w:annotationRef/>
      </w:r>
      <w:r>
        <w:t>Araştırma konusuna bağlı olarak bölümler çoğaltılabildiği gibi azaltılabilir  de.</w:t>
      </w:r>
    </w:p>
  </w:comment>
  <w:comment w:id="54" w:author="user" w:date="2016-05-12T15:56:00Z" w:initials="u">
    <w:p w14:paraId="7F2F1161" w14:textId="77777777" w:rsidR="00A115DF" w:rsidRPr="00182C4A" w:rsidRDefault="00A115DF" w:rsidP="00157C5F">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 xml:space="preserve">Kaynak göstermede farklı yöntemler kullanılmaktadır. </w:t>
      </w:r>
      <w:r>
        <w:rPr>
          <w:color w:val="000000"/>
          <w:szCs w:val="24"/>
          <w:highlight w:val="yellow"/>
          <w:lang w:eastAsia="tr-TR"/>
        </w:rPr>
        <w:t xml:space="preserve">Metin içerisinde ana bilim dalları ya da tez konusu dikkate alınarak istenirse </w:t>
      </w:r>
    </w:p>
    <w:p w14:paraId="4BBAB205" w14:textId="77777777" w:rsidR="00A115DF" w:rsidRDefault="00A115DF" w:rsidP="00157C5F">
      <w:pPr>
        <w:pStyle w:val="AklamaMetni"/>
      </w:pPr>
      <w:r w:rsidRPr="00A6203E">
        <w:rPr>
          <w:b/>
          <w:color w:val="000000"/>
          <w:szCs w:val="24"/>
          <w:highlight w:val="yellow"/>
          <w:lang w:eastAsia="tr-TR"/>
        </w:rPr>
        <w:t xml:space="preserve">Dipnotlu Kaynak Gösterme Yöntemi </w:t>
      </w:r>
      <w:r>
        <w:rPr>
          <w:b/>
          <w:color w:val="000000"/>
          <w:szCs w:val="24"/>
          <w:highlight w:val="yellow"/>
          <w:lang w:eastAsia="tr-TR"/>
        </w:rPr>
        <w:t>de kullanılabilir.</w:t>
      </w:r>
      <w:r w:rsidRPr="00A6203E">
        <w:rPr>
          <w:b/>
          <w:color w:val="000000"/>
          <w:szCs w:val="24"/>
          <w:highlight w:val="yellow"/>
          <w:lang w:eastAsia="tr-TR"/>
        </w:rPr>
        <w:t>(Klasik Sistem)</w:t>
      </w:r>
    </w:p>
  </w:comment>
  <w:comment w:id="55" w:author="Simsek" w:date="2016-03-28T14:55:00Z" w:initials="S">
    <w:p w14:paraId="544C465A" w14:textId="77777777" w:rsidR="00A115DF" w:rsidRPr="00895D36" w:rsidRDefault="00A115DF" w:rsidP="00D6694C">
      <w:pPr>
        <w:spacing w:after="0" w:line="240" w:lineRule="auto"/>
        <w:rPr>
          <w:rFonts w:ascii="Cambria" w:hAnsi="Cambria"/>
          <w:szCs w:val="24"/>
        </w:rPr>
      </w:pPr>
      <w:r>
        <w:rPr>
          <w:rStyle w:val="AklamaBavurusu"/>
        </w:rPr>
        <w:annotationRef/>
      </w:r>
      <w:r>
        <w:rPr>
          <w:rFonts w:ascii="Cambria" w:hAnsi="Cambria"/>
          <w:b/>
          <w:szCs w:val="24"/>
        </w:rPr>
        <w:t>ALFABETİK SIRAYA</w:t>
      </w:r>
      <w:r w:rsidRPr="00D45C42">
        <w:rPr>
          <w:rFonts w:ascii="Cambria" w:hAnsi="Cambria"/>
          <w:b/>
          <w:szCs w:val="24"/>
        </w:rPr>
        <w:t xml:space="preserve"> GÖRE</w:t>
      </w:r>
      <w:r w:rsidRPr="00895D36">
        <w:rPr>
          <w:rFonts w:ascii="Cambria" w:hAnsi="Cambria"/>
          <w:szCs w:val="24"/>
        </w:rPr>
        <w:t xml:space="preserve"> ve </w:t>
      </w:r>
      <w:r w:rsidRPr="00D45C42">
        <w:rPr>
          <w:rFonts w:ascii="Cambria" w:hAnsi="Cambria"/>
          <w:b/>
          <w:szCs w:val="24"/>
        </w:rPr>
        <w:t xml:space="preserve">1 satır </w:t>
      </w:r>
      <w:r w:rsidRPr="00895D36">
        <w:rPr>
          <w:rFonts w:ascii="Cambria" w:hAnsi="Cambria"/>
          <w:szCs w:val="24"/>
        </w:rPr>
        <w:t xml:space="preserve">aralığı ile hazırlanır. </w:t>
      </w:r>
    </w:p>
    <w:p w14:paraId="0D33D10D" w14:textId="77777777" w:rsidR="00A115DF" w:rsidRPr="00895D36" w:rsidRDefault="00A115DF" w:rsidP="00D6694C">
      <w:pPr>
        <w:spacing w:after="0" w:line="240" w:lineRule="auto"/>
        <w:rPr>
          <w:rFonts w:ascii="Cambria" w:hAnsi="Cambria"/>
          <w:szCs w:val="24"/>
        </w:rPr>
      </w:pPr>
      <w:r w:rsidRPr="00895D36">
        <w:rPr>
          <w:rFonts w:ascii="Cambria" w:hAnsi="Cambria"/>
          <w:szCs w:val="24"/>
        </w:rPr>
        <w:t xml:space="preserve">Kaynakların yazımı </w:t>
      </w:r>
      <w:r w:rsidRPr="00D45C42">
        <w:rPr>
          <w:rFonts w:ascii="Cambria" w:hAnsi="Cambria"/>
          <w:b/>
          <w:szCs w:val="24"/>
        </w:rPr>
        <w:t>2 SATIRI GEÇİYORSA 2.SATIRDAN sonra 1.25 cm girinti</w:t>
      </w:r>
      <w:r w:rsidRPr="00895D36">
        <w:rPr>
          <w:rFonts w:ascii="Cambria" w:hAnsi="Cambria"/>
          <w:szCs w:val="24"/>
        </w:rPr>
        <w:t xml:space="preserve"> bırakılır.</w:t>
      </w:r>
    </w:p>
    <w:p w14:paraId="17E797D9" w14:textId="77777777" w:rsidR="00A115DF" w:rsidRDefault="00A115DF" w:rsidP="00D6694C">
      <w:pPr>
        <w:pStyle w:val="AklamaMetni"/>
      </w:pPr>
      <w:r w:rsidRPr="00895D36">
        <w:rPr>
          <w:rFonts w:ascii="Cambria" w:hAnsi="Cambria"/>
          <w:szCs w:val="24"/>
        </w:rPr>
        <w:t xml:space="preserve">Her kaynaktan sonra </w:t>
      </w:r>
      <w:r>
        <w:rPr>
          <w:rFonts w:ascii="Cambria" w:hAnsi="Cambria"/>
          <w:szCs w:val="24"/>
        </w:rPr>
        <w:t xml:space="preserve">6nk aralık </w:t>
      </w:r>
      <w:r w:rsidRPr="00D45C42">
        <w:rPr>
          <w:rFonts w:ascii="Cambria" w:hAnsi="Cambria"/>
          <w:b/>
          <w:szCs w:val="24"/>
        </w:rPr>
        <w:t xml:space="preserve"> boşluk </w:t>
      </w:r>
      <w:r w:rsidRPr="00895D36">
        <w:rPr>
          <w:rFonts w:ascii="Cambria" w:hAnsi="Cambria"/>
          <w:szCs w:val="24"/>
        </w:rPr>
        <w:t>bırakılır.</w:t>
      </w:r>
    </w:p>
  </w:comment>
  <w:comment w:id="56" w:author="Simsek" w:date="2016-05-13T14:00:00Z" w:initials="S">
    <w:p w14:paraId="2AB9152F" w14:textId="77777777" w:rsidR="00A115DF" w:rsidRPr="00182C4A" w:rsidRDefault="00A115DF" w:rsidP="00D6694C">
      <w:pPr>
        <w:widowControl/>
        <w:autoSpaceDE w:val="0"/>
        <w:autoSpaceDN w:val="0"/>
        <w:spacing w:after="0" w:line="360" w:lineRule="auto"/>
        <w:textAlignment w:val="auto"/>
        <w:rPr>
          <w:color w:val="000000"/>
          <w:szCs w:val="24"/>
          <w:highlight w:val="yellow"/>
          <w:lang w:eastAsia="tr-TR"/>
        </w:rPr>
      </w:pPr>
      <w:r>
        <w:rPr>
          <w:rStyle w:val="AklamaBavurusu"/>
        </w:rPr>
        <w:annotationRef/>
      </w:r>
      <w:r w:rsidRPr="00A6203E">
        <w:rPr>
          <w:color w:val="000000"/>
          <w:szCs w:val="24"/>
          <w:highlight w:val="yellow"/>
          <w:lang w:eastAsia="tr-TR"/>
        </w:rPr>
        <w:t>Kaynak göstermede farklı yöntemler kullanılmaktadır. Kaynak gösterme yöntemleri temel olarak ikiye ayrılmaktadır:</w:t>
      </w:r>
    </w:p>
    <w:p w14:paraId="196E6C24" w14:textId="77777777" w:rsidR="00A115DF" w:rsidRPr="00A6203E" w:rsidRDefault="00A115DF" w:rsidP="00D6694C">
      <w:pPr>
        <w:widowControl/>
        <w:numPr>
          <w:ilvl w:val="0"/>
          <w:numId w:val="7"/>
        </w:numPr>
        <w:autoSpaceDE w:val="0"/>
        <w:autoSpaceDN w:val="0"/>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Dipnotlu Kaynak Gösterme Yöntemi (Klasik Sistem)</w:t>
      </w:r>
    </w:p>
    <w:p w14:paraId="3C37602B" w14:textId="77777777" w:rsidR="00A115DF" w:rsidRPr="00A6203E" w:rsidRDefault="00A115DF" w:rsidP="00D6694C">
      <w:pPr>
        <w:widowControl/>
        <w:numPr>
          <w:ilvl w:val="0"/>
          <w:numId w:val="7"/>
        </w:numPr>
        <w:shd w:val="clear" w:color="auto" w:fill="FFFFFF"/>
        <w:adjustRightInd/>
        <w:spacing w:after="0" w:line="360" w:lineRule="auto"/>
        <w:jc w:val="left"/>
        <w:textAlignment w:val="auto"/>
        <w:rPr>
          <w:b/>
          <w:color w:val="000000"/>
          <w:szCs w:val="24"/>
          <w:highlight w:val="yellow"/>
          <w:lang w:eastAsia="tr-TR"/>
        </w:rPr>
      </w:pPr>
      <w:r w:rsidRPr="00A6203E">
        <w:rPr>
          <w:b/>
          <w:color w:val="000000"/>
          <w:szCs w:val="24"/>
          <w:highlight w:val="yellow"/>
          <w:lang w:eastAsia="tr-TR"/>
        </w:rPr>
        <w:t>Metin İçi Kaynak Gösterme Yöntemi (APA Sistemi)</w:t>
      </w:r>
    </w:p>
    <w:p w14:paraId="33712937" w14:textId="77777777" w:rsidR="00A115DF" w:rsidRDefault="00A115DF" w:rsidP="00D6694C">
      <w:r w:rsidRPr="00E314A2">
        <w:t xml:space="preserve"> Ancak, bu </w:t>
      </w:r>
      <w:r>
        <w:t xml:space="preserve">seçim </w:t>
      </w:r>
      <w:r w:rsidRPr="00E314A2">
        <w:t>yapılırken okuyucuya kolaylık sağlayan</w:t>
      </w:r>
      <w:r>
        <w:t xml:space="preserve"> ve yaygın olarak tercih edilen  APA SİSTEMİNİN </w:t>
      </w:r>
      <w:r w:rsidRPr="00E314A2">
        <w:t xml:space="preserve">tezin </w:t>
      </w:r>
      <w:r>
        <w:t xml:space="preserve">KAYNAKÇA BÖLÜMÜNDE </w:t>
      </w:r>
      <w:r w:rsidRPr="00E314A2">
        <w:t xml:space="preserve">tercih </w:t>
      </w:r>
      <w:r w:rsidRPr="000322DC">
        <w:rPr>
          <w:b/>
        </w:rPr>
        <w:t>EDİLMELİDİR</w:t>
      </w:r>
      <w:r>
        <w:t>.</w:t>
      </w:r>
    </w:p>
    <w:p w14:paraId="1746E36C" w14:textId="77777777" w:rsidR="00A115DF" w:rsidRDefault="00A115DF">
      <w:pPr>
        <w:pStyle w:val="AklamaMetni"/>
      </w:pPr>
    </w:p>
  </w:comment>
  <w:comment w:id="57" w:author="Simsek" w:date="2016-03-21T17:06:00Z" w:initials="S">
    <w:p w14:paraId="158F61CE" w14:textId="77777777" w:rsidR="00A115DF" w:rsidRDefault="00A115DF">
      <w:pPr>
        <w:pStyle w:val="AklamaMetni"/>
      </w:pPr>
      <w:r>
        <w:rPr>
          <w:rStyle w:val="AklamaBavurusu"/>
        </w:rPr>
        <w:annotationRef/>
      </w:r>
      <w:r>
        <w:rPr>
          <w:rFonts w:ascii="Cambria" w:hAnsi="Cambria"/>
          <w:b/>
          <w:szCs w:val="24"/>
          <w:highlight w:val="yellow"/>
        </w:rPr>
        <w:t>Dergi, kitap, üniversite isimleri kısaltmadan TAM olarak yazılmalıdır.</w:t>
      </w:r>
    </w:p>
  </w:comment>
  <w:comment w:id="58" w:author="Simsek" w:date="2016-03-21T17:06:00Z" w:initials="S">
    <w:p w14:paraId="38A7DED3" w14:textId="77777777" w:rsidR="00A115DF" w:rsidRDefault="00A115DF" w:rsidP="00D6694C">
      <w:pPr>
        <w:spacing w:after="0" w:line="240" w:lineRule="auto"/>
        <w:rPr>
          <w:rFonts w:ascii="Cambria" w:hAnsi="Cambria"/>
          <w:b/>
          <w:szCs w:val="24"/>
          <w:highlight w:val="yellow"/>
        </w:rPr>
      </w:pPr>
      <w:r>
        <w:rPr>
          <w:rStyle w:val="AklamaBavurusu"/>
        </w:rPr>
        <w:annotationRef/>
      </w:r>
      <w:r>
        <w:rPr>
          <w:rFonts w:ascii="Cambria" w:hAnsi="Cambria"/>
          <w:b/>
          <w:szCs w:val="24"/>
          <w:highlight w:val="yellow"/>
        </w:rPr>
        <w:t xml:space="preserve">Dergi, kitap, üniversite isimleri kısaltmadan TAM olarak yazılmalıdır. </w:t>
      </w:r>
    </w:p>
    <w:p w14:paraId="1B1C06F7" w14:textId="77777777" w:rsidR="00A115DF" w:rsidRDefault="00A115DF">
      <w:pPr>
        <w:pStyle w:val="AklamaMetni"/>
      </w:pPr>
    </w:p>
  </w:comment>
  <w:comment w:id="59" w:author="Simsek" w:date="2016-03-28T14:59:00Z" w:initials="S">
    <w:p w14:paraId="1D44020E" w14:textId="77777777" w:rsidR="00A115DF" w:rsidRPr="003F3AB1" w:rsidRDefault="00A115DF" w:rsidP="00D6694C">
      <w:pPr>
        <w:spacing w:after="0" w:line="240" w:lineRule="auto"/>
        <w:rPr>
          <w:rFonts w:ascii="Cambria" w:hAnsi="Cambria"/>
          <w:b/>
          <w:szCs w:val="24"/>
          <w:highlight w:val="yellow"/>
        </w:rPr>
      </w:pPr>
      <w:r>
        <w:rPr>
          <w:rStyle w:val="AklamaBavurusu"/>
        </w:rPr>
        <w:annotationRef/>
      </w:r>
      <w:r w:rsidRPr="003F3AB1">
        <w:rPr>
          <w:rFonts w:ascii="Cambria" w:hAnsi="Cambria"/>
          <w:b/>
          <w:szCs w:val="24"/>
          <w:highlight w:val="yellow"/>
        </w:rPr>
        <w:t>Kaynaklarda Cilt</w:t>
      </w:r>
      <w:r>
        <w:rPr>
          <w:rFonts w:ascii="Cambria" w:hAnsi="Cambria"/>
          <w:b/>
          <w:szCs w:val="24"/>
          <w:highlight w:val="yellow"/>
        </w:rPr>
        <w:t>,</w:t>
      </w:r>
      <w:r w:rsidRPr="003F3AB1">
        <w:rPr>
          <w:rFonts w:ascii="Cambria" w:hAnsi="Cambria"/>
          <w:b/>
          <w:szCs w:val="24"/>
          <w:highlight w:val="yellow"/>
        </w:rPr>
        <w:t xml:space="preserve"> Sayı, Volume, Issue gibi ifadeler yer almamalıdır.</w:t>
      </w:r>
      <w:r>
        <w:rPr>
          <w:rFonts w:ascii="Cambria" w:hAnsi="Cambria"/>
          <w:b/>
          <w:szCs w:val="24"/>
          <w:highlight w:val="yellow"/>
        </w:rPr>
        <w:t xml:space="preserve"> </w:t>
      </w:r>
      <w:r w:rsidRPr="003F3AB1">
        <w:rPr>
          <w:rFonts w:ascii="Cambria" w:hAnsi="Cambria"/>
          <w:b/>
          <w:szCs w:val="24"/>
          <w:highlight w:val="yellow"/>
        </w:rPr>
        <w:t>Ayrıca, burada olduğu gibi cilt numaraları virgül (,) ile ayrılmalıdır,</w:t>
      </w:r>
    </w:p>
    <w:p w14:paraId="550FA222" w14:textId="77777777" w:rsidR="00A115DF" w:rsidRDefault="00A115DF">
      <w:pPr>
        <w:pStyle w:val="AklamaMetni"/>
      </w:pPr>
      <w:r>
        <w:t xml:space="preserve"> Cilt(volume) ve sayı(Issue) olan dergilerde sayı kısmı italik yazılır. </w:t>
      </w:r>
    </w:p>
  </w:comment>
  <w:comment w:id="60" w:author="Simsek" w:date="2016-03-14T13:33:00Z" w:initials="S">
    <w:p w14:paraId="53CBE464" w14:textId="77777777" w:rsidR="00A115DF" w:rsidRPr="00D45C42" w:rsidRDefault="00A115DF" w:rsidP="00785A98">
      <w:pPr>
        <w:spacing w:after="0" w:line="240" w:lineRule="auto"/>
        <w:rPr>
          <w:rFonts w:ascii="Cambria" w:hAnsi="Cambria"/>
          <w:szCs w:val="24"/>
        </w:rPr>
      </w:pPr>
      <w:r>
        <w:rPr>
          <w:rStyle w:val="AklamaBavurusu"/>
        </w:rPr>
        <w:annotationRef/>
      </w:r>
      <w:r w:rsidRPr="00D45C42">
        <w:rPr>
          <w:rFonts w:ascii="Cambria" w:hAnsi="Cambria"/>
          <w:szCs w:val="24"/>
        </w:rPr>
        <w:t xml:space="preserve">Ekler </w:t>
      </w:r>
      <w:r w:rsidRPr="00D45C42">
        <w:rPr>
          <w:rFonts w:ascii="Cambria" w:hAnsi="Cambria"/>
          <w:b/>
          <w:szCs w:val="24"/>
        </w:rPr>
        <w:t>1 satır</w:t>
      </w:r>
      <w:r w:rsidRPr="00D45C42">
        <w:rPr>
          <w:rFonts w:ascii="Cambria" w:hAnsi="Cambria"/>
          <w:szCs w:val="24"/>
        </w:rPr>
        <w:t xml:space="preserve"> aralığı ile hazırlanır.</w:t>
      </w:r>
      <w:r>
        <w:rPr>
          <w:rFonts w:ascii="Cambria" w:hAnsi="Cambria"/>
          <w:szCs w:val="24"/>
        </w:rPr>
        <w:t xml:space="preserve"> </w:t>
      </w:r>
      <w:r w:rsidRPr="00430DF7">
        <w:rPr>
          <w:rFonts w:ascii="Cambria" w:hAnsi="Cambria"/>
          <w:b/>
          <w:szCs w:val="24"/>
        </w:rPr>
        <w:t xml:space="preserve">EKLER </w:t>
      </w:r>
      <w:r w:rsidRPr="00D45C42">
        <w:rPr>
          <w:rFonts w:ascii="Cambria" w:hAnsi="Cambria"/>
          <w:szCs w:val="24"/>
        </w:rPr>
        <w:t>başlığından sonra ve her bir açıklamadan sonra</w:t>
      </w:r>
      <w:r w:rsidRPr="00430DF7">
        <w:rPr>
          <w:rFonts w:ascii="Cambria" w:hAnsi="Cambria"/>
          <w:b/>
          <w:szCs w:val="24"/>
        </w:rPr>
        <w:t xml:space="preserve"> 1 satır </w:t>
      </w:r>
      <w:r w:rsidRPr="00D45C42">
        <w:rPr>
          <w:rFonts w:ascii="Cambria" w:hAnsi="Cambria"/>
          <w:szCs w:val="24"/>
        </w:rPr>
        <w:t xml:space="preserve">boşluk bırakılır. </w:t>
      </w:r>
    </w:p>
    <w:p w14:paraId="5005BBB3" w14:textId="77777777" w:rsidR="00A115DF" w:rsidRDefault="00A115DF">
      <w:pPr>
        <w:pStyle w:val="AklamaMetni"/>
      </w:pPr>
    </w:p>
  </w:comment>
  <w:comment w:id="61" w:author="Simsek" w:date="2016-03-14T13:34:00Z" w:initials="S">
    <w:p w14:paraId="06FEA709" w14:textId="77777777" w:rsidR="00A115DF" w:rsidRDefault="00A115DF">
      <w:pPr>
        <w:pStyle w:val="AklamaMetni"/>
      </w:pPr>
      <w:r>
        <w:rPr>
          <w:rStyle w:val="AklamaBavurusu"/>
        </w:rPr>
        <w:annotationRef/>
      </w:r>
      <w:r w:rsidRPr="00D45C42">
        <w:rPr>
          <w:rFonts w:ascii="Cambria" w:hAnsi="Cambria"/>
        </w:rPr>
        <w:t>EK alt bölümlerinin isimleri</w:t>
      </w:r>
      <w:r w:rsidRPr="00430DF7">
        <w:rPr>
          <w:rFonts w:ascii="Cambria" w:hAnsi="Cambria"/>
          <w:b/>
        </w:rPr>
        <w:t xml:space="preserve"> EKLER </w:t>
      </w:r>
      <w:r w:rsidRPr="00D45C42">
        <w:rPr>
          <w:rFonts w:ascii="Cambria" w:hAnsi="Cambria"/>
        </w:rPr>
        <w:t>ana başlığında listelenir</w:t>
      </w:r>
      <w:r w:rsidRPr="00430DF7">
        <w:rPr>
          <w:rFonts w:ascii="Cambria" w:hAnsi="Cambria"/>
          <w:b/>
        </w:rPr>
        <w:t>.</w:t>
      </w:r>
      <w:r>
        <w:rPr>
          <w:rFonts w:ascii="Cambria" w:hAnsi="Cambria"/>
          <w:b/>
        </w:rPr>
        <w:t xml:space="preserve"> </w:t>
      </w:r>
      <w:r w:rsidRPr="00D45C42">
        <w:rPr>
          <w:rFonts w:ascii="Cambria" w:hAnsi="Cambria"/>
        </w:rPr>
        <w:t>Ayrıca</w:t>
      </w:r>
      <w:r w:rsidRPr="00430DF7">
        <w:rPr>
          <w:rFonts w:ascii="Cambria" w:hAnsi="Cambria"/>
          <w:b/>
        </w:rPr>
        <w:t xml:space="preserve"> İÇINDEKİLER </w:t>
      </w:r>
      <w:r w:rsidRPr="00D45C42">
        <w:rPr>
          <w:rFonts w:ascii="Cambria" w:hAnsi="Cambria"/>
        </w:rPr>
        <w:t>listesine de eklenir.</w:t>
      </w:r>
    </w:p>
  </w:comment>
  <w:comment w:id="63" w:author="Simsek" w:date="2016-03-14T13:35:00Z" w:initials="S">
    <w:p w14:paraId="725AB20C" w14:textId="77777777" w:rsidR="00A115DF" w:rsidRPr="00C17156" w:rsidRDefault="00A115DF" w:rsidP="00785A98">
      <w:pPr>
        <w:spacing w:after="0" w:line="240" w:lineRule="auto"/>
        <w:rPr>
          <w:rFonts w:ascii="Cambria" w:hAnsi="Cambria"/>
        </w:rPr>
      </w:pPr>
      <w:r>
        <w:rPr>
          <w:rStyle w:val="AklamaBavurusu"/>
        </w:rPr>
        <w:annotationRef/>
      </w:r>
      <w:r w:rsidRPr="00C17156">
        <w:rPr>
          <w:rFonts w:ascii="Cambria" w:hAnsi="Cambria"/>
        </w:rPr>
        <w:t xml:space="preserve">Yoksa </w:t>
      </w:r>
      <w:r w:rsidRPr="00C17156">
        <w:rPr>
          <w:rFonts w:ascii="Cambria" w:hAnsi="Cambria"/>
          <w:b/>
        </w:rPr>
        <w:t>SİLİNİZ.</w:t>
      </w:r>
    </w:p>
    <w:p w14:paraId="1C6D75E4" w14:textId="77777777" w:rsidR="00A115DF" w:rsidRDefault="00A115DF">
      <w:pPr>
        <w:pStyle w:val="AklamaMetni"/>
      </w:pPr>
    </w:p>
  </w:comment>
  <w:comment w:id="64" w:author="Simsek" w:date="2016-03-14T13:36:00Z" w:initials="S">
    <w:p w14:paraId="2E50654D" w14:textId="77777777" w:rsidR="00A115DF" w:rsidRPr="00C17156" w:rsidRDefault="00A115DF" w:rsidP="00785A98">
      <w:pPr>
        <w:spacing w:after="0" w:line="240" w:lineRule="auto"/>
        <w:rPr>
          <w:rFonts w:ascii="Cambria" w:hAnsi="Cambria"/>
          <w:b/>
        </w:rPr>
      </w:pPr>
      <w:r>
        <w:rPr>
          <w:rStyle w:val="AklamaBavurusu"/>
        </w:rPr>
        <w:annotationRef/>
      </w:r>
      <w:r>
        <w:t xml:space="preserve">Şayet varsa </w:t>
      </w:r>
      <w:r w:rsidRPr="00C17156">
        <w:rPr>
          <w:rFonts w:ascii="Cambria" w:hAnsi="Cambria"/>
          <w:b/>
        </w:rPr>
        <w:t xml:space="preserve"> TEZ YAZIM KILAVUZU</w:t>
      </w:r>
      <w:r w:rsidRPr="00C17156">
        <w:rPr>
          <w:rFonts w:ascii="Cambria" w:hAnsi="Cambria"/>
        </w:rPr>
        <w:t>’ndaki kaynak gösterim kurallarına göre</w:t>
      </w:r>
      <w:r w:rsidRPr="00C17156">
        <w:rPr>
          <w:rFonts w:ascii="Cambria" w:hAnsi="Cambria"/>
          <w:b/>
        </w:rPr>
        <w:t xml:space="preserve"> yazınız…</w:t>
      </w:r>
    </w:p>
    <w:p w14:paraId="5D4AFAA9" w14:textId="77777777" w:rsidR="00A115DF" w:rsidRPr="00C17156" w:rsidRDefault="00A115DF" w:rsidP="00785A98">
      <w:pPr>
        <w:spacing w:after="0" w:line="240" w:lineRule="auto"/>
        <w:rPr>
          <w:rFonts w:ascii="Cambria" w:hAnsi="Cambria"/>
          <w:b/>
        </w:rPr>
      </w:pPr>
      <w:r w:rsidRPr="00C17156">
        <w:rPr>
          <w:rFonts w:ascii="Cambria" w:hAnsi="Cambria"/>
          <w:b/>
        </w:rPr>
        <w:t>İlave başlık kullanmadan;</w:t>
      </w:r>
    </w:p>
    <w:p w14:paraId="207F0E5F" w14:textId="77777777" w:rsidR="00A115DF" w:rsidRPr="00C17156" w:rsidRDefault="00A115DF" w:rsidP="00785A98">
      <w:pPr>
        <w:spacing w:after="0" w:line="240" w:lineRule="auto"/>
        <w:rPr>
          <w:rFonts w:ascii="Cambria" w:hAnsi="Cambria"/>
        </w:rPr>
      </w:pPr>
      <w:r w:rsidRPr="00C17156">
        <w:rPr>
          <w:rFonts w:ascii="Cambria" w:hAnsi="Cambria"/>
        </w:rPr>
        <w:t>-Uluslararası makale</w:t>
      </w:r>
    </w:p>
    <w:p w14:paraId="45571858" w14:textId="77777777" w:rsidR="00A115DF" w:rsidRPr="00C17156" w:rsidRDefault="00A115DF" w:rsidP="00785A98">
      <w:pPr>
        <w:spacing w:after="0" w:line="240" w:lineRule="auto"/>
        <w:rPr>
          <w:rFonts w:ascii="Cambria" w:hAnsi="Cambria"/>
        </w:rPr>
      </w:pPr>
      <w:r w:rsidRPr="00C17156">
        <w:rPr>
          <w:rFonts w:ascii="Cambria" w:hAnsi="Cambria"/>
        </w:rPr>
        <w:t xml:space="preserve">-Ulusal makale, </w:t>
      </w:r>
    </w:p>
    <w:p w14:paraId="394DCCE6" w14:textId="77777777" w:rsidR="00A115DF" w:rsidRPr="00C17156" w:rsidRDefault="00A115DF" w:rsidP="00785A98">
      <w:pPr>
        <w:spacing w:after="0" w:line="240" w:lineRule="auto"/>
        <w:rPr>
          <w:rFonts w:ascii="Cambria" w:hAnsi="Cambria"/>
        </w:rPr>
      </w:pPr>
      <w:r w:rsidRPr="00C17156">
        <w:rPr>
          <w:rFonts w:ascii="Cambria" w:hAnsi="Cambria"/>
        </w:rPr>
        <w:t xml:space="preserve">-Uluslar arası sempozyum, </w:t>
      </w:r>
    </w:p>
    <w:p w14:paraId="78BA60BA" w14:textId="77777777" w:rsidR="00A115DF" w:rsidRPr="00C17156" w:rsidRDefault="00A115DF" w:rsidP="00785A98">
      <w:pPr>
        <w:spacing w:after="0" w:line="240" w:lineRule="auto"/>
        <w:rPr>
          <w:rFonts w:ascii="Cambria" w:hAnsi="Cambria"/>
        </w:rPr>
      </w:pPr>
      <w:r w:rsidRPr="00C17156">
        <w:rPr>
          <w:rFonts w:ascii="Cambria" w:hAnsi="Cambria"/>
        </w:rPr>
        <w:t xml:space="preserve">-Ulusal sempozyum, sırasına göre yayınlarınızı yazabilirsiniz. </w:t>
      </w:r>
    </w:p>
    <w:p w14:paraId="211DC339" w14:textId="77777777" w:rsidR="00A115DF" w:rsidRDefault="00A115DF">
      <w:pPr>
        <w:pStyle w:val="AklamaMetni"/>
      </w:pPr>
    </w:p>
  </w:comment>
  <w:comment w:id="65" w:author="Simsek" w:date="2016-05-12T13:54:00Z" w:initials="S">
    <w:p w14:paraId="0DD71ABB" w14:textId="77777777" w:rsidR="00A115DF" w:rsidRPr="00720F56" w:rsidRDefault="00A115DF" w:rsidP="006F7BBF">
      <w:pPr>
        <w:spacing w:after="0" w:line="240" w:lineRule="auto"/>
        <w:rPr>
          <w:rFonts w:ascii="Cambria" w:hAnsi="Cambria"/>
        </w:rPr>
      </w:pPr>
      <w:r>
        <w:rPr>
          <w:rStyle w:val="AklamaBavurusu"/>
        </w:rPr>
        <w:annotationRef/>
      </w:r>
      <w:r>
        <w:rPr>
          <w:rFonts w:ascii="Cambria" w:hAnsi="Cambria"/>
        </w:rPr>
        <w:t xml:space="preserve">Tablo </w:t>
      </w:r>
      <w:r w:rsidRPr="00720F56">
        <w:rPr>
          <w:rFonts w:ascii="Cambria" w:hAnsi="Cambria"/>
        </w:rPr>
        <w:t xml:space="preserve">veya çizelge ile ismi arasında </w:t>
      </w:r>
      <w:r w:rsidRPr="00720F56">
        <w:rPr>
          <w:rFonts w:ascii="Cambria" w:hAnsi="Cambria"/>
          <w:b/>
        </w:rPr>
        <w:t>1 satır aralığı</w:t>
      </w:r>
      <w:r w:rsidRPr="00720F56">
        <w:rPr>
          <w:rFonts w:ascii="Cambria" w:hAnsi="Cambria"/>
        </w:rPr>
        <w:t xml:space="preserve"> boşluk bırakılır. </w:t>
      </w:r>
    </w:p>
    <w:p w14:paraId="1029342E" w14:textId="77777777" w:rsidR="00A115DF" w:rsidRPr="00720F56" w:rsidRDefault="00A115DF" w:rsidP="006F7BBF">
      <w:pPr>
        <w:spacing w:after="0" w:line="240" w:lineRule="auto"/>
        <w:rPr>
          <w:rFonts w:ascii="Cambria" w:hAnsi="Cambria"/>
        </w:rPr>
      </w:pPr>
      <w:r w:rsidRPr="00720F56">
        <w:rPr>
          <w:rFonts w:ascii="Cambria" w:hAnsi="Cambria"/>
        </w:rPr>
        <w:t>Ayrıca şekilden sonra veya çizelgeden önce isim yazarken bir satır boşluk bırakılmalıdır.</w:t>
      </w:r>
    </w:p>
    <w:p w14:paraId="17C37DB0" w14:textId="77777777" w:rsidR="00A115DF" w:rsidRDefault="00A115DF" w:rsidP="006F7BBF">
      <w:pPr>
        <w:pStyle w:val="AklamaMetni"/>
      </w:pPr>
    </w:p>
  </w:comment>
  <w:comment w:id="66" w:author="Simsek" w:date="2016-05-12T13:54:00Z" w:initials="S">
    <w:p w14:paraId="41B98C86" w14:textId="77777777" w:rsidR="00A115DF" w:rsidRDefault="00A115DF" w:rsidP="006F7BBF">
      <w:pPr>
        <w:spacing w:line="240" w:lineRule="auto"/>
        <w:rPr>
          <w:rFonts w:ascii="Cambria" w:hAnsi="Cambria"/>
          <w:b/>
          <w:color w:val="FF0000"/>
          <w:szCs w:val="24"/>
        </w:rPr>
      </w:pPr>
      <w:r>
        <w:rPr>
          <w:rStyle w:val="AklamaBavurusu"/>
        </w:rPr>
        <w:annotationRef/>
      </w:r>
      <w:r>
        <w:rPr>
          <w:rFonts w:ascii="Cambria" w:hAnsi="Cambria"/>
        </w:rPr>
        <w:t>Tablo</w:t>
      </w:r>
      <w:r w:rsidRPr="00720F56">
        <w:rPr>
          <w:rFonts w:ascii="Cambria" w:hAnsi="Cambria"/>
        </w:rPr>
        <w:t xml:space="preserve"> içeriği 1 satır aralığı kullanılarak yazılır.</w:t>
      </w:r>
      <w:r w:rsidRPr="005B1B9A">
        <w:rPr>
          <w:rFonts w:ascii="Cambria" w:hAnsi="Cambria"/>
          <w:b/>
        </w:rPr>
        <w:t xml:space="preserve"> </w:t>
      </w:r>
    </w:p>
    <w:p w14:paraId="0650C461" w14:textId="77777777" w:rsidR="00A115DF" w:rsidRDefault="00A115DF" w:rsidP="006F7BBF">
      <w:pPr>
        <w:pStyle w:val="AklamaMetni"/>
      </w:pPr>
    </w:p>
  </w:comment>
  <w:comment w:id="67" w:author="Simsek" w:date="2016-05-12T13:54:00Z" w:initials="S">
    <w:p w14:paraId="638A6C97" w14:textId="77777777" w:rsidR="00A115DF" w:rsidRPr="000E0817" w:rsidRDefault="00A115DF" w:rsidP="006F7BBF">
      <w:pPr>
        <w:spacing w:after="0" w:line="240" w:lineRule="auto"/>
        <w:rPr>
          <w:rFonts w:ascii="Cambria" w:hAnsi="Cambria"/>
        </w:rPr>
      </w:pPr>
      <w:r>
        <w:rPr>
          <w:rStyle w:val="AklamaBavurusu"/>
        </w:rPr>
        <w:annotationRef/>
      </w:r>
      <w:r w:rsidRPr="000E0817">
        <w:rPr>
          <w:rFonts w:ascii="Cambria" w:hAnsi="Cambria"/>
        </w:rPr>
        <w:t xml:space="preserve">Şekil veya çizelge ismi 1 satıra sığarsa </w:t>
      </w:r>
      <w:r w:rsidRPr="00720F56">
        <w:rPr>
          <w:rFonts w:ascii="Cambria" w:hAnsi="Cambria"/>
          <w:b/>
        </w:rPr>
        <w:t>ORTALI</w:t>
      </w:r>
      <w:r w:rsidRPr="000E0817">
        <w:rPr>
          <w:rFonts w:ascii="Cambria" w:hAnsi="Cambria"/>
        </w:rPr>
        <w:t xml:space="preserve">, 2 veya daha fazla satır ise </w:t>
      </w:r>
      <w:r w:rsidRPr="00720F56">
        <w:rPr>
          <w:rFonts w:ascii="Cambria" w:hAnsi="Cambria"/>
          <w:b/>
        </w:rPr>
        <w:t>İKİ YANA YASLI</w:t>
      </w:r>
      <w:r w:rsidRPr="000E0817">
        <w:rPr>
          <w:rFonts w:ascii="Cambria" w:hAnsi="Cambria"/>
        </w:rPr>
        <w:t xml:space="preserve"> </w:t>
      </w:r>
      <w:r>
        <w:rPr>
          <w:rFonts w:ascii="Cambria" w:hAnsi="Cambria"/>
        </w:rPr>
        <w:t>olmalıdı</w:t>
      </w:r>
      <w:r w:rsidRPr="000E0817">
        <w:rPr>
          <w:rFonts w:ascii="Cambria" w:hAnsi="Cambria"/>
        </w:rPr>
        <w:t>r.</w:t>
      </w:r>
    </w:p>
    <w:p w14:paraId="5074D544" w14:textId="77777777" w:rsidR="00A115DF" w:rsidRDefault="00A115DF" w:rsidP="006F7BBF">
      <w:pPr>
        <w:spacing w:after="0" w:line="240" w:lineRule="auto"/>
        <w:rPr>
          <w:rFonts w:ascii="Cambria" w:hAnsi="Cambria"/>
        </w:rPr>
      </w:pPr>
      <w:r w:rsidRPr="000E0817">
        <w:rPr>
          <w:rFonts w:ascii="Cambria" w:hAnsi="Cambria"/>
        </w:rPr>
        <w:t xml:space="preserve">Bu durumda 2 satırdan itibaren burada olduğu gibi </w:t>
      </w:r>
      <w:r w:rsidRPr="00720F56">
        <w:rPr>
          <w:rFonts w:ascii="Cambria" w:hAnsi="Cambria"/>
          <w:b/>
        </w:rPr>
        <w:t>girinti</w:t>
      </w:r>
      <w:r w:rsidRPr="000E0817">
        <w:rPr>
          <w:rFonts w:ascii="Cambria" w:hAnsi="Cambria"/>
        </w:rPr>
        <w:t xml:space="preserve"> bırakılır.</w:t>
      </w:r>
    </w:p>
    <w:p w14:paraId="2D266793" w14:textId="77777777" w:rsidR="00A115DF" w:rsidRPr="000E0817" w:rsidRDefault="00A115DF" w:rsidP="006F7BBF">
      <w:pPr>
        <w:spacing w:after="0" w:line="240" w:lineRule="auto"/>
        <w:rPr>
          <w:rFonts w:ascii="Cambria" w:hAnsi="Cambria"/>
        </w:rPr>
      </w:pPr>
    </w:p>
    <w:p w14:paraId="35602C06" w14:textId="77777777" w:rsidR="00A115DF" w:rsidRDefault="00A115DF" w:rsidP="006F7BBF">
      <w:pPr>
        <w:pStyle w:val="AklamaMetni"/>
      </w:pPr>
    </w:p>
  </w:comment>
  <w:comment w:id="68" w:author="Simsek" w:date="2016-05-13T12:11:00Z" w:initials="S">
    <w:p w14:paraId="4585AFCE" w14:textId="77777777" w:rsidR="00A115DF" w:rsidRPr="002006BC" w:rsidRDefault="00A115DF" w:rsidP="00905114">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B65292" w14:textId="77777777" w:rsidR="00A115DF" w:rsidRDefault="00A115DF">
      <w:pPr>
        <w:pStyle w:val="AklamaMetni"/>
      </w:pPr>
    </w:p>
  </w:comment>
  <w:comment w:id="69" w:author="Simsek" w:date="2016-05-13T11:34:00Z" w:initials="S">
    <w:p w14:paraId="518A719F" w14:textId="77777777" w:rsidR="00A115DF" w:rsidRDefault="00A115DF" w:rsidP="00FD508D">
      <w:pPr>
        <w:spacing w:after="0" w:line="240" w:lineRule="auto"/>
        <w:jc w:val="left"/>
      </w:pPr>
      <w:r>
        <w:rPr>
          <w:rStyle w:val="AklamaBavurusu"/>
        </w:rPr>
        <w:annotationRef/>
      </w:r>
      <w:r>
        <w:t>14 punto, koyu, büyük harflerle yazılacak.</w:t>
      </w:r>
    </w:p>
    <w:p w14:paraId="4735BEA6" w14:textId="77777777" w:rsidR="00A115DF" w:rsidRDefault="00A115DF" w:rsidP="00FD508D">
      <w:pPr>
        <w:spacing w:after="0" w:line="240" w:lineRule="auto"/>
        <w:jc w:val="left"/>
      </w:pPr>
      <w:r>
        <w:t xml:space="preserve">Sayfa ortalanacak, </w:t>
      </w:r>
      <w:r>
        <w:rPr>
          <w:szCs w:val="24"/>
        </w:rPr>
        <w:t>s</w:t>
      </w:r>
      <w:r w:rsidRPr="002006BC">
        <w:rPr>
          <w:szCs w:val="24"/>
        </w:rPr>
        <w:t>atır aralığı 1.5</w:t>
      </w:r>
    </w:p>
    <w:p w14:paraId="73DFB0A1" w14:textId="77777777" w:rsidR="00A115DF" w:rsidRDefault="00A115DF" w:rsidP="00FD508D">
      <w:pPr>
        <w:pStyle w:val="AklamaMetni"/>
      </w:pPr>
    </w:p>
  </w:comment>
  <w:comment w:id="70" w:author="Tekin" w:date="2016-05-13T11:34:00Z" w:initials="T">
    <w:p w14:paraId="678817E2" w14:textId="77777777" w:rsidR="00A115DF" w:rsidRDefault="00A115DF" w:rsidP="00FD508D">
      <w:pPr>
        <w:pStyle w:val="AklamaMetni"/>
      </w:pPr>
      <w:r>
        <w:rPr>
          <w:rStyle w:val="AklamaBavurusu"/>
        </w:rPr>
        <w:annotationRef/>
      </w:r>
      <w:r>
        <w:t>Yoksa siliniz</w:t>
      </w:r>
    </w:p>
  </w:comment>
  <w:comment w:id="71" w:author="Simsek" w:date="2016-05-13T12:12:00Z" w:initials="S">
    <w:p w14:paraId="6B091BA1" w14:textId="77777777" w:rsidR="00A115DF" w:rsidRDefault="00A115DF" w:rsidP="00905114">
      <w:pPr>
        <w:spacing w:after="0" w:line="240" w:lineRule="auto"/>
        <w:jc w:val="left"/>
      </w:pPr>
      <w:r>
        <w:rPr>
          <w:rStyle w:val="AklamaBavurusu"/>
        </w:rPr>
        <w:annotationRef/>
      </w:r>
      <w:r>
        <w:t>14 punto, koyu, büyük harflerle yazılacak.</w:t>
      </w:r>
    </w:p>
    <w:p w14:paraId="5775EA38"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2" w:author="Simsek" w:date="2016-05-13T11:34:00Z" w:initials="S">
    <w:p w14:paraId="61A75490" w14:textId="77777777" w:rsidR="00A115DF" w:rsidRPr="002006BC" w:rsidRDefault="00A115DF" w:rsidP="00FD508D">
      <w:pPr>
        <w:spacing w:after="0" w:line="240" w:lineRule="auto"/>
        <w:jc w:val="left"/>
        <w:rPr>
          <w:szCs w:val="24"/>
        </w:rPr>
      </w:pPr>
      <w:r>
        <w:rPr>
          <w:rStyle w:val="AklamaBavurusu"/>
        </w:rPr>
        <w:annotationRef/>
      </w:r>
      <w:r w:rsidRPr="002006BC">
        <w:rPr>
          <w:szCs w:val="24"/>
        </w:rPr>
        <w:t xml:space="preserve">16 punto, </w:t>
      </w:r>
      <w:r>
        <w:rPr>
          <w:szCs w:val="24"/>
        </w:rPr>
        <w:t>k</w:t>
      </w:r>
      <w:r w:rsidRPr="002006BC">
        <w:rPr>
          <w:szCs w:val="24"/>
        </w:rPr>
        <w:t>oyu,</w:t>
      </w:r>
      <w:r>
        <w:rPr>
          <w:szCs w:val="24"/>
        </w:rPr>
        <w:t xml:space="preserve"> büyük harflerle yazılacak.</w:t>
      </w:r>
    </w:p>
    <w:p w14:paraId="6B63F991" w14:textId="77777777" w:rsidR="00A115DF" w:rsidRPr="002006BC" w:rsidRDefault="00A115DF" w:rsidP="00FD508D">
      <w:pPr>
        <w:spacing w:after="0" w:line="240" w:lineRule="auto"/>
        <w:jc w:val="left"/>
        <w:rPr>
          <w:szCs w:val="24"/>
        </w:rPr>
      </w:pPr>
      <w:r w:rsidRPr="002006BC">
        <w:rPr>
          <w:szCs w:val="24"/>
        </w:rPr>
        <w:t xml:space="preserve">Sayfa ortalanacak, </w:t>
      </w:r>
      <w:r>
        <w:rPr>
          <w:szCs w:val="24"/>
        </w:rPr>
        <w:t>e</w:t>
      </w:r>
      <w:r w:rsidRPr="002006BC">
        <w:rPr>
          <w:szCs w:val="24"/>
        </w:rPr>
        <w:t xml:space="preserve">n fazla 3 </w:t>
      </w:r>
      <w:r>
        <w:rPr>
          <w:szCs w:val="24"/>
        </w:rPr>
        <w:t>s</w:t>
      </w:r>
      <w:r w:rsidRPr="002006BC">
        <w:rPr>
          <w:szCs w:val="24"/>
        </w:rPr>
        <w:t xml:space="preserve">atır, </w:t>
      </w:r>
      <w:r>
        <w:rPr>
          <w:szCs w:val="24"/>
        </w:rPr>
        <w:t>s</w:t>
      </w:r>
      <w:r w:rsidRPr="002006BC">
        <w:rPr>
          <w:szCs w:val="24"/>
        </w:rPr>
        <w:t>atır aralığı 1.5</w:t>
      </w:r>
    </w:p>
    <w:p w14:paraId="756A2709" w14:textId="77777777" w:rsidR="00A115DF" w:rsidRDefault="00A115DF" w:rsidP="00FD508D">
      <w:pPr>
        <w:pStyle w:val="AklamaMetni"/>
      </w:pPr>
    </w:p>
  </w:comment>
  <w:comment w:id="73" w:author="Simsek" w:date="2016-05-13T11:34:00Z" w:initials="S">
    <w:p w14:paraId="04686BC0" w14:textId="77777777" w:rsidR="00A115DF" w:rsidRPr="002006BC" w:rsidRDefault="00A115DF" w:rsidP="00FD508D">
      <w:pPr>
        <w:spacing w:before="120" w:after="120" w:line="240" w:lineRule="auto"/>
        <w:jc w:val="left"/>
      </w:pPr>
      <w:r>
        <w:rPr>
          <w:rStyle w:val="AklamaBavurusu"/>
        </w:rPr>
        <w:annotationRef/>
      </w:r>
      <w:r w:rsidRPr="002006BC">
        <w:t xml:space="preserve">14 punto, </w:t>
      </w:r>
      <w:r>
        <w:t>k</w:t>
      </w:r>
      <w:r w:rsidRPr="002006BC">
        <w:t>oyu,</w:t>
      </w:r>
      <w:r>
        <w:t xml:space="preserve"> soyadı büyük harflerle yazılacak. </w:t>
      </w:r>
      <w:r w:rsidRPr="002006BC">
        <w:t xml:space="preserve">Sayfa ortalanacak, </w:t>
      </w:r>
      <w:r>
        <w:t>s</w:t>
      </w:r>
      <w:r w:rsidRPr="002006BC">
        <w:t>atır</w:t>
      </w:r>
      <w:r>
        <w:t xml:space="preserve"> aralığı </w:t>
      </w:r>
      <w:r w:rsidRPr="002006BC">
        <w:t>1.5</w:t>
      </w:r>
    </w:p>
    <w:p w14:paraId="34FA5262" w14:textId="77777777" w:rsidR="00A115DF" w:rsidRDefault="00A115DF" w:rsidP="00FD508D">
      <w:pPr>
        <w:pStyle w:val="AklamaMetni"/>
      </w:pPr>
    </w:p>
  </w:comment>
  <w:comment w:id="74" w:author="Simsek" w:date="2016-05-13T12:12:00Z" w:initials="S">
    <w:p w14:paraId="023744D5" w14:textId="77777777" w:rsidR="00A115DF" w:rsidRDefault="00A115DF" w:rsidP="00905114">
      <w:pPr>
        <w:spacing w:after="0" w:line="240" w:lineRule="auto"/>
        <w:jc w:val="left"/>
      </w:pPr>
      <w:r>
        <w:rPr>
          <w:rStyle w:val="AklamaBavurusu"/>
        </w:rPr>
        <w:annotationRef/>
      </w:r>
      <w:r>
        <w:t>14 punto, koyu, büyük harflerle yazılacak.</w:t>
      </w:r>
    </w:p>
    <w:p w14:paraId="1D5860F2" w14:textId="77777777" w:rsidR="00A115DF" w:rsidRDefault="00A115DF" w:rsidP="00905114">
      <w:pPr>
        <w:pStyle w:val="AklamaMetni"/>
      </w:pPr>
      <w:r>
        <w:t xml:space="preserve">Sayfa ortalanacak, </w:t>
      </w:r>
      <w:r>
        <w:rPr>
          <w:szCs w:val="24"/>
        </w:rPr>
        <w:t>s</w:t>
      </w:r>
      <w:r w:rsidRPr="002006BC">
        <w:rPr>
          <w:szCs w:val="24"/>
        </w:rPr>
        <w:t>atır aralığı 1.5</w:t>
      </w:r>
    </w:p>
  </w:comment>
  <w:comment w:id="75" w:author="Simsek" w:date="2016-05-13T11:35:00Z" w:initials="S">
    <w:p w14:paraId="628BD4EB" w14:textId="77777777" w:rsidR="00A115DF" w:rsidRPr="002006BC" w:rsidRDefault="00A115DF" w:rsidP="00FD508D">
      <w:pPr>
        <w:spacing w:after="0" w:line="240" w:lineRule="auto"/>
        <w:jc w:val="left"/>
      </w:pPr>
      <w:r>
        <w:rPr>
          <w:rStyle w:val="AklamaBavurusu"/>
        </w:rPr>
        <w:annotationRef/>
      </w:r>
      <w:r w:rsidRPr="002006BC">
        <w:t xml:space="preserve">12 punto, </w:t>
      </w:r>
      <w:r>
        <w:t>k</w:t>
      </w:r>
      <w:r w:rsidRPr="002006BC">
        <w:t>oyu</w:t>
      </w:r>
      <w:r>
        <w:t xml:space="preserve"> yazılacak.</w:t>
      </w:r>
    </w:p>
    <w:p w14:paraId="29742446" w14:textId="77777777" w:rsidR="00A115DF" w:rsidRDefault="00A115DF" w:rsidP="00FD508D">
      <w:pPr>
        <w:pStyle w:val="AklamaMetni"/>
      </w:pPr>
      <w:r w:rsidRPr="002006BC">
        <w:t>Sayfa ortalanacak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44C46" w15:done="0"/>
  <w15:commentEx w15:paraId="6A9F095F" w15:done="0"/>
  <w15:commentEx w15:paraId="24254FC4" w15:done="0"/>
  <w15:commentEx w15:paraId="18E6F149" w15:done="0"/>
  <w15:commentEx w15:paraId="549CB161" w15:done="0"/>
  <w15:commentEx w15:paraId="1A4DC941" w15:done="0"/>
  <w15:commentEx w15:paraId="57298BD7" w15:done="0"/>
  <w15:commentEx w15:paraId="6FE6901E" w15:done="0"/>
  <w15:commentEx w15:paraId="7B33C701" w15:done="0"/>
  <w15:commentEx w15:paraId="521C8E0B" w15:done="0"/>
  <w15:commentEx w15:paraId="13EBB72B" w15:done="0"/>
  <w15:commentEx w15:paraId="7EEF6B60" w15:done="0"/>
  <w15:commentEx w15:paraId="455B6ED6" w15:done="0"/>
  <w15:commentEx w15:paraId="2F04E3E5" w15:done="0"/>
  <w15:commentEx w15:paraId="69A787BA" w15:done="0"/>
  <w15:commentEx w15:paraId="667F7D88" w15:done="0"/>
  <w15:commentEx w15:paraId="43FFAE96" w15:done="0"/>
  <w15:commentEx w15:paraId="2DC51A40" w15:done="0"/>
  <w15:commentEx w15:paraId="7D8CE4CF" w15:done="0"/>
  <w15:commentEx w15:paraId="2132D80E" w15:done="0"/>
  <w15:commentEx w15:paraId="3697587E" w15:done="0"/>
  <w15:commentEx w15:paraId="6CD1B8DA" w15:done="0"/>
  <w15:commentEx w15:paraId="44AD6859" w15:done="0"/>
  <w15:commentEx w15:paraId="4B890090" w15:done="0"/>
  <w15:commentEx w15:paraId="61E7732C" w15:done="0"/>
  <w15:commentEx w15:paraId="5F638B2B" w15:done="0"/>
  <w15:commentEx w15:paraId="680F4B42" w15:done="0"/>
  <w15:commentEx w15:paraId="499DC467" w15:done="0"/>
  <w15:commentEx w15:paraId="44848174" w15:done="0"/>
  <w15:commentEx w15:paraId="533B05DE" w15:done="0"/>
  <w15:commentEx w15:paraId="79E3A583" w15:done="0"/>
  <w15:commentEx w15:paraId="2D517F9D" w15:done="0"/>
  <w15:commentEx w15:paraId="5A4EA91F" w15:done="0"/>
  <w15:commentEx w15:paraId="1B51C52C" w15:done="0"/>
  <w15:commentEx w15:paraId="2B05DE43" w15:done="0"/>
  <w15:commentEx w15:paraId="11D5B0E7" w15:done="0"/>
  <w15:commentEx w15:paraId="4DF03EC5" w15:done="0"/>
  <w15:commentEx w15:paraId="3DC5737A" w15:done="0"/>
  <w15:commentEx w15:paraId="193175D1" w15:done="0"/>
  <w15:commentEx w15:paraId="267985C9" w15:done="0"/>
  <w15:commentEx w15:paraId="1F0E35B5" w15:done="0"/>
  <w15:commentEx w15:paraId="4BBAB205" w15:done="0"/>
  <w15:commentEx w15:paraId="17E797D9" w15:done="0"/>
  <w15:commentEx w15:paraId="1746E36C" w15:done="0"/>
  <w15:commentEx w15:paraId="158F61CE" w15:done="0"/>
  <w15:commentEx w15:paraId="1B1C06F7" w15:done="0"/>
  <w15:commentEx w15:paraId="550FA222" w15:done="0"/>
  <w15:commentEx w15:paraId="5005BBB3" w15:done="0"/>
  <w15:commentEx w15:paraId="06FEA709" w15:done="0"/>
  <w15:commentEx w15:paraId="1C6D75E4" w15:done="0"/>
  <w15:commentEx w15:paraId="211DC339" w15:done="0"/>
  <w15:commentEx w15:paraId="17C37DB0" w15:done="0"/>
  <w15:commentEx w15:paraId="0650C461" w15:done="0"/>
  <w15:commentEx w15:paraId="35602C06" w15:done="0"/>
  <w15:commentEx w15:paraId="34B65292" w15:done="0"/>
  <w15:commentEx w15:paraId="73DFB0A1" w15:done="0"/>
  <w15:commentEx w15:paraId="678817E2" w15:done="0"/>
  <w15:commentEx w15:paraId="5775EA38" w15:done="0"/>
  <w15:commentEx w15:paraId="756A2709" w15:done="0"/>
  <w15:commentEx w15:paraId="34FA5262" w15:done="0"/>
  <w15:commentEx w15:paraId="1D5860F2" w15:done="0"/>
  <w15:commentEx w15:paraId="297424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B46E" w14:textId="77777777" w:rsidR="00C063E7" w:rsidRDefault="00C063E7" w:rsidP="008A2AFE">
      <w:pPr>
        <w:spacing w:after="0" w:line="240" w:lineRule="auto"/>
      </w:pPr>
      <w:r>
        <w:separator/>
      </w:r>
    </w:p>
  </w:endnote>
  <w:endnote w:type="continuationSeparator" w:id="0">
    <w:p w14:paraId="28B30071" w14:textId="77777777" w:rsidR="00C063E7" w:rsidRDefault="00C063E7" w:rsidP="008A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
    <w:altName w:val="MS Mincho"/>
    <w:panose1 w:val="00000000000000000000"/>
    <w:charset w:val="00"/>
    <w:family w:val="roman"/>
    <w:notTrueType/>
    <w:pitch w:val="default"/>
    <w:sig w:usb0="00000003" w:usb1="08070000" w:usb2="00000010" w:usb3="00000000" w:csb0="00020011"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4FFB" w14:textId="77777777" w:rsidR="00A115DF" w:rsidRDefault="00A115DF" w:rsidP="0045116D">
    <w:pPr>
      <w:pStyle w:val="AltBilgi"/>
      <w:jc w:val="center"/>
    </w:pPr>
    <w:r>
      <w:t>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1B25" w14:textId="77777777" w:rsidR="00A115DF" w:rsidRDefault="00A115DF">
    <w:pPr>
      <w:pStyle w:val="AltBilgi"/>
      <w:jc w:val="center"/>
    </w:pPr>
  </w:p>
  <w:p w14:paraId="68624B6E" w14:textId="77777777" w:rsidR="00A115DF" w:rsidRDefault="00A115DF">
    <w:pPr>
      <w:pStyle w:val="AltBilgi"/>
    </w:pPr>
  </w:p>
  <w:p w14:paraId="1DF4B7DE" w14:textId="77777777" w:rsidR="00A115DF" w:rsidRDefault="00A115D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FDC0" w14:textId="77777777" w:rsidR="00A115DF" w:rsidRDefault="00A115DF">
    <w:pPr>
      <w:pStyle w:val="AltBilgi"/>
      <w:jc w:val="center"/>
    </w:pPr>
  </w:p>
  <w:p w14:paraId="41589301" w14:textId="77777777" w:rsidR="00A115DF" w:rsidRDefault="00A115D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3C53C" w14:textId="17AEC483" w:rsidR="00A115DF" w:rsidRDefault="00A115DF">
    <w:pPr>
      <w:pStyle w:val="AltBilgi"/>
      <w:jc w:val="center"/>
    </w:pPr>
    <w:r>
      <w:fldChar w:fldCharType="begin"/>
    </w:r>
    <w:r>
      <w:instrText>PAGE   \* MERGEFORMAT</w:instrText>
    </w:r>
    <w:r>
      <w:fldChar w:fldCharType="separate"/>
    </w:r>
    <w:r w:rsidR="002B421E">
      <w:rPr>
        <w:noProof/>
      </w:rPr>
      <w:t>v</w:t>
    </w:r>
    <w:r>
      <w:rPr>
        <w:noProof/>
      </w:rPr>
      <w:fldChar w:fldCharType="end"/>
    </w:r>
  </w:p>
  <w:p w14:paraId="3A826ABC" w14:textId="77777777" w:rsidR="00A115DF" w:rsidRDefault="00A115D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A0CB" w14:textId="602F05CB" w:rsidR="00A115DF" w:rsidRDefault="00A115DF">
    <w:pPr>
      <w:pStyle w:val="AltBilgi"/>
      <w:jc w:val="center"/>
    </w:pPr>
    <w:r>
      <w:fldChar w:fldCharType="begin"/>
    </w:r>
    <w:r>
      <w:instrText>PAGE   \* MERGEFORMAT</w:instrText>
    </w:r>
    <w:r>
      <w:fldChar w:fldCharType="separate"/>
    </w:r>
    <w:r w:rsidR="002B421E">
      <w:rPr>
        <w:noProof/>
      </w:rPr>
      <w:t>i</w:t>
    </w:r>
    <w:r>
      <w:rPr>
        <w:noProof/>
      </w:rPr>
      <w:fldChar w:fldCharType="end"/>
    </w:r>
  </w:p>
  <w:p w14:paraId="1B2A6477" w14:textId="77777777" w:rsidR="00A115DF" w:rsidRDefault="00A115DF">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AADE" w14:textId="28EC01F3" w:rsidR="00A115DF" w:rsidRDefault="00A115DF">
    <w:pPr>
      <w:pStyle w:val="AltBilgi"/>
      <w:jc w:val="center"/>
    </w:pPr>
    <w:r>
      <w:fldChar w:fldCharType="begin"/>
    </w:r>
    <w:r>
      <w:instrText>PAGE   \* MERGEFORMAT</w:instrText>
    </w:r>
    <w:r>
      <w:fldChar w:fldCharType="separate"/>
    </w:r>
    <w:r w:rsidR="002B421E">
      <w:rPr>
        <w:noProof/>
      </w:rPr>
      <w:t>xi</w:t>
    </w:r>
    <w:r>
      <w:rPr>
        <w:noProof/>
      </w:rPr>
      <w:fldChar w:fldCharType="end"/>
    </w:r>
  </w:p>
  <w:p w14:paraId="571FC0CB" w14:textId="77777777" w:rsidR="00A115DF" w:rsidRDefault="00A115DF"/>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2044" w14:textId="0CB0783D" w:rsidR="00A115DF" w:rsidRDefault="00A115DF">
    <w:pPr>
      <w:pStyle w:val="AltBilgi"/>
      <w:jc w:val="center"/>
    </w:pPr>
    <w:r>
      <w:fldChar w:fldCharType="begin"/>
    </w:r>
    <w:r>
      <w:instrText xml:space="preserve"> PAGE   \* MERGEFORMAT </w:instrText>
    </w:r>
    <w:r>
      <w:fldChar w:fldCharType="separate"/>
    </w:r>
    <w:r w:rsidR="002B421E">
      <w:rPr>
        <w:noProof/>
      </w:rPr>
      <w:t>7</w:t>
    </w:r>
    <w:r>
      <w:rPr>
        <w:noProof/>
      </w:rPr>
      <w:fldChar w:fldCharType="end"/>
    </w:r>
  </w:p>
  <w:p w14:paraId="611CC06B" w14:textId="77777777" w:rsidR="00A115DF" w:rsidRDefault="00A115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E460B" w14:textId="77777777" w:rsidR="00C063E7" w:rsidRDefault="00C063E7" w:rsidP="008A2AFE">
      <w:pPr>
        <w:spacing w:after="0" w:line="240" w:lineRule="auto"/>
      </w:pPr>
      <w:r>
        <w:separator/>
      </w:r>
    </w:p>
  </w:footnote>
  <w:footnote w:type="continuationSeparator" w:id="0">
    <w:p w14:paraId="5B81BA16" w14:textId="77777777" w:rsidR="00C063E7" w:rsidRDefault="00C063E7" w:rsidP="008A2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C2B4" w14:textId="77777777" w:rsidR="00A115DF" w:rsidRDefault="00A115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B8CF" w14:textId="77777777" w:rsidR="00A115DF" w:rsidRDefault="00A115DF" w:rsidP="001B3811">
    <w:pPr>
      <w:pStyle w:val="stBilgi"/>
      <w:tabs>
        <w:tab w:val="clear" w:pos="4536"/>
        <w:tab w:val="clear" w:pos="9072"/>
        <w:tab w:val="left" w:pos="17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4FAA" w14:textId="77777777" w:rsidR="00A115DF" w:rsidRDefault="00A115DF">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D94A" w14:textId="77777777" w:rsidR="00A115DF" w:rsidRDefault="00A115DF">
    <w:pPr>
      <w:pStyle w:val="stBilgi"/>
      <w:jc w:val="right"/>
    </w:pPr>
    <w:r>
      <w:fldChar w:fldCharType="begin"/>
    </w:r>
    <w:r>
      <w:instrText>PAGE   \* MERGEFORMAT</w:instrText>
    </w:r>
    <w:r>
      <w:fldChar w:fldCharType="separate"/>
    </w:r>
    <w:r>
      <w:rPr>
        <w:noProof/>
      </w:rPr>
      <w:t>xvi</w:t>
    </w:r>
    <w:r>
      <w:rPr>
        <w:noProof/>
      </w:rPr>
      <w:fldChar w:fldCharType="end"/>
    </w:r>
  </w:p>
  <w:p w14:paraId="0E87B47E" w14:textId="77777777" w:rsidR="00A115DF" w:rsidRDefault="00A115DF">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C3D47" w14:textId="77777777" w:rsidR="00A115DF" w:rsidRDefault="00A115DF" w:rsidP="005A421C">
    <w:pPr>
      <w:pStyle w:val="stBilgi"/>
      <w:tabs>
        <w:tab w:val="clear" w:pos="4536"/>
        <w:tab w:val="clear" w:pos="9072"/>
        <w:tab w:val="left" w:pos="336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E7A"/>
    <w:multiLevelType w:val="hybridMultilevel"/>
    <w:tmpl w:val="20AA96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CD6E97"/>
    <w:multiLevelType w:val="multilevel"/>
    <w:tmpl w:val="E49839D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2F08F9"/>
    <w:multiLevelType w:val="multilevel"/>
    <w:tmpl w:val="361E8C6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2A7871E9"/>
    <w:multiLevelType w:val="hybridMultilevel"/>
    <w:tmpl w:val="AB94C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0E3AE8"/>
    <w:multiLevelType w:val="hybridMultilevel"/>
    <w:tmpl w:val="3D0692A4"/>
    <w:lvl w:ilvl="0" w:tplc="6E2E3ACC">
      <w:numFmt w:val="bullet"/>
      <w:lvlText w:val=""/>
      <w:lvlJc w:val="left"/>
      <w:pPr>
        <w:ind w:left="720" w:hanging="360"/>
      </w:pPr>
      <w:rPr>
        <w:rFonts w:ascii="Wingdings" w:eastAsia="Times New Roman" w:hAnsi="Wingdings"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D7108C"/>
    <w:multiLevelType w:val="hybridMultilevel"/>
    <w:tmpl w:val="17600500"/>
    <w:lvl w:ilvl="0" w:tplc="6DD0443C">
      <w:start w:val="1"/>
      <w:numFmt w:val="decimal"/>
      <w:lvlText w:val="%1."/>
      <w:lvlJc w:val="left"/>
      <w:pPr>
        <w:ind w:left="0" w:hanging="360"/>
      </w:pPr>
      <w:rPr>
        <w:rFonts w:hint="default"/>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6" w15:restartNumberingAfterBreak="0">
    <w:nsid w:val="7CF75857"/>
    <w:multiLevelType w:val="hybridMultilevel"/>
    <w:tmpl w:val="2EB2E41A"/>
    <w:lvl w:ilvl="0" w:tplc="3608388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E9"/>
    <w:rsid w:val="000003B5"/>
    <w:rsid w:val="000016E9"/>
    <w:rsid w:val="0000210B"/>
    <w:rsid w:val="000031FC"/>
    <w:rsid w:val="0000339E"/>
    <w:rsid w:val="00004C69"/>
    <w:rsid w:val="000055A4"/>
    <w:rsid w:val="000069E5"/>
    <w:rsid w:val="0000718D"/>
    <w:rsid w:val="000071B4"/>
    <w:rsid w:val="00007E66"/>
    <w:rsid w:val="00010054"/>
    <w:rsid w:val="00010ED3"/>
    <w:rsid w:val="00011A7E"/>
    <w:rsid w:val="00011C4F"/>
    <w:rsid w:val="00011E35"/>
    <w:rsid w:val="000124BA"/>
    <w:rsid w:val="00012536"/>
    <w:rsid w:val="000127BC"/>
    <w:rsid w:val="00013C62"/>
    <w:rsid w:val="00013EF7"/>
    <w:rsid w:val="00014BCA"/>
    <w:rsid w:val="000153CA"/>
    <w:rsid w:val="00015C1C"/>
    <w:rsid w:val="00015DD7"/>
    <w:rsid w:val="00016104"/>
    <w:rsid w:val="00016274"/>
    <w:rsid w:val="0001727B"/>
    <w:rsid w:val="00021F19"/>
    <w:rsid w:val="0002287C"/>
    <w:rsid w:val="00022CF0"/>
    <w:rsid w:val="00022E46"/>
    <w:rsid w:val="00023C90"/>
    <w:rsid w:val="00023E3E"/>
    <w:rsid w:val="00024129"/>
    <w:rsid w:val="000246E0"/>
    <w:rsid w:val="000261DC"/>
    <w:rsid w:val="00026275"/>
    <w:rsid w:val="00026605"/>
    <w:rsid w:val="00026703"/>
    <w:rsid w:val="000267F4"/>
    <w:rsid w:val="00027080"/>
    <w:rsid w:val="000272DE"/>
    <w:rsid w:val="00027A1B"/>
    <w:rsid w:val="00030FDC"/>
    <w:rsid w:val="00031D49"/>
    <w:rsid w:val="000322DC"/>
    <w:rsid w:val="00032B1A"/>
    <w:rsid w:val="000338AF"/>
    <w:rsid w:val="00033C70"/>
    <w:rsid w:val="00033DFE"/>
    <w:rsid w:val="000357AC"/>
    <w:rsid w:val="00035928"/>
    <w:rsid w:val="00036544"/>
    <w:rsid w:val="000409A7"/>
    <w:rsid w:val="00041000"/>
    <w:rsid w:val="00041BB0"/>
    <w:rsid w:val="000424F4"/>
    <w:rsid w:val="00042E7E"/>
    <w:rsid w:val="0004378B"/>
    <w:rsid w:val="00043994"/>
    <w:rsid w:val="00046729"/>
    <w:rsid w:val="00046BA3"/>
    <w:rsid w:val="00047676"/>
    <w:rsid w:val="000478E5"/>
    <w:rsid w:val="00050355"/>
    <w:rsid w:val="00051186"/>
    <w:rsid w:val="00052B96"/>
    <w:rsid w:val="00053369"/>
    <w:rsid w:val="00054263"/>
    <w:rsid w:val="000542DE"/>
    <w:rsid w:val="000557BB"/>
    <w:rsid w:val="00055BE2"/>
    <w:rsid w:val="00057404"/>
    <w:rsid w:val="00057F02"/>
    <w:rsid w:val="00060B13"/>
    <w:rsid w:val="000616B8"/>
    <w:rsid w:val="000616CB"/>
    <w:rsid w:val="0006182D"/>
    <w:rsid w:val="00061CF5"/>
    <w:rsid w:val="000622EC"/>
    <w:rsid w:val="000625D1"/>
    <w:rsid w:val="00062D9E"/>
    <w:rsid w:val="000652E2"/>
    <w:rsid w:val="000661C5"/>
    <w:rsid w:val="000664D5"/>
    <w:rsid w:val="00066F57"/>
    <w:rsid w:val="00067578"/>
    <w:rsid w:val="00070850"/>
    <w:rsid w:val="00070D63"/>
    <w:rsid w:val="000711FF"/>
    <w:rsid w:val="0007142D"/>
    <w:rsid w:val="00071440"/>
    <w:rsid w:val="0007165F"/>
    <w:rsid w:val="000719ED"/>
    <w:rsid w:val="00071A23"/>
    <w:rsid w:val="00071A58"/>
    <w:rsid w:val="000724DA"/>
    <w:rsid w:val="00073BC0"/>
    <w:rsid w:val="00073F08"/>
    <w:rsid w:val="00074630"/>
    <w:rsid w:val="00074C4C"/>
    <w:rsid w:val="0007515D"/>
    <w:rsid w:val="00076922"/>
    <w:rsid w:val="00077969"/>
    <w:rsid w:val="00077B75"/>
    <w:rsid w:val="00080164"/>
    <w:rsid w:val="00080194"/>
    <w:rsid w:val="00081887"/>
    <w:rsid w:val="00081BE3"/>
    <w:rsid w:val="00082521"/>
    <w:rsid w:val="000827DE"/>
    <w:rsid w:val="000829D6"/>
    <w:rsid w:val="00082E9B"/>
    <w:rsid w:val="00084312"/>
    <w:rsid w:val="00084B35"/>
    <w:rsid w:val="00085ADE"/>
    <w:rsid w:val="00086ACC"/>
    <w:rsid w:val="000874C8"/>
    <w:rsid w:val="00087577"/>
    <w:rsid w:val="00087A8A"/>
    <w:rsid w:val="000915EF"/>
    <w:rsid w:val="00091ABF"/>
    <w:rsid w:val="00092250"/>
    <w:rsid w:val="0009351F"/>
    <w:rsid w:val="000939B3"/>
    <w:rsid w:val="00093CC0"/>
    <w:rsid w:val="00094479"/>
    <w:rsid w:val="00094E41"/>
    <w:rsid w:val="000961FE"/>
    <w:rsid w:val="00096886"/>
    <w:rsid w:val="00096CF9"/>
    <w:rsid w:val="00096FEA"/>
    <w:rsid w:val="00097375"/>
    <w:rsid w:val="0009738B"/>
    <w:rsid w:val="00097BC0"/>
    <w:rsid w:val="000A01E8"/>
    <w:rsid w:val="000A03CF"/>
    <w:rsid w:val="000A1B0C"/>
    <w:rsid w:val="000A1F7F"/>
    <w:rsid w:val="000A29C5"/>
    <w:rsid w:val="000A3759"/>
    <w:rsid w:val="000A3A13"/>
    <w:rsid w:val="000A3BC3"/>
    <w:rsid w:val="000A441E"/>
    <w:rsid w:val="000A488A"/>
    <w:rsid w:val="000A5053"/>
    <w:rsid w:val="000A60D9"/>
    <w:rsid w:val="000A68DF"/>
    <w:rsid w:val="000A7699"/>
    <w:rsid w:val="000A76C2"/>
    <w:rsid w:val="000A7FDA"/>
    <w:rsid w:val="000B134C"/>
    <w:rsid w:val="000B1A11"/>
    <w:rsid w:val="000B2AEB"/>
    <w:rsid w:val="000B2EC1"/>
    <w:rsid w:val="000B2F76"/>
    <w:rsid w:val="000B3A47"/>
    <w:rsid w:val="000B42AA"/>
    <w:rsid w:val="000B47F0"/>
    <w:rsid w:val="000B577C"/>
    <w:rsid w:val="000B6323"/>
    <w:rsid w:val="000B6EE8"/>
    <w:rsid w:val="000B76C9"/>
    <w:rsid w:val="000B7CEF"/>
    <w:rsid w:val="000C0297"/>
    <w:rsid w:val="000C0756"/>
    <w:rsid w:val="000C0952"/>
    <w:rsid w:val="000C0EDB"/>
    <w:rsid w:val="000C14E7"/>
    <w:rsid w:val="000C1EAE"/>
    <w:rsid w:val="000C1F33"/>
    <w:rsid w:val="000C267F"/>
    <w:rsid w:val="000C2E30"/>
    <w:rsid w:val="000C3FA8"/>
    <w:rsid w:val="000C4085"/>
    <w:rsid w:val="000C4937"/>
    <w:rsid w:val="000C49E9"/>
    <w:rsid w:val="000C4C8E"/>
    <w:rsid w:val="000C4D47"/>
    <w:rsid w:val="000C4F6C"/>
    <w:rsid w:val="000C4F7C"/>
    <w:rsid w:val="000C563D"/>
    <w:rsid w:val="000C5E11"/>
    <w:rsid w:val="000C62E8"/>
    <w:rsid w:val="000C675D"/>
    <w:rsid w:val="000C6C19"/>
    <w:rsid w:val="000C7B61"/>
    <w:rsid w:val="000D186E"/>
    <w:rsid w:val="000D1C3A"/>
    <w:rsid w:val="000D255D"/>
    <w:rsid w:val="000D280E"/>
    <w:rsid w:val="000D2A54"/>
    <w:rsid w:val="000D2D7C"/>
    <w:rsid w:val="000D2E7C"/>
    <w:rsid w:val="000D341E"/>
    <w:rsid w:val="000D3713"/>
    <w:rsid w:val="000D385A"/>
    <w:rsid w:val="000D3A5B"/>
    <w:rsid w:val="000D3D38"/>
    <w:rsid w:val="000D48A0"/>
    <w:rsid w:val="000D4C0B"/>
    <w:rsid w:val="000D59FE"/>
    <w:rsid w:val="000D5FB4"/>
    <w:rsid w:val="000D6447"/>
    <w:rsid w:val="000D685E"/>
    <w:rsid w:val="000E02F5"/>
    <w:rsid w:val="000E0F55"/>
    <w:rsid w:val="000E1867"/>
    <w:rsid w:val="000E2564"/>
    <w:rsid w:val="000E2ED5"/>
    <w:rsid w:val="000E3C39"/>
    <w:rsid w:val="000E3E67"/>
    <w:rsid w:val="000E5359"/>
    <w:rsid w:val="000E6431"/>
    <w:rsid w:val="000E67A5"/>
    <w:rsid w:val="000E6A48"/>
    <w:rsid w:val="000E75D4"/>
    <w:rsid w:val="000F0B60"/>
    <w:rsid w:val="000F11EE"/>
    <w:rsid w:val="000F1586"/>
    <w:rsid w:val="000F198A"/>
    <w:rsid w:val="000F28C8"/>
    <w:rsid w:val="000F29A0"/>
    <w:rsid w:val="000F2B26"/>
    <w:rsid w:val="000F2C97"/>
    <w:rsid w:val="000F38CA"/>
    <w:rsid w:val="000F4617"/>
    <w:rsid w:val="000F5285"/>
    <w:rsid w:val="000F578B"/>
    <w:rsid w:val="000F58F1"/>
    <w:rsid w:val="000F6925"/>
    <w:rsid w:val="000F75B8"/>
    <w:rsid w:val="000F75E1"/>
    <w:rsid w:val="000F7FC5"/>
    <w:rsid w:val="001010FF"/>
    <w:rsid w:val="00101954"/>
    <w:rsid w:val="00102397"/>
    <w:rsid w:val="001024F8"/>
    <w:rsid w:val="00102C99"/>
    <w:rsid w:val="00102FED"/>
    <w:rsid w:val="001036A8"/>
    <w:rsid w:val="001042DD"/>
    <w:rsid w:val="001047C9"/>
    <w:rsid w:val="001056C4"/>
    <w:rsid w:val="00105E13"/>
    <w:rsid w:val="00107176"/>
    <w:rsid w:val="00107E6F"/>
    <w:rsid w:val="00107EFB"/>
    <w:rsid w:val="001110C3"/>
    <w:rsid w:val="001111A4"/>
    <w:rsid w:val="001113E3"/>
    <w:rsid w:val="00111807"/>
    <w:rsid w:val="001129E9"/>
    <w:rsid w:val="00113D80"/>
    <w:rsid w:val="0011486D"/>
    <w:rsid w:val="00115A72"/>
    <w:rsid w:val="00115F0E"/>
    <w:rsid w:val="0011601C"/>
    <w:rsid w:val="0011679E"/>
    <w:rsid w:val="00117555"/>
    <w:rsid w:val="0012003A"/>
    <w:rsid w:val="001212A1"/>
    <w:rsid w:val="001226D6"/>
    <w:rsid w:val="00122AC3"/>
    <w:rsid w:val="00122CC5"/>
    <w:rsid w:val="001232BA"/>
    <w:rsid w:val="001238BC"/>
    <w:rsid w:val="00123E44"/>
    <w:rsid w:val="00124C3F"/>
    <w:rsid w:val="0012532A"/>
    <w:rsid w:val="001254B8"/>
    <w:rsid w:val="00126A06"/>
    <w:rsid w:val="00126B84"/>
    <w:rsid w:val="00127CB6"/>
    <w:rsid w:val="00127FA0"/>
    <w:rsid w:val="0013049E"/>
    <w:rsid w:val="00130B2F"/>
    <w:rsid w:val="00130F23"/>
    <w:rsid w:val="00131DED"/>
    <w:rsid w:val="00132BB0"/>
    <w:rsid w:val="00134253"/>
    <w:rsid w:val="0013496F"/>
    <w:rsid w:val="00134E2B"/>
    <w:rsid w:val="001351C9"/>
    <w:rsid w:val="001358D0"/>
    <w:rsid w:val="00136354"/>
    <w:rsid w:val="001376C5"/>
    <w:rsid w:val="00137BF5"/>
    <w:rsid w:val="00137D44"/>
    <w:rsid w:val="001406DD"/>
    <w:rsid w:val="00140BFC"/>
    <w:rsid w:val="00140F2F"/>
    <w:rsid w:val="001413A8"/>
    <w:rsid w:val="001415CB"/>
    <w:rsid w:val="001431DC"/>
    <w:rsid w:val="001435A4"/>
    <w:rsid w:val="001435E4"/>
    <w:rsid w:val="001436CA"/>
    <w:rsid w:val="0014411F"/>
    <w:rsid w:val="001449EE"/>
    <w:rsid w:val="00144F9F"/>
    <w:rsid w:val="00145F48"/>
    <w:rsid w:val="00146E3C"/>
    <w:rsid w:val="001508F0"/>
    <w:rsid w:val="00150CAA"/>
    <w:rsid w:val="00151370"/>
    <w:rsid w:val="00151B68"/>
    <w:rsid w:val="00152346"/>
    <w:rsid w:val="00152DC4"/>
    <w:rsid w:val="00153C97"/>
    <w:rsid w:val="001546BF"/>
    <w:rsid w:val="00155022"/>
    <w:rsid w:val="0015572B"/>
    <w:rsid w:val="00155F06"/>
    <w:rsid w:val="001566A9"/>
    <w:rsid w:val="00156A5B"/>
    <w:rsid w:val="00156BF4"/>
    <w:rsid w:val="00157C5F"/>
    <w:rsid w:val="00157CB1"/>
    <w:rsid w:val="00160680"/>
    <w:rsid w:val="00160A9F"/>
    <w:rsid w:val="001616A5"/>
    <w:rsid w:val="001616E2"/>
    <w:rsid w:val="00161C5E"/>
    <w:rsid w:val="00161FBB"/>
    <w:rsid w:val="00162110"/>
    <w:rsid w:val="001626EA"/>
    <w:rsid w:val="0016292B"/>
    <w:rsid w:val="00162B19"/>
    <w:rsid w:val="00162D05"/>
    <w:rsid w:val="00163122"/>
    <w:rsid w:val="00163126"/>
    <w:rsid w:val="0016499D"/>
    <w:rsid w:val="00164B4B"/>
    <w:rsid w:val="00165DB4"/>
    <w:rsid w:val="00165E9F"/>
    <w:rsid w:val="00166F91"/>
    <w:rsid w:val="001673D8"/>
    <w:rsid w:val="00167E09"/>
    <w:rsid w:val="00170287"/>
    <w:rsid w:val="00172141"/>
    <w:rsid w:val="00172311"/>
    <w:rsid w:val="00172770"/>
    <w:rsid w:val="00172D33"/>
    <w:rsid w:val="001731A9"/>
    <w:rsid w:val="0017363D"/>
    <w:rsid w:val="00173BD1"/>
    <w:rsid w:val="00173C44"/>
    <w:rsid w:val="00173F44"/>
    <w:rsid w:val="00175804"/>
    <w:rsid w:val="00175EE2"/>
    <w:rsid w:val="00176256"/>
    <w:rsid w:val="0017659A"/>
    <w:rsid w:val="001765C9"/>
    <w:rsid w:val="00176A67"/>
    <w:rsid w:val="00176C1D"/>
    <w:rsid w:val="00176EE3"/>
    <w:rsid w:val="00177296"/>
    <w:rsid w:val="001774CF"/>
    <w:rsid w:val="00177C03"/>
    <w:rsid w:val="00177DF1"/>
    <w:rsid w:val="00180333"/>
    <w:rsid w:val="00180782"/>
    <w:rsid w:val="0018082B"/>
    <w:rsid w:val="00180ED8"/>
    <w:rsid w:val="00180F7A"/>
    <w:rsid w:val="00181D1D"/>
    <w:rsid w:val="001821F4"/>
    <w:rsid w:val="0018244C"/>
    <w:rsid w:val="001825E9"/>
    <w:rsid w:val="00182C4A"/>
    <w:rsid w:val="00182F34"/>
    <w:rsid w:val="001840A7"/>
    <w:rsid w:val="001849D5"/>
    <w:rsid w:val="00184D0F"/>
    <w:rsid w:val="00185D81"/>
    <w:rsid w:val="00186B56"/>
    <w:rsid w:val="00186E8B"/>
    <w:rsid w:val="00187D1D"/>
    <w:rsid w:val="00191720"/>
    <w:rsid w:val="001917CA"/>
    <w:rsid w:val="00191B7B"/>
    <w:rsid w:val="00191E4B"/>
    <w:rsid w:val="00192A8C"/>
    <w:rsid w:val="001936FE"/>
    <w:rsid w:val="00193911"/>
    <w:rsid w:val="001942DB"/>
    <w:rsid w:val="001943FB"/>
    <w:rsid w:val="00194484"/>
    <w:rsid w:val="00194565"/>
    <w:rsid w:val="00194738"/>
    <w:rsid w:val="00194DF5"/>
    <w:rsid w:val="0019578A"/>
    <w:rsid w:val="00195D53"/>
    <w:rsid w:val="001964A2"/>
    <w:rsid w:val="001966CC"/>
    <w:rsid w:val="001974D0"/>
    <w:rsid w:val="00197F1A"/>
    <w:rsid w:val="001A0236"/>
    <w:rsid w:val="001A0582"/>
    <w:rsid w:val="001A0C9C"/>
    <w:rsid w:val="001A0FDE"/>
    <w:rsid w:val="001A2377"/>
    <w:rsid w:val="001A2565"/>
    <w:rsid w:val="001A2A3D"/>
    <w:rsid w:val="001A3C44"/>
    <w:rsid w:val="001A4109"/>
    <w:rsid w:val="001A448C"/>
    <w:rsid w:val="001A6CB6"/>
    <w:rsid w:val="001A7042"/>
    <w:rsid w:val="001A731B"/>
    <w:rsid w:val="001A7C30"/>
    <w:rsid w:val="001A7D69"/>
    <w:rsid w:val="001A7E9B"/>
    <w:rsid w:val="001B0043"/>
    <w:rsid w:val="001B014D"/>
    <w:rsid w:val="001B06DD"/>
    <w:rsid w:val="001B079F"/>
    <w:rsid w:val="001B0A10"/>
    <w:rsid w:val="001B3811"/>
    <w:rsid w:val="001B3EC9"/>
    <w:rsid w:val="001B45B2"/>
    <w:rsid w:val="001B50C3"/>
    <w:rsid w:val="001B5286"/>
    <w:rsid w:val="001B583E"/>
    <w:rsid w:val="001B5BBE"/>
    <w:rsid w:val="001B7924"/>
    <w:rsid w:val="001C364F"/>
    <w:rsid w:val="001C3A70"/>
    <w:rsid w:val="001C407C"/>
    <w:rsid w:val="001C40CC"/>
    <w:rsid w:val="001C5B6D"/>
    <w:rsid w:val="001C5C86"/>
    <w:rsid w:val="001C63B1"/>
    <w:rsid w:val="001C666A"/>
    <w:rsid w:val="001C7A8D"/>
    <w:rsid w:val="001C7DA5"/>
    <w:rsid w:val="001C7FAF"/>
    <w:rsid w:val="001D0420"/>
    <w:rsid w:val="001D0788"/>
    <w:rsid w:val="001D082B"/>
    <w:rsid w:val="001D11D6"/>
    <w:rsid w:val="001D144A"/>
    <w:rsid w:val="001D1982"/>
    <w:rsid w:val="001D367F"/>
    <w:rsid w:val="001D4128"/>
    <w:rsid w:val="001D45DB"/>
    <w:rsid w:val="001D486B"/>
    <w:rsid w:val="001D4C40"/>
    <w:rsid w:val="001D4FFA"/>
    <w:rsid w:val="001D5D2E"/>
    <w:rsid w:val="001D6C57"/>
    <w:rsid w:val="001D6D66"/>
    <w:rsid w:val="001D7B3F"/>
    <w:rsid w:val="001E4015"/>
    <w:rsid w:val="001E4229"/>
    <w:rsid w:val="001E423C"/>
    <w:rsid w:val="001E4885"/>
    <w:rsid w:val="001E5FCB"/>
    <w:rsid w:val="001E682D"/>
    <w:rsid w:val="001E6CF5"/>
    <w:rsid w:val="001E6CF8"/>
    <w:rsid w:val="001E6EA7"/>
    <w:rsid w:val="001F1202"/>
    <w:rsid w:val="001F1221"/>
    <w:rsid w:val="001F1272"/>
    <w:rsid w:val="001F15D3"/>
    <w:rsid w:val="001F171C"/>
    <w:rsid w:val="001F1D4C"/>
    <w:rsid w:val="001F1D63"/>
    <w:rsid w:val="001F1FDA"/>
    <w:rsid w:val="001F238A"/>
    <w:rsid w:val="001F2595"/>
    <w:rsid w:val="001F3635"/>
    <w:rsid w:val="001F37D9"/>
    <w:rsid w:val="001F3FDF"/>
    <w:rsid w:val="001F63B3"/>
    <w:rsid w:val="001F7398"/>
    <w:rsid w:val="001F77F2"/>
    <w:rsid w:val="001F7B2C"/>
    <w:rsid w:val="002001A3"/>
    <w:rsid w:val="002006BC"/>
    <w:rsid w:val="00201A77"/>
    <w:rsid w:val="00201E8D"/>
    <w:rsid w:val="00201FAC"/>
    <w:rsid w:val="00202A24"/>
    <w:rsid w:val="00203508"/>
    <w:rsid w:val="00204688"/>
    <w:rsid w:val="00205FE3"/>
    <w:rsid w:val="00206856"/>
    <w:rsid w:val="00207462"/>
    <w:rsid w:val="002078A4"/>
    <w:rsid w:val="00207A0D"/>
    <w:rsid w:val="00211343"/>
    <w:rsid w:val="00211944"/>
    <w:rsid w:val="00211F13"/>
    <w:rsid w:val="00212264"/>
    <w:rsid w:val="002131EB"/>
    <w:rsid w:val="00213D2E"/>
    <w:rsid w:val="00215868"/>
    <w:rsid w:val="002165B8"/>
    <w:rsid w:val="00216CB7"/>
    <w:rsid w:val="00216EC5"/>
    <w:rsid w:val="00217225"/>
    <w:rsid w:val="00217E10"/>
    <w:rsid w:val="00221ACD"/>
    <w:rsid w:val="002241D8"/>
    <w:rsid w:val="00225107"/>
    <w:rsid w:val="002254F3"/>
    <w:rsid w:val="00225832"/>
    <w:rsid w:val="00225D94"/>
    <w:rsid w:val="002278FF"/>
    <w:rsid w:val="00227B21"/>
    <w:rsid w:val="00227C80"/>
    <w:rsid w:val="00227EE9"/>
    <w:rsid w:val="00230E92"/>
    <w:rsid w:val="00231A3D"/>
    <w:rsid w:val="00231DFF"/>
    <w:rsid w:val="00231F77"/>
    <w:rsid w:val="002324CA"/>
    <w:rsid w:val="00232B39"/>
    <w:rsid w:val="00234152"/>
    <w:rsid w:val="0023435D"/>
    <w:rsid w:val="00234560"/>
    <w:rsid w:val="0023495F"/>
    <w:rsid w:val="002353DC"/>
    <w:rsid w:val="00236011"/>
    <w:rsid w:val="0023622C"/>
    <w:rsid w:val="002364DC"/>
    <w:rsid w:val="00236A2B"/>
    <w:rsid w:val="00237996"/>
    <w:rsid w:val="00241665"/>
    <w:rsid w:val="002416FF"/>
    <w:rsid w:val="00241774"/>
    <w:rsid w:val="00244388"/>
    <w:rsid w:val="0024603A"/>
    <w:rsid w:val="00246388"/>
    <w:rsid w:val="0024643B"/>
    <w:rsid w:val="00246C6A"/>
    <w:rsid w:val="002518B5"/>
    <w:rsid w:val="00251A80"/>
    <w:rsid w:val="0025205D"/>
    <w:rsid w:val="002521B3"/>
    <w:rsid w:val="00253071"/>
    <w:rsid w:val="0025475C"/>
    <w:rsid w:val="00255928"/>
    <w:rsid w:val="00255D4F"/>
    <w:rsid w:val="00255E0F"/>
    <w:rsid w:val="002568FE"/>
    <w:rsid w:val="00257B10"/>
    <w:rsid w:val="00257C22"/>
    <w:rsid w:val="0026044A"/>
    <w:rsid w:val="002615C2"/>
    <w:rsid w:val="00261BF7"/>
    <w:rsid w:val="002638A8"/>
    <w:rsid w:val="00263CBE"/>
    <w:rsid w:val="00263E41"/>
    <w:rsid w:val="00263F6D"/>
    <w:rsid w:val="00263FC9"/>
    <w:rsid w:val="002642DA"/>
    <w:rsid w:val="00265119"/>
    <w:rsid w:val="00265A54"/>
    <w:rsid w:val="002678E3"/>
    <w:rsid w:val="002708F1"/>
    <w:rsid w:val="00271296"/>
    <w:rsid w:val="00271B28"/>
    <w:rsid w:val="00273324"/>
    <w:rsid w:val="0027343A"/>
    <w:rsid w:val="00273F9B"/>
    <w:rsid w:val="00274794"/>
    <w:rsid w:val="00274A3B"/>
    <w:rsid w:val="00275C09"/>
    <w:rsid w:val="002770BF"/>
    <w:rsid w:val="00277610"/>
    <w:rsid w:val="00281318"/>
    <w:rsid w:val="0028148B"/>
    <w:rsid w:val="00281A87"/>
    <w:rsid w:val="002821B2"/>
    <w:rsid w:val="0028270C"/>
    <w:rsid w:val="0028278B"/>
    <w:rsid w:val="0028288B"/>
    <w:rsid w:val="0028552F"/>
    <w:rsid w:val="0028586C"/>
    <w:rsid w:val="002867FB"/>
    <w:rsid w:val="002872FB"/>
    <w:rsid w:val="0028730A"/>
    <w:rsid w:val="00287706"/>
    <w:rsid w:val="00287882"/>
    <w:rsid w:val="00287B41"/>
    <w:rsid w:val="00290F23"/>
    <w:rsid w:val="002913AC"/>
    <w:rsid w:val="0029185A"/>
    <w:rsid w:val="00291CA2"/>
    <w:rsid w:val="002924F4"/>
    <w:rsid w:val="002924F5"/>
    <w:rsid w:val="002929ED"/>
    <w:rsid w:val="0029313E"/>
    <w:rsid w:val="00293505"/>
    <w:rsid w:val="0029432B"/>
    <w:rsid w:val="00294881"/>
    <w:rsid w:val="002953E0"/>
    <w:rsid w:val="00296499"/>
    <w:rsid w:val="0029654D"/>
    <w:rsid w:val="002974C1"/>
    <w:rsid w:val="00297A38"/>
    <w:rsid w:val="00297AE0"/>
    <w:rsid w:val="002A12CD"/>
    <w:rsid w:val="002A1490"/>
    <w:rsid w:val="002A1F79"/>
    <w:rsid w:val="002A26E3"/>
    <w:rsid w:val="002A2A76"/>
    <w:rsid w:val="002A2DD8"/>
    <w:rsid w:val="002A388A"/>
    <w:rsid w:val="002A4100"/>
    <w:rsid w:val="002A52FA"/>
    <w:rsid w:val="002A5766"/>
    <w:rsid w:val="002A6728"/>
    <w:rsid w:val="002A6B78"/>
    <w:rsid w:val="002A6EA9"/>
    <w:rsid w:val="002B0112"/>
    <w:rsid w:val="002B061A"/>
    <w:rsid w:val="002B16E7"/>
    <w:rsid w:val="002B1FBC"/>
    <w:rsid w:val="002B3043"/>
    <w:rsid w:val="002B322B"/>
    <w:rsid w:val="002B3AD3"/>
    <w:rsid w:val="002B3BF3"/>
    <w:rsid w:val="002B3F49"/>
    <w:rsid w:val="002B3FC7"/>
    <w:rsid w:val="002B41F5"/>
    <w:rsid w:val="002B421E"/>
    <w:rsid w:val="002B4C90"/>
    <w:rsid w:val="002B60D1"/>
    <w:rsid w:val="002B6756"/>
    <w:rsid w:val="002B689B"/>
    <w:rsid w:val="002B7314"/>
    <w:rsid w:val="002B7B64"/>
    <w:rsid w:val="002C0428"/>
    <w:rsid w:val="002C0888"/>
    <w:rsid w:val="002C1736"/>
    <w:rsid w:val="002C1B4F"/>
    <w:rsid w:val="002C2683"/>
    <w:rsid w:val="002C2DFE"/>
    <w:rsid w:val="002C34B4"/>
    <w:rsid w:val="002C3B8C"/>
    <w:rsid w:val="002C3BD0"/>
    <w:rsid w:val="002C3C6F"/>
    <w:rsid w:val="002C4299"/>
    <w:rsid w:val="002C471E"/>
    <w:rsid w:val="002C47EA"/>
    <w:rsid w:val="002C4C26"/>
    <w:rsid w:val="002C4D96"/>
    <w:rsid w:val="002C5499"/>
    <w:rsid w:val="002C561D"/>
    <w:rsid w:val="002C565B"/>
    <w:rsid w:val="002C57D3"/>
    <w:rsid w:val="002C58C9"/>
    <w:rsid w:val="002C5E5C"/>
    <w:rsid w:val="002C5ECE"/>
    <w:rsid w:val="002C7071"/>
    <w:rsid w:val="002C75EF"/>
    <w:rsid w:val="002C762A"/>
    <w:rsid w:val="002C7DE4"/>
    <w:rsid w:val="002C7EC3"/>
    <w:rsid w:val="002D0413"/>
    <w:rsid w:val="002D2104"/>
    <w:rsid w:val="002D223A"/>
    <w:rsid w:val="002D2AE8"/>
    <w:rsid w:val="002D2B41"/>
    <w:rsid w:val="002D3ECD"/>
    <w:rsid w:val="002D4471"/>
    <w:rsid w:val="002D44D9"/>
    <w:rsid w:val="002D45E5"/>
    <w:rsid w:val="002D5496"/>
    <w:rsid w:val="002D560B"/>
    <w:rsid w:val="002D63E4"/>
    <w:rsid w:val="002D6727"/>
    <w:rsid w:val="002D6A7F"/>
    <w:rsid w:val="002D6CF7"/>
    <w:rsid w:val="002D6EAA"/>
    <w:rsid w:val="002D71AA"/>
    <w:rsid w:val="002D7512"/>
    <w:rsid w:val="002D7A66"/>
    <w:rsid w:val="002E00E9"/>
    <w:rsid w:val="002E045A"/>
    <w:rsid w:val="002E0852"/>
    <w:rsid w:val="002E099C"/>
    <w:rsid w:val="002E09F6"/>
    <w:rsid w:val="002E0B39"/>
    <w:rsid w:val="002E220D"/>
    <w:rsid w:val="002E2371"/>
    <w:rsid w:val="002E2C1A"/>
    <w:rsid w:val="002E2C8F"/>
    <w:rsid w:val="002E2F34"/>
    <w:rsid w:val="002E3AC4"/>
    <w:rsid w:val="002E3B30"/>
    <w:rsid w:val="002E4068"/>
    <w:rsid w:val="002E48BA"/>
    <w:rsid w:val="002E4F6C"/>
    <w:rsid w:val="002E5768"/>
    <w:rsid w:val="002E5FC0"/>
    <w:rsid w:val="002E6452"/>
    <w:rsid w:val="002E6BB4"/>
    <w:rsid w:val="002E7825"/>
    <w:rsid w:val="002F00F3"/>
    <w:rsid w:val="002F04F9"/>
    <w:rsid w:val="002F1109"/>
    <w:rsid w:val="002F115D"/>
    <w:rsid w:val="002F237D"/>
    <w:rsid w:val="002F2B7E"/>
    <w:rsid w:val="002F333F"/>
    <w:rsid w:val="002F341F"/>
    <w:rsid w:val="002F3C52"/>
    <w:rsid w:val="002F4CA3"/>
    <w:rsid w:val="002F4E68"/>
    <w:rsid w:val="002F5F3B"/>
    <w:rsid w:val="002F7887"/>
    <w:rsid w:val="002F7E2C"/>
    <w:rsid w:val="00300B50"/>
    <w:rsid w:val="00301F64"/>
    <w:rsid w:val="00301F84"/>
    <w:rsid w:val="003021C8"/>
    <w:rsid w:val="00304235"/>
    <w:rsid w:val="00304620"/>
    <w:rsid w:val="003049F6"/>
    <w:rsid w:val="00305BE7"/>
    <w:rsid w:val="003069A8"/>
    <w:rsid w:val="00306F3C"/>
    <w:rsid w:val="003076BA"/>
    <w:rsid w:val="00307C50"/>
    <w:rsid w:val="003111E7"/>
    <w:rsid w:val="0031153E"/>
    <w:rsid w:val="003118BD"/>
    <w:rsid w:val="00311DF5"/>
    <w:rsid w:val="00312BB4"/>
    <w:rsid w:val="00315509"/>
    <w:rsid w:val="003201C7"/>
    <w:rsid w:val="00320206"/>
    <w:rsid w:val="00320957"/>
    <w:rsid w:val="00320AF8"/>
    <w:rsid w:val="00320E33"/>
    <w:rsid w:val="00321EE4"/>
    <w:rsid w:val="00324437"/>
    <w:rsid w:val="003246C8"/>
    <w:rsid w:val="0032490F"/>
    <w:rsid w:val="0032573B"/>
    <w:rsid w:val="00325992"/>
    <w:rsid w:val="003267C5"/>
    <w:rsid w:val="00326927"/>
    <w:rsid w:val="00326A73"/>
    <w:rsid w:val="00326C20"/>
    <w:rsid w:val="003278AD"/>
    <w:rsid w:val="00330483"/>
    <w:rsid w:val="003309F2"/>
    <w:rsid w:val="003323A0"/>
    <w:rsid w:val="00332AB1"/>
    <w:rsid w:val="00332C1E"/>
    <w:rsid w:val="00333869"/>
    <w:rsid w:val="00333993"/>
    <w:rsid w:val="00333F90"/>
    <w:rsid w:val="00335667"/>
    <w:rsid w:val="00335ABA"/>
    <w:rsid w:val="00335B97"/>
    <w:rsid w:val="00337140"/>
    <w:rsid w:val="00337FDD"/>
    <w:rsid w:val="0034019B"/>
    <w:rsid w:val="003408D0"/>
    <w:rsid w:val="003408D3"/>
    <w:rsid w:val="00340AEF"/>
    <w:rsid w:val="003415A7"/>
    <w:rsid w:val="00341C3C"/>
    <w:rsid w:val="00341EC0"/>
    <w:rsid w:val="00342572"/>
    <w:rsid w:val="003429E9"/>
    <w:rsid w:val="00343449"/>
    <w:rsid w:val="00343B2C"/>
    <w:rsid w:val="003443D2"/>
    <w:rsid w:val="003449B0"/>
    <w:rsid w:val="00344CE9"/>
    <w:rsid w:val="00344EE4"/>
    <w:rsid w:val="0034517F"/>
    <w:rsid w:val="003451EA"/>
    <w:rsid w:val="003458BB"/>
    <w:rsid w:val="00346537"/>
    <w:rsid w:val="00346943"/>
    <w:rsid w:val="00346DE4"/>
    <w:rsid w:val="003472D2"/>
    <w:rsid w:val="0034763F"/>
    <w:rsid w:val="003505BE"/>
    <w:rsid w:val="00351DEB"/>
    <w:rsid w:val="0035240D"/>
    <w:rsid w:val="0035310D"/>
    <w:rsid w:val="003535F9"/>
    <w:rsid w:val="00353A30"/>
    <w:rsid w:val="003542A4"/>
    <w:rsid w:val="00354DC7"/>
    <w:rsid w:val="003551D8"/>
    <w:rsid w:val="003552B1"/>
    <w:rsid w:val="00355645"/>
    <w:rsid w:val="003560CC"/>
    <w:rsid w:val="00357505"/>
    <w:rsid w:val="003575B9"/>
    <w:rsid w:val="00357721"/>
    <w:rsid w:val="00357A3C"/>
    <w:rsid w:val="00360C6F"/>
    <w:rsid w:val="003614F3"/>
    <w:rsid w:val="003615B4"/>
    <w:rsid w:val="00361AD7"/>
    <w:rsid w:val="00361E53"/>
    <w:rsid w:val="00362CE7"/>
    <w:rsid w:val="00363434"/>
    <w:rsid w:val="003634AD"/>
    <w:rsid w:val="003638F3"/>
    <w:rsid w:val="00364AEF"/>
    <w:rsid w:val="00364B5A"/>
    <w:rsid w:val="00365AF4"/>
    <w:rsid w:val="0036676C"/>
    <w:rsid w:val="00366B46"/>
    <w:rsid w:val="00367C47"/>
    <w:rsid w:val="0037052B"/>
    <w:rsid w:val="00370AFF"/>
    <w:rsid w:val="0037325A"/>
    <w:rsid w:val="003735C2"/>
    <w:rsid w:val="003746EA"/>
    <w:rsid w:val="00375C20"/>
    <w:rsid w:val="00376089"/>
    <w:rsid w:val="003761EA"/>
    <w:rsid w:val="003764FB"/>
    <w:rsid w:val="00376543"/>
    <w:rsid w:val="0037661D"/>
    <w:rsid w:val="00380A24"/>
    <w:rsid w:val="00381A23"/>
    <w:rsid w:val="00383D5A"/>
    <w:rsid w:val="003844A6"/>
    <w:rsid w:val="00385B80"/>
    <w:rsid w:val="00386409"/>
    <w:rsid w:val="003866DE"/>
    <w:rsid w:val="00386ABE"/>
    <w:rsid w:val="00386C98"/>
    <w:rsid w:val="00387182"/>
    <w:rsid w:val="003876BF"/>
    <w:rsid w:val="00387C0D"/>
    <w:rsid w:val="00387F70"/>
    <w:rsid w:val="003901E3"/>
    <w:rsid w:val="00390486"/>
    <w:rsid w:val="00390959"/>
    <w:rsid w:val="00391089"/>
    <w:rsid w:val="0039143D"/>
    <w:rsid w:val="0039147E"/>
    <w:rsid w:val="00391725"/>
    <w:rsid w:val="003917A1"/>
    <w:rsid w:val="003917AA"/>
    <w:rsid w:val="00391973"/>
    <w:rsid w:val="003926B6"/>
    <w:rsid w:val="003929A1"/>
    <w:rsid w:val="00392CAD"/>
    <w:rsid w:val="0039405F"/>
    <w:rsid w:val="003941E4"/>
    <w:rsid w:val="0039695F"/>
    <w:rsid w:val="003972F9"/>
    <w:rsid w:val="0039769B"/>
    <w:rsid w:val="00397C75"/>
    <w:rsid w:val="003A0BFA"/>
    <w:rsid w:val="003A0CE5"/>
    <w:rsid w:val="003A18FF"/>
    <w:rsid w:val="003A1FFA"/>
    <w:rsid w:val="003A292E"/>
    <w:rsid w:val="003A2C66"/>
    <w:rsid w:val="003A384B"/>
    <w:rsid w:val="003A3B89"/>
    <w:rsid w:val="003A3FBC"/>
    <w:rsid w:val="003A4828"/>
    <w:rsid w:val="003A4B0F"/>
    <w:rsid w:val="003A4B83"/>
    <w:rsid w:val="003A58E5"/>
    <w:rsid w:val="003A5CD1"/>
    <w:rsid w:val="003A7BF9"/>
    <w:rsid w:val="003A7E76"/>
    <w:rsid w:val="003B086B"/>
    <w:rsid w:val="003B1B3D"/>
    <w:rsid w:val="003B2DE6"/>
    <w:rsid w:val="003B3004"/>
    <w:rsid w:val="003B36A4"/>
    <w:rsid w:val="003B3A92"/>
    <w:rsid w:val="003B3C32"/>
    <w:rsid w:val="003B3CDC"/>
    <w:rsid w:val="003B3F53"/>
    <w:rsid w:val="003B4700"/>
    <w:rsid w:val="003B4FDD"/>
    <w:rsid w:val="003B5023"/>
    <w:rsid w:val="003B5BE3"/>
    <w:rsid w:val="003B64D7"/>
    <w:rsid w:val="003B6DFA"/>
    <w:rsid w:val="003B6E59"/>
    <w:rsid w:val="003C0506"/>
    <w:rsid w:val="003C0A36"/>
    <w:rsid w:val="003C1484"/>
    <w:rsid w:val="003C327F"/>
    <w:rsid w:val="003C4123"/>
    <w:rsid w:val="003C49DA"/>
    <w:rsid w:val="003C4DCB"/>
    <w:rsid w:val="003C5266"/>
    <w:rsid w:val="003C5C3B"/>
    <w:rsid w:val="003C6812"/>
    <w:rsid w:val="003D0427"/>
    <w:rsid w:val="003D0DE2"/>
    <w:rsid w:val="003D10AA"/>
    <w:rsid w:val="003D1841"/>
    <w:rsid w:val="003D24B9"/>
    <w:rsid w:val="003D2CAE"/>
    <w:rsid w:val="003D2F37"/>
    <w:rsid w:val="003D35D5"/>
    <w:rsid w:val="003D4236"/>
    <w:rsid w:val="003D572D"/>
    <w:rsid w:val="003D60D7"/>
    <w:rsid w:val="003D7584"/>
    <w:rsid w:val="003D77F2"/>
    <w:rsid w:val="003E0897"/>
    <w:rsid w:val="003E0DC4"/>
    <w:rsid w:val="003E1B5E"/>
    <w:rsid w:val="003E1CD1"/>
    <w:rsid w:val="003E2794"/>
    <w:rsid w:val="003E2B59"/>
    <w:rsid w:val="003E371A"/>
    <w:rsid w:val="003E3934"/>
    <w:rsid w:val="003E44AB"/>
    <w:rsid w:val="003E605D"/>
    <w:rsid w:val="003E6772"/>
    <w:rsid w:val="003E7E32"/>
    <w:rsid w:val="003F017C"/>
    <w:rsid w:val="003F01C7"/>
    <w:rsid w:val="003F042F"/>
    <w:rsid w:val="003F1798"/>
    <w:rsid w:val="003F18C8"/>
    <w:rsid w:val="003F1964"/>
    <w:rsid w:val="003F1DA4"/>
    <w:rsid w:val="003F2064"/>
    <w:rsid w:val="003F2139"/>
    <w:rsid w:val="003F2FDF"/>
    <w:rsid w:val="003F4141"/>
    <w:rsid w:val="003F4847"/>
    <w:rsid w:val="003F4F88"/>
    <w:rsid w:val="003F64CA"/>
    <w:rsid w:val="003F68E2"/>
    <w:rsid w:val="003F7BDD"/>
    <w:rsid w:val="004002D2"/>
    <w:rsid w:val="004006E6"/>
    <w:rsid w:val="00400BEB"/>
    <w:rsid w:val="00400C5B"/>
    <w:rsid w:val="00401893"/>
    <w:rsid w:val="0040215B"/>
    <w:rsid w:val="004027DB"/>
    <w:rsid w:val="00402C3A"/>
    <w:rsid w:val="00403363"/>
    <w:rsid w:val="0040368E"/>
    <w:rsid w:val="0040379F"/>
    <w:rsid w:val="004039D7"/>
    <w:rsid w:val="00404D67"/>
    <w:rsid w:val="00404FA2"/>
    <w:rsid w:val="004054B0"/>
    <w:rsid w:val="0040570E"/>
    <w:rsid w:val="004061A6"/>
    <w:rsid w:val="004068CE"/>
    <w:rsid w:val="00406C24"/>
    <w:rsid w:val="00406CDB"/>
    <w:rsid w:val="00406D8B"/>
    <w:rsid w:val="00410DFC"/>
    <w:rsid w:val="00410E99"/>
    <w:rsid w:val="00411CDC"/>
    <w:rsid w:val="00412089"/>
    <w:rsid w:val="00412721"/>
    <w:rsid w:val="00412AD6"/>
    <w:rsid w:val="00412BBB"/>
    <w:rsid w:val="0041368E"/>
    <w:rsid w:val="00414DA2"/>
    <w:rsid w:val="00414F84"/>
    <w:rsid w:val="00414FFE"/>
    <w:rsid w:val="00415126"/>
    <w:rsid w:val="004157EA"/>
    <w:rsid w:val="004158A7"/>
    <w:rsid w:val="00417A17"/>
    <w:rsid w:val="00417AAF"/>
    <w:rsid w:val="00420DDA"/>
    <w:rsid w:val="0042107D"/>
    <w:rsid w:val="00421991"/>
    <w:rsid w:val="00421A79"/>
    <w:rsid w:val="00422276"/>
    <w:rsid w:val="004232C5"/>
    <w:rsid w:val="004232FE"/>
    <w:rsid w:val="00423627"/>
    <w:rsid w:val="00423B8A"/>
    <w:rsid w:val="00425413"/>
    <w:rsid w:val="00426E4D"/>
    <w:rsid w:val="0042754B"/>
    <w:rsid w:val="00427948"/>
    <w:rsid w:val="00430547"/>
    <w:rsid w:val="00430604"/>
    <w:rsid w:val="00431A13"/>
    <w:rsid w:val="00431D14"/>
    <w:rsid w:val="00432418"/>
    <w:rsid w:val="0043252A"/>
    <w:rsid w:val="0043263B"/>
    <w:rsid w:val="00432CBA"/>
    <w:rsid w:val="00432D11"/>
    <w:rsid w:val="00432EA3"/>
    <w:rsid w:val="00432F64"/>
    <w:rsid w:val="0043326B"/>
    <w:rsid w:val="0043353D"/>
    <w:rsid w:val="004335B3"/>
    <w:rsid w:val="0043375D"/>
    <w:rsid w:val="00434513"/>
    <w:rsid w:val="00434BCD"/>
    <w:rsid w:val="004359CA"/>
    <w:rsid w:val="00436019"/>
    <w:rsid w:val="004366FF"/>
    <w:rsid w:val="0043681E"/>
    <w:rsid w:val="004379FA"/>
    <w:rsid w:val="00437BE3"/>
    <w:rsid w:val="00440642"/>
    <w:rsid w:val="00440D31"/>
    <w:rsid w:val="004412BC"/>
    <w:rsid w:val="004413FF"/>
    <w:rsid w:val="004415B5"/>
    <w:rsid w:val="00441D0F"/>
    <w:rsid w:val="004421EC"/>
    <w:rsid w:val="00442526"/>
    <w:rsid w:val="00442BF9"/>
    <w:rsid w:val="00443AA2"/>
    <w:rsid w:val="00443EBA"/>
    <w:rsid w:val="0044400D"/>
    <w:rsid w:val="0044464A"/>
    <w:rsid w:val="00444928"/>
    <w:rsid w:val="00446083"/>
    <w:rsid w:val="00447D48"/>
    <w:rsid w:val="00450219"/>
    <w:rsid w:val="0045053F"/>
    <w:rsid w:val="00450F5E"/>
    <w:rsid w:val="0045116D"/>
    <w:rsid w:val="00451A89"/>
    <w:rsid w:val="004535C9"/>
    <w:rsid w:val="004536A2"/>
    <w:rsid w:val="0045409C"/>
    <w:rsid w:val="0045490B"/>
    <w:rsid w:val="00455321"/>
    <w:rsid w:val="0045568B"/>
    <w:rsid w:val="00455BEE"/>
    <w:rsid w:val="00456018"/>
    <w:rsid w:val="00460715"/>
    <w:rsid w:val="00460F96"/>
    <w:rsid w:val="004624F0"/>
    <w:rsid w:val="0046288F"/>
    <w:rsid w:val="00463289"/>
    <w:rsid w:val="00463920"/>
    <w:rsid w:val="004649F9"/>
    <w:rsid w:val="00466470"/>
    <w:rsid w:val="00470076"/>
    <w:rsid w:val="0047184B"/>
    <w:rsid w:val="00472AF4"/>
    <w:rsid w:val="0047505A"/>
    <w:rsid w:val="004753FB"/>
    <w:rsid w:val="0047638A"/>
    <w:rsid w:val="00476E51"/>
    <w:rsid w:val="00477110"/>
    <w:rsid w:val="004775B7"/>
    <w:rsid w:val="00477D0F"/>
    <w:rsid w:val="00480446"/>
    <w:rsid w:val="004811AC"/>
    <w:rsid w:val="00481244"/>
    <w:rsid w:val="00482D17"/>
    <w:rsid w:val="00482D26"/>
    <w:rsid w:val="00482DB1"/>
    <w:rsid w:val="0048314A"/>
    <w:rsid w:val="00483468"/>
    <w:rsid w:val="00483553"/>
    <w:rsid w:val="00484230"/>
    <w:rsid w:val="00484572"/>
    <w:rsid w:val="004849D1"/>
    <w:rsid w:val="00484A16"/>
    <w:rsid w:val="00484B3B"/>
    <w:rsid w:val="00484D70"/>
    <w:rsid w:val="00486250"/>
    <w:rsid w:val="00486567"/>
    <w:rsid w:val="00486BC5"/>
    <w:rsid w:val="00486CD5"/>
    <w:rsid w:val="00486D87"/>
    <w:rsid w:val="00487155"/>
    <w:rsid w:val="00487850"/>
    <w:rsid w:val="0048791A"/>
    <w:rsid w:val="004901BA"/>
    <w:rsid w:val="004910F2"/>
    <w:rsid w:val="004912A1"/>
    <w:rsid w:val="0049357F"/>
    <w:rsid w:val="00494978"/>
    <w:rsid w:val="0049505E"/>
    <w:rsid w:val="00496C24"/>
    <w:rsid w:val="00496FB1"/>
    <w:rsid w:val="0049736F"/>
    <w:rsid w:val="004A003E"/>
    <w:rsid w:val="004A2976"/>
    <w:rsid w:val="004A3610"/>
    <w:rsid w:val="004A3818"/>
    <w:rsid w:val="004A3C55"/>
    <w:rsid w:val="004A3D60"/>
    <w:rsid w:val="004A52C2"/>
    <w:rsid w:val="004A598C"/>
    <w:rsid w:val="004A5C76"/>
    <w:rsid w:val="004A6052"/>
    <w:rsid w:val="004A7A7B"/>
    <w:rsid w:val="004B0189"/>
    <w:rsid w:val="004B05F3"/>
    <w:rsid w:val="004B0A5F"/>
    <w:rsid w:val="004B0F4B"/>
    <w:rsid w:val="004B1C38"/>
    <w:rsid w:val="004B23C0"/>
    <w:rsid w:val="004B2F13"/>
    <w:rsid w:val="004B318D"/>
    <w:rsid w:val="004B3B8C"/>
    <w:rsid w:val="004B4312"/>
    <w:rsid w:val="004B46F6"/>
    <w:rsid w:val="004B49B6"/>
    <w:rsid w:val="004B5065"/>
    <w:rsid w:val="004B5569"/>
    <w:rsid w:val="004B671D"/>
    <w:rsid w:val="004B6BB4"/>
    <w:rsid w:val="004B6C91"/>
    <w:rsid w:val="004B7113"/>
    <w:rsid w:val="004B779B"/>
    <w:rsid w:val="004B7A02"/>
    <w:rsid w:val="004B7B00"/>
    <w:rsid w:val="004B7BC7"/>
    <w:rsid w:val="004B7F66"/>
    <w:rsid w:val="004C00A7"/>
    <w:rsid w:val="004C0185"/>
    <w:rsid w:val="004C05E7"/>
    <w:rsid w:val="004C0B44"/>
    <w:rsid w:val="004C1574"/>
    <w:rsid w:val="004C165D"/>
    <w:rsid w:val="004C1A3D"/>
    <w:rsid w:val="004C3AFE"/>
    <w:rsid w:val="004C4832"/>
    <w:rsid w:val="004C4EC0"/>
    <w:rsid w:val="004C5684"/>
    <w:rsid w:val="004C5971"/>
    <w:rsid w:val="004C7331"/>
    <w:rsid w:val="004C754A"/>
    <w:rsid w:val="004C7EE1"/>
    <w:rsid w:val="004D10C5"/>
    <w:rsid w:val="004D1903"/>
    <w:rsid w:val="004D1C51"/>
    <w:rsid w:val="004D223A"/>
    <w:rsid w:val="004D35A9"/>
    <w:rsid w:val="004D3735"/>
    <w:rsid w:val="004D3A6D"/>
    <w:rsid w:val="004D3ECE"/>
    <w:rsid w:val="004D5728"/>
    <w:rsid w:val="004D5995"/>
    <w:rsid w:val="004D6EAE"/>
    <w:rsid w:val="004D7B50"/>
    <w:rsid w:val="004E0926"/>
    <w:rsid w:val="004E2103"/>
    <w:rsid w:val="004E25F7"/>
    <w:rsid w:val="004E3E48"/>
    <w:rsid w:val="004E4364"/>
    <w:rsid w:val="004E532A"/>
    <w:rsid w:val="004E555A"/>
    <w:rsid w:val="004E5929"/>
    <w:rsid w:val="004E6A32"/>
    <w:rsid w:val="004E6AE9"/>
    <w:rsid w:val="004E6C70"/>
    <w:rsid w:val="004E7FF8"/>
    <w:rsid w:val="004F06C8"/>
    <w:rsid w:val="004F06C9"/>
    <w:rsid w:val="004F072E"/>
    <w:rsid w:val="004F245E"/>
    <w:rsid w:val="004F3699"/>
    <w:rsid w:val="004F3B5C"/>
    <w:rsid w:val="004F422C"/>
    <w:rsid w:val="004F441F"/>
    <w:rsid w:val="004F4AC5"/>
    <w:rsid w:val="004F539E"/>
    <w:rsid w:val="004F61D5"/>
    <w:rsid w:val="004F6FF7"/>
    <w:rsid w:val="005004B5"/>
    <w:rsid w:val="00500EC8"/>
    <w:rsid w:val="00501B53"/>
    <w:rsid w:val="00501B8C"/>
    <w:rsid w:val="00502ED9"/>
    <w:rsid w:val="00503609"/>
    <w:rsid w:val="005046EA"/>
    <w:rsid w:val="00504A9E"/>
    <w:rsid w:val="00504B31"/>
    <w:rsid w:val="005054FA"/>
    <w:rsid w:val="00505EDD"/>
    <w:rsid w:val="005063C2"/>
    <w:rsid w:val="005065C7"/>
    <w:rsid w:val="005066F0"/>
    <w:rsid w:val="00506C7A"/>
    <w:rsid w:val="00506D71"/>
    <w:rsid w:val="0050742F"/>
    <w:rsid w:val="00507589"/>
    <w:rsid w:val="005075D1"/>
    <w:rsid w:val="005104DD"/>
    <w:rsid w:val="005107EE"/>
    <w:rsid w:val="005109BB"/>
    <w:rsid w:val="005109C6"/>
    <w:rsid w:val="00510AE7"/>
    <w:rsid w:val="00510E0B"/>
    <w:rsid w:val="005137B8"/>
    <w:rsid w:val="005137DE"/>
    <w:rsid w:val="005155F7"/>
    <w:rsid w:val="0051575D"/>
    <w:rsid w:val="005163E1"/>
    <w:rsid w:val="00517626"/>
    <w:rsid w:val="00520B6D"/>
    <w:rsid w:val="0052189A"/>
    <w:rsid w:val="0052197E"/>
    <w:rsid w:val="005220B0"/>
    <w:rsid w:val="005222A9"/>
    <w:rsid w:val="005223E6"/>
    <w:rsid w:val="005226B0"/>
    <w:rsid w:val="00523F15"/>
    <w:rsid w:val="00524008"/>
    <w:rsid w:val="00524396"/>
    <w:rsid w:val="005254BF"/>
    <w:rsid w:val="00525640"/>
    <w:rsid w:val="00525690"/>
    <w:rsid w:val="00525698"/>
    <w:rsid w:val="005259A8"/>
    <w:rsid w:val="00526089"/>
    <w:rsid w:val="00526737"/>
    <w:rsid w:val="0052675A"/>
    <w:rsid w:val="005268F1"/>
    <w:rsid w:val="00526B62"/>
    <w:rsid w:val="00526D2A"/>
    <w:rsid w:val="00527392"/>
    <w:rsid w:val="005276F5"/>
    <w:rsid w:val="00531F6D"/>
    <w:rsid w:val="00532F34"/>
    <w:rsid w:val="00532FB9"/>
    <w:rsid w:val="0053361E"/>
    <w:rsid w:val="00533F31"/>
    <w:rsid w:val="00534562"/>
    <w:rsid w:val="00535595"/>
    <w:rsid w:val="005362D8"/>
    <w:rsid w:val="0053645B"/>
    <w:rsid w:val="00537351"/>
    <w:rsid w:val="005378EE"/>
    <w:rsid w:val="0054027F"/>
    <w:rsid w:val="00540CB1"/>
    <w:rsid w:val="00541526"/>
    <w:rsid w:val="00541613"/>
    <w:rsid w:val="005418AB"/>
    <w:rsid w:val="00542BE0"/>
    <w:rsid w:val="00543BC1"/>
    <w:rsid w:val="00544736"/>
    <w:rsid w:val="0054513E"/>
    <w:rsid w:val="005458DB"/>
    <w:rsid w:val="00545D2E"/>
    <w:rsid w:val="005467C1"/>
    <w:rsid w:val="00546F7F"/>
    <w:rsid w:val="005470C9"/>
    <w:rsid w:val="005471C1"/>
    <w:rsid w:val="00547281"/>
    <w:rsid w:val="00547555"/>
    <w:rsid w:val="005476C4"/>
    <w:rsid w:val="0055049F"/>
    <w:rsid w:val="0055052F"/>
    <w:rsid w:val="005509D6"/>
    <w:rsid w:val="00550C8C"/>
    <w:rsid w:val="00551633"/>
    <w:rsid w:val="0055230D"/>
    <w:rsid w:val="00552A40"/>
    <w:rsid w:val="00553921"/>
    <w:rsid w:val="00554C84"/>
    <w:rsid w:val="0055707A"/>
    <w:rsid w:val="005577A0"/>
    <w:rsid w:val="00560D9B"/>
    <w:rsid w:val="00561A47"/>
    <w:rsid w:val="00561EB7"/>
    <w:rsid w:val="00562066"/>
    <w:rsid w:val="00562C2C"/>
    <w:rsid w:val="00562DE3"/>
    <w:rsid w:val="00563116"/>
    <w:rsid w:val="0056394D"/>
    <w:rsid w:val="00563BEB"/>
    <w:rsid w:val="00563C85"/>
    <w:rsid w:val="00563FD0"/>
    <w:rsid w:val="005641F9"/>
    <w:rsid w:val="00565462"/>
    <w:rsid w:val="005659C4"/>
    <w:rsid w:val="00565CB8"/>
    <w:rsid w:val="005662FB"/>
    <w:rsid w:val="00566EE7"/>
    <w:rsid w:val="00567927"/>
    <w:rsid w:val="00567BDC"/>
    <w:rsid w:val="00570FD6"/>
    <w:rsid w:val="00573B15"/>
    <w:rsid w:val="00574610"/>
    <w:rsid w:val="00574646"/>
    <w:rsid w:val="00574654"/>
    <w:rsid w:val="00574772"/>
    <w:rsid w:val="0057486B"/>
    <w:rsid w:val="00575D41"/>
    <w:rsid w:val="005761CD"/>
    <w:rsid w:val="005761ED"/>
    <w:rsid w:val="00577D6F"/>
    <w:rsid w:val="00580246"/>
    <w:rsid w:val="005811F6"/>
    <w:rsid w:val="005813DA"/>
    <w:rsid w:val="005815B5"/>
    <w:rsid w:val="005815D8"/>
    <w:rsid w:val="005825C1"/>
    <w:rsid w:val="005829F1"/>
    <w:rsid w:val="00582B9A"/>
    <w:rsid w:val="00582D3A"/>
    <w:rsid w:val="00583F6B"/>
    <w:rsid w:val="00584D96"/>
    <w:rsid w:val="00584EA1"/>
    <w:rsid w:val="00585B84"/>
    <w:rsid w:val="005868ED"/>
    <w:rsid w:val="00586DD6"/>
    <w:rsid w:val="00587A69"/>
    <w:rsid w:val="00587C51"/>
    <w:rsid w:val="00587C60"/>
    <w:rsid w:val="00587CF5"/>
    <w:rsid w:val="00590967"/>
    <w:rsid w:val="005909C2"/>
    <w:rsid w:val="005913CA"/>
    <w:rsid w:val="00591CE8"/>
    <w:rsid w:val="005926F9"/>
    <w:rsid w:val="00592F6E"/>
    <w:rsid w:val="005930F2"/>
    <w:rsid w:val="00593DAD"/>
    <w:rsid w:val="005944AE"/>
    <w:rsid w:val="00594618"/>
    <w:rsid w:val="00594D80"/>
    <w:rsid w:val="005953B7"/>
    <w:rsid w:val="00595414"/>
    <w:rsid w:val="00595467"/>
    <w:rsid w:val="005965F8"/>
    <w:rsid w:val="0059731C"/>
    <w:rsid w:val="00597BD3"/>
    <w:rsid w:val="00597C63"/>
    <w:rsid w:val="00597EA2"/>
    <w:rsid w:val="005A09A8"/>
    <w:rsid w:val="005A1B54"/>
    <w:rsid w:val="005A2270"/>
    <w:rsid w:val="005A2959"/>
    <w:rsid w:val="005A3402"/>
    <w:rsid w:val="005A35AE"/>
    <w:rsid w:val="005A35EB"/>
    <w:rsid w:val="005A3E28"/>
    <w:rsid w:val="005A421C"/>
    <w:rsid w:val="005A4834"/>
    <w:rsid w:val="005A4B51"/>
    <w:rsid w:val="005A5408"/>
    <w:rsid w:val="005A5498"/>
    <w:rsid w:val="005A5EE7"/>
    <w:rsid w:val="005A619D"/>
    <w:rsid w:val="005A6CD6"/>
    <w:rsid w:val="005B009C"/>
    <w:rsid w:val="005B0B7D"/>
    <w:rsid w:val="005B0EA4"/>
    <w:rsid w:val="005B16A4"/>
    <w:rsid w:val="005B1A4F"/>
    <w:rsid w:val="005B1A8E"/>
    <w:rsid w:val="005B2958"/>
    <w:rsid w:val="005B30BE"/>
    <w:rsid w:val="005B3F6D"/>
    <w:rsid w:val="005B3FF1"/>
    <w:rsid w:val="005B4238"/>
    <w:rsid w:val="005B4688"/>
    <w:rsid w:val="005B4F49"/>
    <w:rsid w:val="005B4F77"/>
    <w:rsid w:val="005B54D2"/>
    <w:rsid w:val="005B65A8"/>
    <w:rsid w:val="005B6B29"/>
    <w:rsid w:val="005B6C08"/>
    <w:rsid w:val="005B78B9"/>
    <w:rsid w:val="005B78D4"/>
    <w:rsid w:val="005C14FE"/>
    <w:rsid w:val="005C1AA1"/>
    <w:rsid w:val="005C2C82"/>
    <w:rsid w:val="005C2DC7"/>
    <w:rsid w:val="005C37B1"/>
    <w:rsid w:val="005C390F"/>
    <w:rsid w:val="005C3929"/>
    <w:rsid w:val="005C5190"/>
    <w:rsid w:val="005C5CD1"/>
    <w:rsid w:val="005C676E"/>
    <w:rsid w:val="005C7BC7"/>
    <w:rsid w:val="005D06F8"/>
    <w:rsid w:val="005D1255"/>
    <w:rsid w:val="005D1E44"/>
    <w:rsid w:val="005D2CBB"/>
    <w:rsid w:val="005D35C6"/>
    <w:rsid w:val="005D395F"/>
    <w:rsid w:val="005D3DF9"/>
    <w:rsid w:val="005D4F94"/>
    <w:rsid w:val="005D5084"/>
    <w:rsid w:val="005D5740"/>
    <w:rsid w:val="005D6161"/>
    <w:rsid w:val="005D6F58"/>
    <w:rsid w:val="005D7A44"/>
    <w:rsid w:val="005E0E25"/>
    <w:rsid w:val="005E2919"/>
    <w:rsid w:val="005E29B7"/>
    <w:rsid w:val="005E34E2"/>
    <w:rsid w:val="005E45C0"/>
    <w:rsid w:val="005E488A"/>
    <w:rsid w:val="005E5216"/>
    <w:rsid w:val="005E5E0A"/>
    <w:rsid w:val="005E6651"/>
    <w:rsid w:val="005E6AC4"/>
    <w:rsid w:val="005E6FEA"/>
    <w:rsid w:val="005E73CC"/>
    <w:rsid w:val="005F0231"/>
    <w:rsid w:val="005F04F9"/>
    <w:rsid w:val="005F0649"/>
    <w:rsid w:val="005F18D3"/>
    <w:rsid w:val="005F1BDA"/>
    <w:rsid w:val="005F1EED"/>
    <w:rsid w:val="005F213D"/>
    <w:rsid w:val="005F22ED"/>
    <w:rsid w:val="005F269D"/>
    <w:rsid w:val="005F2C0A"/>
    <w:rsid w:val="005F30F7"/>
    <w:rsid w:val="005F3289"/>
    <w:rsid w:val="005F355D"/>
    <w:rsid w:val="005F36BD"/>
    <w:rsid w:val="005F425A"/>
    <w:rsid w:val="005F481A"/>
    <w:rsid w:val="005F5A56"/>
    <w:rsid w:val="005F5CA3"/>
    <w:rsid w:val="005F620C"/>
    <w:rsid w:val="005F6559"/>
    <w:rsid w:val="005F6F28"/>
    <w:rsid w:val="00600042"/>
    <w:rsid w:val="006007CD"/>
    <w:rsid w:val="006034E2"/>
    <w:rsid w:val="0060358D"/>
    <w:rsid w:val="00603CE0"/>
    <w:rsid w:val="00604B46"/>
    <w:rsid w:val="00605027"/>
    <w:rsid w:val="006052E0"/>
    <w:rsid w:val="006066DB"/>
    <w:rsid w:val="006066FC"/>
    <w:rsid w:val="006069DC"/>
    <w:rsid w:val="00607C22"/>
    <w:rsid w:val="00611155"/>
    <w:rsid w:val="0061129D"/>
    <w:rsid w:val="00611C19"/>
    <w:rsid w:val="006128FC"/>
    <w:rsid w:val="00612F42"/>
    <w:rsid w:val="00614569"/>
    <w:rsid w:val="00615581"/>
    <w:rsid w:val="006155F2"/>
    <w:rsid w:val="006160B7"/>
    <w:rsid w:val="00616679"/>
    <w:rsid w:val="00616A7F"/>
    <w:rsid w:val="006174C5"/>
    <w:rsid w:val="006176D3"/>
    <w:rsid w:val="006205FB"/>
    <w:rsid w:val="006210B6"/>
    <w:rsid w:val="00621208"/>
    <w:rsid w:val="00621B21"/>
    <w:rsid w:val="00622B12"/>
    <w:rsid w:val="00622B22"/>
    <w:rsid w:val="006238DB"/>
    <w:rsid w:val="006252D2"/>
    <w:rsid w:val="00625A6F"/>
    <w:rsid w:val="00625B31"/>
    <w:rsid w:val="00626239"/>
    <w:rsid w:val="00626322"/>
    <w:rsid w:val="00626896"/>
    <w:rsid w:val="00627E0F"/>
    <w:rsid w:val="00627F69"/>
    <w:rsid w:val="00627FE3"/>
    <w:rsid w:val="00630400"/>
    <w:rsid w:val="00630B7E"/>
    <w:rsid w:val="00630E9E"/>
    <w:rsid w:val="00630F46"/>
    <w:rsid w:val="0063297C"/>
    <w:rsid w:val="00632EB0"/>
    <w:rsid w:val="00633368"/>
    <w:rsid w:val="006349CF"/>
    <w:rsid w:val="006349EC"/>
    <w:rsid w:val="00635C1D"/>
    <w:rsid w:val="00636A7E"/>
    <w:rsid w:val="00636EAB"/>
    <w:rsid w:val="0063702D"/>
    <w:rsid w:val="00637703"/>
    <w:rsid w:val="006377DD"/>
    <w:rsid w:val="006379A7"/>
    <w:rsid w:val="00640153"/>
    <w:rsid w:val="0064156D"/>
    <w:rsid w:val="006418F4"/>
    <w:rsid w:val="00642A84"/>
    <w:rsid w:val="00643D6A"/>
    <w:rsid w:val="00643DC7"/>
    <w:rsid w:val="00644703"/>
    <w:rsid w:val="00647FB9"/>
    <w:rsid w:val="00650391"/>
    <w:rsid w:val="00650737"/>
    <w:rsid w:val="00650FD8"/>
    <w:rsid w:val="0065173A"/>
    <w:rsid w:val="00653179"/>
    <w:rsid w:val="006531EB"/>
    <w:rsid w:val="00654004"/>
    <w:rsid w:val="006547C0"/>
    <w:rsid w:val="006554C7"/>
    <w:rsid w:val="00655C43"/>
    <w:rsid w:val="006561CA"/>
    <w:rsid w:val="00656661"/>
    <w:rsid w:val="006606AB"/>
    <w:rsid w:val="00662159"/>
    <w:rsid w:val="0066254A"/>
    <w:rsid w:val="00663B59"/>
    <w:rsid w:val="00663D09"/>
    <w:rsid w:val="00663EC0"/>
    <w:rsid w:val="00665655"/>
    <w:rsid w:val="00665685"/>
    <w:rsid w:val="006659D9"/>
    <w:rsid w:val="00665A5B"/>
    <w:rsid w:val="00665CD4"/>
    <w:rsid w:val="006670E8"/>
    <w:rsid w:val="006702D6"/>
    <w:rsid w:val="006703B0"/>
    <w:rsid w:val="0067073E"/>
    <w:rsid w:val="006714FB"/>
    <w:rsid w:val="006718AF"/>
    <w:rsid w:val="00671934"/>
    <w:rsid w:val="00671B8F"/>
    <w:rsid w:val="00672E87"/>
    <w:rsid w:val="006730B1"/>
    <w:rsid w:val="006752FE"/>
    <w:rsid w:val="00675373"/>
    <w:rsid w:val="0067593D"/>
    <w:rsid w:val="00675FF5"/>
    <w:rsid w:val="0067609C"/>
    <w:rsid w:val="00677B0C"/>
    <w:rsid w:val="0068015B"/>
    <w:rsid w:val="00680770"/>
    <w:rsid w:val="00681592"/>
    <w:rsid w:val="006816A8"/>
    <w:rsid w:val="00681A0C"/>
    <w:rsid w:val="00682F00"/>
    <w:rsid w:val="0068379A"/>
    <w:rsid w:val="00683DF3"/>
    <w:rsid w:val="00683EFE"/>
    <w:rsid w:val="00683FEE"/>
    <w:rsid w:val="006844BD"/>
    <w:rsid w:val="006844E4"/>
    <w:rsid w:val="00685808"/>
    <w:rsid w:val="00687308"/>
    <w:rsid w:val="00692A93"/>
    <w:rsid w:val="0069340F"/>
    <w:rsid w:val="00693F70"/>
    <w:rsid w:val="00694359"/>
    <w:rsid w:val="0069446F"/>
    <w:rsid w:val="00694F93"/>
    <w:rsid w:val="00696550"/>
    <w:rsid w:val="006968FE"/>
    <w:rsid w:val="0069763B"/>
    <w:rsid w:val="00697874"/>
    <w:rsid w:val="006A031F"/>
    <w:rsid w:val="006A1A73"/>
    <w:rsid w:val="006A2A65"/>
    <w:rsid w:val="006A30A2"/>
    <w:rsid w:val="006A3229"/>
    <w:rsid w:val="006A3B02"/>
    <w:rsid w:val="006A3CE2"/>
    <w:rsid w:val="006A3E37"/>
    <w:rsid w:val="006A41D0"/>
    <w:rsid w:val="006A47BD"/>
    <w:rsid w:val="006A6777"/>
    <w:rsid w:val="006A68BD"/>
    <w:rsid w:val="006A719D"/>
    <w:rsid w:val="006B0310"/>
    <w:rsid w:val="006B0AA9"/>
    <w:rsid w:val="006B0BF8"/>
    <w:rsid w:val="006B1B06"/>
    <w:rsid w:val="006B2F51"/>
    <w:rsid w:val="006B37A2"/>
    <w:rsid w:val="006B3835"/>
    <w:rsid w:val="006B40E6"/>
    <w:rsid w:val="006B47DC"/>
    <w:rsid w:val="006B47F4"/>
    <w:rsid w:val="006B4DD9"/>
    <w:rsid w:val="006B551A"/>
    <w:rsid w:val="006B5AC1"/>
    <w:rsid w:val="006B617C"/>
    <w:rsid w:val="006B664E"/>
    <w:rsid w:val="006B6655"/>
    <w:rsid w:val="006B6AA2"/>
    <w:rsid w:val="006B712B"/>
    <w:rsid w:val="006B762F"/>
    <w:rsid w:val="006B7C5D"/>
    <w:rsid w:val="006B7C96"/>
    <w:rsid w:val="006C0492"/>
    <w:rsid w:val="006C0D43"/>
    <w:rsid w:val="006C0E6E"/>
    <w:rsid w:val="006C1FE7"/>
    <w:rsid w:val="006C2495"/>
    <w:rsid w:val="006C24E8"/>
    <w:rsid w:val="006C3F3E"/>
    <w:rsid w:val="006C40CE"/>
    <w:rsid w:val="006C4F6E"/>
    <w:rsid w:val="006C5882"/>
    <w:rsid w:val="006C5A7A"/>
    <w:rsid w:val="006C61AB"/>
    <w:rsid w:val="006C7115"/>
    <w:rsid w:val="006C7532"/>
    <w:rsid w:val="006C7642"/>
    <w:rsid w:val="006C76D5"/>
    <w:rsid w:val="006C7D41"/>
    <w:rsid w:val="006C7FFD"/>
    <w:rsid w:val="006D0998"/>
    <w:rsid w:val="006D0EFC"/>
    <w:rsid w:val="006D14AB"/>
    <w:rsid w:val="006D23EE"/>
    <w:rsid w:val="006D2C82"/>
    <w:rsid w:val="006D2C86"/>
    <w:rsid w:val="006D40AC"/>
    <w:rsid w:val="006D4AD2"/>
    <w:rsid w:val="006D6907"/>
    <w:rsid w:val="006D71B4"/>
    <w:rsid w:val="006D74FA"/>
    <w:rsid w:val="006D752C"/>
    <w:rsid w:val="006D784D"/>
    <w:rsid w:val="006E00F9"/>
    <w:rsid w:val="006E0C82"/>
    <w:rsid w:val="006E2001"/>
    <w:rsid w:val="006E2123"/>
    <w:rsid w:val="006E2B2F"/>
    <w:rsid w:val="006E308B"/>
    <w:rsid w:val="006E3189"/>
    <w:rsid w:val="006E3316"/>
    <w:rsid w:val="006E3570"/>
    <w:rsid w:val="006E3B3E"/>
    <w:rsid w:val="006E3B45"/>
    <w:rsid w:val="006E43AC"/>
    <w:rsid w:val="006E53D2"/>
    <w:rsid w:val="006E573A"/>
    <w:rsid w:val="006E67E8"/>
    <w:rsid w:val="006E6C6C"/>
    <w:rsid w:val="006E710F"/>
    <w:rsid w:val="006F0612"/>
    <w:rsid w:val="006F0929"/>
    <w:rsid w:val="006F09BB"/>
    <w:rsid w:val="006F0B8D"/>
    <w:rsid w:val="006F224B"/>
    <w:rsid w:val="006F26A3"/>
    <w:rsid w:val="006F26F2"/>
    <w:rsid w:val="006F27D8"/>
    <w:rsid w:val="006F2BAA"/>
    <w:rsid w:val="006F2D50"/>
    <w:rsid w:val="006F3149"/>
    <w:rsid w:val="006F3C0D"/>
    <w:rsid w:val="006F3E01"/>
    <w:rsid w:val="006F4165"/>
    <w:rsid w:val="006F42BA"/>
    <w:rsid w:val="006F4426"/>
    <w:rsid w:val="006F44E0"/>
    <w:rsid w:val="006F4BD3"/>
    <w:rsid w:val="006F5A0E"/>
    <w:rsid w:val="006F6B16"/>
    <w:rsid w:val="006F6BF5"/>
    <w:rsid w:val="006F6CB9"/>
    <w:rsid w:val="006F6F2F"/>
    <w:rsid w:val="006F70AD"/>
    <w:rsid w:val="006F76F8"/>
    <w:rsid w:val="006F78C5"/>
    <w:rsid w:val="006F7BBF"/>
    <w:rsid w:val="0070002D"/>
    <w:rsid w:val="007000F7"/>
    <w:rsid w:val="0070057C"/>
    <w:rsid w:val="00700729"/>
    <w:rsid w:val="007009DD"/>
    <w:rsid w:val="007016D1"/>
    <w:rsid w:val="00701BAD"/>
    <w:rsid w:val="00703589"/>
    <w:rsid w:val="0070367C"/>
    <w:rsid w:val="00703A8F"/>
    <w:rsid w:val="00705457"/>
    <w:rsid w:val="00705B95"/>
    <w:rsid w:val="007062A5"/>
    <w:rsid w:val="00706618"/>
    <w:rsid w:val="00706E36"/>
    <w:rsid w:val="007078A8"/>
    <w:rsid w:val="00707B09"/>
    <w:rsid w:val="007100F1"/>
    <w:rsid w:val="00711022"/>
    <w:rsid w:val="0071259D"/>
    <w:rsid w:val="00712BC7"/>
    <w:rsid w:val="00712F4C"/>
    <w:rsid w:val="00712FC4"/>
    <w:rsid w:val="0071317F"/>
    <w:rsid w:val="007142F5"/>
    <w:rsid w:val="00714574"/>
    <w:rsid w:val="00714B3D"/>
    <w:rsid w:val="00715AFC"/>
    <w:rsid w:val="00717617"/>
    <w:rsid w:val="00717AA6"/>
    <w:rsid w:val="00717D5C"/>
    <w:rsid w:val="00717D5F"/>
    <w:rsid w:val="00717E32"/>
    <w:rsid w:val="0072093C"/>
    <w:rsid w:val="0072168F"/>
    <w:rsid w:val="007226D5"/>
    <w:rsid w:val="00722964"/>
    <w:rsid w:val="00722BE3"/>
    <w:rsid w:val="00723008"/>
    <w:rsid w:val="007231A1"/>
    <w:rsid w:val="0072513E"/>
    <w:rsid w:val="00725344"/>
    <w:rsid w:val="00726228"/>
    <w:rsid w:val="00727079"/>
    <w:rsid w:val="00730BC3"/>
    <w:rsid w:val="007318EF"/>
    <w:rsid w:val="007320A4"/>
    <w:rsid w:val="0073237B"/>
    <w:rsid w:val="007323CB"/>
    <w:rsid w:val="00732A5E"/>
    <w:rsid w:val="00732E6B"/>
    <w:rsid w:val="00732EA0"/>
    <w:rsid w:val="00732EC2"/>
    <w:rsid w:val="00734CBE"/>
    <w:rsid w:val="007357AA"/>
    <w:rsid w:val="00735EC6"/>
    <w:rsid w:val="00736C0D"/>
    <w:rsid w:val="00737F0A"/>
    <w:rsid w:val="00740709"/>
    <w:rsid w:val="00741101"/>
    <w:rsid w:val="00742418"/>
    <w:rsid w:val="00742EBE"/>
    <w:rsid w:val="0074355F"/>
    <w:rsid w:val="00743A9B"/>
    <w:rsid w:val="007443F5"/>
    <w:rsid w:val="00744A6C"/>
    <w:rsid w:val="00744B20"/>
    <w:rsid w:val="00744BC3"/>
    <w:rsid w:val="00744FEA"/>
    <w:rsid w:val="007451FC"/>
    <w:rsid w:val="00745F45"/>
    <w:rsid w:val="0074615D"/>
    <w:rsid w:val="00746198"/>
    <w:rsid w:val="0074631F"/>
    <w:rsid w:val="00746417"/>
    <w:rsid w:val="00746C6F"/>
    <w:rsid w:val="0074714A"/>
    <w:rsid w:val="00747A2D"/>
    <w:rsid w:val="00747AB3"/>
    <w:rsid w:val="00750153"/>
    <w:rsid w:val="00750B9D"/>
    <w:rsid w:val="007511E6"/>
    <w:rsid w:val="007513B6"/>
    <w:rsid w:val="00752554"/>
    <w:rsid w:val="007529D2"/>
    <w:rsid w:val="00753626"/>
    <w:rsid w:val="00753634"/>
    <w:rsid w:val="007536DA"/>
    <w:rsid w:val="00754C6B"/>
    <w:rsid w:val="00755588"/>
    <w:rsid w:val="00756B15"/>
    <w:rsid w:val="00760547"/>
    <w:rsid w:val="00760F6C"/>
    <w:rsid w:val="00761CAC"/>
    <w:rsid w:val="00762102"/>
    <w:rsid w:val="0076297C"/>
    <w:rsid w:val="00763332"/>
    <w:rsid w:val="00763502"/>
    <w:rsid w:val="00763537"/>
    <w:rsid w:val="00763BDC"/>
    <w:rsid w:val="00763E47"/>
    <w:rsid w:val="00764305"/>
    <w:rsid w:val="00764389"/>
    <w:rsid w:val="00764568"/>
    <w:rsid w:val="00764714"/>
    <w:rsid w:val="00764A86"/>
    <w:rsid w:val="00764A8E"/>
    <w:rsid w:val="00764B76"/>
    <w:rsid w:val="0076525B"/>
    <w:rsid w:val="00765A9A"/>
    <w:rsid w:val="00766C54"/>
    <w:rsid w:val="00766D0D"/>
    <w:rsid w:val="00767C3F"/>
    <w:rsid w:val="00770F91"/>
    <w:rsid w:val="00771E34"/>
    <w:rsid w:val="0077234C"/>
    <w:rsid w:val="00773195"/>
    <w:rsid w:val="00773B16"/>
    <w:rsid w:val="00774129"/>
    <w:rsid w:val="0077417B"/>
    <w:rsid w:val="007744AE"/>
    <w:rsid w:val="00775BBD"/>
    <w:rsid w:val="00775EDA"/>
    <w:rsid w:val="0077670B"/>
    <w:rsid w:val="007779C3"/>
    <w:rsid w:val="007800C7"/>
    <w:rsid w:val="00780BBD"/>
    <w:rsid w:val="00780E33"/>
    <w:rsid w:val="00780EAC"/>
    <w:rsid w:val="00781725"/>
    <w:rsid w:val="00781936"/>
    <w:rsid w:val="0078196B"/>
    <w:rsid w:val="00781B55"/>
    <w:rsid w:val="00781BCA"/>
    <w:rsid w:val="0078212E"/>
    <w:rsid w:val="00782930"/>
    <w:rsid w:val="00783032"/>
    <w:rsid w:val="007837D0"/>
    <w:rsid w:val="00784DA7"/>
    <w:rsid w:val="00785024"/>
    <w:rsid w:val="007851E6"/>
    <w:rsid w:val="00785383"/>
    <w:rsid w:val="00785A98"/>
    <w:rsid w:val="00785D88"/>
    <w:rsid w:val="00787F5F"/>
    <w:rsid w:val="007901F1"/>
    <w:rsid w:val="00790FB7"/>
    <w:rsid w:val="00791790"/>
    <w:rsid w:val="00791BCF"/>
    <w:rsid w:val="00793E20"/>
    <w:rsid w:val="00794729"/>
    <w:rsid w:val="00794B4B"/>
    <w:rsid w:val="00794FDB"/>
    <w:rsid w:val="0079679B"/>
    <w:rsid w:val="007968FC"/>
    <w:rsid w:val="00796BB7"/>
    <w:rsid w:val="0079752C"/>
    <w:rsid w:val="00797CA0"/>
    <w:rsid w:val="00797E44"/>
    <w:rsid w:val="007A1435"/>
    <w:rsid w:val="007A1A62"/>
    <w:rsid w:val="007A220E"/>
    <w:rsid w:val="007A2219"/>
    <w:rsid w:val="007A2AF1"/>
    <w:rsid w:val="007A2BE2"/>
    <w:rsid w:val="007A2F99"/>
    <w:rsid w:val="007A3068"/>
    <w:rsid w:val="007A320E"/>
    <w:rsid w:val="007A33AF"/>
    <w:rsid w:val="007A4B90"/>
    <w:rsid w:val="007A6842"/>
    <w:rsid w:val="007A7621"/>
    <w:rsid w:val="007B045B"/>
    <w:rsid w:val="007B0B95"/>
    <w:rsid w:val="007B14B9"/>
    <w:rsid w:val="007B21B4"/>
    <w:rsid w:val="007B287F"/>
    <w:rsid w:val="007B2AEE"/>
    <w:rsid w:val="007B2F8D"/>
    <w:rsid w:val="007B3449"/>
    <w:rsid w:val="007B3A02"/>
    <w:rsid w:val="007B5712"/>
    <w:rsid w:val="007B7764"/>
    <w:rsid w:val="007C0117"/>
    <w:rsid w:val="007C1408"/>
    <w:rsid w:val="007C1627"/>
    <w:rsid w:val="007C183E"/>
    <w:rsid w:val="007C1959"/>
    <w:rsid w:val="007C1FF0"/>
    <w:rsid w:val="007C2648"/>
    <w:rsid w:val="007C2977"/>
    <w:rsid w:val="007C2A80"/>
    <w:rsid w:val="007C2B6F"/>
    <w:rsid w:val="007C3298"/>
    <w:rsid w:val="007C3508"/>
    <w:rsid w:val="007C54FF"/>
    <w:rsid w:val="007C56D1"/>
    <w:rsid w:val="007C5831"/>
    <w:rsid w:val="007C7712"/>
    <w:rsid w:val="007D1090"/>
    <w:rsid w:val="007D13C1"/>
    <w:rsid w:val="007D14B2"/>
    <w:rsid w:val="007D183C"/>
    <w:rsid w:val="007D2753"/>
    <w:rsid w:val="007D437A"/>
    <w:rsid w:val="007D4D1D"/>
    <w:rsid w:val="007D4E70"/>
    <w:rsid w:val="007D5B6C"/>
    <w:rsid w:val="007D7694"/>
    <w:rsid w:val="007D76A5"/>
    <w:rsid w:val="007D7931"/>
    <w:rsid w:val="007E0645"/>
    <w:rsid w:val="007E0862"/>
    <w:rsid w:val="007E0EF0"/>
    <w:rsid w:val="007E1EE7"/>
    <w:rsid w:val="007E254B"/>
    <w:rsid w:val="007E2599"/>
    <w:rsid w:val="007E29B1"/>
    <w:rsid w:val="007E4330"/>
    <w:rsid w:val="007E4765"/>
    <w:rsid w:val="007E4FD2"/>
    <w:rsid w:val="007E5B5B"/>
    <w:rsid w:val="007E5BFF"/>
    <w:rsid w:val="007E5CEF"/>
    <w:rsid w:val="007E687A"/>
    <w:rsid w:val="007E6A83"/>
    <w:rsid w:val="007E7133"/>
    <w:rsid w:val="007E73BC"/>
    <w:rsid w:val="007E7A80"/>
    <w:rsid w:val="007E7E8A"/>
    <w:rsid w:val="007F0429"/>
    <w:rsid w:val="007F162B"/>
    <w:rsid w:val="007F2AE2"/>
    <w:rsid w:val="007F339B"/>
    <w:rsid w:val="007F39D8"/>
    <w:rsid w:val="007F4456"/>
    <w:rsid w:val="007F493A"/>
    <w:rsid w:val="007F66BE"/>
    <w:rsid w:val="007F6CAE"/>
    <w:rsid w:val="007F6DAB"/>
    <w:rsid w:val="008002A9"/>
    <w:rsid w:val="008008D5"/>
    <w:rsid w:val="00800EEC"/>
    <w:rsid w:val="00801924"/>
    <w:rsid w:val="00801F35"/>
    <w:rsid w:val="008023A0"/>
    <w:rsid w:val="008029F6"/>
    <w:rsid w:val="0080403E"/>
    <w:rsid w:val="008042F5"/>
    <w:rsid w:val="0080476F"/>
    <w:rsid w:val="008055C3"/>
    <w:rsid w:val="008059B3"/>
    <w:rsid w:val="008059DD"/>
    <w:rsid w:val="0080615C"/>
    <w:rsid w:val="008063A7"/>
    <w:rsid w:val="00806414"/>
    <w:rsid w:val="00806B08"/>
    <w:rsid w:val="00806B7E"/>
    <w:rsid w:val="00806C33"/>
    <w:rsid w:val="00806E5D"/>
    <w:rsid w:val="00807890"/>
    <w:rsid w:val="0081015C"/>
    <w:rsid w:val="00810434"/>
    <w:rsid w:val="008105B6"/>
    <w:rsid w:val="00810CE2"/>
    <w:rsid w:val="00811BE9"/>
    <w:rsid w:val="00812B24"/>
    <w:rsid w:val="00812C72"/>
    <w:rsid w:val="008137FF"/>
    <w:rsid w:val="00813A79"/>
    <w:rsid w:val="00813EAE"/>
    <w:rsid w:val="0081427C"/>
    <w:rsid w:val="00814830"/>
    <w:rsid w:val="00815C83"/>
    <w:rsid w:val="00815FAB"/>
    <w:rsid w:val="00820C9E"/>
    <w:rsid w:val="00820E79"/>
    <w:rsid w:val="00822C54"/>
    <w:rsid w:val="00822CFA"/>
    <w:rsid w:val="00823210"/>
    <w:rsid w:val="008233DA"/>
    <w:rsid w:val="008247CF"/>
    <w:rsid w:val="00824B02"/>
    <w:rsid w:val="00824F23"/>
    <w:rsid w:val="008253E7"/>
    <w:rsid w:val="00825B47"/>
    <w:rsid w:val="00825FEB"/>
    <w:rsid w:val="00826558"/>
    <w:rsid w:val="008267BA"/>
    <w:rsid w:val="00826A0E"/>
    <w:rsid w:val="00826B3B"/>
    <w:rsid w:val="00826DFD"/>
    <w:rsid w:val="00827AE0"/>
    <w:rsid w:val="00827E00"/>
    <w:rsid w:val="00830B39"/>
    <w:rsid w:val="00830C69"/>
    <w:rsid w:val="00830EC1"/>
    <w:rsid w:val="00830F6F"/>
    <w:rsid w:val="0083162D"/>
    <w:rsid w:val="00831BBA"/>
    <w:rsid w:val="0083267B"/>
    <w:rsid w:val="00832D89"/>
    <w:rsid w:val="00833475"/>
    <w:rsid w:val="00833485"/>
    <w:rsid w:val="00833534"/>
    <w:rsid w:val="0083378E"/>
    <w:rsid w:val="00833D58"/>
    <w:rsid w:val="008348ED"/>
    <w:rsid w:val="0083565B"/>
    <w:rsid w:val="008367A9"/>
    <w:rsid w:val="00836843"/>
    <w:rsid w:val="0083749E"/>
    <w:rsid w:val="00837AD8"/>
    <w:rsid w:val="008403DF"/>
    <w:rsid w:val="008403F9"/>
    <w:rsid w:val="00840AAD"/>
    <w:rsid w:val="00840C1D"/>
    <w:rsid w:val="0084173A"/>
    <w:rsid w:val="008418AC"/>
    <w:rsid w:val="00841ADF"/>
    <w:rsid w:val="00842591"/>
    <w:rsid w:val="0084320B"/>
    <w:rsid w:val="0084380F"/>
    <w:rsid w:val="00843894"/>
    <w:rsid w:val="00843FE9"/>
    <w:rsid w:val="00844386"/>
    <w:rsid w:val="00844A73"/>
    <w:rsid w:val="00844B34"/>
    <w:rsid w:val="0084526C"/>
    <w:rsid w:val="00846FDB"/>
    <w:rsid w:val="00847458"/>
    <w:rsid w:val="00851603"/>
    <w:rsid w:val="0085181A"/>
    <w:rsid w:val="00851DE6"/>
    <w:rsid w:val="008521F6"/>
    <w:rsid w:val="00852846"/>
    <w:rsid w:val="00852BD4"/>
    <w:rsid w:val="00852D73"/>
    <w:rsid w:val="00853472"/>
    <w:rsid w:val="0085388A"/>
    <w:rsid w:val="00853C09"/>
    <w:rsid w:val="008549C0"/>
    <w:rsid w:val="0085506C"/>
    <w:rsid w:val="008554BF"/>
    <w:rsid w:val="0085583A"/>
    <w:rsid w:val="00856B90"/>
    <w:rsid w:val="0085716F"/>
    <w:rsid w:val="008571B0"/>
    <w:rsid w:val="008578B9"/>
    <w:rsid w:val="00861934"/>
    <w:rsid w:val="008621AC"/>
    <w:rsid w:val="008621F3"/>
    <w:rsid w:val="008623FB"/>
    <w:rsid w:val="00862403"/>
    <w:rsid w:val="008632A3"/>
    <w:rsid w:val="008632BF"/>
    <w:rsid w:val="008649E5"/>
    <w:rsid w:val="0087076E"/>
    <w:rsid w:val="008708D7"/>
    <w:rsid w:val="00870C3F"/>
    <w:rsid w:val="00871159"/>
    <w:rsid w:val="008718F3"/>
    <w:rsid w:val="00871FB7"/>
    <w:rsid w:val="008720C3"/>
    <w:rsid w:val="00872227"/>
    <w:rsid w:val="00872C0C"/>
    <w:rsid w:val="00873917"/>
    <w:rsid w:val="00873E97"/>
    <w:rsid w:val="008747CD"/>
    <w:rsid w:val="00874C33"/>
    <w:rsid w:val="00875227"/>
    <w:rsid w:val="008753FC"/>
    <w:rsid w:val="00875625"/>
    <w:rsid w:val="0087663C"/>
    <w:rsid w:val="00877208"/>
    <w:rsid w:val="00880041"/>
    <w:rsid w:val="00880603"/>
    <w:rsid w:val="00880DFB"/>
    <w:rsid w:val="008814C3"/>
    <w:rsid w:val="0088153F"/>
    <w:rsid w:val="00881C7C"/>
    <w:rsid w:val="00881CD8"/>
    <w:rsid w:val="00881E68"/>
    <w:rsid w:val="00882AA8"/>
    <w:rsid w:val="00882B48"/>
    <w:rsid w:val="00882D60"/>
    <w:rsid w:val="00882E35"/>
    <w:rsid w:val="00883A75"/>
    <w:rsid w:val="00883E70"/>
    <w:rsid w:val="00886359"/>
    <w:rsid w:val="00886CC4"/>
    <w:rsid w:val="00887017"/>
    <w:rsid w:val="00887D72"/>
    <w:rsid w:val="00890318"/>
    <w:rsid w:val="00890493"/>
    <w:rsid w:val="00890A3E"/>
    <w:rsid w:val="00891D40"/>
    <w:rsid w:val="00893A1A"/>
    <w:rsid w:val="00893D27"/>
    <w:rsid w:val="00894965"/>
    <w:rsid w:val="00895E6A"/>
    <w:rsid w:val="0089636C"/>
    <w:rsid w:val="00897478"/>
    <w:rsid w:val="008A021B"/>
    <w:rsid w:val="008A05DF"/>
    <w:rsid w:val="008A0B40"/>
    <w:rsid w:val="008A0BE1"/>
    <w:rsid w:val="008A1144"/>
    <w:rsid w:val="008A1297"/>
    <w:rsid w:val="008A16B1"/>
    <w:rsid w:val="008A1936"/>
    <w:rsid w:val="008A1991"/>
    <w:rsid w:val="008A2AFE"/>
    <w:rsid w:val="008A2F17"/>
    <w:rsid w:val="008A3AEB"/>
    <w:rsid w:val="008A3B49"/>
    <w:rsid w:val="008A4A86"/>
    <w:rsid w:val="008A4DF3"/>
    <w:rsid w:val="008A4E53"/>
    <w:rsid w:val="008A519C"/>
    <w:rsid w:val="008A559A"/>
    <w:rsid w:val="008A6067"/>
    <w:rsid w:val="008A7E71"/>
    <w:rsid w:val="008A7E8A"/>
    <w:rsid w:val="008A7FB4"/>
    <w:rsid w:val="008B032C"/>
    <w:rsid w:val="008B0781"/>
    <w:rsid w:val="008B0B1E"/>
    <w:rsid w:val="008B110A"/>
    <w:rsid w:val="008B1838"/>
    <w:rsid w:val="008B1C17"/>
    <w:rsid w:val="008B251D"/>
    <w:rsid w:val="008B28F1"/>
    <w:rsid w:val="008B29E0"/>
    <w:rsid w:val="008B34C7"/>
    <w:rsid w:val="008B37BE"/>
    <w:rsid w:val="008B398B"/>
    <w:rsid w:val="008B4284"/>
    <w:rsid w:val="008B43F3"/>
    <w:rsid w:val="008B43FD"/>
    <w:rsid w:val="008B444A"/>
    <w:rsid w:val="008B4720"/>
    <w:rsid w:val="008B48DF"/>
    <w:rsid w:val="008B4DA6"/>
    <w:rsid w:val="008B5A3A"/>
    <w:rsid w:val="008B6173"/>
    <w:rsid w:val="008B6A68"/>
    <w:rsid w:val="008B6FBB"/>
    <w:rsid w:val="008B7186"/>
    <w:rsid w:val="008B7B26"/>
    <w:rsid w:val="008C020B"/>
    <w:rsid w:val="008C0A66"/>
    <w:rsid w:val="008C1487"/>
    <w:rsid w:val="008C2486"/>
    <w:rsid w:val="008C3176"/>
    <w:rsid w:val="008C335F"/>
    <w:rsid w:val="008C3E3F"/>
    <w:rsid w:val="008C4DF4"/>
    <w:rsid w:val="008C510C"/>
    <w:rsid w:val="008C55A6"/>
    <w:rsid w:val="008C5B2A"/>
    <w:rsid w:val="008C5C90"/>
    <w:rsid w:val="008C6155"/>
    <w:rsid w:val="008C62D5"/>
    <w:rsid w:val="008C6782"/>
    <w:rsid w:val="008D015D"/>
    <w:rsid w:val="008D07FA"/>
    <w:rsid w:val="008D353E"/>
    <w:rsid w:val="008D368B"/>
    <w:rsid w:val="008D3EE5"/>
    <w:rsid w:val="008D4C6D"/>
    <w:rsid w:val="008D6083"/>
    <w:rsid w:val="008D64C6"/>
    <w:rsid w:val="008D76AA"/>
    <w:rsid w:val="008D7806"/>
    <w:rsid w:val="008E01BF"/>
    <w:rsid w:val="008E1137"/>
    <w:rsid w:val="008E404A"/>
    <w:rsid w:val="008E4652"/>
    <w:rsid w:val="008E4809"/>
    <w:rsid w:val="008E4A6D"/>
    <w:rsid w:val="008E517E"/>
    <w:rsid w:val="008E6A59"/>
    <w:rsid w:val="008E6EB9"/>
    <w:rsid w:val="008F21AE"/>
    <w:rsid w:val="008F25DC"/>
    <w:rsid w:val="008F2CCB"/>
    <w:rsid w:val="008F2F95"/>
    <w:rsid w:val="008F4AE7"/>
    <w:rsid w:val="008F578A"/>
    <w:rsid w:val="008F58A9"/>
    <w:rsid w:val="008F5FDC"/>
    <w:rsid w:val="008F7725"/>
    <w:rsid w:val="008F7942"/>
    <w:rsid w:val="009009CE"/>
    <w:rsid w:val="009011CC"/>
    <w:rsid w:val="009013D4"/>
    <w:rsid w:val="009017FD"/>
    <w:rsid w:val="00901FBF"/>
    <w:rsid w:val="00902224"/>
    <w:rsid w:val="0090359C"/>
    <w:rsid w:val="00903807"/>
    <w:rsid w:val="00903CCA"/>
    <w:rsid w:val="009045A1"/>
    <w:rsid w:val="0090490C"/>
    <w:rsid w:val="00905114"/>
    <w:rsid w:val="00905F1F"/>
    <w:rsid w:val="009065A4"/>
    <w:rsid w:val="00906ECB"/>
    <w:rsid w:val="00907D0B"/>
    <w:rsid w:val="00910452"/>
    <w:rsid w:val="00910571"/>
    <w:rsid w:val="009109EF"/>
    <w:rsid w:val="00910A34"/>
    <w:rsid w:val="00910AC2"/>
    <w:rsid w:val="00910E29"/>
    <w:rsid w:val="00912911"/>
    <w:rsid w:val="009152A1"/>
    <w:rsid w:val="00915DA1"/>
    <w:rsid w:val="00916D70"/>
    <w:rsid w:val="009208A1"/>
    <w:rsid w:val="009208EC"/>
    <w:rsid w:val="009217FA"/>
    <w:rsid w:val="009217FD"/>
    <w:rsid w:val="009218FD"/>
    <w:rsid w:val="00921F44"/>
    <w:rsid w:val="0092230F"/>
    <w:rsid w:val="00922778"/>
    <w:rsid w:val="00923417"/>
    <w:rsid w:val="00923564"/>
    <w:rsid w:val="00923CF2"/>
    <w:rsid w:val="00924038"/>
    <w:rsid w:val="0092521B"/>
    <w:rsid w:val="00925BC4"/>
    <w:rsid w:val="0092601A"/>
    <w:rsid w:val="0092699D"/>
    <w:rsid w:val="00926A10"/>
    <w:rsid w:val="00927291"/>
    <w:rsid w:val="00927A37"/>
    <w:rsid w:val="009309F4"/>
    <w:rsid w:val="00932545"/>
    <w:rsid w:val="009328E3"/>
    <w:rsid w:val="009333B8"/>
    <w:rsid w:val="00933DE4"/>
    <w:rsid w:val="00933EF6"/>
    <w:rsid w:val="009347B7"/>
    <w:rsid w:val="0093572A"/>
    <w:rsid w:val="00935BD4"/>
    <w:rsid w:val="00936CC5"/>
    <w:rsid w:val="00936D7C"/>
    <w:rsid w:val="00936FA3"/>
    <w:rsid w:val="00937728"/>
    <w:rsid w:val="00937BF1"/>
    <w:rsid w:val="009405B9"/>
    <w:rsid w:val="009406E2"/>
    <w:rsid w:val="00941356"/>
    <w:rsid w:val="00943030"/>
    <w:rsid w:val="00943A30"/>
    <w:rsid w:val="00944110"/>
    <w:rsid w:val="00944623"/>
    <w:rsid w:val="009448B3"/>
    <w:rsid w:val="00944E8A"/>
    <w:rsid w:val="00945721"/>
    <w:rsid w:val="0094594D"/>
    <w:rsid w:val="00945C55"/>
    <w:rsid w:val="00946102"/>
    <w:rsid w:val="00947C48"/>
    <w:rsid w:val="0095038F"/>
    <w:rsid w:val="00950778"/>
    <w:rsid w:val="00951431"/>
    <w:rsid w:val="00952568"/>
    <w:rsid w:val="00954955"/>
    <w:rsid w:val="009550A9"/>
    <w:rsid w:val="0095590C"/>
    <w:rsid w:val="00955A3D"/>
    <w:rsid w:val="00956E03"/>
    <w:rsid w:val="0096020C"/>
    <w:rsid w:val="0096094A"/>
    <w:rsid w:val="0096210B"/>
    <w:rsid w:val="0096324A"/>
    <w:rsid w:val="00963910"/>
    <w:rsid w:val="00963A3E"/>
    <w:rsid w:val="00963AE6"/>
    <w:rsid w:val="009641BF"/>
    <w:rsid w:val="0096481F"/>
    <w:rsid w:val="00964A9D"/>
    <w:rsid w:val="009655F1"/>
    <w:rsid w:val="00965FBC"/>
    <w:rsid w:val="00966178"/>
    <w:rsid w:val="009666C1"/>
    <w:rsid w:val="00966FA1"/>
    <w:rsid w:val="0096736D"/>
    <w:rsid w:val="00967477"/>
    <w:rsid w:val="009704C8"/>
    <w:rsid w:val="009710FC"/>
    <w:rsid w:val="00971385"/>
    <w:rsid w:val="00971889"/>
    <w:rsid w:val="00971BBA"/>
    <w:rsid w:val="00971C42"/>
    <w:rsid w:val="00971FF5"/>
    <w:rsid w:val="009720B4"/>
    <w:rsid w:val="009727EC"/>
    <w:rsid w:val="0097296F"/>
    <w:rsid w:val="0097365C"/>
    <w:rsid w:val="00974DE8"/>
    <w:rsid w:val="009750C1"/>
    <w:rsid w:val="0097557F"/>
    <w:rsid w:val="00975EDD"/>
    <w:rsid w:val="0097612F"/>
    <w:rsid w:val="00976C50"/>
    <w:rsid w:val="00980545"/>
    <w:rsid w:val="00980CFC"/>
    <w:rsid w:val="00981311"/>
    <w:rsid w:val="00981451"/>
    <w:rsid w:val="009814D4"/>
    <w:rsid w:val="00981C9B"/>
    <w:rsid w:val="00981D46"/>
    <w:rsid w:val="00981DF1"/>
    <w:rsid w:val="00981F0D"/>
    <w:rsid w:val="00981FF0"/>
    <w:rsid w:val="00983144"/>
    <w:rsid w:val="0098385C"/>
    <w:rsid w:val="00984CC7"/>
    <w:rsid w:val="009860DB"/>
    <w:rsid w:val="0098788A"/>
    <w:rsid w:val="00987930"/>
    <w:rsid w:val="009879B7"/>
    <w:rsid w:val="00987D64"/>
    <w:rsid w:val="00987F6B"/>
    <w:rsid w:val="00990377"/>
    <w:rsid w:val="009906DC"/>
    <w:rsid w:val="0099289E"/>
    <w:rsid w:val="00992D8A"/>
    <w:rsid w:val="00992F84"/>
    <w:rsid w:val="00993029"/>
    <w:rsid w:val="00993BA4"/>
    <w:rsid w:val="00994CD8"/>
    <w:rsid w:val="009959AB"/>
    <w:rsid w:val="00995F4B"/>
    <w:rsid w:val="00996F1A"/>
    <w:rsid w:val="00997112"/>
    <w:rsid w:val="0099754F"/>
    <w:rsid w:val="00997740"/>
    <w:rsid w:val="00997AE4"/>
    <w:rsid w:val="00997BF4"/>
    <w:rsid w:val="009A03BD"/>
    <w:rsid w:val="009A0813"/>
    <w:rsid w:val="009A0CD8"/>
    <w:rsid w:val="009A1C21"/>
    <w:rsid w:val="009A22A6"/>
    <w:rsid w:val="009A23EB"/>
    <w:rsid w:val="009A2C4C"/>
    <w:rsid w:val="009A3498"/>
    <w:rsid w:val="009A3B5D"/>
    <w:rsid w:val="009A4463"/>
    <w:rsid w:val="009A5D42"/>
    <w:rsid w:val="009A5EAD"/>
    <w:rsid w:val="009A60B5"/>
    <w:rsid w:val="009A6107"/>
    <w:rsid w:val="009A7741"/>
    <w:rsid w:val="009A7BAF"/>
    <w:rsid w:val="009A7E42"/>
    <w:rsid w:val="009B1D37"/>
    <w:rsid w:val="009B1F00"/>
    <w:rsid w:val="009B21D8"/>
    <w:rsid w:val="009B2B27"/>
    <w:rsid w:val="009B31CB"/>
    <w:rsid w:val="009B3509"/>
    <w:rsid w:val="009B4391"/>
    <w:rsid w:val="009B4CA3"/>
    <w:rsid w:val="009B4E05"/>
    <w:rsid w:val="009B50F2"/>
    <w:rsid w:val="009B5910"/>
    <w:rsid w:val="009B673F"/>
    <w:rsid w:val="009B79B3"/>
    <w:rsid w:val="009B7E65"/>
    <w:rsid w:val="009C10BF"/>
    <w:rsid w:val="009C1B93"/>
    <w:rsid w:val="009C22A0"/>
    <w:rsid w:val="009C34F8"/>
    <w:rsid w:val="009C459C"/>
    <w:rsid w:val="009C4824"/>
    <w:rsid w:val="009C4921"/>
    <w:rsid w:val="009C4A8F"/>
    <w:rsid w:val="009C540D"/>
    <w:rsid w:val="009C5582"/>
    <w:rsid w:val="009C5C72"/>
    <w:rsid w:val="009C69CF"/>
    <w:rsid w:val="009C6FF4"/>
    <w:rsid w:val="009C74B6"/>
    <w:rsid w:val="009C7879"/>
    <w:rsid w:val="009C78A9"/>
    <w:rsid w:val="009C7A98"/>
    <w:rsid w:val="009C7F46"/>
    <w:rsid w:val="009D081D"/>
    <w:rsid w:val="009D094D"/>
    <w:rsid w:val="009D09D1"/>
    <w:rsid w:val="009D3706"/>
    <w:rsid w:val="009D395E"/>
    <w:rsid w:val="009D40FD"/>
    <w:rsid w:val="009D4784"/>
    <w:rsid w:val="009D4892"/>
    <w:rsid w:val="009D5565"/>
    <w:rsid w:val="009D58D9"/>
    <w:rsid w:val="009D5DDE"/>
    <w:rsid w:val="009D5FB8"/>
    <w:rsid w:val="009D60FC"/>
    <w:rsid w:val="009D6FCA"/>
    <w:rsid w:val="009D729C"/>
    <w:rsid w:val="009D73F8"/>
    <w:rsid w:val="009E0010"/>
    <w:rsid w:val="009E01FB"/>
    <w:rsid w:val="009E0FEC"/>
    <w:rsid w:val="009E11CC"/>
    <w:rsid w:val="009E23E0"/>
    <w:rsid w:val="009E2BB8"/>
    <w:rsid w:val="009E3C30"/>
    <w:rsid w:val="009E4562"/>
    <w:rsid w:val="009E4C05"/>
    <w:rsid w:val="009E5A9D"/>
    <w:rsid w:val="009E7D08"/>
    <w:rsid w:val="009E7E2F"/>
    <w:rsid w:val="009F081F"/>
    <w:rsid w:val="009F0E77"/>
    <w:rsid w:val="009F11F9"/>
    <w:rsid w:val="009F37A1"/>
    <w:rsid w:val="009F49C1"/>
    <w:rsid w:val="009F5C2C"/>
    <w:rsid w:val="009F65DC"/>
    <w:rsid w:val="009F72F2"/>
    <w:rsid w:val="009F7EDC"/>
    <w:rsid w:val="00A00A4A"/>
    <w:rsid w:val="00A00B14"/>
    <w:rsid w:val="00A00F1A"/>
    <w:rsid w:val="00A01033"/>
    <w:rsid w:val="00A01FCB"/>
    <w:rsid w:val="00A02008"/>
    <w:rsid w:val="00A02A0A"/>
    <w:rsid w:val="00A02E08"/>
    <w:rsid w:val="00A03572"/>
    <w:rsid w:val="00A051DB"/>
    <w:rsid w:val="00A056D9"/>
    <w:rsid w:val="00A05A48"/>
    <w:rsid w:val="00A05DD1"/>
    <w:rsid w:val="00A05E42"/>
    <w:rsid w:val="00A06784"/>
    <w:rsid w:val="00A0710C"/>
    <w:rsid w:val="00A0752B"/>
    <w:rsid w:val="00A078A8"/>
    <w:rsid w:val="00A10946"/>
    <w:rsid w:val="00A11390"/>
    <w:rsid w:val="00A1145E"/>
    <w:rsid w:val="00A115DF"/>
    <w:rsid w:val="00A11E0D"/>
    <w:rsid w:val="00A11F91"/>
    <w:rsid w:val="00A12C5E"/>
    <w:rsid w:val="00A13003"/>
    <w:rsid w:val="00A14101"/>
    <w:rsid w:val="00A1506B"/>
    <w:rsid w:val="00A15999"/>
    <w:rsid w:val="00A15C1F"/>
    <w:rsid w:val="00A16309"/>
    <w:rsid w:val="00A165DF"/>
    <w:rsid w:val="00A16C17"/>
    <w:rsid w:val="00A17AD3"/>
    <w:rsid w:val="00A17E5C"/>
    <w:rsid w:val="00A201D2"/>
    <w:rsid w:val="00A20F8A"/>
    <w:rsid w:val="00A21EB0"/>
    <w:rsid w:val="00A22005"/>
    <w:rsid w:val="00A22048"/>
    <w:rsid w:val="00A225DE"/>
    <w:rsid w:val="00A22A53"/>
    <w:rsid w:val="00A22BD0"/>
    <w:rsid w:val="00A231B5"/>
    <w:rsid w:val="00A23378"/>
    <w:rsid w:val="00A23BFD"/>
    <w:rsid w:val="00A24017"/>
    <w:rsid w:val="00A256D1"/>
    <w:rsid w:val="00A25F16"/>
    <w:rsid w:val="00A26485"/>
    <w:rsid w:val="00A26725"/>
    <w:rsid w:val="00A26E79"/>
    <w:rsid w:val="00A27A26"/>
    <w:rsid w:val="00A27C5E"/>
    <w:rsid w:val="00A27C67"/>
    <w:rsid w:val="00A31417"/>
    <w:rsid w:val="00A31990"/>
    <w:rsid w:val="00A31FA3"/>
    <w:rsid w:val="00A32A2C"/>
    <w:rsid w:val="00A32E5B"/>
    <w:rsid w:val="00A33034"/>
    <w:rsid w:val="00A338F3"/>
    <w:rsid w:val="00A3468D"/>
    <w:rsid w:val="00A34745"/>
    <w:rsid w:val="00A34F2E"/>
    <w:rsid w:val="00A364A5"/>
    <w:rsid w:val="00A36C93"/>
    <w:rsid w:val="00A36ECF"/>
    <w:rsid w:val="00A37243"/>
    <w:rsid w:val="00A40224"/>
    <w:rsid w:val="00A406CC"/>
    <w:rsid w:val="00A40B40"/>
    <w:rsid w:val="00A414C3"/>
    <w:rsid w:val="00A424E8"/>
    <w:rsid w:val="00A431F6"/>
    <w:rsid w:val="00A43373"/>
    <w:rsid w:val="00A448FD"/>
    <w:rsid w:val="00A45046"/>
    <w:rsid w:val="00A451F5"/>
    <w:rsid w:val="00A45448"/>
    <w:rsid w:val="00A4580B"/>
    <w:rsid w:val="00A459AB"/>
    <w:rsid w:val="00A4749A"/>
    <w:rsid w:val="00A477DB"/>
    <w:rsid w:val="00A479FF"/>
    <w:rsid w:val="00A504E5"/>
    <w:rsid w:val="00A50B5E"/>
    <w:rsid w:val="00A50D73"/>
    <w:rsid w:val="00A51911"/>
    <w:rsid w:val="00A51B00"/>
    <w:rsid w:val="00A5321D"/>
    <w:rsid w:val="00A5364B"/>
    <w:rsid w:val="00A54C1F"/>
    <w:rsid w:val="00A54ED5"/>
    <w:rsid w:val="00A5568B"/>
    <w:rsid w:val="00A5581E"/>
    <w:rsid w:val="00A571FE"/>
    <w:rsid w:val="00A573B4"/>
    <w:rsid w:val="00A574A5"/>
    <w:rsid w:val="00A578D3"/>
    <w:rsid w:val="00A578D5"/>
    <w:rsid w:val="00A604E0"/>
    <w:rsid w:val="00A60727"/>
    <w:rsid w:val="00A6121F"/>
    <w:rsid w:val="00A6156D"/>
    <w:rsid w:val="00A615BC"/>
    <w:rsid w:val="00A618D0"/>
    <w:rsid w:val="00A6203E"/>
    <w:rsid w:val="00A63251"/>
    <w:rsid w:val="00A649DC"/>
    <w:rsid w:val="00A6537E"/>
    <w:rsid w:val="00A65552"/>
    <w:rsid w:val="00A6559F"/>
    <w:rsid w:val="00A65B13"/>
    <w:rsid w:val="00A6787B"/>
    <w:rsid w:val="00A712A3"/>
    <w:rsid w:val="00A71CF8"/>
    <w:rsid w:val="00A724FD"/>
    <w:rsid w:val="00A72DCA"/>
    <w:rsid w:val="00A736E2"/>
    <w:rsid w:val="00A74DD1"/>
    <w:rsid w:val="00A76629"/>
    <w:rsid w:val="00A77260"/>
    <w:rsid w:val="00A801BE"/>
    <w:rsid w:val="00A809FF"/>
    <w:rsid w:val="00A814F2"/>
    <w:rsid w:val="00A83004"/>
    <w:rsid w:val="00A836AC"/>
    <w:rsid w:val="00A8407B"/>
    <w:rsid w:val="00A840A5"/>
    <w:rsid w:val="00A84F3F"/>
    <w:rsid w:val="00A850F7"/>
    <w:rsid w:val="00A85CF6"/>
    <w:rsid w:val="00A85F9E"/>
    <w:rsid w:val="00A9026B"/>
    <w:rsid w:val="00A90E80"/>
    <w:rsid w:val="00A9196A"/>
    <w:rsid w:val="00A91A61"/>
    <w:rsid w:val="00A91F3F"/>
    <w:rsid w:val="00A91F9F"/>
    <w:rsid w:val="00A9208E"/>
    <w:rsid w:val="00A92762"/>
    <w:rsid w:val="00A938EB"/>
    <w:rsid w:val="00A939F6"/>
    <w:rsid w:val="00A94994"/>
    <w:rsid w:val="00A96E0E"/>
    <w:rsid w:val="00A96EC5"/>
    <w:rsid w:val="00A97F6B"/>
    <w:rsid w:val="00AA0010"/>
    <w:rsid w:val="00AA2C04"/>
    <w:rsid w:val="00AA2DB2"/>
    <w:rsid w:val="00AA3F23"/>
    <w:rsid w:val="00AA4B4B"/>
    <w:rsid w:val="00AA535E"/>
    <w:rsid w:val="00AA586A"/>
    <w:rsid w:val="00AA5E85"/>
    <w:rsid w:val="00AA6A7F"/>
    <w:rsid w:val="00AA6CF4"/>
    <w:rsid w:val="00AA7F4D"/>
    <w:rsid w:val="00AB0093"/>
    <w:rsid w:val="00AB076E"/>
    <w:rsid w:val="00AB0D3F"/>
    <w:rsid w:val="00AB1061"/>
    <w:rsid w:val="00AB15BB"/>
    <w:rsid w:val="00AB2269"/>
    <w:rsid w:val="00AB4277"/>
    <w:rsid w:val="00AB4B5F"/>
    <w:rsid w:val="00AB4B74"/>
    <w:rsid w:val="00AB4EAA"/>
    <w:rsid w:val="00AB4F11"/>
    <w:rsid w:val="00AB546D"/>
    <w:rsid w:val="00AB5963"/>
    <w:rsid w:val="00AB5DE9"/>
    <w:rsid w:val="00AB5E1C"/>
    <w:rsid w:val="00AB6035"/>
    <w:rsid w:val="00AB6C50"/>
    <w:rsid w:val="00AC0201"/>
    <w:rsid w:val="00AC0ABE"/>
    <w:rsid w:val="00AC1A6C"/>
    <w:rsid w:val="00AC21DF"/>
    <w:rsid w:val="00AC2C15"/>
    <w:rsid w:val="00AC312C"/>
    <w:rsid w:val="00AC4636"/>
    <w:rsid w:val="00AC5858"/>
    <w:rsid w:val="00AC5D74"/>
    <w:rsid w:val="00AC64B4"/>
    <w:rsid w:val="00AC6FFE"/>
    <w:rsid w:val="00AC73A0"/>
    <w:rsid w:val="00AD0158"/>
    <w:rsid w:val="00AD049F"/>
    <w:rsid w:val="00AD0940"/>
    <w:rsid w:val="00AD0A5E"/>
    <w:rsid w:val="00AD18E4"/>
    <w:rsid w:val="00AD279D"/>
    <w:rsid w:val="00AD2E0D"/>
    <w:rsid w:val="00AD337E"/>
    <w:rsid w:val="00AD386B"/>
    <w:rsid w:val="00AD3BD4"/>
    <w:rsid w:val="00AD3F38"/>
    <w:rsid w:val="00AD3FA7"/>
    <w:rsid w:val="00AD434A"/>
    <w:rsid w:val="00AD4C4E"/>
    <w:rsid w:val="00AD4ED1"/>
    <w:rsid w:val="00AD5796"/>
    <w:rsid w:val="00AD5D1A"/>
    <w:rsid w:val="00AD5E6B"/>
    <w:rsid w:val="00AD68C4"/>
    <w:rsid w:val="00AD6AE9"/>
    <w:rsid w:val="00AD6F9D"/>
    <w:rsid w:val="00AD745B"/>
    <w:rsid w:val="00AE0095"/>
    <w:rsid w:val="00AE15C7"/>
    <w:rsid w:val="00AE1BDF"/>
    <w:rsid w:val="00AE1BFA"/>
    <w:rsid w:val="00AE1F25"/>
    <w:rsid w:val="00AE266A"/>
    <w:rsid w:val="00AE2A1A"/>
    <w:rsid w:val="00AE3591"/>
    <w:rsid w:val="00AE39CB"/>
    <w:rsid w:val="00AE3C0F"/>
    <w:rsid w:val="00AE4270"/>
    <w:rsid w:val="00AE5DA6"/>
    <w:rsid w:val="00AE5FEB"/>
    <w:rsid w:val="00AE6656"/>
    <w:rsid w:val="00AE7CDA"/>
    <w:rsid w:val="00AF0E8C"/>
    <w:rsid w:val="00AF1AC1"/>
    <w:rsid w:val="00AF1CCB"/>
    <w:rsid w:val="00AF3177"/>
    <w:rsid w:val="00AF35A1"/>
    <w:rsid w:val="00AF4145"/>
    <w:rsid w:val="00AF4C10"/>
    <w:rsid w:val="00AF62B9"/>
    <w:rsid w:val="00AF6BAE"/>
    <w:rsid w:val="00B00287"/>
    <w:rsid w:val="00B00B4D"/>
    <w:rsid w:val="00B01227"/>
    <w:rsid w:val="00B01FA4"/>
    <w:rsid w:val="00B03225"/>
    <w:rsid w:val="00B03527"/>
    <w:rsid w:val="00B0433A"/>
    <w:rsid w:val="00B054DD"/>
    <w:rsid w:val="00B05D8D"/>
    <w:rsid w:val="00B05F06"/>
    <w:rsid w:val="00B05F52"/>
    <w:rsid w:val="00B06AA1"/>
    <w:rsid w:val="00B07608"/>
    <w:rsid w:val="00B10E9F"/>
    <w:rsid w:val="00B10F98"/>
    <w:rsid w:val="00B117BE"/>
    <w:rsid w:val="00B11F9E"/>
    <w:rsid w:val="00B12132"/>
    <w:rsid w:val="00B12306"/>
    <w:rsid w:val="00B1235E"/>
    <w:rsid w:val="00B12E2A"/>
    <w:rsid w:val="00B1310B"/>
    <w:rsid w:val="00B13A9D"/>
    <w:rsid w:val="00B13E3D"/>
    <w:rsid w:val="00B143D1"/>
    <w:rsid w:val="00B143EB"/>
    <w:rsid w:val="00B1453E"/>
    <w:rsid w:val="00B1470E"/>
    <w:rsid w:val="00B148AB"/>
    <w:rsid w:val="00B15F24"/>
    <w:rsid w:val="00B16D0A"/>
    <w:rsid w:val="00B1726A"/>
    <w:rsid w:val="00B17378"/>
    <w:rsid w:val="00B173BA"/>
    <w:rsid w:val="00B174CB"/>
    <w:rsid w:val="00B17C2A"/>
    <w:rsid w:val="00B202BD"/>
    <w:rsid w:val="00B208B4"/>
    <w:rsid w:val="00B21504"/>
    <w:rsid w:val="00B21996"/>
    <w:rsid w:val="00B228BE"/>
    <w:rsid w:val="00B22F65"/>
    <w:rsid w:val="00B231BA"/>
    <w:rsid w:val="00B2367A"/>
    <w:rsid w:val="00B23B7D"/>
    <w:rsid w:val="00B24238"/>
    <w:rsid w:val="00B2502F"/>
    <w:rsid w:val="00B25551"/>
    <w:rsid w:val="00B255C1"/>
    <w:rsid w:val="00B25EAA"/>
    <w:rsid w:val="00B279B7"/>
    <w:rsid w:val="00B27B2B"/>
    <w:rsid w:val="00B3008F"/>
    <w:rsid w:val="00B30A6B"/>
    <w:rsid w:val="00B30BE4"/>
    <w:rsid w:val="00B322DE"/>
    <w:rsid w:val="00B33979"/>
    <w:rsid w:val="00B33AA9"/>
    <w:rsid w:val="00B33BD0"/>
    <w:rsid w:val="00B33D4B"/>
    <w:rsid w:val="00B3410D"/>
    <w:rsid w:val="00B34469"/>
    <w:rsid w:val="00B35586"/>
    <w:rsid w:val="00B3579B"/>
    <w:rsid w:val="00B35859"/>
    <w:rsid w:val="00B3639D"/>
    <w:rsid w:val="00B36583"/>
    <w:rsid w:val="00B3690E"/>
    <w:rsid w:val="00B3706E"/>
    <w:rsid w:val="00B37554"/>
    <w:rsid w:val="00B37871"/>
    <w:rsid w:val="00B37C52"/>
    <w:rsid w:val="00B37D35"/>
    <w:rsid w:val="00B37DF1"/>
    <w:rsid w:val="00B41909"/>
    <w:rsid w:val="00B41A26"/>
    <w:rsid w:val="00B4236C"/>
    <w:rsid w:val="00B4279A"/>
    <w:rsid w:val="00B43D44"/>
    <w:rsid w:val="00B43D67"/>
    <w:rsid w:val="00B4448D"/>
    <w:rsid w:val="00B454EA"/>
    <w:rsid w:val="00B45792"/>
    <w:rsid w:val="00B45957"/>
    <w:rsid w:val="00B46315"/>
    <w:rsid w:val="00B47B9A"/>
    <w:rsid w:val="00B47D00"/>
    <w:rsid w:val="00B47D1F"/>
    <w:rsid w:val="00B505CB"/>
    <w:rsid w:val="00B5064C"/>
    <w:rsid w:val="00B50874"/>
    <w:rsid w:val="00B50909"/>
    <w:rsid w:val="00B510BB"/>
    <w:rsid w:val="00B5131A"/>
    <w:rsid w:val="00B51804"/>
    <w:rsid w:val="00B51C88"/>
    <w:rsid w:val="00B52D0B"/>
    <w:rsid w:val="00B5373C"/>
    <w:rsid w:val="00B54142"/>
    <w:rsid w:val="00B54A8B"/>
    <w:rsid w:val="00B55766"/>
    <w:rsid w:val="00B55D6D"/>
    <w:rsid w:val="00B56BC6"/>
    <w:rsid w:val="00B5761E"/>
    <w:rsid w:val="00B601EF"/>
    <w:rsid w:val="00B60386"/>
    <w:rsid w:val="00B60B75"/>
    <w:rsid w:val="00B61D74"/>
    <w:rsid w:val="00B62906"/>
    <w:rsid w:val="00B62AA0"/>
    <w:rsid w:val="00B62F58"/>
    <w:rsid w:val="00B635C6"/>
    <w:rsid w:val="00B6368A"/>
    <w:rsid w:val="00B64AF1"/>
    <w:rsid w:val="00B65307"/>
    <w:rsid w:val="00B65372"/>
    <w:rsid w:val="00B659B9"/>
    <w:rsid w:val="00B659CE"/>
    <w:rsid w:val="00B661AC"/>
    <w:rsid w:val="00B661DE"/>
    <w:rsid w:val="00B664AB"/>
    <w:rsid w:val="00B66DD5"/>
    <w:rsid w:val="00B70AB5"/>
    <w:rsid w:val="00B717B9"/>
    <w:rsid w:val="00B71F94"/>
    <w:rsid w:val="00B72FDC"/>
    <w:rsid w:val="00B731D7"/>
    <w:rsid w:val="00B73255"/>
    <w:rsid w:val="00B73D4E"/>
    <w:rsid w:val="00B740AC"/>
    <w:rsid w:val="00B75CD5"/>
    <w:rsid w:val="00B77018"/>
    <w:rsid w:val="00B77AFF"/>
    <w:rsid w:val="00B80291"/>
    <w:rsid w:val="00B802AE"/>
    <w:rsid w:val="00B80746"/>
    <w:rsid w:val="00B808A9"/>
    <w:rsid w:val="00B80CBC"/>
    <w:rsid w:val="00B80E8B"/>
    <w:rsid w:val="00B80EF8"/>
    <w:rsid w:val="00B8126B"/>
    <w:rsid w:val="00B81B84"/>
    <w:rsid w:val="00B81CEA"/>
    <w:rsid w:val="00B820F5"/>
    <w:rsid w:val="00B824FC"/>
    <w:rsid w:val="00B836A7"/>
    <w:rsid w:val="00B84A93"/>
    <w:rsid w:val="00B8557E"/>
    <w:rsid w:val="00B8609C"/>
    <w:rsid w:val="00B86B23"/>
    <w:rsid w:val="00B86FA4"/>
    <w:rsid w:val="00B87195"/>
    <w:rsid w:val="00B9202C"/>
    <w:rsid w:val="00B923C4"/>
    <w:rsid w:val="00B93091"/>
    <w:rsid w:val="00B936FF"/>
    <w:rsid w:val="00B9411D"/>
    <w:rsid w:val="00B9449D"/>
    <w:rsid w:val="00B960ED"/>
    <w:rsid w:val="00B9633A"/>
    <w:rsid w:val="00B96F9C"/>
    <w:rsid w:val="00B9786D"/>
    <w:rsid w:val="00BA0260"/>
    <w:rsid w:val="00BA1738"/>
    <w:rsid w:val="00BA1F30"/>
    <w:rsid w:val="00BA34B9"/>
    <w:rsid w:val="00BA3A9F"/>
    <w:rsid w:val="00BA3B4B"/>
    <w:rsid w:val="00BA4D3B"/>
    <w:rsid w:val="00BA4D3D"/>
    <w:rsid w:val="00BA4DA8"/>
    <w:rsid w:val="00BA50E7"/>
    <w:rsid w:val="00BA5199"/>
    <w:rsid w:val="00BA55F7"/>
    <w:rsid w:val="00BA5FDF"/>
    <w:rsid w:val="00BA6350"/>
    <w:rsid w:val="00BA67B0"/>
    <w:rsid w:val="00BA6B70"/>
    <w:rsid w:val="00BA6FD1"/>
    <w:rsid w:val="00BA77D5"/>
    <w:rsid w:val="00BB0BE2"/>
    <w:rsid w:val="00BB11FA"/>
    <w:rsid w:val="00BB2ABA"/>
    <w:rsid w:val="00BB37E1"/>
    <w:rsid w:val="00BB57B2"/>
    <w:rsid w:val="00BB5900"/>
    <w:rsid w:val="00BB5F7C"/>
    <w:rsid w:val="00BB616D"/>
    <w:rsid w:val="00BB61B5"/>
    <w:rsid w:val="00BB6590"/>
    <w:rsid w:val="00BB6E49"/>
    <w:rsid w:val="00BB7258"/>
    <w:rsid w:val="00BB750C"/>
    <w:rsid w:val="00BC065E"/>
    <w:rsid w:val="00BC1EBA"/>
    <w:rsid w:val="00BC3991"/>
    <w:rsid w:val="00BC3FD8"/>
    <w:rsid w:val="00BC4B9D"/>
    <w:rsid w:val="00BC65EE"/>
    <w:rsid w:val="00BC6B4E"/>
    <w:rsid w:val="00BC6FAF"/>
    <w:rsid w:val="00BC70F9"/>
    <w:rsid w:val="00BC754D"/>
    <w:rsid w:val="00BC7A3E"/>
    <w:rsid w:val="00BC7AD1"/>
    <w:rsid w:val="00BC7BF3"/>
    <w:rsid w:val="00BD08E6"/>
    <w:rsid w:val="00BD0AFA"/>
    <w:rsid w:val="00BD2642"/>
    <w:rsid w:val="00BD2F1E"/>
    <w:rsid w:val="00BD3157"/>
    <w:rsid w:val="00BD3400"/>
    <w:rsid w:val="00BD361E"/>
    <w:rsid w:val="00BD3A3E"/>
    <w:rsid w:val="00BD49A3"/>
    <w:rsid w:val="00BD4AA0"/>
    <w:rsid w:val="00BD4E0D"/>
    <w:rsid w:val="00BD50DE"/>
    <w:rsid w:val="00BD5804"/>
    <w:rsid w:val="00BD5D95"/>
    <w:rsid w:val="00BD68FC"/>
    <w:rsid w:val="00BD6EB8"/>
    <w:rsid w:val="00BD7149"/>
    <w:rsid w:val="00BD76EA"/>
    <w:rsid w:val="00BE0264"/>
    <w:rsid w:val="00BE03CD"/>
    <w:rsid w:val="00BE2EE3"/>
    <w:rsid w:val="00BE2FCA"/>
    <w:rsid w:val="00BE3330"/>
    <w:rsid w:val="00BE3DA2"/>
    <w:rsid w:val="00BE3DFA"/>
    <w:rsid w:val="00BE3FD9"/>
    <w:rsid w:val="00BE40E5"/>
    <w:rsid w:val="00BE41FE"/>
    <w:rsid w:val="00BE46BC"/>
    <w:rsid w:val="00BE4EEA"/>
    <w:rsid w:val="00BE5176"/>
    <w:rsid w:val="00BE77BD"/>
    <w:rsid w:val="00BE79A8"/>
    <w:rsid w:val="00BF1367"/>
    <w:rsid w:val="00BF1536"/>
    <w:rsid w:val="00BF1FC5"/>
    <w:rsid w:val="00BF2CD1"/>
    <w:rsid w:val="00BF339D"/>
    <w:rsid w:val="00BF394E"/>
    <w:rsid w:val="00BF5555"/>
    <w:rsid w:val="00BF5569"/>
    <w:rsid w:val="00BF5620"/>
    <w:rsid w:val="00BF5799"/>
    <w:rsid w:val="00BF58D3"/>
    <w:rsid w:val="00BF640E"/>
    <w:rsid w:val="00BF65A3"/>
    <w:rsid w:val="00BF69F0"/>
    <w:rsid w:val="00BF6A35"/>
    <w:rsid w:val="00BF702D"/>
    <w:rsid w:val="00BF7E4B"/>
    <w:rsid w:val="00BF7E67"/>
    <w:rsid w:val="00C0054B"/>
    <w:rsid w:val="00C0071E"/>
    <w:rsid w:val="00C00DF1"/>
    <w:rsid w:val="00C018D3"/>
    <w:rsid w:val="00C02F28"/>
    <w:rsid w:val="00C03065"/>
    <w:rsid w:val="00C03782"/>
    <w:rsid w:val="00C03C79"/>
    <w:rsid w:val="00C04583"/>
    <w:rsid w:val="00C05D9C"/>
    <w:rsid w:val="00C063E7"/>
    <w:rsid w:val="00C077B9"/>
    <w:rsid w:val="00C100A1"/>
    <w:rsid w:val="00C105FD"/>
    <w:rsid w:val="00C10914"/>
    <w:rsid w:val="00C11C11"/>
    <w:rsid w:val="00C11DB9"/>
    <w:rsid w:val="00C124DD"/>
    <w:rsid w:val="00C12658"/>
    <w:rsid w:val="00C12A77"/>
    <w:rsid w:val="00C13974"/>
    <w:rsid w:val="00C13A39"/>
    <w:rsid w:val="00C151E7"/>
    <w:rsid w:val="00C156B0"/>
    <w:rsid w:val="00C1646E"/>
    <w:rsid w:val="00C16E27"/>
    <w:rsid w:val="00C16E66"/>
    <w:rsid w:val="00C17156"/>
    <w:rsid w:val="00C1740D"/>
    <w:rsid w:val="00C1769D"/>
    <w:rsid w:val="00C17E75"/>
    <w:rsid w:val="00C21011"/>
    <w:rsid w:val="00C212C6"/>
    <w:rsid w:val="00C215BF"/>
    <w:rsid w:val="00C21788"/>
    <w:rsid w:val="00C2178C"/>
    <w:rsid w:val="00C21DBD"/>
    <w:rsid w:val="00C22569"/>
    <w:rsid w:val="00C230AD"/>
    <w:rsid w:val="00C2358C"/>
    <w:rsid w:val="00C236B2"/>
    <w:rsid w:val="00C23807"/>
    <w:rsid w:val="00C24554"/>
    <w:rsid w:val="00C26015"/>
    <w:rsid w:val="00C27557"/>
    <w:rsid w:val="00C2792D"/>
    <w:rsid w:val="00C309F4"/>
    <w:rsid w:val="00C30D2F"/>
    <w:rsid w:val="00C31374"/>
    <w:rsid w:val="00C31C9B"/>
    <w:rsid w:val="00C31F6E"/>
    <w:rsid w:val="00C3282F"/>
    <w:rsid w:val="00C33C9D"/>
    <w:rsid w:val="00C33DC9"/>
    <w:rsid w:val="00C33ECE"/>
    <w:rsid w:val="00C33FEC"/>
    <w:rsid w:val="00C341B4"/>
    <w:rsid w:val="00C34AE6"/>
    <w:rsid w:val="00C354F8"/>
    <w:rsid w:val="00C35D0B"/>
    <w:rsid w:val="00C3723D"/>
    <w:rsid w:val="00C401B4"/>
    <w:rsid w:val="00C4022F"/>
    <w:rsid w:val="00C40C5A"/>
    <w:rsid w:val="00C416E5"/>
    <w:rsid w:val="00C41C58"/>
    <w:rsid w:val="00C41C88"/>
    <w:rsid w:val="00C42841"/>
    <w:rsid w:val="00C42E16"/>
    <w:rsid w:val="00C43386"/>
    <w:rsid w:val="00C4391E"/>
    <w:rsid w:val="00C444D9"/>
    <w:rsid w:val="00C466F8"/>
    <w:rsid w:val="00C46A4F"/>
    <w:rsid w:val="00C4780F"/>
    <w:rsid w:val="00C47963"/>
    <w:rsid w:val="00C5067F"/>
    <w:rsid w:val="00C507BC"/>
    <w:rsid w:val="00C50FA1"/>
    <w:rsid w:val="00C51116"/>
    <w:rsid w:val="00C524AC"/>
    <w:rsid w:val="00C52729"/>
    <w:rsid w:val="00C5298B"/>
    <w:rsid w:val="00C52F4E"/>
    <w:rsid w:val="00C535C1"/>
    <w:rsid w:val="00C53639"/>
    <w:rsid w:val="00C540C9"/>
    <w:rsid w:val="00C54A8B"/>
    <w:rsid w:val="00C54A99"/>
    <w:rsid w:val="00C54D93"/>
    <w:rsid w:val="00C5570D"/>
    <w:rsid w:val="00C5575F"/>
    <w:rsid w:val="00C5619D"/>
    <w:rsid w:val="00C56202"/>
    <w:rsid w:val="00C56271"/>
    <w:rsid w:val="00C56367"/>
    <w:rsid w:val="00C5674C"/>
    <w:rsid w:val="00C56791"/>
    <w:rsid w:val="00C56E5C"/>
    <w:rsid w:val="00C5729B"/>
    <w:rsid w:val="00C57BCE"/>
    <w:rsid w:val="00C6096D"/>
    <w:rsid w:val="00C60E7E"/>
    <w:rsid w:val="00C626D6"/>
    <w:rsid w:val="00C638D5"/>
    <w:rsid w:val="00C63FF6"/>
    <w:rsid w:val="00C64141"/>
    <w:rsid w:val="00C64906"/>
    <w:rsid w:val="00C64C5E"/>
    <w:rsid w:val="00C65570"/>
    <w:rsid w:val="00C655E9"/>
    <w:rsid w:val="00C65A42"/>
    <w:rsid w:val="00C66E37"/>
    <w:rsid w:val="00C67523"/>
    <w:rsid w:val="00C67AFE"/>
    <w:rsid w:val="00C708B4"/>
    <w:rsid w:val="00C70F7A"/>
    <w:rsid w:val="00C70F83"/>
    <w:rsid w:val="00C7187B"/>
    <w:rsid w:val="00C71FFD"/>
    <w:rsid w:val="00C72793"/>
    <w:rsid w:val="00C72BD1"/>
    <w:rsid w:val="00C72C48"/>
    <w:rsid w:val="00C7393C"/>
    <w:rsid w:val="00C73F86"/>
    <w:rsid w:val="00C74085"/>
    <w:rsid w:val="00C74B15"/>
    <w:rsid w:val="00C75067"/>
    <w:rsid w:val="00C75E51"/>
    <w:rsid w:val="00C76C41"/>
    <w:rsid w:val="00C76E8F"/>
    <w:rsid w:val="00C76FC9"/>
    <w:rsid w:val="00C77BAE"/>
    <w:rsid w:val="00C77C4E"/>
    <w:rsid w:val="00C8065C"/>
    <w:rsid w:val="00C80CC1"/>
    <w:rsid w:val="00C81788"/>
    <w:rsid w:val="00C82AB2"/>
    <w:rsid w:val="00C83665"/>
    <w:rsid w:val="00C84B2D"/>
    <w:rsid w:val="00C85CCF"/>
    <w:rsid w:val="00C86131"/>
    <w:rsid w:val="00C86834"/>
    <w:rsid w:val="00C8723C"/>
    <w:rsid w:val="00C87500"/>
    <w:rsid w:val="00C87E38"/>
    <w:rsid w:val="00C90E7D"/>
    <w:rsid w:val="00C91003"/>
    <w:rsid w:val="00C9124E"/>
    <w:rsid w:val="00C921E5"/>
    <w:rsid w:val="00C92A16"/>
    <w:rsid w:val="00C93B89"/>
    <w:rsid w:val="00C94268"/>
    <w:rsid w:val="00C94509"/>
    <w:rsid w:val="00C949FA"/>
    <w:rsid w:val="00C95777"/>
    <w:rsid w:val="00C95EC7"/>
    <w:rsid w:val="00C960AB"/>
    <w:rsid w:val="00C963B7"/>
    <w:rsid w:val="00C96641"/>
    <w:rsid w:val="00C96E74"/>
    <w:rsid w:val="00C97067"/>
    <w:rsid w:val="00C97198"/>
    <w:rsid w:val="00C9735A"/>
    <w:rsid w:val="00C97967"/>
    <w:rsid w:val="00C979E7"/>
    <w:rsid w:val="00CA046C"/>
    <w:rsid w:val="00CA0A49"/>
    <w:rsid w:val="00CA0AEF"/>
    <w:rsid w:val="00CA1522"/>
    <w:rsid w:val="00CA1AAE"/>
    <w:rsid w:val="00CA23F0"/>
    <w:rsid w:val="00CA264D"/>
    <w:rsid w:val="00CA30E5"/>
    <w:rsid w:val="00CA36A2"/>
    <w:rsid w:val="00CA3CC8"/>
    <w:rsid w:val="00CA4376"/>
    <w:rsid w:val="00CA45E5"/>
    <w:rsid w:val="00CA4A16"/>
    <w:rsid w:val="00CA6462"/>
    <w:rsid w:val="00CA6A77"/>
    <w:rsid w:val="00CA751A"/>
    <w:rsid w:val="00CA7AEE"/>
    <w:rsid w:val="00CB01F6"/>
    <w:rsid w:val="00CB07FB"/>
    <w:rsid w:val="00CB1098"/>
    <w:rsid w:val="00CB14A5"/>
    <w:rsid w:val="00CB2B96"/>
    <w:rsid w:val="00CB3C30"/>
    <w:rsid w:val="00CB3FD1"/>
    <w:rsid w:val="00CB40B2"/>
    <w:rsid w:val="00CB40D7"/>
    <w:rsid w:val="00CB4488"/>
    <w:rsid w:val="00CB4B4F"/>
    <w:rsid w:val="00CB6069"/>
    <w:rsid w:val="00CB6BD6"/>
    <w:rsid w:val="00CB7368"/>
    <w:rsid w:val="00CB7647"/>
    <w:rsid w:val="00CB7970"/>
    <w:rsid w:val="00CC042E"/>
    <w:rsid w:val="00CC07C8"/>
    <w:rsid w:val="00CC0BC0"/>
    <w:rsid w:val="00CC0E48"/>
    <w:rsid w:val="00CC0F51"/>
    <w:rsid w:val="00CC1E7B"/>
    <w:rsid w:val="00CC23D7"/>
    <w:rsid w:val="00CC25A6"/>
    <w:rsid w:val="00CC3E0A"/>
    <w:rsid w:val="00CC4102"/>
    <w:rsid w:val="00CC4E5E"/>
    <w:rsid w:val="00CC5A02"/>
    <w:rsid w:val="00CC668C"/>
    <w:rsid w:val="00CC66C0"/>
    <w:rsid w:val="00CC6A45"/>
    <w:rsid w:val="00CC6C26"/>
    <w:rsid w:val="00CC7ED6"/>
    <w:rsid w:val="00CD0BC0"/>
    <w:rsid w:val="00CD0CB9"/>
    <w:rsid w:val="00CD25D1"/>
    <w:rsid w:val="00CD25E5"/>
    <w:rsid w:val="00CD3A8D"/>
    <w:rsid w:val="00CD3CE5"/>
    <w:rsid w:val="00CD3F03"/>
    <w:rsid w:val="00CD40FA"/>
    <w:rsid w:val="00CD5B7F"/>
    <w:rsid w:val="00CD5CAA"/>
    <w:rsid w:val="00CD6724"/>
    <w:rsid w:val="00CD76FC"/>
    <w:rsid w:val="00CE14B9"/>
    <w:rsid w:val="00CE1DAB"/>
    <w:rsid w:val="00CE2559"/>
    <w:rsid w:val="00CE291D"/>
    <w:rsid w:val="00CE2BDB"/>
    <w:rsid w:val="00CE2C1B"/>
    <w:rsid w:val="00CE4FAF"/>
    <w:rsid w:val="00CE52A9"/>
    <w:rsid w:val="00CE52F0"/>
    <w:rsid w:val="00CE591B"/>
    <w:rsid w:val="00CE5A2E"/>
    <w:rsid w:val="00CE5CEF"/>
    <w:rsid w:val="00CE5F8A"/>
    <w:rsid w:val="00CE5FAD"/>
    <w:rsid w:val="00CE5FFA"/>
    <w:rsid w:val="00CE6489"/>
    <w:rsid w:val="00CF0B41"/>
    <w:rsid w:val="00CF0ED1"/>
    <w:rsid w:val="00CF103B"/>
    <w:rsid w:val="00CF1788"/>
    <w:rsid w:val="00CF2C7F"/>
    <w:rsid w:val="00CF2D2F"/>
    <w:rsid w:val="00CF3109"/>
    <w:rsid w:val="00CF3DFD"/>
    <w:rsid w:val="00CF4AE0"/>
    <w:rsid w:val="00CF4D31"/>
    <w:rsid w:val="00CF5239"/>
    <w:rsid w:val="00CF5808"/>
    <w:rsid w:val="00CF5909"/>
    <w:rsid w:val="00CF5F0F"/>
    <w:rsid w:val="00CF6748"/>
    <w:rsid w:val="00CF701A"/>
    <w:rsid w:val="00CF7D2A"/>
    <w:rsid w:val="00D00892"/>
    <w:rsid w:val="00D02359"/>
    <w:rsid w:val="00D02CBE"/>
    <w:rsid w:val="00D032C8"/>
    <w:rsid w:val="00D04A28"/>
    <w:rsid w:val="00D04DC5"/>
    <w:rsid w:val="00D0594B"/>
    <w:rsid w:val="00D05A3C"/>
    <w:rsid w:val="00D05CCE"/>
    <w:rsid w:val="00D05DB9"/>
    <w:rsid w:val="00D070AD"/>
    <w:rsid w:val="00D07474"/>
    <w:rsid w:val="00D07B2F"/>
    <w:rsid w:val="00D101CB"/>
    <w:rsid w:val="00D1023C"/>
    <w:rsid w:val="00D11023"/>
    <w:rsid w:val="00D11AD2"/>
    <w:rsid w:val="00D11E7F"/>
    <w:rsid w:val="00D126F3"/>
    <w:rsid w:val="00D12CE7"/>
    <w:rsid w:val="00D12F78"/>
    <w:rsid w:val="00D133AB"/>
    <w:rsid w:val="00D14ABE"/>
    <w:rsid w:val="00D14CCC"/>
    <w:rsid w:val="00D15158"/>
    <w:rsid w:val="00D17DDC"/>
    <w:rsid w:val="00D21A56"/>
    <w:rsid w:val="00D22CA1"/>
    <w:rsid w:val="00D23106"/>
    <w:rsid w:val="00D237AB"/>
    <w:rsid w:val="00D239F9"/>
    <w:rsid w:val="00D24080"/>
    <w:rsid w:val="00D2443A"/>
    <w:rsid w:val="00D2509B"/>
    <w:rsid w:val="00D255BA"/>
    <w:rsid w:val="00D256FC"/>
    <w:rsid w:val="00D25E0B"/>
    <w:rsid w:val="00D26DD8"/>
    <w:rsid w:val="00D27C59"/>
    <w:rsid w:val="00D30529"/>
    <w:rsid w:val="00D30F33"/>
    <w:rsid w:val="00D3279C"/>
    <w:rsid w:val="00D335F7"/>
    <w:rsid w:val="00D33C01"/>
    <w:rsid w:val="00D33E6B"/>
    <w:rsid w:val="00D341D2"/>
    <w:rsid w:val="00D3442F"/>
    <w:rsid w:val="00D34E7C"/>
    <w:rsid w:val="00D35285"/>
    <w:rsid w:val="00D3549B"/>
    <w:rsid w:val="00D3638F"/>
    <w:rsid w:val="00D36EC0"/>
    <w:rsid w:val="00D37E2A"/>
    <w:rsid w:val="00D40FCD"/>
    <w:rsid w:val="00D41724"/>
    <w:rsid w:val="00D4178D"/>
    <w:rsid w:val="00D42399"/>
    <w:rsid w:val="00D424A3"/>
    <w:rsid w:val="00D42565"/>
    <w:rsid w:val="00D43852"/>
    <w:rsid w:val="00D44B63"/>
    <w:rsid w:val="00D44C23"/>
    <w:rsid w:val="00D45336"/>
    <w:rsid w:val="00D45646"/>
    <w:rsid w:val="00D45B8F"/>
    <w:rsid w:val="00D45D92"/>
    <w:rsid w:val="00D460B4"/>
    <w:rsid w:val="00D4635D"/>
    <w:rsid w:val="00D46D35"/>
    <w:rsid w:val="00D509A2"/>
    <w:rsid w:val="00D50AAB"/>
    <w:rsid w:val="00D50F98"/>
    <w:rsid w:val="00D51769"/>
    <w:rsid w:val="00D52324"/>
    <w:rsid w:val="00D52333"/>
    <w:rsid w:val="00D5324D"/>
    <w:rsid w:val="00D5357A"/>
    <w:rsid w:val="00D53879"/>
    <w:rsid w:val="00D5388A"/>
    <w:rsid w:val="00D53CCB"/>
    <w:rsid w:val="00D5447E"/>
    <w:rsid w:val="00D554B0"/>
    <w:rsid w:val="00D55E99"/>
    <w:rsid w:val="00D55F2F"/>
    <w:rsid w:val="00D566EA"/>
    <w:rsid w:val="00D56D2D"/>
    <w:rsid w:val="00D6024E"/>
    <w:rsid w:val="00D609E4"/>
    <w:rsid w:val="00D60F41"/>
    <w:rsid w:val="00D60F4E"/>
    <w:rsid w:val="00D61CBA"/>
    <w:rsid w:val="00D63636"/>
    <w:rsid w:val="00D641C9"/>
    <w:rsid w:val="00D6463B"/>
    <w:rsid w:val="00D648AA"/>
    <w:rsid w:val="00D65C19"/>
    <w:rsid w:val="00D65FD4"/>
    <w:rsid w:val="00D6694C"/>
    <w:rsid w:val="00D66A16"/>
    <w:rsid w:val="00D706F7"/>
    <w:rsid w:val="00D72206"/>
    <w:rsid w:val="00D72229"/>
    <w:rsid w:val="00D72A23"/>
    <w:rsid w:val="00D72B62"/>
    <w:rsid w:val="00D72BD5"/>
    <w:rsid w:val="00D73B0F"/>
    <w:rsid w:val="00D73D90"/>
    <w:rsid w:val="00D7569E"/>
    <w:rsid w:val="00D75865"/>
    <w:rsid w:val="00D76A68"/>
    <w:rsid w:val="00D775EA"/>
    <w:rsid w:val="00D80F7B"/>
    <w:rsid w:val="00D8271B"/>
    <w:rsid w:val="00D8324F"/>
    <w:rsid w:val="00D83295"/>
    <w:rsid w:val="00D845B9"/>
    <w:rsid w:val="00D84847"/>
    <w:rsid w:val="00D84934"/>
    <w:rsid w:val="00D84D28"/>
    <w:rsid w:val="00D85599"/>
    <w:rsid w:val="00D85C61"/>
    <w:rsid w:val="00D85ECC"/>
    <w:rsid w:val="00D86E6D"/>
    <w:rsid w:val="00D8719A"/>
    <w:rsid w:val="00D876A7"/>
    <w:rsid w:val="00D87CBC"/>
    <w:rsid w:val="00D905F2"/>
    <w:rsid w:val="00D90C85"/>
    <w:rsid w:val="00D90CA4"/>
    <w:rsid w:val="00D91375"/>
    <w:rsid w:val="00D91A71"/>
    <w:rsid w:val="00D91E6D"/>
    <w:rsid w:val="00D92518"/>
    <w:rsid w:val="00D928E4"/>
    <w:rsid w:val="00D935E6"/>
    <w:rsid w:val="00D93AFB"/>
    <w:rsid w:val="00D93C18"/>
    <w:rsid w:val="00D93EA8"/>
    <w:rsid w:val="00D944B4"/>
    <w:rsid w:val="00D94D9C"/>
    <w:rsid w:val="00D95EB6"/>
    <w:rsid w:val="00D963AB"/>
    <w:rsid w:val="00D9643B"/>
    <w:rsid w:val="00D96707"/>
    <w:rsid w:val="00D96C50"/>
    <w:rsid w:val="00D96EA5"/>
    <w:rsid w:val="00D978B4"/>
    <w:rsid w:val="00DA0D7A"/>
    <w:rsid w:val="00DA1413"/>
    <w:rsid w:val="00DA1543"/>
    <w:rsid w:val="00DA16F4"/>
    <w:rsid w:val="00DA20AC"/>
    <w:rsid w:val="00DA21E1"/>
    <w:rsid w:val="00DA25CC"/>
    <w:rsid w:val="00DA2B0A"/>
    <w:rsid w:val="00DA35BF"/>
    <w:rsid w:val="00DA3649"/>
    <w:rsid w:val="00DA4588"/>
    <w:rsid w:val="00DA4AA8"/>
    <w:rsid w:val="00DA562B"/>
    <w:rsid w:val="00DA593E"/>
    <w:rsid w:val="00DA5ACB"/>
    <w:rsid w:val="00DA60C2"/>
    <w:rsid w:val="00DA66AF"/>
    <w:rsid w:val="00DA754E"/>
    <w:rsid w:val="00DA78C9"/>
    <w:rsid w:val="00DA7E20"/>
    <w:rsid w:val="00DB098F"/>
    <w:rsid w:val="00DB227E"/>
    <w:rsid w:val="00DB2646"/>
    <w:rsid w:val="00DB276E"/>
    <w:rsid w:val="00DB2803"/>
    <w:rsid w:val="00DB2A22"/>
    <w:rsid w:val="00DB2B5E"/>
    <w:rsid w:val="00DB3361"/>
    <w:rsid w:val="00DB344A"/>
    <w:rsid w:val="00DB3FD3"/>
    <w:rsid w:val="00DB6260"/>
    <w:rsid w:val="00DB63FB"/>
    <w:rsid w:val="00DB6D18"/>
    <w:rsid w:val="00DB7391"/>
    <w:rsid w:val="00DC0C8A"/>
    <w:rsid w:val="00DC125F"/>
    <w:rsid w:val="00DC193C"/>
    <w:rsid w:val="00DC1A59"/>
    <w:rsid w:val="00DC2C07"/>
    <w:rsid w:val="00DC2CC0"/>
    <w:rsid w:val="00DC3511"/>
    <w:rsid w:val="00DC3903"/>
    <w:rsid w:val="00DC39A2"/>
    <w:rsid w:val="00DC3C02"/>
    <w:rsid w:val="00DC4358"/>
    <w:rsid w:val="00DC4DE7"/>
    <w:rsid w:val="00DC5933"/>
    <w:rsid w:val="00DC62B1"/>
    <w:rsid w:val="00DC69AD"/>
    <w:rsid w:val="00DC76F9"/>
    <w:rsid w:val="00DC782A"/>
    <w:rsid w:val="00DD0512"/>
    <w:rsid w:val="00DD0BA5"/>
    <w:rsid w:val="00DD111E"/>
    <w:rsid w:val="00DD1245"/>
    <w:rsid w:val="00DD12D6"/>
    <w:rsid w:val="00DD15EB"/>
    <w:rsid w:val="00DD23F3"/>
    <w:rsid w:val="00DD2848"/>
    <w:rsid w:val="00DD3AD6"/>
    <w:rsid w:val="00DD4596"/>
    <w:rsid w:val="00DD551F"/>
    <w:rsid w:val="00DD5794"/>
    <w:rsid w:val="00DD7DC0"/>
    <w:rsid w:val="00DD7E0C"/>
    <w:rsid w:val="00DE05E1"/>
    <w:rsid w:val="00DE0EFD"/>
    <w:rsid w:val="00DE1345"/>
    <w:rsid w:val="00DE1711"/>
    <w:rsid w:val="00DE229C"/>
    <w:rsid w:val="00DE23E9"/>
    <w:rsid w:val="00DE24D1"/>
    <w:rsid w:val="00DE3C6E"/>
    <w:rsid w:val="00DE3D5C"/>
    <w:rsid w:val="00DE3F41"/>
    <w:rsid w:val="00DE5AA9"/>
    <w:rsid w:val="00DE5AB4"/>
    <w:rsid w:val="00DE5B8D"/>
    <w:rsid w:val="00DE5D56"/>
    <w:rsid w:val="00DE6314"/>
    <w:rsid w:val="00DE7092"/>
    <w:rsid w:val="00DE736B"/>
    <w:rsid w:val="00DE7525"/>
    <w:rsid w:val="00DE76B6"/>
    <w:rsid w:val="00DF0A66"/>
    <w:rsid w:val="00DF20EB"/>
    <w:rsid w:val="00DF2C20"/>
    <w:rsid w:val="00DF30B4"/>
    <w:rsid w:val="00DF3224"/>
    <w:rsid w:val="00DF352C"/>
    <w:rsid w:val="00DF3784"/>
    <w:rsid w:val="00DF4362"/>
    <w:rsid w:val="00DF4556"/>
    <w:rsid w:val="00DF51A9"/>
    <w:rsid w:val="00DF53B0"/>
    <w:rsid w:val="00DF5590"/>
    <w:rsid w:val="00DF5D3D"/>
    <w:rsid w:val="00DF63CC"/>
    <w:rsid w:val="00DF7535"/>
    <w:rsid w:val="00E02D9E"/>
    <w:rsid w:val="00E02DFF"/>
    <w:rsid w:val="00E02F89"/>
    <w:rsid w:val="00E03A8D"/>
    <w:rsid w:val="00E03C50"/>
    <w:rsid w:val="00E044F6"/>
    <w:rsid w:val="00E04D97"/>
    <w:rsid w:val="00E04F6F"/>
    <w:rsid w:val="00E05A1C"/>
    <w:rsid w:val="00E066AC"/>
    <w:rsid w:val="00E114F8"/>
    <w:rsid w:val="00E11549"/>
    <w:rsid w:val="00E116F3"/>
    <w:rsid w:val="00E11BED"/>
    <w:rsid w:val="00E11F95"/>
    <w:rsid w:val="00E12230"/>
    <w:rsid w:val="00E129A9"/>
    <w:rsid w:val="00E12DB1"/>
    <w:rsid w:val="00E12EC5"/>
    <w:rsid w:val="00E1395B"/>
    <w:rsid w:val="00E13E05"/>
    <w:rsid w:val="00E13F08"/>
    <w:rsid w:val="00E146CD"/>
    <w:rsid w:val="00E14A0C"/>
    <w:rsid w:val="00E156A6"/>
    <w:rsid w:val="00E160CD"/>
    <w:rsid w:val="00E1676F"/>
    <w:rsid w:val="00E1773B"/>
    <w:rsid w:val="00E178E3"/>
    <w:rsid w:val="00E2010C"/>
    <w:rsid w:val="00E2060F"/>
    <w:rsid w:val="00E213CB"/>
    <w:rsid w:val="00E228B1"/>
    <w:rsid w:val="00E22EA7"/>
    <w:rsid w:val="00E23709"/>
    <w:rsid w:val="00E23897"/>
    <w:rsid w:val="00E24762"/>
    <w:rsid w:val="00E24C81"/>
    <w:rsid w:val="00E24D84"/>
    <w:rsid w:val="00E251CA"/>
    <w:rsid w:val="00E25360"/>
    <w:rsid w:val="00E254ED"/>
    <w:rsid w:val="00E25807"/>
    <w:rsid w:val="00E2583E"/>
    <w:rsid w:val="00E262E5"/>
    <w:rsid w:val="00E26357"/>
    <w:rsid w:val="00E27092"/>
    <w:rsid w:val="00E27809"/>
    <w:rsid w:val="00E27E44"/>
    <w:rsid w:val="00E30031"/>
    <w:rsid w:val="00E30339"/>
    <w:rsid w:val="00E30957"/>
    <w:rsid w:val="00E30FCC"/>
    <w:rsid w:val="00E314A2"/>
    <w:rsid w:val="00E315ED"/>
    <w:rsid w:val="00E31BFC"/>
    <w:rsid w:val="00E32A88"/>
    <w:rsid w:val="00E32EF0"/>
    <w:rsid w:val="00E33379"/>
    <w:rsid w:val="00E33F86"/>
    <w:rsid w:val="00E34ACF"/>
    <w:rsid w:val="00E34B74"/>
    <w:rsid w:val="00E350BA"/>
    <w:rsid w:val="00E35289"/>
    <w:rsid w:val="00E356C3"/>
    <w:rsid w:val="00E3587F"/>
    <w:rsid w:val="00E35A25"/>
    <w:rsid w:val="00E35B11"/>
    <w:rsid w:val="00E35F27"/>
    <w:rsid w:val="00E3630D"/>
    <w:rsid w:val="00E3668B"/>
    <w:rsid w:val="00E375D5"/>
    <w:rsid w:val="00E37BA5"/>
    <w:rsid w:val="00E40B22"/>
    <w:rsid w:val="00E40EB9"/>
    <w:rsid w:val="00E41D70"/>
    <w:rsid w:val="00E424BD"/>
    <w:rsid w:val="00E426D4"/>
    <w:rsid w:val="00E42767"/>
    <w:rsid w:val="00E428CC"/>
    <w:rsid w:val="00E42A75"/>
    <w:rsid w:val="00E438A9"/>
    <w:rsid w:val="00E43A16"/>
    <w:rsid w:val="00E43B9C"/>
    <w:rsid w:val="00E43CF1"/>
    <w:rsid w:val="00E4414F"/>
    <w:rsid w:val="00E45C50"/>
    <w:rsid w:val="00E45D5D"/>
    <w:rsid w:val="00E4670A"/>
    <w:rsid w:val="00E46B48"/>
    <w:rsid w:val="00E46E6E"/>
    <w:rsid w:val="00E46F13"/>
    <w:rsid w:val="00E479F3"/>
    <w:rsid w:val="00E50F1A"/>
    <w:rsid w:val="00E512F4"/>
    <w:rsid w:val="00E51BBA"/>
    <w:rsid w:val="00E51EC3"/>
    <w:rsid w:val="00E528A2"/>
    <w:rsid w:val="00E53DC4"/>
    <w:rsid w:val="00E545A1"/>
    <w:rsid w:val="00E55201"/>
    <w:rsid w:val="00E55530"/>
    <w:rsid w:val="00E5554C"/>
    <w:rsid w:val="00E55799"/>
    <w:rsid w:val="00E55C8B"/>
    <w:rsid w:val="00E55F46"/>
    <w:rsid w:val="00E56272"/>
    <w:rsid w:val="00E562DB"/>
    <w:rsid w:val="00E56CC5"/>
    <w:rsid w:val="00E56FEE"/>
    <w:rsid w:val="00E57AB4"/>
    <w:rsid w:val="00E57F3E"/>
    <w:rsid w:val="00E603BF"/>
    <w:rsid w:val="00E6094C"/>
    <w:rsid w:val="00E61529"/>
    <w:rsid w:val="00E61E79"/>
    <w:rsid w:val="00E63558"/>
    <w:rsid w:val="00E63A04"/>
    <w:rsid w:val="00E64154"/>
    <w:rsid w:val="00E64313"/>
    <w:rsid w:val="00E643AF"/>
    <w:rsid w:val="00E64932"/>
    <w:rsid w:val="00E64D78"/>
    <w:rsid w:val="00E65A95"/>
    <w:rsid w:val="00E65BE7"/>
    <w:rsid w:val="00E65ED7"/>
    <w:rsid w:val="00E67604"/>
    <w:rsid w:val="00E676B2"/>
    <w:rsid w:val="00E677BC"/>
    <w:rsid w:val="00E679BA"/>
    <w:rsid w:val="00E70122"/>
    <w:rsid w:val="00E7027E"/>
    <w:rsid w:val="00E706DF"/>
    <w:rsid w:val="00E70832"/>
    <w:rsid w:val="00E71702"/>
    <w:rsid w:val="00E7180F"/>
    <w:rsid w:val="00E71E83"/>
    <w:rsid w:val="00E71EE9"/>
    <w:rsid w:val="00E72193"/>
    <w:rsid w:val="00E72195"/>
    <w:rsid w:val="00E72B19"/>
    <w:rsid w:val="00E72F41"/>
    <w:rsid w:val="00E7348A"/>
    <w:rsid w:val="00E7394A"/>
    <w:rsid w:val="00E749D0"/>
    <w:rsid w:val="00E74E92"/>
    <w:rsid w:val="00E75F2F"/>
    <w:rsid w:val="00E76EFB"/>
    <w:rsid w:val="00E77169"/>
    <w:rsid w:val="00E77413"/>
    <w:rsid w:val="00E8044C"/>
    <w:rsid w:val="00E80DFF"/>
    <w:rsid w:val="00E8124B"/>
    <w:rsid w:val="00E8125D"/>
    <w:rsid w:val="00E81FC3"/>
    <w:rsid w:val="00E820C2"/>
    <w:rsid w:val="00E82836"/>
    <w:rsid w:val="00E832E0"/>
    <w:rsid w:val="00E839EB"/>
    <w:rsid w:val="00E83E4C"/>
    <w:rsid w:val="00E84010"/>
    <w:rsid w:val="00E843D5"/>
    <w:rsid w:val="00E8453B"/>
    <w:rsid w:val="00E8495E"/>
    <w:rsid w:val="00E84D16"/>
    <w:rsid w:val="00E858AD"/>
    <w:rsid w:val="00E86B6C"/>
    <w:rsid w:val="00E8701A"/>
    <w:rsid w:val="00E87CDA"/>
    <w:rsid w:val="00E90CFC"/>
    <w:rsid w:val="00E915C6"/>
    <w:rsid w:val="00E91A43"/>
    <w:rsid w:val="00E92553"/>
    <w:rsid w:val="00E92BE1"/>
    <w:rsid w:val="00E93FEB"/>
    <w:rsid w:val="00E942A8"/>
    <w:rsid w:val="00E94A38"/>
    <w:rsid w:val="00E94C87"/>
    <w:rsid w:val="00E94CC9"/>
    <w:rsid w:val="00E95377"/>
    <w:rsid w:val="00E9587C"/>
    <w:rsid w:val="00E965AB"/>
    <w:rsid w:val="00E97526"/>
    <w:rsid w:val="00E97775"/>
    <w:rsid w:val="00E979D7"/>
    <w:rsid w:val="00E97A4B"/>
    <w:rsid w:val="00EA1881"/>
    <w:rsid w:val="00EA21E0"/>
    <w:rsid w:val="00EA2F32"/>
    <w:rsid w:val="00EA3DE0"/>
    <w:rsid w:val="00EA45A0"/>
    <w:rsid w:val="00EA5537"/>
    <w:rsid w:val="00EA62ED"/>
    <w:rsid w:val="00EA6F38"/>
    <w:rsid w:val="00EA7131"/>
    <w:rsid w:val="00EA716A"/>
    <w:rsid w:val="00EA7263"/>
    <w:rsid w:val="00EA7994"/>
    <w:rsid w:val="00EB00DB"/>
    <w:rsid w:val="00EB1073"/>
    <w:rsid w:val="00EB1821"/>
    <w:rsid w:val="00EB2D46"/>
    <w:rsid w:val="00EB3181"/>
    <w:rsid w:val="00EB3A83"/>
    <w:rsid w:val="00EB45B7"/>
    <w:rsid w:val="00EB4B14"/>
    <w:rsid w:val="00EB569D"/>
    <w:rsid w:val="00EB5D93"/>
    <w:rsid w:val="00EB79C3"/>
    <w:rsid w:val="00EB7E77"/>
    <w:rsid w:val="00EC07C5"/>
    <w:rsid w:val="00EC0813"/>
    <w:rsid w:val="00EC08A1"/>
    <w:rsid w:val="00EC0CF0"/>
    <w:rsid w:val="00EC0FE5"/>
    <w:rsid w:val="00EC1281"/>
    <w:rsid w:val="00EC1AA0"/>
    <w:rsid w:val="00EC2FA7"/>
    <w:rsid w:val="00EC41FB"/>
    <w:rsid w:val="00EC4234"/>
    <w:rsid w:val="00EC47A7"/>
    <w:rsid w:val="00EC4953"/>
    <w:rsid w:val="00EC5D7F"/>
    <w:rsid w:val="00EC7099"/>
    <w:rsid w:val="00EC7C44"/>
    <w:rsid w:val="00EC7E01"/>
    <w:rsid w:val="00ED0394"/>
    <w:rsid w:val="00ED08C1"/>
    <w:rsid w:val="00ED0D2D"/>
    <w:rsid w:val="00ED4011"/>
    <w:rsid w:val="00ED43AB"/>
    <w:rsid w:val="00ED467A"/>
    <w:rsid w:val="00ED549B"/>
    <w:rsid w:val="00ED56C9"/>
    <w:rsid w:val="00ED641F"/>
    <w:rsid w:val="00ED68A4"/>
    <w:rsid w:val="00ED7012"/>
    <w:rsid w:val="00EE0C20"/>
    <w:rsid w:val="00EE1221"/>
    <w:rsid w:val="00EE1313"/>
    <w:rsid w:val="00EE1445"/>
    <w:rsid w:val="00EE15A2"/>
    <w:rsid w:val="00EE16E3"/>
    <w:rsid w:val="00EE1BC6"/>
    <w:rsid w:val="00EE1E44"/>
    <w:rsid w:val="00EE207C"/>
    <w:rsid w:val="00EE2CE2"/>
    <w:rsid w:val="00EE3170"/>
    <w:rsid w:val="00EE39DB"/>
    <w:rsid w:val="00EE578D"/>
    <w:rsid w:val="00EE6DCB"/>
    <w:rsid w:val="00EE702E"/>
    <w:rsid w:val="00EE7EE6"/>
    <w:rsid w:val="00EF1848"/>
    <w:rsid w:val="00EF2564"/>
    <w:rsid w:val="00EF29D4"/>
    <w:rsid w:val="00EF3381"/>
    <w:rsid w:val="00EF40AC"/>
    <w:rsid w:val="00EF4EAF"/>
    <w:rsid w:val="00EF500B"/>
    <w:rsid w:val="00EF52EA"/>
    <w:rsid w:val="00EF6915"/>
    <w:rsid w:val="00EF7C32"/>
    <w:rsid w:val="00EF7CC0"/>
    <w:rsid w:val="00F00063"/>
    <w:rsid w:val="00F005BF"/>
    <w:rsid w:val="00F006B1"/>
    <w:rsid w:val="00F00A42"/>
    <w:rsid w:val="00F00D17"/>
    <w:rsid w:val="00F018CC"/>
    <w:rsid w:val="00F02532"/>
    <w:rsid w:val="00F0283D"/>
    <w:rsid w:val="00F03ECC"/>
    <w:rsid w:val="00F04DA1"/>
    <w:rsid w:val="00F04E10"/>
    <w:rsid w:val="00F04E71"/>
    <w:rsid w:val="00F05157"/>
    <w:rsid w:val="00F05589"/>
    <w:rsid w:val="00F0693A"/>
    <w:rsid w:val="00F071F2"/>
    <w:rsid w:val="00F10DC7"/>
    <w:rsid w:val="00F12419"/>
    <w:rsid w:val="00F13251"/>
    <w:rsid w:val="00F1373D"/>
    <w:rsid w:val="00F13A32"/>
    <w:rsid w:val="00F1422D"/>
    <w:rsid w:val="00F14822"/>
    <w:rsid w:val="00F149E7"/>
    <w:rsid w:val="00F15E73"/>
    <w:rsid w:val="00F162AF"/>
    <w:rsid w:val="00F17877"/>
    <w:rsid w:val="00F17A4B"/>
    <w:rsid w:val="00F17D2C"/>
    <w:rsid w:val="00F213BB"/>
    <w:rsid w:val="00F2143B"/>
    <w:rsid w:val="00F21517"/>
    <w:rsid w:val="00F21610"/>
    <w:rsid w:val="00F216FF"/>
    <w:rsid w:val="00F21F00"/>
    <w:rsid w:val="00F22B20"/>
    <w:rsid w:val="00F23103"/>
    <w:rsid w:val="00F23A39"/>
    <w:rsid w:val="00F23FAC"/>
    <w:rsid w:val="00F2432E"/>
    <w:rsid w:val="00F24563"/>
    <w:rsid w:val="00F26765"/>
    <w:rsid w:val="00F2694D"/>
    <w:rsid w:val="00F30CE7"/>
    <w:rsid w:val="00F32731"/>
    <w:rsid w:val="00F32BB1"/>
    <w:rsid w:val="00F32BC6"/>
    <w:rsid w:val="00F32F7A"/>
    <w:rsid w:val="00F330E7"/>
    <w:rsid w:val="00F339F7"/>
    <w:rsid w:val="00F33CE1"/>
    <w:rsid w:val="00F3485A"/>
    <w:rsid w:val="00F34CAB"/>
    <w:rsid w:val="00F350BB"/>
    <w:rsid w:val="00F35455"/>
    <w:rsid w:val="00F357C8"/>
    <w:rsid w:val="00F35F06"/>
    <w:rsid w:val="00F36932"/>
    <w:rsid w:val="00F37105"/>
    <w:rsid w:val="00F40CB1"/>
    <w:rsid w:val="00F418CF"/>
    <w:rsid w:val="00F418EF"/>
    <w:rsid w:val="00F41BA6"/>
    <w:rsid w:val="00F41EF1"/>
    <w:rsid w:val="00F42922"/>
    <w:rsid w:val="00F42BC6"/>
    <w:rsid w:val="00F44545"/>
    <w:rsid w:val="00F4483C"/>
    <w:rsid w:val="00F44B2D"/>
    <w:rsid w:val="00F44CC3"/>
    <w:rsid w:val="00F47A94"/>
    <w:rsid w:val="00F502CF"/>
    <w:rsid w:val="00F50309"/>
    <w:rsid w:val="00F50F20"/>
    <w:rsid w:val="00F51043"/>
    <w:rsid w:val="00F51EE1"/>
    <w:rsid w:val="00F5223B"/>
    <w:rsid w:val="00F5338D"/>
    <w:rsid w:val="00F535FF"/>
    <w:rsid w:val="00F5379B"/>
    <w:rsid w:val="00F53959"/>
    <w:rsid w:val="00F53B17"/>
    <w:rsid w:val="00F53DC7"/>
    <w:rsid w:val="00F53F59"/>
    <w:rsid w:val="00F5405B"/>
    <w:rsid w:val="00F55643"/>
    <w:rsid w:val="00F5579A"/>
    <w:rsid w:val="00F56637"/>
    <w:rsid w:val="00F5696C"/>
    <w:rsid w:val="00F56BBA"/>
    <w:rsid w:val="00F56D7A"/>
    <w:rsid w:val="00F57042"/>
    <w:rsid w:val="00F574FB"/>
    <w:rsid w:val="00F57C62"/>
    <w:rsid w:val="00F57D0A"/>
    <w:rsid w:val="00F57F9A"/>
    <w:rsid w:val="00F600BC"/>
    <w:rsid w:val="00F603E7"/>
    <w:rsid w:val="00F6088E"/>
    <w:rsid w:val="00F62600"/>
    <w:rsid w:val="00F63537"/>
    <w:rsid w:val="00F64181"/>
    <w:rsid w:val="00F64C1D"/>
    <w:rsid w:val="00F65997"/>
    <w:rsid w:val="00F66393"/>
    <w:rsid w:val="00F66C04"/>
    <w:rsid w:val="00F67102"/>
    <w:rsid w:val="00F672F3"/>
    <w:rsid w:val="00F677D0"/>
    <w:rsid w:val="00F67942"/>
    <w:rsid w:val="00F67C94"/>
    <w:rsid w:val="00F71589"/>
    <w:rsid w:val="00F718F5"/>
    <w:rsid w:val="00F72475"/>
    <w:rsid w:val="00F73277"/>
    <w:rsid w:val="00F738E5"/>
    <w:rsid w:val="00F73F3B"/>
    <w:rsid w:val="00F75A48"/>
    <w:rsid w:val="00F76BA8"/>
    <w:rsid w:val="00F76D4A"/>
    <w:rsid w:val="00F77B22"/>
    <w:rsid w:val="00F80D70"/>
    <w:rsid w:val="00F80F43"/>
    <w:rsid w:val="00F81F57"/>
    <w:rsid w:val="00F8201E"/>
    <w:rsid w:val="00F8206F"/>
    <w:rsid w:val="00F82207"/>
    <w:rsid w:val="00F83FAB"/>
    <w:rsid w:val="00F84924"/>
    <w:rsid w:val="00F8571A"/>
    <w:rsid w:val="00F86865"/>
    <w:rsid w:val="00F8689D"/>
    <w:rsid w:val="00F86CC5"/>
    <w:rsid w:val="00F912FB"/>
    <w:rsid w:val="00F91A22"/>
    <w:rsid w:val="00F91D41"/>
    <w:rsid w:val="00F93747"/>
    <w:rsid w:val="00F93FE3"/>
    <w:rsid w:val="00F94207"/>
    <w:rsid w:val="00F94536"/>
    <w:rsid w:val="00F94C70"/>
    <w:rsid w:val="00F94EF7"/>
    <w:rsid w:val="00F95A13"/>
    <w:rsid w:val="00F95ADD"/>
    <w:rsid w:val="00F965AA"/>
    <w:rsid w:val="00F96D06"/>
    <w:rsid w:val="00F973F7"/>
    <w:rsid w:val="00F975FB"/>
    <w:rsid w:val="00FA09F6"/>
    <w:rsid w:val="00FA0E7D"/>
    <w:rsid w:val="00FA1418"/>
    <w:rsid w:val="00FA2C9D"/>
    <w:rsid w:val="00FA30F2"/>
    <w:rsid w:val="00FA314D"/>
    <w:rsid w:val="00FA36A5"/>
    <w:rsid w:val="00FA4C3A"/>
    <w:rsid w:val="00FA576F"/>
    <w:rsid w:val="00FA6609"/>
    <w:rsid w:val="00FA6643"/>
    <w:rsid w:val="00FA6776"/>
    <w:rsid w:val="00FA72B2"/>
    <w:rsid w:val="00FA7E5C"/>
    <w:rsid w:val="00FB02A5"/>
    <w:rsid w:val="00FB08F3"/>
    <w:rsid w:val="00FB34D8"/>
    <w:rsid w:val="00FB4E09"/>
    <w:rsid w:val="00FB6554"/>
    <w:rsid w:val="00FB670A"/>
    <w:rsid w:val="00FB78AB"/>
    <w:rsid w:val="00FC0314"/>
    <w:rsid w:val="00FC19D1"/>
    <w:rsid w:val="00FC1A6B"/>
    <w:rsid w:val="00FC20D4"/>
    <w:rsid w:val="00FC4F7D"/>
    <w:rsid w:val="00FC6039"/>
    <w:rsid w:val="00FC68CB"/>
    <w:rsid w:val="00FC7419"/>
    <w:rsid w:val="00FD05E7"/>
    <w:rsid w:val="00FD0AD6"/>
    <w:rsid w:val="00FD0B09"/>
    <w:rsid w:val="00FD2170"/>
    <w:rsid w:val="00FD26D8"/>
    <w:rsid w:val="00FD2A68"/>
    <w:rsid w:val="00FD2C1D"/>
    <w:rsid w:val="00FD3492"/>
    <w:rsid w:val="00FD34AB"/>
    <w:rsid w:val="00FD3B7C"/>
    <w:rsid w:val="00FD3C9B"/>
    <w:rsid w:val="00FD3ED6"/>
    <w:rsid w:val="00FD508D"/>
    <w:rsid w:val="00FD6029"/>
    <w:rsid w:val="00FD6ECA"/>
    <w:rsid w:val="00FD6FA9"/>
    <w:rsid w:val="00FD7650"/>
    <w:rsid w:val="00FE002A"/>
    <w:rsid w:val="00FE1A2C"/>
    <w:rsid w:val="00FE1CB7"/>
    <w:rsid w:val="00FE25F4"/>
    <w:rsid w:val="00FE2BA4"/>
    <w:rsid w:val="00FE2C4B"/>
    <w:rsid w:val="00FE421B"/>
    <w:rsid w:val="00FE42AB"/>
    <w:rsid w:val="00FE4540"/>
    <w:rsid w:val="00FE5674"/>
    <w:rsid w:val="00FE59CB"/>
    <w:rsid w:val="00FE6214"/>
    <w:rsid w:val="00FE62D2"/>
    <w:rsid w:val="00FE6D6F"/>
    <w:rsid w:val="00FE739B"/>
    <w:rsid w:val="00FE73AD"/>
    <w:rsid w:val="00FE768E"/>
    <w:rsid w:val="00FE7D9F"/>
    <w:rsid w:val="00FF0A5D"/>
    <w:rsid w:val="00FF1D9E"/>
    <w:rsid w:val="00FF29F9"/>
    <w:rsid w:val="00FF30F1"/>
    <w:rsid w:val="00FF3E8E"/>
    <w:rsid w:val="00FF3F55"/>
    <w:rsid w:val="00FF56D4"/>
    <w:rsid w:val="00FF5A0F"/>
    <w:rsid w:val="00FF5CB9"/>
    <w:rsid w:val="00FF5CD9"/>
    <w:rsid w:val="00FF5E60"/>
    <w:rsid w:val="00FF76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41E103"/>
  <w15:docId w15:val="{76F8DB3F-9229-426F-B8B2-37D48E18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DF"/>
    <w:pPr>
      <w:widowControl w:val="0"/>
      <w:adjustRightInd w:val="0"/>
      <w:spacing w:after="200" w:line="480" w:lineRule="auto"/>
      <w:jc w:val="both"/>
      <w:textAlignment w:val="baseline"/>
    </w:pPr>
    <w:rPr>
      <w:rFonts w:ascii="Times New Roman" w:eastAsia="Times New Roman" w:hAnsi="Times New Roman"/>
      <w:sz w:val="24"/>
      <w:szCs w:val="22"/>
      <w:lang w:eastAsia="en-US"/>
    </w:rPr>
  </w:style>
  <w:style w:type="paragraph" w:styleId="Balk1">
    <w:name w:val="heading 1"/>
    <w:basedOn w:val="Normal"/>
    <w:next w:val="Normal"/>
    <w:link w:val="Balk1Char"/>
    <w:autoRedefine/>
    <w:qFormat/>
    <w:rsid w:val="00F17D2C"/>
    <w:pPr>
      <w:keepNext/>
      <w:keepLines/>
      <w:spacing w:before="120" w:after="120" w:line="360" w:lineRule="auto"/>
      <w:ind w:firstLine="709"/>
      <w:jc w:val="center"/>
      <w:outlineLvl w:val="0"/>
    </w:pPr>
    <w:rPr>
      <w:b/>
      <w:bCs/>
      <w:szCs w:val="28"/>
    </w:rPr>
  </w:style>
  <w:style w:type="paragraph" w:styleId="Balk2">
    <w:name w:val="heading 2"/>
    <w:basedOn w:val="Normal"/>
    <w:next w:val="Normal"/>
    <w:link w:val="Balk2Char"/>
    <w:unhideWhenUsed/>
    <w:qFormat/>
    <w:rsid w:val="00A45046"/>
    <w:pPr>
      <w:keepNext/>
      <w:keepLines/>
      <w:spacing w:before="200" w:after="0"/>
      <w:outlineLvl w:val="1"/>
    </w:pPr>
    <w:rPr>
      <w:b/>
      <w:bCs/>
      <w:szCs w:val="26"/>
    </w:rPr>
  </w:style>
  <w:style w:type="paragraph" w:styleId="Balk3">
    <w:name w:val="heading 3"/>
    <w:basedOn w:val="Normal"/>
    <w:next w:val="Normal"/>
    <w:link w:val="Balk3Char"/>
    <w:uiPriority w:val="9"/>
    <w:unhideWhenUsed/>
    <w:qFormat/>
    <w:rsid w:val="00A45046"/>
    <w:pPr>
      <w:keepNext/>
      <w:keepLines/>
      <w:spacing w:before="200" w:after="0"/>
      <w:outlineLvl w:val="2"/>
    </w:pPr>
    <w:rPr>
      <w:b/>
      <w:bCs/>
      <w:szCs w:val="20"/>
    </w:rPr>
  </w:style>
  <w:style w:type="paragraph" w:styleId="Balk4">
    <w:name w:val="heading 4"/>
    <w:basedOn w:val="Balk3"/>
    <w:link w:val="Balk4Char"/>
    <w:autoRedefine/>
    <w:unhideWhenUsed/>
    <w:qFormat/>
    <w:rsid w:val="003926B6"/>
    <w:pPr>
      <w:spacing w:before="240" w:after="60"/>
      <w:jc w:val="left"/>
      <w:outlineLvl w:val="3"/>
    </w:pPr>
    <w:rPr>
      <w:rFonts w:eastAsia="TimesNewRoman"/>
      <w:szCs w:val="24"/>
    </w:rPr>
  </w:style>
  <w:style w:type="paragraph" w:styleId="Balk5">
    <w:name w:val="heading 5"/>
    <w:basedOn w:val="Normal"/>
    <w:next w:val="Normal"/>
    <w:link w:val="Balk5Char"/>
    <w:uiPriority w:val="99"/>
    <w:qFormat/>
    <w:rsid w:val="00833D58"/>
    <w:pPr>
      <w:keepNext/>
      <w:spacing w:after="0"/>
      <w:outlineLvl w:val="4"/>
    </w:pPr>
    <w:rPr>
      <w:b/>
      <w:bCs/>
      <w:szCs w:val="24"/>
    </w:rPr>
  </w:style>
  <w:style w:type="paragraph" w:styleId="Balk6">
    <w:name w:val="heading 6"/>
    <w:basedOn w:val="Balk1"/>
    <w:next w:val="Normal"/>
    <w:link w:val="Balk6Char"/>
    <w:unhideWhenUsed/>
    <w:qFormat/>
    <w:rsid w:val="00A45046"/>
    <w:pPr>
      <w:outlineLvl w:val="5"/>
    </w:pPr>
    <w:rPr>
      <w:szCs w:val="24"/>
    </w:rPr>
  </w:style>
  <w:style w:type="paragraph" w:styleId="Balk7">
    <w:name w:val="heading 7"/>
    <w:aliases w:val="Atıf 2"/>
    <w:basedOn w:val="Normal"/>
    <w:next w:val="Normal"/>
    <w:link w:val="Balk7Char"/>
    <w:uiPriority w:val="99"/>
    <w:qFormat/>
    <w:rsid w:val="00173BD1"/>
    <w:pPr>
      <w:keepNext/>
      <w:keepLines/>
      <w:spacing w:before="200" w:after="0" w:line="240" w:lineRule="auto"/>
      <w:jc w:val="left"/>
      <w:outlineLvl w:val="6"/>
    </w:pPr>
    <w:rPr>
      <w:i/>
      <w:iCs/>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uiPriority w:val="99"/>
    <w:rsid w:val="00833D58"/>
    <w:rPr>
      <w:rFonts w:ascii="Times New Roman" w:eastAsia="Times New Roman" w:hAnsi="Times New Roman"/>
      <w:b/>
      <w:bCs/>
      <w:sz w:val="24"/>
      <w:szCs w:val="24"/>
    </w:rPr>
  </w:style>
  <w:style w:type="character" w:styleId="Kpr">
    <w:name w:val="Hyperlink"/>
    <w:unhideWhenUsed/>
    <w:rsid w:val="00944E8A"/>
    <w:rPr>
      <w:color w:val="0000FF"/>
      <w:u w:val="single"/>
    </w:rPr>
  </w:style>
  <w:style w:type="paragraph" w:customStyle="1" w:styleId="Default">
    <w:name w:val="Default"/>
    <w:rsid w:val="00944E8A"/>
    <w:pPr>
      <w:widowControl w:val="0"/>
      <w:autoSpaceDE w:val="0"/>
      <w:autoSpaceDN w:val="0"/>
      <w:adjustRightInd w:val="0"/>
      <w:spacing w:line="360" w:lineRule="atLeast"/>
      <w:jc w:val="both"/>
      <w:textAlignment w:val="baseline"/>
    </w:pPr>
    <w:rPr>
      <w:rFonts w:ascii="Times New Roman" w:eastAsia="Times New Roman" w:hAnsi="Times New Roman"/>
      <w:color w:val="000000"/>
      <w:sz w:val="24"/>
      <w:szCs w:val="24"/>
      <w:lang w:eastAsia="en-US"/>
    </w:rPr>
  </w:style>
  <w:style w:type="paragraph" w:styleId="ListeParagraf">
    <w:name w:val="List Paragraph"/>
    <w:basedOn w:val="Normal"/>
    <w:uiPriority w:val="34"/>
    <w:qFormat/>
    <w:rsid w:val="00944E8A"/>
    <w:pPr>
      <w:ind w:left="720"/>
      <w:contextualSpacing/>
    </w:pPr>
  </w:style>
  <w:style w:type="paragraph" w:styleId="BalonMetni">
    <w:name w:val="Balloon Text"/>
    <w:basedOn w:val="Normal"/>
    <w:link w:val="BalonMetniChar"/>
    <w:uiPriority w:val="99"/>
    <w:semiHidden/>
    <w:unhideWhenUsed/>
    <w:rsid w:val="00944E8A"/>
    <w:pPr>
      <w:spacing w:after="0" w:line="240" w:lineRule="auto"/>
    </w:pPr>
    <w:rPr>
      <w:rFonts w:ascii="Tahoma" w:hAnsi="Tahoma"/>
      <w:sz w:val="16"/>
      <w:szCs w:val="16"/>
    </w:rPr>
  </w:style>
  <w:style w:type="character" w:customStyle="1" w:styleId="BalonMetniChar">
    <w:name w:val="Balon Metni Char"/>
    <w:link w:val="BalonMetni"/>
    <w:uiPriority w:val="99"/>
    <w:semiHidden/>
    <w:rsid w:val="00944E8A"/>
    <w:rPr>
      <w:rFonts w:ascii="Tahoma" w:hAnsi="Tahoma" w:cs="Tahoma"/>
      <w:sz w:val="16"/>
      <w:szCs w:val="16"/>
    </w:rPr>
  </w:style>
  <w:style w:type="table" w:styleId="TabloKlavuzu">
    <w:name w:val="Table Grid"/>
    <w:basedOn w:val="NormalTablo"/>
    <w:uiPriority w:val="59"/>
    <w:rsid w:val="009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944E8A"/>
    <w:rPr>
      <w:color w:val="800080"/>
      <w:u w:val="single"/>
    </w:rPr>
  </w:style>
  <w:style w:type="paragraph" w:styleId="ResimYazs">
    <w:name w:val="caption"/>
    <w:basedOn w:val="Normal"/>
    <w:next w:val="Normal"/>
    <w:uiPriority w:val="35"/>
    <w:unhideWhenUsed/>
    <w:qFormat/>
    <w:rsid w:val="00EE2CE2"/>
    <w:pPr>
      <w:spacing w:line="240" w:lineRule="auto"/>
    </w:pPr>
    <w:rPr>
      <w:bCs/>
      <w:szCs w:val="18"/>
    </w:rPr>
  </w:style>
  <w:style w:type="character" w:customStyle="1" w:styleId="A4">
    <w:name w:val="A4"/>
    <w:uiPriority w:val="99"/>
    <w:rsid w:val="00944E8A"/>
    <w:rPr>
      <w:color w:val="000000"/>
      <w:sz w:val="22"/>
      <w:szCs w:val="22"/>
    </w:rPr>
  </w:style>
  <w:style w:type="character" w:customStyle="1" w:styleId="A3">
    <w:name w:val="A3"/>
    <w:uiPriority w:val="99"/>
    <w:rsid w:val="00944E8A"/>
    <w:rPr>
      <w:rFonts w:cs="Minion Pro"/>
      <w:color w:val="000000"/>
      <w:sz w:val="14"/>
      <w:szCs w:val="14"/>
    </w:rPr>
  </w:style>
  <w:style w:type="character" w:styleId="YerTutucuMetni">
    <w:name w:val="Placeholder Text"/>
    <w:uiPriority w:val="99"/>
    <w:semiHidden/>
    <w:rsid w:val="00944E8A"/>
    <w:rPr>
      <w:color w:val="808080"/>
    </w:rPr>
  </w:style>
  <w:style w:type="paragraph" w:styleId="AralkYok">
    <w:name w:val="No Spacing"/>
    <w:link w:val="AralkYokChar"/>
    <w:uiPriority w:val="99"/>
    <w:qFormat/>
    <w:rsid w:val="00944E8A"/>
    <w:pPr>
      <w:widowControl w:val="0"/>
      <w:adjustRightInd w:val="0"/>
      <w:spacing w:line="360" w:lineRule="atLeast"/>
      <w:jc w:val="both"/>
      <w:textAlignment w:val="baseline"/>
    </w:pPr>
    <w:rPr>
      <w:rFonts w:ascii="Times New Roman" w:eastAsia="Times New Roman" w:hAnsi="Times New Roman"/>
      <w:sz w:val="22"/>
      <w:szCs w:val="22"/>
      <w:lang w:eastAsia="en-US"/>
    </w:rPr>
  </w:style>
  <w:style w:type="paragraph" w:styleId="stBilgi">
    <w:name w:val="header"/>
    <w:basedOn w:val="Normal"/>
    <w:link w:val="stBilgiChar"/>
    <w:uiPriority w:val="99"/>
    <w:unhideWhenUsed/>
    <w:rsid w:val="00944E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4E8A"/>
  </w:style>
  <w:style w:type="paragraph" w:styleId="AltBilgi">
    <w:name w:val="footer"/>
    <w:basedOn w:val="Normal"/>
    <w:link w:val="AltBilgiChar"/>
    <w:uiPriority w:val="99"/>
    <w:unhideWhenUsed/>
    <w:rsid w:val="00944E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4E8A"/>
  </w:style>
  <w:style w:type="character" w:customStyle="1" w:styleId="Balk1Char">
    <w:name w:val="Başlık 1 Char"/>
    <w:link w:val="Balk1"/>
    <w:rsid w:val="00F17D2C"/>
    <w:rPr>
      <w:rFonts w:ascii="Times New Roman" w:eastAsia="Times New Roman" w:hAnsi="Times New Roman"/>
      <w:b/>
      <w:bCs/>
      <w:sz w:val="24"/>
      <w:szCs w:val="28"/>
      <w:lang w:eastAsia="en-US"/>
    </w:rPr>
  </w:style>
  <w:style w:type="character" w:customStyle="1" w:styleId="Balk2Char">
    <w:name w:val="Başlık 2 Char"/>
    <w:link w:val="Balk2"/>
    <w:rsid w:val="00A45046"/>
    <w:rPr>
      <w:rFonts w:ascii="Times New Roman" w:eastAsia="Times New Roman" w:hAnsi="Times New Roman" w:cs="Times New Roman"/>
      <w:b/>
      <w:bCs/>
      <w:sz w:val="24"/>
      <w:szCs w:val="26"/>
    </w:rPr>
  </w:style>
  <w:style w:type="character" w:customStyle="1" w:styleId="Balk6Char">
    <w:name w:val="Başlık 6 Char"/>
    <w:link w:val="Balk6"/>
    <w:rsid w:val="00A45046"/>
    <w:rPr>
      <w:rFonts w:ascii="Times New Roman" w:eastAsia="Times New Roman" w:hAnsi="Times New Roman" w:cs="Times New Roman"/>
      <w:b/>
      <w:bCs/>
      <w:sz w:val="24"/>
      <w:szCs w:val="24"/>
    </w:rPr>
  </w:style>
  <w:style w:type="character" w:customStyle="1" w:styleId="Balk3Char">
    <w:name w:val="Başlık 3 Char"/>
    <w:link w:val="Balk3"/>
    <w:uiPriority w:val="9"/>
    <w:rsid w:val="00A45046"/>
    <w:rPr>
      <w:rFonts w:ascii="Times New Roman" w:eastAsia="Times New Roman" w:hAnsi="Times New Roman" w:cs="Times New Roman"/>
      <w:b/>
      <w:bCs/>
      <w:sz w:val="24"/>
    </w:rPr>
  </w:style>
  <w:style w:type="character" w:customStyle="1" w:styleId="Balk4Char">
    <w:name w:val="Başlık 4 Char"/>
    <w:link w:val="Balk4"/>
    <w:rsid w:val="003926B6"/>
    <w:rPr>
      <w:rFonts w:ascii="Times New Roman" w:eastAsia="TimesNewRoman" w:hAnsi="Times New Roman"/>
      <w:b/>
      <w:bCs/>
      <w:sz w:val="24"/>
      <w:szCs w:val="24"/>
    </w:rPr>
  </w:style>
  <w:style w:type="paragraph" w:styleId="T1">
    <w:name w:val="toc 1"/>
    <w:basedOn w:val="Normal"/>
    <w:next w:val="Normal"/>
    <w:autoRedefine/>
    <w:uiPriority w:val="39"/>
    <w:unhideWhenUsed/>
    <w:qFormat/>
    <w:rsid w:val="00D4635D"/>
    <w:pPr>
      <w:tabs>
        <w:tab w:val="right" w:leader="dot" w:pos="8210"/>
      </w:tabs>
      <w:spacing w:after="100"/>
    </w:pPr>
    <w:rPr>
      <w:b/>
      <w:noProof/>
    </w:rPr>
  </w:style>
  <w:style w:type="paragraph" w:styleId="T2">
    <w:name w:val="toc 2"/>
    <w:basedOn w:val="Normal"/>
    <w:next w:val="Normal"/>
    <w:autoRedefine/>
    <w:uiPriority w:val="39"/>
    <w:unhideWhenUsed/>
    <w:qFormat/>
    <w:rsid w:val="007F39D8"/>
    <w:pPr>
      <w:tabs>
        <w:tab w:val="right" w:leader="dot" w:pos="8222"/>
      </w:tabs>
      <w:spacing w:after="100"/>
      <w:ind w:left="240" w:right="-2"/>
    </w:pPr>
    <w:rPr>
      <w:b/>
      <w:noProof/>
    </w:rPr>
  </w:style>
  <w:style w:type="paragraph" w:styleId="T3">
    <w:name w:val="toc 3"/>
    <w:basedOn w:val="Normal"/>
    <w:next w:val="Normal"/>
    <w:autoRedefine/>
    <w:uiPriority w:val="39"/>
    <w:unhideWhenUsed/>
    <w:qFormat/>
    <w:rsid w:val="00AD5D1A"/>
    <w:pPr>
      <w:tabs>
        <w:tab w:val="right" w:leader="dot" w:pos="8222"/>
      </w:tabs>
      <w:spacing w:after="100"/>
      <w:ind w:left="480" w:right="-142"/>
    </w:pPr>
  </w:style>
  <w:style w:type="paragraph" w:styleId="ekillerTablosu">
    <w:name w:val="table of figures"/>
    <w:basedOn w:val="Normal"/>
    <w:next w:val="Normal"/>
    <w:uiPriority w:val="99"/>
    <w:unhideWhenUsed/>
    <w:rsid w:val="00F5338D"/>
    <w:pPr>
      <w:spacing w:after="0"/>
    </w:pPr>
  </w:style>
  <w:style w:type="paragraph" w:styleId="T4">
    <w:name w:val="toc 4"/>
    <w:basedOn w:val="Normal"/>
    <w:next w:val="Normal"/>
    <w:autoRedefine/>
    <w:uiPriority w:val="39"/>
    <w:unhideWhenUsed/>
    <w:rsid w:val="00F912FB"/>
    <w:pPr>
      <w:ind w:left="720"/>
    </w:pPr>
  </w:style>
  <w:style w:type="paragraph" w:styleId="T5">
    <w:name w:val="toc 5"/>
    <w:basedOn w:val="Normal"/>
    <w:next w:val="Normal"/>
    <w:autoRedefine/>
    <w:uiPriority w:val="39"/>
    <w:unhideWhenUsed/>
    <w:rsid w:val="00F912FB"/>
    <w:pPr>
      <w:ind w:left="960"/>
    </w:pPr>
  </w:style>
  <w:style w:type="paragraph" w:styleId="T6">
    <w:name w:val="toc 6"/>
    <w:basedOn w:val="Normal"/>
    <w:next w:val="Normal"/>
    <w:autoRedefine/>
    <w:uiPriority w:val="39"/>
    <w:unhideWhenUsed/>
    <w:rsid w:val="00F912FB"/>
    <w:pPr>
      <w:spacing w:after="100" w:line="276" w:lineRule="auto"/>
      <w:ind w:left="1100"/>
      <w:jc w:val="left"/>
    </w:pPr>
    <w:rPr>
      <w:rFonts w:ascii="Calibri" w:hAnsi="Calibri"/>
      <w:sz w:val="22"/>
      <w:lang w:eastAsia="tr-TR"/>
    </w:rPr>
  </w:style>
  <w:style w:type="paragraph" w:styleId="T7">
    <w:name w:val="toc 7"/>
    <w:basedOn w:val="Normal"/>
    <w:next w:val="Normal"/>
    <w:autoRedefine/>
    <w:uiPriority w:val="39"/>
    <w:unhideWhenUsed/>
    <w:rsid w:val="00F912FB"/>
    <w:pPr>
      <w:spacing w:after="100" w:line="276" w:lineRule="auto"/>
      <w:ind w:left="1320"/>
      <w:jc w:val="left"/>
    </w:pPr>
    <w:rPr>
      <w:rFonts w:ascii="Calibri" w:hAnsi="Calibri"/>
      <w:sz w:val="22"/>
      <w:lang w:eastAsia="tr-TR"/>
    </w:rPr>
  </w:style>
  <w:style w:type="paragraph" w:styleId="T8">
    <w:name w:val="toc 8"/>
    <w:basedOn w:val="Normal"/>
    <w:next w:val="Normal"/>
    <w:autoRedefine/>
    <w:uiPriority w:val="39"/>
    <w:unhideWhenUsed/>
    <w:rsid w:val="00F912FB"/>
    <w:pPr>
      <w:spacing w:after="100" w:line="276" w:lineRule="auto"/>
      <w:ind w:left="1540"/>
      <w:jc w:val="left"/>
    </w:pPr>
    <w:rPr>
      <w:rFonts w:ascii="Calibri" w:hAnsi="Calibri"/>
      <w:sz w:val="22"/>
      <w:lang w:eastAsia="tr-TR"/>
    </w:rPr>
  </w:style>
  <w:style w:type="paragraph" w:styleId="T9">
    <w:name w:val="toc 9"/>
    <w:basedOn w:val="Normal"/>
    <w:next w:val="Normal"/>
    <w:autoRedefine/>
    <w:uiPriority w:val="39"/>
    <w:unhideWhenUsed/>
    <w:rsid w:val="00F912FB"/>
    <w:pPr>
      <w:spacing w:after="100" w:line="276" w:lineRule="auto"/>
      <w:ind w:left="1760"/>
      <w:jc w:val="left"/>
    </w:pPr>
    <w:rPr>
      <w:rFonts w:ascii="Calibri" w:hAnsi="Calibri"/>
      <w:sz w:val="22"/>
      <w:lang w:eastAsia="tr-TR"/>
    </w:rPr>
  </w:style>
  <w:style w:type="character" w:styleId="AklamaBavurusu">
    <w:name w:val="annotation reference"/>
    <w:uiPriority w:val="99"/>
    <w:unhideWhenUsed/>
    <w:rsid w:val="00F73F3B"/>
    <w:rPr>
      <w:sz w:val="16"/>
      <w:szCs w:val="16"/>
    </w:rPr>
  </w:style>
  <w:style w:type="paragraph" w:styleId="AklamaMetni">
    <w:name w:val="annotation text"/>
    <w:basedOn w:val="Normal"/>
    <w:link w:val="AklamaMetniChar"/>
    <w:uiPriority w:val="99"/>
    <w:unhideWhenUsed/>
    <w:rsid w:val="00F73F3B"/>
    <w:pPr>
      <w:spacing w:line="240" w:lineRule="auto"/>
      <w:jc w:val="left"/>
    </w:pPr>
    <w:rPr>
      <w:rFonts w:ascii="Calibri" w:hAnsi="Calibri"/>
      <w:sz w:val="20"/>
      <w:szCs w:val="20"/>
    </w:rPr>
  </w:style>
  <w:style w:type="character" w:customStyle="1" w:styleId="AklamaMetniChar">
    <w:name w:val="Açıklama Metni Char"/>
    <w:link w:val="AklamaMetni"/>
    <w:uiPriority w:val="99"/>
    <w:rsid w:val="00F73F3B"/>
    <w:rPr>
      <w:rFonts w:ascii="Calibri" w:eastAsia="Times New Roman" w:hAnsi="Calibri" w:cs="Times New Roman"/>
    </w:rPr>
  </w:style>
  <w:style w:type="paragraph" w:styleId="AklamaKonusu">
    <w:name w:val="annotation subject"/>
    <w:basedOn w:val="AklamaMetni"/>
    <w:next w:val="AklamaMetni"/>
    <w:link w:val="AklamaKonusuChar"/>
    <w:uiPriority w:val="99"/>
    <w:semiHidden/>
    <w:unhideWhenUsed/>
    <w:rsid w:val="00333993"/>
    <w:pPr>
      <w:spacing w:line="480" w:lineRule="auto"/>
      <w:jc w:val="both"/>
    </w:pPr>
    <w:rPr>
      <w:rFonts w:ascii="Times New Roman" w:hAnsi="Times New Roman"/>
      <w:b/>
      <w:bCs/>
    </w:rPr>
  </w:style>
  <w:style w:type="character" w:customStyle="1" w:styleId="AklamaKonusuChar">
    <w:name w:val="Açıklama Konusu Char"/>
    <w:link w:val="AklamaKonusu"/>
    <w:uiPriority w:val="99"/>
    <w:semiHidden/>
    <w:rsid w:val="00333993"/>
    <w:rPr>
      <w:rFonts w:ascii="Times New Roman" w:eastAsia="Times New Roman" w:hAnsi="Times New Roman" w:cs="Times New Roman"/>
      <w:b/>
      <w:bCs/>
      <w:lang w:eastAsia="en-US"/>
    </w:rPr>
  </w:style>
  <w:style w:type="paragraph" w:styleId="Dzeltme">
    <w:name w:val="Revision"/>
    <w:hidden/>
    <w:uiPriority w:val="99"/>
    <w:semiHidden/>
    <w:rsid w:val="009065A4"/>
    <w:pPr>
      <w:widowControl w:val="0"/>
      <w:adjustRightInd w:val="0"/>
      <w:spacing w:line="360" w:lineRule="atLeast"/>
      <w:jc w:val="both"/>
      <w:textAlignment w:val="baseline"/>
    </w:pPr>
    <w:rPr>
      <w:rFonts w:ascii="Times New Roman" w:eastAsia="Times New Roman" w:hAnsi="Times New Roman"/>
      <w:sz w:val="24"/>
      <w:szCs w:val="22"/>
      <w:lang w:eastAsia="en-US"/>
    </w:rPr>
  </w:style>
  <w:style w:type="table" w:customStyle="1" w:styleId="TabloKlavuzu1">
    <w:name w:val="Tablo Kılavuzu1"/>
    <w:basedOn w:val="NormalTablo"/>
    <w:next w:val="TabloKlavuzu"/>
    <w:uiPriority w:val="9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8A4A86"/>
  </w:style>
  <w:style w:type="table" w:customStyle="1" w:styleId="TabloKlavuzu3">
    <w:name w:val="Tablo Kılavuzu3"/>
    <w:basedOn w:val="NormalTablo"/>
    <w:next w:val="TabloKlavuzu"/>
    <w:uiPriority w:val="59"/>
    <w:rsid w:val="008A4A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963910"/>
  </w:style>
  <w:style w:type="paragraph" w:styleId="NormalWeb">
    <w:name w:val="Normal (Web)"/>
    <w:basedOn w:val="Normal"/>
    <w:uiPriority w:val="99"/>
    <w:unhideWhenUsed/>
    <w:rsid w:val="00FB6554"/>
    <w:pPr>
      <w:spacing w:before="100" w:beforeAutospacing="1" w:after="100" w:afterAutospacing="1" w:line="240" w:lineRule="auto"/>
      <w:jc w:val="left"/>
    </w:pPr>
    <w:rPr>
      <w:szCs w:val="24"/>
      <w:lang w:eastAsia="tr-TR"/>
    </w:rPr>
  </w:style>
  <w:style w:type="table" w:styleId="OrtaKlavuz1-Vurgu1">
    <w:name w:val="Medium Grid 1 Accent 1"/>
    <w:basedOn w:val="NormalTablo"/>
    <w:uiPriority w:val="67"/>
    <w:rsid w:val="00E1395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metin">
    <w:name w:val="metin"/>
    <w:basedOn w:val="Normal"/>
    <w:qFormat/>
    <w:rsid w:val="00AF1CCB"/>
    <w:pPr>
      <w:spacing w:after="0" w:line="240" w:lineRule="auto"/>
      <w:jc w:val="left"/>
    </w:pPr>
    <w:rPr>
      <w:rFonts w:ascii="Verdana" w:hAnsi="Verdana"/>
      <w:sz w:val="17"/>
      <w:szCs w:val="17"/>
      <w:lang w:eastAsia="tr-TR"/>
    </w:rPr>
  </w:style>
  <w:style w:type="table" w:customStyle="1" w:styleId="AkGlgeleme1">
    <w:name w:val="Açık Gölgeleme1"/>
    <w:basedOn w:val="NormalTablo"/>
    <w:uiPriority w:val="60"/>
    <w:rsid w:val="00947C4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Bal">
    <w:name w:val="TOC Heading"/>
    <w:basedOn w:val="Balk1"/>
    <w:next w:val="Normal"/>
    <w:uiPriority w:val="39"/>
    <w:unhideWhenUsed/>
    <w:qFormat/>
    <w:rsid w:val="00A26485"/>
    <w:pPr>
      <w:spacing w:line="276" w:lineRule="auto"/>
      <w:outlineLvl w:val="9"/>
    </w:pPr>
    <w:rPr>
      <w:rFonts w:ascii="Cambria" w:hAnsi="Cambria"/>
      <w:color w:val="365F91"/>
      <w:sz w:val="28"/>
      <w:lang w:eastAsia="tr-TR"/>
    </w:rPr>
  </w:style>
  <w:style w:type="character" w:customStyle="1" w:styleId="Balk7Char">
    <w:name w:val="Başlık 7 Char"/>
    <w:aliases w:val="Atıf 2 Char"/>
    <w:link w:val="Balk7"/>
    <w:uiPriority w:val="99"/>
    <w:rsid w:val="00173BD1"/>
    <w:rPr>
      <w:rFonts w:ascii="Times New Roman" w:eastAsia="Times New Roman" w:hAnsi="Times New Roman"/>
      <w:i/>
      <w:iCs/>
      <w:color w:val="000000"/>
      <w:sz w:val="24"/>
      <w:szCs w:val="22"/>
    </w:rPr>
  </w:style>
  <w:style w:type="paragraph" w:styleId="GvdeMetni">
    <w:name w:val="Body Text"/>
    <w:basedOn w:val="Normal"/>
    <w:link w:val="GvdeMetniChar"/>
    <w:rsid w:val="00173BD1"/>
    <w:pPr>
      <w:suppressAutoHyphens/>
      <w:spacing w:after="120" w:line="240" w:lineRule="auto"/>
      <w:jc w:val="left"/>
    </w:pPr>
    <w:rPr>
      <w:rFonts w:eastAsia="SimSun" w:cs="Tahoma"/>
      <w:kern w:val="1"/>
      <w:szCs w:val="24"/>
      <w:lang w:eastAsia="hi-IN" w:bidi="hi-IN"/>
    </w:rPr>
  </w:style>
  <w:style w:type="character" w:customStyle="1" w:styleId="GvdeMetniChar">
    <w:name w:val="Gövde Metni Char"/>
    <w:link w:val="GvdeMetni"/>
    <w:rsid w:val="00173BD1"/>
    <w:rPr>
      <w:rFonts w:ascii="Times New Roman" w:eastAsia="SimSun" w:hAnsi="Times New Roman" w:cs="Tahoma"/>
      <w:kern w:val="1"/>
      <w:sz w:val="24"/>
      <w:szCs w:val="24"/>
      <w:lang w:eastAsia="hi-IN" w:bidi="hi-IN"/>
    </w:rPr>
  </w:style>
  <w:style w:type="table" w:customStyle="1" w:styleId="LightShading1">
    <w:name w:val="Light Shading1"/>
    <w:basedOn w:val="NormalTablo"/>
    <w:uiPriority w:val="60"/>
    <w:rsid w:val="00173BD1"/>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Tablo"/>
    <w:uiPriority w:val="60"/>
    <w:rsid w:val="00173BD1"/>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ps">
    <w:name w:val="hps"/>
    <w:rsid w:val="00173BD1"/>
  </w:style>
  <w:style w:type="character" w:customStyle="1" w:styleId="hpsatn">
    <w:name w:val="hps atn"/>
    <w:rsid w:val="00173BD1"/>
  </w:style>
  <w:style w:type="character" w:customStyle="1" w:styleId="atn">
    <w:name w:val="atn"/>
    <w:rsid w:val="00173BD1"/>
  </w:style>
  <w:style w:type="character" w:customStyle="1" w:styleId="AralkYokChar">
    <w:name w:val="Aralık Yok Char"/>
    <w:link w:val="AralkYok"/>
    <w:uiPriority w:val="99"/>
    <w:rsid w:val="00173BD1"/>
    <w:rPr>
      <w:sz w:val="22"/>
      <w:szCs w:val="22"/>
      <w:lang w:eastAsia="en-US"/>
    </w:rPr>
  </w:style>
  <w:style w:type="character" w:customStyle="1" w:styleId="st1">
    <w:name w:val="st1"/>
    <w:rsid w:val="00173BD1"/>
  </w:style>
  <w:style w:type="character" w:customStyle="1" w:styleId="ft">
    <w:name w:val="ft"/>
    <w:rsid w:val="00173BD1"/>
  </w:style>
  <w:style w:type="character" w:customStyle="1" w:styleId="shorttext">
    <w:name w:val="short_text"/>
    <w:rsid w:val="00173BD1"/>
  </w:style>
  <w:style w:type="character" w:styleId="Gl">
    <w:name w:val="Strong"/>
    <w:uiPriority w:val="99"/>
    <w:qFormat/>
    <w:rsid w:val="00173BD1"/>
    <w:rPr>
      <w:b/>
      <w:bCs/>
    </w:rPr>
  </w:style>
  <w:style w:type="paragraph" w:styleId="Dizin1">
    <w:name w:val="index 1"/>
    <w:basedOn w:val="Normal"/>
    <w:next w:val="Normal"/>
    <w:autoRedefine/>
    <w:uiPriority w:val="99"/>
    <w:unhideWhenUsed/>
    <w:rsid w:val="00173BD1"/>
    <w:pPr>
      <w:spacing w:after="0" w:line="360" w:lineRule="auto"/>
      <w:ind w:left="220" w:hanging="220"/>
      <w:jc w:val="left"/>
    </w:pPr>
    <w:rPr>
      <w:rFonts w:ascii="Calibri" w:hAnsi="Calibri"/>
      <w:sz w:val="18"/>
      <w:szCs w:val="18"/>
    </w:rPr>
  </w:style>
  <w:style w:type="paragraph" w:styleId="DizinBal">
    <w:name w:val="index heading"/>
    <w:basedOn w:val="Normal"/>
    <w:next w:val="Dizin1"/>
    <w:uiPriority w:val="99"/>
    <w:unhideWhenUsed/>
    <w:rsid w:val="00173BD1"/>
    <w:pPr>
      <w:pBdr>
        <w:top w:val="single" w:sz="12" w:space="0" w:color="auto"/>
      </w:pBdr>
      <w:spacing w:before="360" w:after="240" w:line="360" w:lineRule="auto"/>
      <w:jc w:val="left"/>
    </w:pPr>
    <w:rPr>
      <w:rFonts w:ascii="Calibri" w:hAnsi="Calibri"/>
      <w:b/>
      <w:bCs/>
      <w:i/>
      <w:iCs/>
      <w:sz w:val="26"/>
      <w:szCs w:val="26"/>
    </w:rPr>
  </w:style>
  <w:style w:type="paragraph" w:styleId="Dizin2">
    <w:name w:val="index 2"/>
    <w:basedOn w:val="Normal"/>
    <w:next w:val="Normal"/>
    <w:autoRedefine/>
    <w:uiPriority w:val="99"/>
    <w:unhideWhenUsed/>
    <w:rsid w:val="00173BD1"/>
    <w:pPr>
      <w:spacing w:after="0" w:line="360" w:lineRule="auto"/>
      <w:ind w:left="440" w:hanging="220"/>
      <w:jc w:val="left"/>
    </w:pPr>
    <w:rPr>
      <w:rFonts w:ascii="Calibri" w:hAnsi="Calibri"/>
      <w:sz w:val="18"/>
      <w:szCs w:val="18"/>
    </w:rPr>
  </w:style>
  <w:style w:type="paragraph" w:styleId="Dizin3">
    <w:name w:val="index 3"/>
    <w:basedOn w:val="Normal"/>
    <w:next w:val="Normal"/>
    <w:autoRedefine/>
    <w:uiPriority w:val="99"/>
    <w:unhideWhenUsed/>
    <w:rsid w:val="00173BD1"/>
    <w:pPr>
      <w:spacing w:after="0" w:line="360" w:lineRule="auto"/>
      <w:ind w:left="660" w:hanging="220"/>
      <w:jc w:val="left"/>
    </w:pPr>
    <w:rPr>
      <w:rFonts w:ascii="Calibri" w:hAnsi="Calibri"/>
      <w:sz w:val="18"/>
      <w:szCs w:val="18"/>
    </w:rPr>
  </w:style>
  <w:style w:type="paragraph" w:styleId="Dizin4">
    <w:name w:val="index 4"/>
    <w:basedOn w:val="Normal"/>
    <w:next w:val="Normal"/>
    <w:autoRedefine/>
    <w:uiPriority w:val="99"/>
    <w:unhideWhenUsed/>
    <w:rsid w:val="00173BD1"/>
    <w:pPr>
      <w:spacing w:after="0" w:line="360" w:lineRule="auto"/>
      <w:ind w:left="880" w:hanging="220"/>
      <w:jc w:val="left"/>
    </w:pPr>
    <w:rPr>
      <w:rFonts w:ascii="Calibri" w:hAnsi="Calibri"/>
      <w:sz w:val="18"/>
      <w:szCs w:val="18"/>
    </w:rPr>
  </w:style>
  <w:style w:type="paragraph" w:styleId="Dizin5">
    <w:name w:val="index 5"/>
    <w:basedOn w:val="Normal"/>
    <w:next w:val="Normal"/>
    <w:autoRedefine/>
    <w:uiPriority w:val="99"/>
    <w:unhideWhenUsed/>
    <w:rsid w:val="00173BD1"/>
    <w:pPr>
      <w:spacing w:after="0" w:line="360" w:lineRule="auto"/>
      <w:ind w:left="1100" w:hanging="220"/>
      <w:jc w:val="left"/>
    </w:pPr>
    <w:rPr>
      <w:rFonts w:ascii="Calibri" w:hAnsi="Calibri"/>
      <w:sz w:val="18"/>
      <w:szCs w:val="18"/>
    </w:rPr>
  </w:style>
  <w:style w:type="paragraph" w:styleId="Dizin6">
    <w:name w:val="index 6"/>
    <w:basedOn w:val="Normal"/>
    <w:next w:val="Normal"/>
    <w:autoRedefine/>
    <w:uiPriority w:val="99"/>
    <w:unhideWhenUsed/>
    <w:rsid w:val="00173BD1"/>
    <w:pPr>
      <w:spacing w:after="0" w:line="360" w:lineRule="auto"/>
      <w:ind w:left="1320" w:hanging="220"/>
      <w:jc w:val="left"/>
    </w:pPr>
    <w:rPr>
      <w:rFonts w:ascii="Calibri" w:hAnsi="Calibri"/>
      <w:sz w:val="18"/>
      <w:szCs w:val="18"/>
    </w:rPr>
  </w:style>
  <w:style w:type="paragraph" w:styleId="Dizin7">
    <w:name w:val="index 7"/>
    <w:basedOn w:val="Normal"/>
    <w:next w:val="Normal"/>
    <w:autoRedefine/>
    <w:uiPriority w:val="99"/>
    <w:unhideWhenUsed/>
    <w:rsid w:val="00173BD1"/>
    <w:pPr>
      <w:spacing w:after="0" w:line="360" w:lineRule="auto"/>
      <w:ind w:left="1540" w:hanging="220"/>
      <w:jc w:val="left"/>
    </w:pPr>
    <w:rPr>
      <w:rFonts w:ascii="Calibri" w:hAnsi="Calibri"/>
      <w:sz w:val="18"/>
      <w:szCs w:val="18"/>
    </w:rPr>
  </w:style>
  <w:style w:type="paragraph" w:styleId="Dizin8">
    <w:name w:val="index 8"/>
    <w:basedOn w:val="Normal"/>
    <w:next w:val="Normal"/>
    <w:autoRedefine/>
    <w:uiPriority w:val="99"/>
    <w:unhideWhenUsed/>
    <w:rsid w:val="00173BD1"/>
    <w:pPr>
      <w:spacing w:after="0" w:line="360" w:lineRule="auto"/>
      <w:ind w:left="1760" w:hanging="220"/>
      <w:jc w:val="left"/>
    </w:pPr>
    <w:rPr>
      <w:rFonts w:ascii="Calibri" w:hAnsi="Calibri"/>
      <w:sz w:val="18"/>
      <w:szCs w:val="18"/>
    </w:rPr>
  </w:style>
  <w:style w:type="paragraph" w:styleId="Dizin9">
    <w:name w:val="index 9"/>
    <w:basedOn w:val="Normal"/>
    <w:next w:val="Normal"/>
    <w:autoRedefine/>
    <w:uiPriority w:val="99"/>
    <w:unhideWhenUsed/>
    <w:rsid w:val="00173BD1"/>
    <w:pPr>
      <w:spacing w:after="0" w:line="360" w:lineRule="auto"/>
      <w:ind w:left="1980" w:hanging="220"/>
      <w:jc w:val="left"/>
    </w:pPr>
    <w:rPr>
      <w:rFonts w:ascii="Calibri" w:hAnsi="Calibri"/>
      <w:sz w:val="18"/>
      <w:szCs w:val="18"/>
    </w:rPr>
  </w:style>
  <w:style w:type="paragraph" w:styleId="GvdeMetni2">
    <w:name w:val="Body Text 2"/>
    <w:basedOn w:val="Normal"/>
    <w:link w:val="GvdeMetni2Char"/>
    <w:rsid w:val="00173BD1"/>
    <w:pPr>
      <w:spacing w:after="120"/>
      <w:jc w:val="left"/>
    </w:pPr>
    <w:rPr>
      <w:rFonts w:cs="Arial"/>
      <w:lang w:eastAsia="tr-TR"/>
    </w:rPr>
  </w:style>
  <w:style w:type="character" w:customStyle="1" w:styleId="GvdeMetni2Char">
    <w:name w:val="Gövde Metni 2 Char"/>
    <w:link w:val="GvdeMetni2"/>
    <w:rsid w:val="00173BD1"/>
    <w:rPr>
      <w:rFonts w:ascii="Times New Roman" w:eastAsia="Times New Roman" w:hAnsi="Times New Roman" w:cs="Arial"/>
      <w:sz w:val="24"/>
      <w:szCs w:val="22"/>
    </w:rPr>
  </w:style>
  <w:style w:type="character" w:styleId="SatrNumaras">
    <w:name w:val="line number"/>
    <w:uiPriority w:val="99"/>
    <w:semiHidden/>
    <w:rsid w:val="00173BD1"/>
    <w:rPr>
      <w:rFonts w:cs="Times New Roman"/>
    </w:rPr>
  </w:style>
  <w:style w:type="paragraph" w:styleId="SonnotMetni">
    <w:name w:val="endnote text"/>
    <w:basedOn w:val="Normal"/>
    <w:link w:val="SonnotMetniChar"/>
    <w:uiPriority w:val="99"/>
    <w:semiHidden/>
    <w:rsid w:val="00173BD1"/>
    <w:pPr>
      <w:spacing w:after="0" w:line="240" w:lineRule="auto"/>
      <w:jc w:val="left"/>
    </w:pPr>
    <w:rPr>
      <w:rFonts w:cs="Arial"/>
      <w:sz w:val="20"/>
      <w:szCs w:val="20"/>
      <w:lang w:eastAsia="tr-TR"/>
    </w:rPr>
  </w:style>
  <w:style w:type="character" w:customStyle="1" w:styleId="SonnotMetniChar">
    <w:name w:val="Sonnot Metni Char"/>
    <w:link w:val="SonnotMetni"/>
    <w:uiPriority w:val="99"/>
    <w:semiHidden/>
    <w:rsid w:val="00173BD1"/>
    <w:rPr>
      <w:rFonts w:ascii="Times New Roman" w:eastAsia="Times New Roman" w:hAnsi="Times New Roman" w:cs="Arial"/>
    </w:rPr>
  </w:style>
  <w:style w:type="character" w:styleId="SonnotBavurusu">
    <w:name w:val="endnote reference"/>
    <w:uiPriority w:val="99"/>
    <w:semiHidden/>
    <w:rsid w:val="00173BD1"/>
    <w:rPr>
      <w:rFonts w:cs="Times New Roman"/>
      <w:vertAlign w:val="superscript"/>
    </w:rPr>
  </w:style>
  <w:style w:type="character" w:customStyle="1" w:styleId="longtext">
    <w:name w:val="long_text"/>
    <w:rsid w:val="00173BD1"/>
    <w:rPr>
      <w:rFonts w:cs="Times New Roman"/>
    </w:rPr>
  </w:style>
  <w:style w:type="character" w:customStyle="1" w:styleId="longtextshorttext">
    <w:name w:val="long_text short_text"/>
    <w:rsid w:val="00173BD1"/>
    <w:rPr>
      <w:rFonts w:cs="Times New Roman"/>
    </w:rPr>
  </w:style>
  <w:style w:type="character" w:customStyle="1" w:styleId="mediumtext1">
    <w:name w:val="medium_text1"/>
    <w:rsid w:val="00173BD1"/>
    <w:rPr>
      <w:rFonts w:cs="Times New Roman"/>
      <w:sz w:val="24"/>
      <w:szCs w:val="24"/>
    </w:rPr>
  </w:style>
  <w:style w:type="paragraph" w:styleId="BelgeBalantlar">
    <w:name w:val="Document Map"/>
    <w:basedOn w:val="Normal"/>
    <w:link w:val="BelgeBalantlarChar"/>
    <w:uiPriority w:val="99"/>
    <w:semiHidden/>
    <w:rsid w:val="00173BD1"/>
    <w:pPr>
      <w:spacing w:after="0" w:line="240" w:lineRule="auto"/>
      <w:jc w:val="left"/>
    </w:pPr>
    <w:rPr>
      <w:rFonts w:ascii="Tahoma" w:hAnsi="Tahoma" w:cs="Tahoma"/>
      <w:sz w:val="16"/>
      <w:szCs w:val="16"/>
      <w:lang w:eastAsia="tr-TR"/>
    </w:rPr>
  </w:style>
  <w:style w:type="character" w:customStyle="1" w:styleId="BelgeBalantlarChar">
    <w:name w:val="Belge Bağlantıları Char"/>
    <w:link w:val="BelgeBalantlar"/>
    <w:uiPriority w:val="99"/>
    <w:semiHidden/>
    <w:rsid w:val="00173BD1"/>
    <w:rPr>
      <w:rFonts w:ascii="Tahoma" w:eastAsia="Times New Roman" w:hAnsi="Tahoma" w:cs="Tahoma"/>
      <w:sz w:val="16"/>
      <w:szCs w:val="16"/>
    </w:rPr>
  </w:style>
  <w:style w:type="character" w:styleId="HafifVurgulama">
    <w:name w:val="Subtle Emphasis"/>
    <w:uiPriority w:val="99"/>
    <w:qFormat/>
    <w:rsid w:val="00173BD1"/>
    <w:rPr>
      <w:rFonts w:cs="Times New Roman"/>
      <w:i/>
      <w:iCs/>
      <w:color w:val="000000"/>
    </w:rPr>
  </w:style>
  <w:style w:type="paragraph" w:styleId="GvdeMetniGirintisi2">
    <w:name w:val="Body Text Indent 2"/>
    <w:basedOn w:val="Normal"/>
    <w:link w:val="GvdeMetniGirintisi2Char"/>
    <w:uiPriority w:val="99"/>
    <w:semiHidden/>
    <w:rsid w:val="00173BD1"/>
    <w:pPr>
      <w:spacing w:after="120"/>
      <w:ind w:left="283"/>
      <w:jc w:val="left"/>
    </w:pPr>
    <w:rPr>
      <w:rFonts w:cs="Arial"/>
      <w:lang w:eastAsia="tr-TR"/>
    </w:rPr>
  </w:style>
  <w:style w:type="character" w:customStyle="1" w:styleId="GvdeMetniGirintisi2Char">
    <w:name w:val="Gövde Metni Girintisi 2 Char"/>
    <w:link w:val="GvdeMetniGirintisi2"/>
    <w:uiPriority w:val="99"/>
    <w:semiHidden/>
    <w:rsid w:val="00173BD1"/>
    <w:rPr>
      <w:rFonts w:ascii="Times New Roman" w:eastAsia="Times New Roman" w:hAnsi="Times New Roman" w:cs="Arial"/>
      <w:sz w:val="24"/>
      <w:szCs w:val="22"/>
    </w:rPr>
  </w:style>
  <w:style w:type="character" w:styleId="Vurgu">
    <w:name w:val="Emphasis"/>
    <w:uiPriority w:val="99"/>
    <w:qFormat/>
    <w:rsid w:val="00173BD1"/>
    <w:rPr>
      <w:rFonts w:cs="Times New Roman"/>
      <w:i/>
      <w:iCs/>
    </w:rPr>
  </w:style>
  <w:style w:type="paragraph" w:styleId="Altyaz">
    <w:name w:val="Subtitle"/>
    <w:basedOn w:val="Normal"/>
    <w:next w:val="Normal"/>
    <w:link w:val="AltyazChar"/>
    <w:qFormat/>
    <w:rsid w:val="00173BD1"/>
    <w:pPr>
      <w:spacing w:after="60" w:line="240" w:lineRule="auto"/>
      <w:jc w:val="center"/>
      <w:outlineLvl w:val="1"/>
    </w:pPr>
    <w:rPr>
      <w:rFonts w:ascii="Cambria" w:hAnsi="Cambria"/>
      <w:szCs w:val="24"/>
      <w:lang w:eastAsia="tr-TR"/>
    </w:rPr>
  </w:style>
  <w:style w:type="character" w:customStyle="1" w:styleId="AltyazChar">
    <w:name w:val="Altyazı Char"/>
    <w:link w:val="Altyaz"/>
    <w:rsid w:val="00173BD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916">
      <w:bodyDiv w:val="1"/>
      <w:marLeft w:val="0"/>
      <w:marRight w:val="0"/>
      <w:marTop w:val="0"/>
      <w:marBottom w:val="0"/>
      <w:divBdr>
        <w:top w:val="none" w:sz="0" w:space="0" w:color="auto"/>
        <w:left w:val="none" w:sz="0" w:space="0" w:color="auto"/>
        <w:bottom w:val="none" w:sz="0" w:space="0" w:color="auto"/>
        <w:right w:val="none" w:sz="0" w:space="0" w:color="auto"/>
      </w:divBdr>
    </w:div>
    <w:div w:id="154150839">
      <w:bodyDiv w:val="1"/>
      <w:marLeft w:val="0"/>
      <w:marRight w:val="0"/>
      <w:marTop w:val="0"/>
      <w:marBottom w:val="0"/>
      <w:divBdr>
        <w:top w:val="none" w:sz="0" w:space="0" w:color="auto"/>
        <w:left w:val="none" w:sz="0" w:space="0" w:color="auto"/>
        <w:bottom w:val="none" w:sz="0" w:space="0" w:color="auto"/>
        <w:right w:val="none" w:sz="0" w:space="0" w:color="auto"/>
      </w:divBdr>
    </w:div>
    <w:div w:id="220987908">
      <w:bodyDiv w:val="1"/>
      <w:marLeft w:val="0"/>
      <w:marRight w:val="0"/>
      <w:marTop w:val="0"/>
      <w:marBottom w:val="0"/>
      <w:divBdr>
        <w:top w:val="none" w:sz="0" w:space="0" w:color="auto"/>
        <w:left w:val="none" w:sz="0" w:space="0" w:color="auto"/>
        <w:bottom w:val="none" w:sz="0" w:space="0" w:color="auto"/>
        <w:right w:val="none" w:sz="0" w:space="0" w:color="auto"/>
      </w:divBdr>
      <w:divsChild>
        <w:div w:id="2118325823">
          <w:marLeft w:val="576"/>
          <w:marRight w:val="0"/>
          <w:marTop w:val="80"/>
          <w:marBottom w:val="0"/>
          <w:divBdr>
            <w:top w:val="none" w:sz="0" w:space="0" w:color="auto"/>
            <w:left w:val="none" w:sz="0" w:space="0" w:color="auto"/>
            <w:bottom w:val="none" w:sz="0" w:space="0" w:color="auto"/>
            <w:right w:val="none" w:sz="0" w:space="0" w:color="auto"/>
          </w:divBdr>
        </w:div>
      </w:divsChild>
    </w:div>
    <w:div w:id="349651713">
      <w:bodyDiv w:val="1"/>
      <w:marLeft w:val="0"/>
      <w:marRight w:val="0"/>
      <w:marTop w:val="0"/>
      <w:marBottom w:val="0"/>
      <w:divBdr>
        <w:top w:val="none" w:sz="0" w:space="0" w:color="auto"/>
        <w:left w:val="none" w:sz="0" w:space="0" w:color="auto"/>
        <w:bottom w:val="none" w:sz="0" w:space="0" w:color="auto"/>
        <w:right w:val="none" w:sz="0" w:space="0" w:color="auto"/>
      </w:divBdr>
    </w:div>
    <w:div w:id="389689853">
      <w:bodyDiv w:val="1"/>
      <w:marLeft w:val="0"/>
      <w:marRight w:val="0"/>
      <w:marTop w:val="0"/>
      <w:marBottom w:val="0"/>
      <w:divBdr>
        <w:top w:val="none" w:sz="0" w:space="0" w:color="auto"/>
        <w:left w:val="none" w:sz="0" w:space="0" w:color="auto"/>
        <w:bottom w:val="none" w:sz="0" w:space="0" w:color="auto"/>
        <w:right w:val="none" w:sz="0" w:space="0" w:color="auto"/>
      </w:divBdr>
    </w:div>
    <w:div w:id="403919507">
      <w:bodyDiv w:val="1"/>
      <w:marLeft w:val="0"/>
      <w:marRight w:val="0"/>
      <w:marTop w:val="0"/>
      <w:marBottom w:val="0"/>
      <w:divBdr>
        <w:top w:val="none" w:sz="0" w:space="0" w:color="auto"/>
        <w:left w:val="none" w:sz="0" w:space="0" w:color="auto"/>
        <w:bottom w:val="none" w:sz="0" w:space="0" w:color="auto"/>
        <w:right w:val="none" w:sz="0" w:space="0" w:color="auto"/>
      </w:divBdr>
    </w:div>
    <w:div w:id="513417139">
      <w:bodyDiv w:val="1"/>
      <w:marLeft w:val="0"/>
      <w:marRight w:val="0"/>
      <w:marTop w:val="0"/>
      <w:marBottom w:val="0"/>
      <w:divBdr>
        <w:top w:val="none" w:sz="0" w:space="0" w:color="auto"/>
        <w:left w:val="none" w:sz="0" w:space="0" w:color="auto"/>
        <w:bottom w:val="none" w:sz="0" w:space="0" w:color="auto"/>
        <w:right w:val="none" w:sz="0" w:space="0" w:color="auto"/>
      </w:divBdr>
    </w:div>
    <w:div w:id="553852889">
      <w:bodyDiv w:val="1"/>
      <w:marLeft w:val="0"/>
      <w:marRight w:val="0"/>
      <w:marTop w:val="0"/>
      <w:marBottom w:val="0"/>
      <w:divBdr>
        <w:top w:val="none" w:sz="0" w:space="0" w:color="auto"/>
        <w:left w:val="none" w:sz="0" w:space="0" w:color="auto"/>
        <w:bottom w:val="none" w:sz="0" w:space="0" w:color="auto"/>
        <w:right w:val="none" w:sz="0" w:space="0" w:color="auto"/>
      </w:divBdr>
      <w:divsChild>
        <w:div w:id="92212799">
          <w:marLeft w:val="547"/>
          <w:marRight w:val="0"/>
          <w:marTop w:val="0"/>
          <w:marBottom w:val="0"/>
          <w:divBdr>
            <w:top w:val="none" w:sz="0" w:space="0" w:color="auto"/>
            <w:left w:val="none" w:sz="0" w:space="0" w:color="auto"/>
            <w:bottom w:val="none" w:sz="0" w:space="0" w:color="auto"/>
            <w:right w:val="none" w:sz="0" w:space="0" w:color="auto"/>
          </w:divBdr>
        </w:div>
      </w:divsChild>
    </w:div>
    <w:div w:id="561185566">
      <w:bodyDiv w:val="1"/>
      <w:marLeft w:val="0"/>
      <w:marRight w:val="0"/>
      <w:marTop w:val="0"/>
      <w:marBottom w:val="0"/>
      <w:divBdr>
        <w:top w:val="none" w:sz="0" w:space="0" w:color="auto"/>
        <w:left w:val="none" w:sz="0" w:space="0" w:color="auto"/>
        <w:bottom w:val="none" w:sz="0" w:space="0" w:color="auto"/>
        <w:right w:val="none" w:sz="0" w:space="0" w:color="auto"/>
      </w:divBdr>
      <w:divsChild>
        <w:div w:id="537282989">
          <w:marLeft w:val="547"/>
          <w:marRight w:val="0"/>
          <w:marTop w:val="0"/>
          <w:marBottom w:val="0"/>
          <w:divBdr>
            <w:top w:val="none" w:sz="0" w:space="0" w:color="auto"/>
            <w:left w:val="none" w:sz="0" w:space="0" w:color="auto"/>
            <w:bottom w:val="none" w:sz="0" w:space="0" w:color="auto"/>
            <w:right w:val="none" w:sz="0" w:space="0" w:color="auto"/>
          </w:divBdr>
        </w:div>
      </w:divsChild>
    </w:div>
    <w:div w:id="572086171">
      <w:bodyDiv w:val="1"/>
      <w:marLeft w:val="0"/>
      <w:marRight w:val="0"/>
      <w:marTop w:val="0"/>
      <w:marBottom w:val="0"/>
      <w:divBdr>
        <w:top w:val="none" w:sz="0" w:space="0" w:color="auto"/>
        <w:left w:val="none" w:sz="0" w:space="0" w:color="auto"/>
        <w:bottom w:val="none" w:sz="0" w:space="0" w:color="auto"/>
        <w:right w:val="none" w:sz="0" w:space="0" w:color="auto"/>
      </w:divBdr>
      <w:divsChild>
        <w:div w:id="252670675">
          <w:marLeft w:val="547"/>
          <w:marRight w:val="0"/>
          <w:marTop w:val="0"/>
          <w:marBottom w:val="0"/>
          <w:divBdr>
            <w:top w:val="none" w:sz="0" w:space="0" w:color="auto"/>
            <w:left w:val="none" w:sz="0" w:space="0" w:color="auto"/>
            <w:bottom w:val="none" w:sz="0" w:space="0" w:color="auto"/>
            <w:right w:val="none" w:sz="0" w:space="0" w:color="auto"/>
          </w:divBdr>
        </w:div>
      </w:divsChild>
    </w:div>
    <w:div w:id="641621808">
      <w:bodyDiv w:val="1"/>
      <w:marLeft w:val="0"/>
      <w:marRight w:val="0"/>
      <w:marTop w:val="0"/>
      <w:marBottom w:val="0"/>
      <w:divBdr>
        <w:top w:val="none" w:sz="0" w:space="0" w:color="auto"/>
        <w:left w:val="none" w:sz="0" w:space="0" w:color="auto"/>
        <w:bottom w:val="none" w:sz="0" w:space="0" w:color="auto"/>
        <w:right w:val="none" w:sz="0" w:space="0" w:color="auto"/>
      </w:divBdr>
    </w:div>
    <w:div w:id="654257584">
      <w:bodyDiv w:val="1"/>
      <w:marLeft w:val="0"/>
      <w:marRight w:val="0"/>
      <w:marTop w:val="0"/>
      <w:marBottom w:val="0"/>
      <w:divBdr>
        <w:top w:val="none" w:sz="0" w:space="0" w:color="auto"/>
        <w:left w:val="none" w:sz="0" w:space="0" w:color="auto"/>
        <w:bottom w:val="none" w:sz="0" w:space="0" w:color="auto"/>
        <w:right w:val="none" w:sz="0" w:space="0" w:color="auto"/>
      </w:divBdr>
    </w:div>
    <w:div w:id="763183341">
      <w:bodyDiv w:val="1"/>
      <w:marLeft w:val="0"/>
      <w:marRight w:val="0"/>
      <w:marTop w:val="0"/>
      <w:marBottom w:val="0"/>
      <w:divBdr>
        <w:top w:val="none" w:sz="0" w:space="0" w:color="auto"/>
        <w:left w:val="none" w:sz="0" w:space="0" w:color="auto"/>
        <w:bottom w:val="none" w:sz="0" w:space="0" w:color="auto"/>
        <w:right w:val="none" w:sz="0" w:space="0" w:color="auto"/>
      </w:divBdr>
    </w:div>
    <w:div w:id="796411685">
      <w:bodyDiv w:val="1"/>
      <w:marLeft w:val="0"/>
      <w:marRight w:val="0"/>
      <w:marTop w:val="0"/>
      <w:marBottom w:val="0"/>
      <w:divBdr>
        <w:top w:val="none" w:sz="0" w:space="0" w:color="auto"/>
        <w:left w:val="none" w:sz="0" w:space="0" w:color="auto"/>
        <w:bottom w:val="none" w:sz="0" w:space="0" w:color="auto"/>
        <w:right w:val="none" w:sz="0" w:space="0" w:color="auto"/>
      </w:divBdr>
    </w:div>
    <w:div w:id="836385254">
      <w:bodyDiv w:val="1"/>
      <w:marLeft w:val="0"/>
      <w:marRight w:val="0"/>
      <w:marTop w:val="0"/>
      <w:marBottom w:val="0"/>
      <w:divBdr>
        <w:top w:val="none" w:sz="0" w:space="0" w:color="auto"/>
        <w:left w:val="none" w:sz="0" w:space="0" w:color="auto"/>
        <w:bottom w:val="none" w:sz="0" w:space="0" w:color="auto"/>
        <w:right w:val="none" w:sz="0" w:space="0" w:color="auto"/>
      </w:divBdr>
      <w:divsChild>
        <w:div w:id="1914006880">
          <w:marLeft w:val="547"/>
          <w:marRight w:val="0"/>
          <w:marTop w:val="0"/>
          <w:marBottom w:val="0"/>
          <w:divBdr>
            <w:top w:val="none" w:sz="0" w:space="0" w:color="auto"/>
            <w:left w:val="none" w:sz="0" w:space="0" w:color="auto"/>
            <w:bottom w:val="none" w:sz="0" w:space="0" w:color="auto"/>
            <w:right w:val="none" w:sz="0" w:space="0" w:color="auto"/>
          </w:divBdr>
        </w:div>
      </w:divsChild>
    </w:div>
    <w:div w:id="857159462">
      <w:bodyDiv w:val="1"/>
      <w:marLeft w:val="0"/>
      <w:marRight w:val="0"/>
      <w:marTop w:val="0"/>
      <w:marBottom w:val="0"/>
      <w:divBdr>
        <w:top w:val="none" w:sz="0" w:space="0" w:color="auto"/>
        <w:left w:val="none" w:sz="0" w:space="0" w:color="auto"/>
        <w:bottom w:val="none" w:sz="0" w:space="0" w:color="auto"/>
        <w:right w:val="none" w:sz="0" w:space="0" w:color="auto"/>
      </w:divBdr>
    </w:div>
    <w:div w:id="981425744">
      <w:bodyDiv w:val="1"/>
      <w:marLeft w:val="0"/>
      <w:marRight w:val="0"/>
      <w:marTop w:val="0"/>
      <w:marBottom w:val="0"/>
      <w:divBdr>
        <w:top w:val="none" w:sz="0" w:space="0" w:color="auto"/>
        <w:left w:val="none" w:sz="0" w:space="0" w:color="auto"/>
        <w:bottom w:val="none" w:sz="0" w:space="0" w:color="auto"/>
        <w:right w:val="none" w:sz="0" w:space="0" w:color="auto"/>
      </w:divBdr>
      <w:divsChild>
        <w:div w:id="478113337">
          <w:marLeft w:val="720"/>
          <w:marRight w:val="0"/>
          <w:marTop w:val="0"/>
          <w:marBottom w:val="0"/>
          <w:divBdr>
            <w:top w:val="none" w:sz="0" w:space="0" w:color="auto"/>
            <w:left w:val="none" w:sz="0" w:space="0" w:color="auto"/>
            <w:bottom w:val="none" w:sz="0" w:space="0" w:color="auto"/>
            <w:right w:val="none" w:sz="0" w:space="0" w:color="auto"/>
          </w:divBdr>
        </w:div>
        <w:div w:id="605232141">
          <w:marLeft w:val="720"/>
          <w:marRight w:val="0"/>
          <w:marTop w:val="0"/>
          <w:marBottom w:val="0"/>
          <w:divBdr>
            <w:top w:val="none" w:sz="0" w:space="0" w:color="auto"/>
            <w:left w:val="none" w:sz="0" w:space="0" w:color="auto"/>
            <w:bottom w:val="none" w:sz="0" w:space="0" w:color="auto"/>
            <w:right w:val="none" w:sz="0" w:space="0" w:color="auto"/>
          </w:divBdr>
        </w:div>
      </w:divsChild>
    </w:div>
    <w:div w:id="1053578433">
      <w:bodyDiv w:val="1"/>
      <w:marLeft w:val="0"/>
      <w:marRight w:val="0"/>
      <w:marTop w:val="0"/>
      <w:marBottom w:val="0"/>
      <w:divBdr>
        <w:top w:val="none" w:sz="0" w:space="0" w:color="auto"/>
        <w:left w:val="none" w:sz="0" w:space="0" w:color="auto"/>
        <w:bottom w:val="none" w:sz="0" w:space="0" w:color="auto"/>
        <w:right w:val="none" w:sz="0" w:space="0" w:color="auto"/>
      </w:divBdr>
    </w:div>
    <w:div w:id="1092824524">
      <w:bodyDiv w:val="1"/>
      <w:marLeft w:val="0"/>
      <w:marRight w:val="0"/>
      <w:marTop w:val="0"/>
      <w:marBottom w:val="0"/>
      <w:divBdr>
        <w:top w:val="none" w:sz="0" w:space="0" w:color="auto"/>
        <w:left w:val="none" w:sz="0" w:space="0" w:color="auto"/>
        <w:bottom w:val="none" w:sz="0" w:space="0" w:color="auto"/>
        <w:right w:val="none" w:sz="0" w:space="0" w:color="auto"/>
      </w:divBdr>
    </w:div>
    <w:div w:id="1156921292">
      <w:bodyDiv w:val="1"/>
      <w:marLeft w:val="0"/>
      <w:marRight w:val="0"/>
      <w:marTop w:val="0"/>
      <w:marBottom w:val="0"/>
      <w:divBdr>
        <w:top w:val="none" w:sz="0" w:space="0" w:color="auto"/>
        <w:left w:val="none" w:sz="0" w:space="0" w:color="auto"/>
        <w:bottom w:val="none" w:sz="0" w:space="0" w:color="auto"/>
        <w:right w:val="none" w:sz="0" w:space="0" w:color="auto"/>
      </w:divBdr>
    </w:div>
    <w:div w:id="1269895005">
      <w:bodyDiv w:val="1"/>
      <w:marLeft w:val="0"/>
      <w:marRight w:val="0"/>
      <w:marTop w:val="0"/>
      <w:marBottom w:val="0"/>
      <w:divBdr>
        <w:top w:val="none" w:sz="0" w:space="0" w:color="auto"/>
        <w:left w:val="none" w:sz="0" w:space="0" w:color="auto"/>
        <w:bottom w:val="none" w:sz="0" w:space="0" w:color="auto"/>
        <w:right w:val="none" w:sz="0" w:space="0" w:color="auto"/>
      </w:divBdr>
      <w:divsChild>
        <w:div w:id="553080810">
          <w:marLeft w:val="547"/>
          <w:marRight w:val="0"/>
          <w:marTop w:val="0"/>
          <w:marBottom w:val="0"/>
          <w:divBdr>
            <w:top w:val="none" w:sz="0" w:space="0" w:color="auto"/>
            <w:left w:val="none" w:sz="0" w:space="0" w:color="auto"/>
            <w:bottom w:val="none" w:sz="0" w:space="0" w:color="auto"/>
            <w:right w:val="none" w:sz="0" w:space="0" w:color="auto"/>
          </w:divBdr>
        </w:div>
      </w:divsChild>
    </w:div>
    <w:div w:id="1347826593">
      <w:bodyDiv w:val="1"/>
      <w:marLeft w:val="0"/>
      <w:marRight w:val="0"/>
      <w:marTop w:val="0"/>
      <w:marBottom w:val="0"/>
      <w:divBdr>
        <w:top w:val="none" w:sz="0" w:space="0" w:color="auto"/>
        <w:left w:val="none" w:sz="0" w:space="0" w:color="auto"/>
        <w:bottom w:val="none" w:sz="0" w:space="0" w:color="auto"/>
        <w:right w:val="none" w:sz="0" w:space="0" w:color="auto"/>
      </w:divBdr>
      <w:divsChild>
        <w:div w:id="1846941626">
          <w:marLeft w:val="547"/>
          <w:marRight w:val="0"/>
          <w:marTop w:val="0"/>
          <w:marBottom w:val="0"/>
          <w:divBdr>
            <w:top w:val="none" w:sz="0" w:space="0" w:color="auto"/>
            <w:left w:val="none" w:sz="0" w:space="0" w:color="auto"/>
            <w:bottom w:val="none" w:sz="0" w:space="0" w:color="auto"/>
            <w:right w:val="none" w:sz="0" w:space="0" w:color="auto"/>
          </w:divBdr>
        </w:div>
      </w:divsChild>
    </w:div>
    <w:div w:id="1393390052">
      <w:bodyDiv w:val="1"/>
      <w:marLeft w:val="0"/>
      <w:marRight w:val="0"/>
      <w:marTop w:val="0"/>
      <w:marBottom w:val="0"/>
      <w:divBdr>
        <w:top w:val="none" w:sz="0" w:space="0" w:color="auto"/>
        <w:left w:val="none" w:sz="0" w:space="0" w:color="auto"/>
        <w:bottom w:val="none" w:sz="0" w:space="0" w:color="auto"/>
        <w:right w:val="none" w:sz="0" w:space="0" w:color="auto"/>
      </w:divBdr>
    </w:div>
    <w:div w:id="1415936070">
      <w:bodyDiv w:val="1"/>
      <w:marLeft w:val="0"/>
      <w:marRight w:val="0"/>
      <w:marTop w:val="0"/>
      <w:marBottom w:val="0"/>
      <w:divBdr>
        <w:top w:val="none" w:sz="0" w:space="0" w:color="auto"/>
        <w:left w:val="none" w:sz="0" w:space="0" w:color="auto"/>
        <w:bottom w:val="none" w:sz="0" w:space="0" w:color="auto"/>
        <w:right w:val="none" w:sz="0" w:space="0" w:color="auto"/>
      </w:divBdr>
    </w:div>
    <w:div w:id="1419640858">
      <w:bodyDiv w:val="1"/>
      <w:marLeft w:val="0"/>
      <w:marRight w:val="0"/>
      <w:marTop w:val="0"/>
      <w:marBottom w:val="0"/>
      <w:divBdr>
        <w:top w:val="none" w:sz="0" w:space="0" w:color="auto"/>
        <w:left w:val="none" w:sz="0" w:space="0" w:color="auto"/>
        <w:bottom w:val="none" w:sz="0" w:space="0" w:color="auto"/>
        <w:right w:val="none" w:sz="0" w:space="0" w:color="auto"/>
      </w:divBdr>
      <w:divsChild>
        <w:div w:id="1530407674">
          <w:marLeft w:val="547"/>
          <w:marRight w:val="0"/>
          <w:marTop w:val="0"/>
          <w:marBottom w:val="0"/>
          <w:divBdr>
            <w:top w:val="none" w:sz="0" w:space="0" w:color="auto"/>
            <w:left w:val="none" w:sz="0" w:space="0" w:color="auto"/>
            <w:bottom w:val="none" w:sz="0" w:space="0" w:color="auto"/>
            <w:right w:val="none" w:sz="0" w:space="0" w:color="auto"/>
          </w:divBdr>
        </w:div>
      </w:divsChild>
    </w:div>
    <w:div w:id="1515725985">
      <w:bodyDiv w:val="1"/>
      <w:marLeft w:val="0"/>
      <w:marRight w:val="0"/>
      <w:marTop w:val="0"/>
      <w:marBottom w:val="0"/>
      <w:divBdr>
        <w:top w:val="none" w:sz="0" w:space="0" w:color="auto"/>
        <w:left w:val="none" w:sz="0" w:space="0" w:color="auto"/>
        <w:bottom w:val="none" w:sz="0" w:space="0" w:color="auto"/>
        <w:right w:val="none" w:sz="0" w:space="0" w:color="auto"/>
      </w:divBdr>
    </w:div>
    <w:div w:id="1533836454">
      <w:bodyDiv w:val="1"/>
      <w:marLeft w:val="0"/>
      <w:marRight w:val="0"/>
      <w:marTop w:val="0"/>
      <w:marBottom w:val="0"/>
      <w:divBdr>
        <w:top w:val="none" w:sz="0" w:space="0" w:color="auto"/>
        <w:left w:val="none" w:sz="0" w:space="0" w:color="auto"/>
        <w:bottom w:val="none" w:sz="0" w:space="0" w:color="auto"/>
        <w:right w:val="none" w:sz="0" w:space="0" w:color="auto"/>
      </w:divBdr>
    </w:div>
    <w:div w:id="1542746112">
      <w:bodyDiv w:val="1"/>
      <w:marLeft w:val="0"/>
      <w:marRight w:val="0"/>
      <w:marTop w:val="0"/>
      <w:marBottom w:val="0"/>
      <w:divBdr>
        <w:top w:val="none" w:sz="0" w:space="0" w:color="auto"/>
        <w:left w:val="none" w:sz="0" w:space="0" w:color="auto"/>
        <w:bottom w:val="none" w:sz="0" w:space="0" w:color="auto"/>
        <w:right w:val="none" w:sz="0" w:space="0" w:color="auto"/>
      </w:divBdr>
    </w:div>
    <w:div w:id="1816216815">
      <w:bodyDiv w:val="1"/>
      <w:marLeft w:val="0"/>
      <w:marRight w:val="0"/>
      <w:marTop w:val="0"/>
      <w:marBottom w:val="0"/>
      <w:divBdr>
        <w:top w:val="none" w:sz="0" w:space="0" w:color="auto"/>
        <w:left w:val="none" w:sz="0" w:space="0" w:color="auto"/>
        <w:bottom w:val="none" w:sz="0" w:space="0" w:color="auto"/>
        <w:right w:val="none" w:sz="0" w:space="0" w:color="auto"/>
      </w:divBdr>
    </w:div>
    <w:div w:id="1851137896">
      <w:bodyDiv w:val="1"/>
      <w:marLeft w:val="0"/>
      <w:marRight w:val="0"/>
      <w:marTop w:val="0"/>
      <w:marBottom w:val="0"/>
      <w:divBdr>
        <w:top w:val="none" w:sz="0" w:space="0" w:color="auto"/>
        <w:left w:val="none" w:sz="0" w:space="0" w:color="auto"/>
        <w:bottom w:val="none" w:sz="0" w:space="0" w:color="auto"/>
        <w:right w:val="none" w:sz="0" w:space="0" w:color="auto"/>
      </w:divBdr>
    </w:div>
    <w:div w:id="1860314925">
      <w:bodyDiv w:val="1"/>
      <w:marLeft w:val="0"/>
      <w:marRight w:val="0"/>
      <w:marTop w:val="0"/>
      <w:marBottom w:val="0"/>
      <w:divBdr>
        <w:top w:val="none" w:sz="0" w:space="0" w:color="auto"/>
        <w:left w:val="none" w:sz="0" w:space="0" w:color="auto"/>
        <w:bottom w:val="none" w:sz="0" w:space="0" w:color="auto"/>
        <w:right w:val="none" w:sz="0" w:space="0" w:color="auto"/>
      </w:divBdr>
    </w:div>
    <w:div w:id="1865248537">
      <w:bodyDiv w:val="1"/>
      <w:marLeft w:val="0"/>
      <w:marRight w:val="0"/>
      <w:marTop w:val="0"/>
      <w:marBottom w:val="0"/>
      <w:divBdr>
        <w:top w:val="none" w:sz="0" w:space="0" w:color="auto"/>
        <w:left w:val="none" w:sz="0" w:space="0" w:color="auto"/>
        <w:bottom w:val="none" w:sz="0" w:space="0" w:color="auto"/>
        <w:right w:val="none" w:sz="0" w:space="0" w:color="auto"/>
      </w:divBdr>
    </w:div>
    <w:div w:id="1921981563">
      <w:bodyDiv w:val="1"/>
      <w:marLeft w:val="0"/>
      <w:marRight w:val="0"/>
      <w:marTop w:val="0"/>
      <w:marBottom w:val="0"/>
      <w:divBdr>
        <w:top w:val="none" w:sz="0" w:space="0" w:color="auto"/>
        <w:left w:val="none" w:sz="0" w:space="0" w:color="auto"/>
        <w:bottom w:val="none" w:sz="0" w:space="0" w:color="auto"/>
        <w:right w:val="none" w:sz="0" w:space="0" w:color="auto"/>
      </w:divBdr>
    </w:div>
    <w:div w:id="1941713419">
      <w:bodyDiv w:val="1"/>
      <w:marLeft w:val="0"/>
      <w:marRight w:val="0"/>
      <w:marTop w:val="0"/>
      <w:marBottom w:val="0"/>
      <w:divBdr>
        <w:top w:val="none" w:sz="0" w:space="0" w:color="auto"/>
        <w:left w:val="none" w:sz="0" w:space="0" w:color="auto"/>
        <w:bottom w:val="none" w:sz="0" w:space="0" w:color="auto"/>
        <w:right w:val="none" w:sz="0" w:space="0" w:color="auto"/>
      </w:divBdr>
    </w:div>
    <w:div w:id="2066371996">
      <w:bodyDiv w:val="1"/>
      <w:marLeft w:val="0"/>
      <w:marRight w:val="0"/>
      <w:marTop w:val="0"/>
      <w:marBottom w:val="0"/>
      <w:divBdr>
        <w:top w:val="none" w:sz="0" w:space="0" w:color="auto"/>
        <w:left w:val="none" w:sz="0" w:space="0" w:color="auto"/>
        <w:bottom w:val="none" w:sz="0" w:space="0" w:color="auto"/>
        <w:right w:val="none" w:sz="0" w:space="0" w:color="auto"/>
      </w:divBdr>
      <w:divsChild>
        <w:div w:id="946085923">
          <w:marLeft w:val="547"/>
          <w:marRight w:val="0"/>
          <w:marTop w:val="0"/>
          <w:marBottom w:val="0"/>
          <w:divBdr>
            <w:top w:val="none" w:sz="0" w:space="0" w:color="auto"/>
            <w:left w:val="none" w:sz="0" w:space="0" w:color="auto"/>
            <w:bottom w:val="none" w:sz="0" w:space="0" w:color="auto"/>
            <w:right w:val="none" w:sz="0" w:space="0" w:color="auto"/>
          </w:divBdr>
        </w:div>
      </w:divsChild>
    </w:div>
    <w:div w:id="2145612879">
      <w:bodyDiv w:val="1"/>
      <w:marLeft w:val="0"/>
      <w:marRight w:val="0"/>
      <w:marTop w:val="0"/>
      <w:marBottom w:val="0"/>
      <w:divBdr>
        <w:top w:val="none" w:sz="0" w:space="0" w:color="auto"/>
        <w:left w:val="none" w:sz="0" w:space="0" w:color="auto"/>
        <w:bottom w:val="none" w:sz="0" w:space="0" w:color="auto"/>
        <w:right w:val="none" w:sz="0" w:space="0" w:color="auto"/>
      </w:divBdr>
      <w:divsChild>
        <w:div w:id="20065468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times.com/time/nation/article/0,8599,471205,00.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ap%20SARAY\Downloads\Y&#252;ksek%20lisans%20doktora%20tez%20&#351;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D544-53F2-4985-B56B-892DD9F7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Yüksek lisans doktora tez şablonu</Template>
  <TotalTime>0</TotalTime>
  <Pages>38</Pages>
  <Words>4192</Words>
  <Characters>23898</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28034</CharactersWithSpaces>
  <SharedDoc>false</SharedDoc>
  <HLinks>
    <vt:vector size="6" baseType="variant">
      <vt:variant>
        <vt:i4>2555952</vt:i4>
      </vt:variant>
      <vt:variant>
        <vt:i4>3</vt:i4>
      </vt:variant>
      <vt:variant>
        <vt:i4>0</vt:i4>
      </vt:variant>
      <vt:variant>
        <vt:i4>5</vt:i4>
      </vt:variant>
      <vt:variant>
        <vt:lpwstr>http://www.times.com/time/nation/article/0,8599,471205,00.html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dc:creator>
  <cp:lastModifiedBy>Serap SARAY</cp:lastModifiedBy>
  <cp:revision>2</cp:revision>
  <cp:lastPrinted>2018-06-07T06:53:00Z</cp:lastPrinted>
  <dcterms:created xsi:type="dcterms:W3CDTF">2020-01-08T09:19:00Z</dcterms:created>
  <dcterms:modified xsi:type="dcterms:W3CDTF">2020-01-08T09:19:00Z</dcterms:modified>
</cp:coreProperties>
</file>